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3C20A4">
      <w:pPr>
        <w:pStyle w:val="Header"/>
        <w:jc w:val="center"/>
        <w:rPr>
          <w:rFonts w:ascii="Arial" w:hAnsi="Arial"/>
        </w:rPr>
      </w:pPr>
      <w:r>
        <w:rPr>
          <w:rFonts w:ascii="Arial" w:hAnsi="Arial"/>
        </w:rPr>
        <w:t>HUMAN RESOURCES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DA466D">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322E09">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234950</wp:posOffset>
                </wp:positionV>
                <wp:extent cx="1485900" cy="4572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5pt;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" stroked="f" strokecolor="white">
                <v:textbo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5191125</wp:posOffset>
                </wp:positionH>
                <wp:positionV relativeFrom="paragraph">
                  <wp:posOffset>234950</wp:posOffset>
                </wp:positionV>
                <wp:extent cx="1533525" cy="563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33431A"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8.75pt;margin-top:18.5pt;width:120.7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0Rhw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" stroked="f">
                <v:textbox>
                  <w:txbxContent>
                    <w:p w:rsidR="00FE1F0B" w:rsidRDefault="0033431A"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v:textbox>
              </v:shape>
            </w:pict>
          </mc:Fallback>
        </mc:AlternateContent>
      </w:r>
      <w:bookmarkStart w:id="0" w:name="_MON_1187772348"/>
      <w:bookmarkEnd w:id="0"/>
      <w:bookmarkStart w:id="1" w:name="_MON_1187773227"/>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5pt" o:ole="">
            <v:imagedata r:id="rId7" o:title=""/>
          </v:shape>
          <o:OLEObject Type="Embed" ProgID="Word.Document.8" ShapeID="_x0000_i1025" DrawAspect="Content" ObjectID="_1733721191" r:id="rId8">
            <o:FieldCodes>\s</o:FieldCodes>
          </o:OLEObject>
        </w:object>
      </w:r>
      <w:r w:rsidR="007806AF">
        <w:t xml:space="preserve">                       </w:t>
      </w:r>
    </w:p>
    <w:p w:rsidR="00177895" w:rsidRDefault="00177895" w:rsidP="00177895">
      <w:pPr>
        <w:jc w:val="center"/>
        <w:rPr>
          <w:b/>
          <w:bCs/>
          <w:sz w:val="28"/>
        </w:rPr>
      </w:pPr>
      <w:r>
        <w:rPr>
          <w:b/>
          <w:bCs/>
          <w:sz w:val="28"/>
        </w:rPr>
        <w:t>JOB VACANCY</w:t>
      </w:r>
    </w:p>
    <w:p w:rsidR="00D071BB" w:rsidRDefault="00D071BB" w:rsidP="00D071BB">
      <w:pPr>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Tr="00D071BB">
        <w:tc>
          <w:tcPr>
            <w:tcW w:w="1921" w:type="pct"/>
            <w:tcBorders>
              <w:top w:val="single" w:sz="4" w:space="0" w:color="auto"/>
              <w:left w:val="nil"/>
              <w:bottom w:val="nil"/>
              <w:right w:val="nil"/>
            </w:tcBorders>
          </w:tcPr>
          <w:p w:rsidR="00D071BB" w:rsidRDefault="00D071BB">
            <w:pPr>
              <w:jc w:val="center"/>
              <w:rPr>
                <w:b/>
                <w:sz w:val="24"/>
              </w:rPr>
            </w:pPr>
            <w:r>
              <w:rPr>
                <w:b/>
                <w:sz w:val="24"/>
              </w:rPr>
              <w:t>VACANCY ANNOUNCEMENT NO.</w:t>
            </w:r>
          </w:p>
        </w:tc>
        <w:tc>
          <w:tcPr>
            <w:tcW w:w="1540" w:type="pct"/>
            <w:tcBorders>
              <w:top w:val="single" w:sz="4" w:space="0" w:color="auto"/>
              <w:left w:val="nil"/>
              <w:bottom w:val="nil"/>
              <w:right w:val="nil"/>
            </w:tcBorders>
          </w:tcPr>
          <w:p w:rsidR="00D071BB" w:rsidRDefault="00D071BB">
            <w:pPr>
              <w:jc w:val="center"/>
              <w:rPr>
                <w:b/>
                <w:sz w:val="24"/>
              </w:rPr>
            </w:pPr>
            <w:r>
              <w:rPr>
                <w:b/>
                <w:sz w:val="24"/>
              </w:rPr>
              <w:t>OPENING DATE</w:t>
            </w:r>
          </w:p>
        </w:tc>
        <w:tc>
          <w:tcPr>
            <w:tcW w:w="1539" w:type="pct"/>
            <w:tcBorders>
              <w:top w:val="single" w:sz="4" w:space="0" w:color="auto"/>
              <w:left w:val="nil"/>
              <w:bottom w:val="nil"/>
              <w:right w:val="nil"/>
            </w:tcBorders>
          </w:tcPr>
          <w:p w:rsidR="00D071BB" w:rsidRDefault="00D071BB">
            <w:pPr>
              <w:jc w:val="center"/>
              <w:rPr>
                <w:b/>
                <w:sz w:val="24"/>
              </w:rPr>
            </w:pPr>
            <w:r>
              <w:rPr>
                <w:b/>
                <w:sz w:val="24"/>
              </w:rPr>
              <w:t>CLOSING DATE</w:t>
            </w:r>
          </w:p>
        </w:tc>
      </w:tr>
      <w:tr w:rsidR="00D071BB" w:rsidRPr="00930BD5" w:rsidTr="00D071BB">
        <w:tc>
          <w:tcPr>
            <w:tcW w:w="1921" w:type="pct"/>
            <w:tcBorders>
              <w:top w:val="nil"/>
              <w:left w:val="nil"/>
              <w:bottom w:val="nil"/>
              <w:right w:val="nil"/>
            </w:tcBorders>
          </w:tcPr>
          <w:p w:rsidR="00D071BB" w:rsidRPr="00930BD5" w:rsidRDefault="00C17124">
            <w:pPr>
              <w:jc w:val="center"/>
              <w:rPr>
                <w:bCs/>
                <w:sz w:val="24"/>
              </w:rPr>
            </w:pPr>
            <w:bookmarkStart w:id="2" w:name="_GoBack"/>
            <w:bookmarkEnd w:id="2"/>
            <w:r w:rsidRPr="00930BD5">
              <w:rPr>
                <w:bCs/>
                <w:sz w:val="24"/>
              </w:rPr>
              <w:t>#23-075</w:t>
            </w:r>
          </w:p>
        </w:tc>
        <w:tc>
          <w:tcPr>
            <w:tcW w:w="1540" w:type="pct"/>
            <w:tcBorders>
              <w:top w:val="nil"/>
              <w:left w:val="nil"/>
              <w:bottom w:val="nil"/>
              <w:right w:val="nil"/>
            </w:tcBorders>
          </w:tcPr>
          <w:p w:rsidR="00D071BB" w:rsidRPr="00930BD5" w:rsidRDefault="00C17124">
            <w:pPr>
              <w:jc w:val="center"/>
              <w:rPr>
                <w:bCs/>
                <w:sz w:val="24"/>
              </w:rPr>
            </w:pPr>
            <w:r w:rsidRPr="00930BD5">
              <w:rPr>
                <w:bCs/>
                <w:sz w:val="24"/>
              </w:rPr>
              <w:t>December 28, 2022</w:t>
            </w:r>
          </w:p>
        </w:tc>
        <w:tc>
          <w:tcPr>
            <w:tcW w:w="1539" w:type="pct"/>
            <w:tcBorders>
              <w:top w:val="nil"/>
              <w:left w:val="nil"/>
              <w:bottom w:val="nil"/>
              <w:right w:val="nil"/>
            </w:tcBorders>
          </w:tcPr>
          <w:p w:rsidR="00D071BB" w:rsidRPr="00930BD5" w:rsidRDefault="00C17124">
            <w:pPr>
              <w:jc w:val="center"/>
              <w:rPr>
                <w:bCs/>
                <w:sz w:val="24"/>
              </w:rPr>
            </w:pPr>
            <w:r w:rsidRPr="00930BD5">
              <w:rPr>
                <w:bCs/>
                <w:sz w:val="24"/>
              </w:rPr>
              <w:t>January 20, 2023</w:t>
            </w:r>
          </w:p>
        </w:tc>
      </w:tr>
    </w:tbl>
    <w:p w:rsidR="00D071BB" w:rsidRPr="00930BD5"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RPr="00930BD5" w:rsidTr="00D071BB">
        <w:tc>
          <w:tcPr>
            <w:tcW w:w="3399" w:type="pct"/>
            <w:tcBorders>
              <w:top w:val="single" w:sz="4" w:space="0" w:color="auto"/>
              <w:left w:val="nil"/>
              <w:bottom w:val="nil"/>
              <w:right w:val="nil"/>
            </w:tcBorders>
          </w:tcPr>
          <w:p w:rsidR="00D071BB" w:rsidRPr="00930BD5" w:rsidRDefault="00D071BB">
            <w:pPr>
              <w:rPr>
                <w:b/>
                <w:sz w:val="24"/>
              </w:rPr>
            </w:pPr>
            <w:r w:rsidRPr="00930BD5">
              <w:rPr>
                <w:b/>
                <w:sz w:val="24"/>
              </w:rPr>
              <w:t>POSITION TITLE AND DEPARTMENT</w:t>
            </w:r>
          </w:p>
        </w:tc>
        <w:tc>
          <w:tcPr>
            <w:tcW w:w="1601" w:type="pct"/>
            <w:tcBorders>
              <w:top w:val="single" w:sz="4" w:space="0" w:color="auto"/>
              <w:left w:val="nil"/>
              <w:bottom w:val="nil"/>
              <w:right w:val="nil"/>
            </w:tcBorders>
          </w:tcPr>
          <w:p w:rsidR="00D071BB" w:rsidRPr="00930BD5" w:rsidRDefault="00D071BB">
            <w:pPr>
              <w:pStyle w:val="Heading2"/>
              <w:numPr>
                <w:ilvl w:val="0"/>
                <w:numId w:val="0"/>
              </w:numPr>
              <w:tabs>
                <w:tab w:val="left" w:pos="720"/>
              </w:tabs>
              <w:jc w:val="center"/>
              <w:rPr>
                <w:sz w:val="24"/>
              </w:rPr>
            </w:pPr>
            <w:r w:rsidRPr="00930BD5">
              <w:rPr>
                <w:sz w:val="24"/>
              </w:rPr>
              <w:t>SALARY</w:t>
            </w:r>
          </w:p>
        </w:tc>
      </w:tr>
      <w:tr w:rsidR="00D071BB" w:rsidRPr="00930BD5" w:rsidTr="00D071BB">
        <w:tc>
          <w:tcPr>
            <w:tcW w:w="3399" w:type="pct"/>
          </w:tcPr>
          <w:p w:rsidR="00D071BB" w:rsidRPr="00930BD5" w:rsidRDefault="00DD7B90">
            <w:pPr>
              <w:pStyle w:val="BodyText"/>
              <w:tabs>
                <w:tab w:val="clear" w:pos="0"/>
                <w:tab w:val="clear" w:pos="432"/>
                <w:tab w:val="left" w:pos="720"/>
              </w:tabs>
              <w:jc w:val="left"/>
              <w:rPr>
                <w:b/>
                <w:sz w:val="24"/>
                <w:szCs w:val="24"/>
              </w:rPr>
            </w:pPr>
            <w:r w:rsidRPr="00930BD5">
              <w:rPr>
                <w:b/>
                <w:sz w:val="24"/>
                <w:szCs w:val="24"/>
              </w:rPr>
              <w:t>Executive Assistant</w:t>
            </w:r>
          </w:p>
          <w:p w:rsidR="00D071BB" w:rsidRPr="00930BD5" w:rsidRDefault="00DD7B90">
            <w:pPr>
              <w:pStyle w:val="BodyText"/>
              <w:tabs>
                <w:tab w:val="clear" w:pos="0"/>
                <w:tab w:val="clear" w:pos="432"/>
                <w:tab w:val="left" w:pos="720"/>
              </w:tabs>
              <w:jc w:val="left"/>
              <w:rPr>
                <w:sz w:val="24"/>
                <w:szCs w:val="24"/>
              </w:rPr>
            </w:pPr>
            <w:r w:rsidRPr="00930BD5">
              <w:rPr>
                <w:sz w:val="24"/>
                <w:szCs w:val="24"/>
              </w:rPr>
              <w:t>Office of the Tribal Chairman</w:t>
            </w:r>
          </w:p>
        </w:tc>
        <w:tc>
          <w:tcPr>
            <w:tcW w:w="1601" w:type="pct"/>
          </w:tcPr>
          <w:p w:rsidR="00D071BB" w:rsidRPr="00930BD5" w:rsidRDefault="00DD7B90">
            <w:pPr>
              <w:pStyle w:val="BodyText"/>
              <w:tabs>
                <w:tab w:val="clear" w:pos="0"/>
                <w:tab w:val="clear" w:pos="432"/>
                <w:tab w:val="left" w:pos="720"/>
              </w:tabs>
              <w:jc w:val="center"/>
              <w:rPr>
                <w:bCs/>
                <w:sz w:val="24"/>
              </w:rPr>
            </w:pPr>
            <w:r w:rsidRPr="00930BD5">
              <w:rPr>
                <w:bCs/>
                <w:sz w:val="24"/>
              </w:rPr>
              <w:t>DOE</w:t>
            </w:r>
          </w:p>
        </w:tc>
      </w:tr>
      <w:tr w:rsidR="00D071BB" w:rsidRPr="00930BD5"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Pr="00930BD5" w:rsidRDefault="00D071BB">
            <w:pPr>
              <w:jc w:val="center"/>
            </w:pPr>
            <w:r w:rsidRPr="00930BD5">
              <w:t xml:space="preserve">APPLICATIONS ARE AVAILABLE AT THE TRIBAL </w:t>
            </w:r>
            <w:r w:rsidR="003607EC" w:rsidRPr="00930BD5">
              <w:t>HUMAN RESOURCES</w:t>
            </w:r>
            <w:r w:rsidRPr="00930BD5">
              <w:t xml:space="preserve"> OFFICE</w:t>
            </w:r>
          </w:p>
          <w:p w:rsidR="00D071BB" w:rsidRPr="00930BD5" w:rsidRDefault="00D071BB" w:rsidP="003607EC">
            <w:pPr>
              <w:jc w:val="center"/>
            </w:pPr>
            <w:r w:rsidRPr="00930BD5">
              <w:t xml:space="preserve">(Applications must be received in the </w:t>
            </w:r>
            <w:r w:rsidR="003607EC" w:rsidRPr="00930BD5">
              <w:t>Human Resources</w:t>
            </w:r>
            <w:r w:rsidRPr="00930BD5">
              <w:t xml:space="preserve"> Office by close of business on the closing date)</w:t>
            </w:r>
          </w:p>
        </w:tc>
      </w:tr>
    </w:tbl>
    <w:p w:rsidR="00D071BB" w:rsidRPr="00930BD5" w:rsidRDefault="00D071BB" w:rsidP="00D071BB">
      <w:pPr>
        <w:jc w:val="both"/>
        <w:rPr>
          <w:b/>
          <w:bCs/>
        </w:rPr>
      </w:pPr>
      <w:r w:rsidRPr="00930BD5">
        <w:rPr>
          <w:b/>
          <w:bCs/>
        </w:rPr>
        <w:t>CONDITIONS OF EMPLOYMENT:</w:t>
      </w:r>
    </w:p>
    <w:p w:rsidR="00D071BB" w:rsidRPr="00930BD5" w:rsidRDefault="00D071BB" w:rsidP="00D071BB">
      <w:pPr>
        <w:jc w:val="both"/>
        <w:rPr>
          <w:sz w:val="18"/>
          <w:szCs w:val="18"/>
          <w:highlight w:val="yellow"/>
        </w:rPr>
      </w:pPr>
    </w:p>
    <w:p w:rsidR="005B0C18" w:rsidRPr="00930BD5" w:rsidRDefault="005B0C18" w:rsidP="005B0C18">
      <w:pPr>
        <w:numPr>
          <w:ilvl w:val="0"/>
          <w:numId w:val="4"/>
        </w:numPr>
        <w:jc w:val="both"/>
        <w:rPr>
          <w:b/>
          <w:sz w:val="18"/>
          <w:szCs w:val="18"/>
          <w:highlight w:val="yellow"/>
        </w:rPr>
      </w:pPr>
      <w:r w:rsidRPr="00930BD5">
        <w:rPr>
          <w:b/>
          <w:sz w:val="18"/>
          <w:szCs w:val="18"/>
          <w:highlight w:val="yellow"/>
        </w:rPr>
        <w:t>In accordance with the San Carlos Apache Tribe Resolution No. AU-21-121,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5B0C18" w:rsidRPr="00930BD5" w:rsidRDefault="005B0C18" w:rsidP="005B0C18">
      <w:pPr>
        <w:ind w:left="360"/>
        <w:jc w:val="both"/>
        <w:rPr>
          <w:b/>
          <w:sz w:val="18"/>
          <w:szCs w:val="18"/>
        </w:rPr>
      </w:pPr>
    </w:p>
    <w:p w:rsidR="004050A6" w:rsidRPr="00930BD5" w:rsidRDefault="00DD7B90" w:rsidP="004050A6">
      <w:pPr>
        <w:numPr>
          <w:ilvl w:val="0"/>
          <w:numId w:val="4"/>
        </w:numPr>
        <w:jc w:val="both"/>
        <w:rPr>
          <w:sz w:val="18"/>
          <w:szCs w:val="18"/>
        </w:rPr>
      </w:pPr>
      <w:r w:rsidRPr="00930BD5">
        <w:rPr>
          <w:sz w:val="18"/>
          <w:szCs w:val="18"/>
        </w:rPr>
        <w:t>Political Appointee</w:t>
      </w:r>
      <w:r w:rsidR="004050A6" w:rsidRPr="00930BD5">
        <w:rPr>
          <w:sz w:val="18"/>
          <w:szCs w:val="18"/>
        </w:rPr>
        <w:t>.</w:t>
      </w:r>
      <w:r w:rsidRPr="00930BD5">
        <w:rPr>
          <w:sz w:val="18"/>
          <w:szCs w:val="18"/>
        </w:rPr>
        <w:t xml:space="preserve"> (exempt)</w:t>
      </w:r>
    </w:p>
    <w:p w:rsidR="00D071BB" w:rsidRPr="00930BD5" w:rsidRDefault="00D071BB" w:rsidP="00D071BB">
      <w:pPr>
        <w:jc w:val="both"/>
        <w:rPr>
          <w:sz w:val="18"/>
          <w:szCs w:val="18"/>
        </w:rPr>
      </w:pPr>
    </w:p>
    <w:p w:rsidR="00D071BB" w:rsidRPr="00930BD5" w:rsidRDefault="00D071BB" w:rsidP="00D071BB">
      <w:pPr>
        <w:numPr>
          <w:ilvl w:val="0"/>
          <w:numId w:val="4"/>
        </w:numPr>
        <w:jc w:val="both"/>
        <w:rPr>
          <w:sz w:val="18"/>
          <w:szCs w:val="18"/>
        </w:rPr>
      </w:pPr>
      <w:r w:rsidRPr="00930BD5">
        <w:rPr>
          <w:sz w:val="18"/>
          <w:szCs w:val="18"/>
        </w:rPr>
        <w:t xml:space="preserve">Applicant must have a valid </w:t>
      </w:r>
      <w:r w:rsidR="003607EC" w:rsidRPr="00930BD5">
        <w:rPr>
          <w:sz w:val="18"/>
          <w:szCs w:val="18"/>
        </w:rPr>
        <w:t>driver’s l</w:t>
      </w:r>
      <w:r w:rsidRPr="00930BD5">
        <w:rPr>
          <w:sz w:val="18"/>
          <w:szCs w:val="18"/>
        </w:rPr>
        <w:t>icense.</w:t>
      </w:r>
    </w:p>
    <w:p w:rsidR="00F547EF" w:rsidRPr="00930BD5" w:rsidRDefault="00F547EF" w:rsidP="00F547EF">
      <w:pPr>
        <w:rPr>
          <w:sz w:val="18"/>
          <w:szCs w:val="18"/>
        </w:rPr>
      </w:pPr>
    </w:p>
    <w:p w:rsidR="00705956" w:rsidRPr="00930BD5" w:rsidRDefault="00705956" w:rsidP="00705956">
      <w:pPr>
        <w:numPr>
          <w:ilvl w:val="0"/>
          <w:numId w:val="4"/>
        </w:numPr>
        <w:jc w:val="both"/>
        <w:rPr>
          <w:sz w:val="18"/>
          <w:szCs w:val="18"/>
        </w:rPr>
      </w:pPr>
      <w:r w:rsidRPr="00930BD5">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930BD5">
        <w:rPr>
          <w:b/>
          <w:i/>
          <w:sz w:val="18"/>
          <w:szCs w:val="18"/>
        </w:rPr>
        <w:t xml:space="preserve">Note:  Applicants must meet this requirement by completing Item No. </w:t>
      </w:r>
      <w:proofErr w:type="gramStart"/>
      <w:r w:rsidRPr="00930BD5">
        <w:rPr>
          <w:b/>
          <w:i/>
          <w:sz w:val="18"/>
          <w:szCs w:val="18"/>
        </w:rPr>
        <w:t>15.,</w:t>
      </w:r>
      <w:proofErr w:type="gramEnd"/>
      <w:r w:rsidRPr="00930BD5">
        <w:rPr>
          <w:b/>
          <w:i/>
          <w:sz w:val="18"/>
          <w:szCs w:val="18"/>
        </w:rPr>
        <w:t xml:space="preserve"> on the Application for Employment.</w:t>
      </w:r>
    </w:p>
    <w:p w:rsidR="00D071BB" w:rsidRPr="00930BD5" w:rsidRDefault="00D071BB" w:rsidP="00D071BB">
      <w:pPr>
        <w:jc w:val="both"/>
        <w:rPr>
          <w:sz w:val="18"/>
          <w:szCs w:val="18"/>
        </w:rPr>
      </w:pPr>
    </w:p>
    <w:p w:rsidR="00D071BB" w:rsidRPr="00930BD5" w:rsidRDefault="00D071BB" w:rsidP="00D071BB">
      <w:pPr>
        <w:numPr>
          <w:ilvl w:val="0"/>
          <w:numId w:val="4"/>
        </w:numPr>
        <w:jc w:val="both"/>
        <w:rPr>
          <w:sz w:val="18"/>
          <w:szCs w:val="18"/>
        </w:rPr>
      </w:pPr>
      <w:r w:rsidRPr="00930BD5">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930BD5" w:rsidRDefault="00D071BB" w:rsidP="00D071BB">
      <w:pPr>
        <w:pBdr>
          <w:bottom w:val="single" w:sz="6" w:space="1" w:color="auto"/>
        </w:pBdr>
        <w:jc w:val="both"/>
        <w:rPr>
          <w:b/>
          <w:bCs/>
          <w:sz w:val="18"/>
          <w:szCs w:val="18"/>
        </w:rPr>
      </w:pPr>
    </w:p>
    <w:p w:rsidR="00D071BB" w:rsidRPr="00930BD5" w:rsidRDefault="00D071BB" w:rsidP="00D071BB">
      <w:pPr>
        <w:jc w:val="both"/>
        <w:rPr>
          <w:b/>
          <w:bCs/>
        </w:rPr>
      </w:pPr>
      <w:r w:rsidRPr="00930BD5">
        <w:rPr>
          <w:b/>
          <w:bCs/>
        </w:rPr>
        <w:t>DUTIES AND RESPONSIBILITIES:</w:t>
      </w:r>
      <w:r w:rsidRPr="00930BD5">
        <w:t xml:space="preserve"> </w:t>
      </w:r>
    </w:p>
    <w:p w:rsidR="00C1790F" w:rsidRPr="00930BD5" w:rsidRDefault="00F547EF" w:rsidP="00D071BB">
      <w:pPr>
        <w:pBdr>
          <w:bottom w:val="single" w:sz="6" w:space="1" w:color="auto"/>
        </w:pBdr>
        <w:jc w:val="both"/>
        <w:rPr>
          <w:bCs/>
          <w:sz w:val="18"/>
          <w:szCs w:val="18"/>
        </w:rPr>
      </w:pPr>
      <w:r w:rsidRPr="00930BD5">
        <w:rPr>
          <w:bCs/>
          <w:sz w:val="18"/>
          <w:szCs w:val="18"/>
        </w:rPr>
        <w:t>As a</w:t>
      </w:r>
      <w:r w:rsidR="00DD7B90" w:rsidRPr="00930BD5">
        <w:rPr>
          <w:bCs/>
          <w:sz w:val="18"/>
          <w:szCs w:val="18"/>
        </w:rPr>
        <w:t>n</w:t>
      </w:r>
      <w:r w:rsidRPr="00930BD5">
        <w:rPr>
          <w:bCs/>
          <w:sz w:val="18"/>
          <w:szCs w:val="18"/>
        </w:rPr>
        <w:t xml:space="preserve"> </w:t>
      </w:r>
      <w:r w:rsidR="00DD7B90" w:rsidRPr="00930BD5">
        <w:rPr>
          <w:bCs/>
          <w:sz w:val="18"/>
          <w:szCs w:val="18"/>
        </w:rPr>
        <w:t>Executive Assistant</w:t>
      </w:r>
      <w:r w:rsidRPr="00930BD5">
        <w:rPr>
          <w:bCs/>
          <w:sz w:val="18"/>
          <w:szCs w:val="18"/>
        </w:rPr>
        <w:t xml:space="preserve">, </w:t>
      </w:r>
      <w:r w:rsidR="00DD7B90" w:rsidRPr="00930BD5">
        <w:rPr>
          <w:bCs/>
          <w:sz w:val="18"/>
          <w:szCs w:val="18"/>
        </w:rPr>
        <w:t>under the direct supervision</w:t>
      </w:r>
      <w:r w:rsidRPr="00930BD5">
        <w:rPr>
          <w:bCs/>
          <w:sz w:val="18"/>
          <w:szCs w:val="18"/>
        </w:rPr>
        <w:t xml:space="preserve"> of the </w:t>
      </w:r>
      <w:r w:rsidR="00DD7B90" w:rsidRPr="00930BD5">
        <w:rPr>
          <w:bCs/>
          <w:sz w:val="18"/>
          <w:szCs w:val="18"/>
        </w:rPr>
        <w:t>Tribal Chairman</w:t>
      </w:r>
      <w:r w:rsidRPr="00930BD5">
        <w:rPr>
          <w:bCs/>
          <w:sz w:val="18"/>
          <w:szCs w:val="18"/>
        </w:rPr>
        <w:t xml:space="preserve">, the </w:t>
      </w:r>
      <w:r w:rsidR="00DD7B90" w:rsidRPr="00930BD5">
        <w:rPr>
          <w:bCs/>
          <w:sz w:val="18"/>
          <w:szCs w:val="18"/>
        </w:rPr>
        <w:t>Executive</w:t>
      </w:r>
      <w:r w:rsidR="00DD7B90" w:rsidRPr="00930BD5">
        <w:rPr>
          <w:b/>
          <w:bCs/>
          <w:sz w:val="18"/>
          <w:szCs w:val="18"/>
        </w:rPr>
        <w:t xml:space="preserve"> </w:t>
      </w:r>
      <w:r w:rsidR="00DD7B90" w:rsidRPr="00930BD5">
        <w:rPr>
          <w:bCs/>
          <w:sz w:val="18"/>
          <w:szCs w:val="18"/>
        </w:rPr>
        <w:t>Assistant</w:t>
      </w:r>
      <w:r w:rsidR="00DD7B90" w:rsidRPr="00930BD5">
        <w:rPr>
          <w:b/>
          <w:bCs/>
          <w:color w:val="FF0000"/>
          <w:sz w:val="18"/>
          <w:szCs w:val="18"/>
        </w:rPr>
        <w:t xml:space="preserve"> </w:t>
      </w:r>
      <w:r w:rsidR="004F35F8" w:rsidRPr="00930BD5">
        <w:rPr>
          <w:bCs/>
          <w:sz w:val="18"/>
          <w:szCs w:val="18"/>
        </w:rPr>
        <w:t>will enhance the effectiveness of the Tribal Chairman by providing professional information-management support to the Chairman of the San Carlos Apache Tribe. The Executive Assistant gains results through direction, assistance and work coordination of activities. The Executive Assistant must maintain confidentiality of all privileged i</w:t>
      </w:r>
      <w:r w:rsidR="00ED1845" w:rsidRPr="00930BD5">
        <w:rPr>
          <w:bCs/>
          <w:sz w:val="18"/>
          <w:szCs w:val="18"/>
        </w:rPr>
        <w:t>nformation. R</w:t>
      </w:r>
      <w:r w:rsidR="004F35F8" w:rsidRPr="00930BD5">
        <w:rPr>
          <w:bCs/>
          <w:sz w:val="18"/>
          <w:szCs w:val="18"/>
        </w:rPr>
        <w:t xml:space="preserve">esponsibilities include coordination of studies, reports, and other information activities and recommends decisions to be made or actions to be taken to the Chairman. Review reports, surveys, studies and miscellaneous information to keep the Chairman informed of significant findings and issues and conserves the Chairman’s time by reading, researching and routing correspondence, drafting letters and documents, collecting and analyzing information and initiating telecommunications. The Executive Assistant shall review, assign, and develop drafts of correspondence, policy statements, position papers, and other official documents for decisions and further action by the Chairman. In addition to assisting in the resolution of operational issues between departments and reorganizational planning of departments, the Executive Assistant will respond to citizen’s inquiries, including receiving and resolving complaints from the public and tribal employees act as a liaison between the Chairman and local and external public agencies, public </w:t>
      </w:r>
      <w:r w:rsidR="00ED1845" w:rsidRPr="00930BD5">
        <w:rPr>
          <w:bCs/>
          <w:sz w:val="18"/>
          <w:szCs w:val="18"/>
        </w:rPr>
        <w:t>officials</w:t>
      </w:r>
      <w:r w:rsidR="004F35F8" w:rsidRPr="00930BD5">
        <w:rPr>
          <w:bCs/>
          <w:sz w:val="18"/>
          <w:szCs w:val="18"/>
        </w:rPr>
        <w:t xml:space="preserve">, department heads, and the Tribal Council. The Executive Assistant will attend meetings, civic functions, addresses </w:t>
      </w:r>
      <w:r w:rsidR="00ED1845" w:rsidRPr="00930BD5">
        <w:rPr>
          <w:bCs/>
          <w:sz w:val="18"/>
          <w:szCs w:val="18"/>
        </w:rPr>
        <w:t>groups, and prepares written and verbal presentations ad reports as directed by the Chairman. Shall present the Chairman at employee gatherings, committee meetings, and specified activities as directed, and act as a liaison for the Chairman on special projects and the Tribal Council subcommittee meetings. The Executive Assistant will assist in the implementation of the Chairman’s Administrative Plan. P</w:t>
      </w:r>
      <w:r w:rsidR="00C17124" w:rsidRPr="00930BD5">
        <w:rPr>
          <w:bCs/>
          <w:sz w:val="18"/>
          <w:szCs w:val="18"/>
        </w:rPr>
        <w:t>erform other duties as assigned.</w:t>
      </w:r>
    </w:p>
    <w:p w:rsidR="00D071BB" w:rsidRPr="00930BD5" w:rsidRDefault="00D071BB" w:rsidP="00D071BB">
      <w:pPr>
        <w:jc w:val="both"/>
        <w:rPr>
          <w:b/>
          <w:bCs/>
        </w:rPr>
      </w:pPr>
      <w:r w:rsidRPr="00930BD5">
        <w:rPr>
          <w:b/>
          <w:bCs/>
        </w:rPr>
        <w:t xml:space="preserve">QUALIFICATION REQUIREMENTS: </w:t>
      </w:r>
    </w:p>
    <w:p w:rsidR="00740157" w:rsidRPr="00930BD5" w:rsidRDefault="00740157" w:rsidP="002E48EF">
      <w:pPr>
        <w:rPr>
          <w:sz w:val="18"/>
          <w:szCs w:val="18"/>
        </w:rPr>
      </w:pPr>
    </w:p>
    <w:p w:rsidR="00F547EF" w:rsidRPr="00930BD5" w:rsidRDefault="00F547EF" w:rsidP="00F547EF">
      <w:pPr>
        <w:pStyle w:val="BodyText"/>
        <w:widowControl/>
        <w:tabs>
          <w:tab w:val="clear" w:pos="0"/>
          <w:tab w:val="clear" w:pos="432"/>
          <w:tab w:val="left" w:pos="720"/>
        </w:tabs>
        <w:rPr>
          <w:sz w:val="18"/>
          <w:szCs w:val="18"/>
        </w:rPr>
      </w:pPr>
      <w:r w:rsidRPr="00930BD5">
        <w:rPr>
          <w:sz w:val="18"/>
          <w:szCs w:val="18"/>
        </w:rPr>
        <w:t>Basic Requirements:</w:t>
      </w:r>
    </w:p>
    <w:p w:rsidR="00F547EF" w:rsidRPr="00930BD5" w:rsidRDefault="00F547EF" w:rsidP="00F547EF">
      <w:pPr>
        <w:pStyle w:val="BodyText"/>
        <w:widowControl/>
        <w:tabs>
          <w:tab w:val="clear" w:pos="0"/>
          <w:tab w:val="clear" w:pos="432"/>
          <w:tab w:val="left" w:pos="720"/>
        </w:tabs>
        <w:rPr>
          <w:sz w:val="18"/>
          <w:szCs w:val="18"/>
        </w:rPr>
      </w:pPr>
    </w:p>
    <w:p w:rsidR="002E48EF" w:rsidRPr="00930BD5" w:rsidRDefault="002E48EF" w:rsidP="002E48EF">
      <w:pPr>
        <w:pStyle w:val="BodyText"/>
        <w:widowControl/>
        <w:tabs>
          <w:tab w:val="clear" w:pos="0"/>
          <w:tab w:val="clear" w:pos="432"/>
          <w:tab w:val="left" w:pos="360"/>
        </w:tabs>
        <w:ind w:left="360"/>
        <w:rPr>
          <w:i/>
          <w:sz w:val="18"/>
          <w:szCs w:val="18"/>
        </w:rPr>
      </w:pPr>
      <w:r w:rsidRPr="00930BD5">
        <w:rPr>
          <w:sz w:val="18"/>
          <w:szCs w:val="18"/>
        </w:rPr>
        <w:t xml:space="preserve">Successful completion of a course of study in an accredited two (2) year college that led to an AA/AAS degree in Office Management, Business Administration or closely related field.  </w:t>
      </w:r>
      <w:r w:rsidRPr="00930BD5">
        <w:rPr>
          <w:b/>
          <w:i/>
          <w:sz w:val="18"/>
          <w:szCs w:val="18"/>
        </w:rPr>
        <w:t>NOTE:  Applicant must submit a copy of all college transcripts and/or degree to meet positive education requirements</w:t>
      </w:r>
      <w:r w:rsidRPr="00930BD5">
        <w:rPr>
          <w:i/>
          <w:sz w:val="18"/>
          <w:szCs w:val="18"/>
        </w:rPr>
        <w:t>.</w:t>
      </w:r>
    </w:p>
    <w:p w:rsidR="00F547EF" w:rsidRPr="00930BD5" w:rsidRDefault="00F547EF" w:rsidP="00F547EF">
      <w:pPr>
        <w:pStyle w:val="BodyText"/>
        <w:widowControl/>
        <w:tabs>
          <w:tab w:val="clear" w:pos="0"/>
          <w:tab w:val="clear" w:pos="432"/>
          <w:tab w:val="left" w:pos="720"/>
        </w:tabs>
        <w:ind w:left="360"/>
        <w:rPr>
          <w:sz w:val="18"/>
          <w:szCs w:val="18"/>
        </w:rPr>
      </w:pPr>
    </w:p>
    <w:p w:rsidR="00F547EF" w:rsidRPr="00930BD5" w:rsidRDefault="00F547EF" w:rsidP="00F547EF">
      <w:pPr>
        <w:pStyle w:val="BodyText"/>
        <w:widowControl/>
        <w:tabs>
          <w:tab w:val="clear" w:pos="0"/>
          <w:tab w:val="clear" w:pos="432"/>
          <w:tab w:val="left" w:pos="720"/>
        </w:tabs>
        <w:ind w:left="360"/>
        <w:jc w:val="center"/>
        <w:rPr>
          <w:sz w:val="18"/>
          <w:szCs w:val="18"/>
        </w:rPr>
      </w:pPr>
      <w:r w:rsidRPr="00930BD5">
        <w:rPr>
          <w:sz w:val="18"/>
          <w:szCs w:val="18"/>
        </w:rPr>
        <w:t>OR;</w:t>
      </w:r>
    </w:p>
    <w:p w:rsidR="00F547EF" w:rsidRPr="00930BD5" w:rsidRDefault="00F547EF" w:rsidP="00F547EF">
      <w:pPr>
        <w:pStyle w:val="BodyText"/>
        <w:widowControl/>
        <w:tabs>
          <w:tab w:val="clear" w:pos="0"/>
          <w:tab w:val="clear" w:pos="432"/>
          <w:tab w:val="left" w:pos="720"/>
        </w:tabs>
        <w:rPr>
          <w:sz w:val="18"/>
          <w:szCs w:val="18"/>
        </w:rPr>
      </w:pPr>
    </w:p>
    <w:p w:rsidR="00F547EF" w:rsidRPr="00930BD5" w:rsidRDefault="002E48EF" w:rsidP="00F547EF">
      <w:pPr>
        <w:pStyle w:val="BodyText"/>
        <w:widowControl/>
        <w:tabs>
          <w:tab w:val="clear" w:pos="0"/>
          <w:tab w:val="clear" w:pos="432"/>
          <w:tab w:val="clear" w:pos="1440"/>
          <w:tab w:val="clear" w:pos="2160"/>
          <w:tab w:val="clear" w:pos="3618"/>
          <w:tab w:val="left" w:pos="360"/>
          <w:tab w:val="left" w:pos="1260"/>
        </w:tabs>
        <w:ind w:left="360"/>
        <w:rPr>
          <w:b/>
          <w:i/>
          <w:sz w:val="18"/>
          <w:szCs w:val="18"/>
        </w:rPr>
      </w:pPr>
      <w:r w:rsidRPr="00930BD5">
        <w:rPr>
          <w:sz w:val="18"/>
          <w:szCs w:val="18"/>
        </w:rPr>
        <w:t>Candidates must have had two (2</w:t>
      </w:r>
      <w:r w:rsidR="00F547EF" w:rsidRPr="00930BD5">
        <w:rPr>
          <w:sz w:val="18"/>
          <w:szCs w:val="18"/>
        </w:rPr>
        <w:t>) years of specialized experience.  Specialized experience</w:t>
      </w:r>
      <w:r w:rsidRPr="00930BD5">
        <w:rPr>
          <w:sz w:val="18"/>
          <w:szCs w:val="18"/>
        </w:rPr>
        <w:t xml:space="preserve"> is experience in full time administrative/secretarial support work</w:t>
      </w:r>
      <w:r w:rsidR="00F547EF" w:rsidRPr="00930BD5">
        <w:rPr>
          <w:sz w:val="18"/>
          <w:szCs w:val="18"/>
        </w:rPr>
        <w:t xml:space="preserve"> or a combination of education and training in a job related field. </w:t>
      </w:r>
      <w:r w:rsidR="00F547EF" w:rsidRPr="00930BD5">
        <w:rPr>
          <w:b/>
          <w:i/>
          <w:sz w:val="18"/>
          <w:szCs w:val="18"/>
        </w:rPr>
        <w:t xml:space="preserve">Examples of the type of experience that will be credited are shown above under “Duties and Responsibilities”. </w:t>
      </w:r>
    </w:p>
    <w:p w:rsidR="00F547EF" w:rsidRPr="00930BD5" w:rsidRDefault="00F547EF" w:rsidP="00D071BB">
      <w:pPr>
        <w:ind w:left="360"/>
        <w:rPr>
          <w:sz w:val="18"/>
          <w:szCs w:val="18"/>
        </w:rPr>
      </w:pPr>
    </w:p>
    <w:p w:rsidR="00740157" w:rsidRPr="00930BD5" w:rsidRDefault="00740157" w:rsidP="00740157">
      <w:pPr>
        <w:pStyle w:val="BodyText"/>
        <w:widowControl/>
        <w:tabs>
          <w:tab w:val="clear" w:pos="0"/>
          <w:tab w:val="clear" w:pos="432"/>
          <w:tab w:val="left" w:pos="720"/>
        </w:tabs>
        <w:rPr>
          <w:sz w:val="18"/>
          <w:szCs w:val="18"/>
        </w:rPr>
      </w:pPr>
      <w:r w:rsidRPr="00930BD5">
        <w:rPr>
          <w:sz w:val="18"/>
          <w:szCs w:val="18"/>
        </w:rPr>
        <w:t>Proficiency Requirements:</w:t>
      </w:r>
    </w:p>
    <w:p w:rsidR="00740157" w:rsidRPr="00930BD5" w:rsidRDefault="00740157" w:rsidP="00740157">
      <w:pPr>
        <w:pStyle w:val="BodyText"/>
        <w:widowControl/>
        <w:tabs>
          <w:tab w:val="clear" w:pos="0"/>
          <w:tab w:val="clear" w:pos="432"/>
          <w:tab w:val="left" w:pos="720"/>
        </w:tabs>
        <w:ind w:left="360" w:hanging="360"/>
        <w:rPr>
          <w:sz w:val="18"/>
          <w:szCs w:val="18"/>
        </w:rPr>
      </w:pPr>
    </w:p>
    <w:p w:rsidR="00740157" w:rsidRPr="00C17124" w:rsidRDefault="00740157" w:rsidP="00740157">
      <w:pPr>
        <w:ind w:left="360"/>
        <w:rPr>
          <w:i/>
          <w:sz w:val="18"/>
          <w:szCs w:val="18"/>
        </w:rPr>
      </w:pPr>
      <w:r w:rsidRPr="00930BD5">
        <w:rPr>
          <w:sz w:val="18"/>
          <w:szCs w:val="18"/>
        </w:rPr>
        <w:t>In addition to meeting experience or education requirements, applicants for this position must show possession of Clerk-Typist skills and must have typing proficien</w:t>
      </w:r>
      <w:r w:rsidR="002E48EF" w:rsidRPr="00930BD5">
        <w:rPr>
          <w:sz w:val="18"/>
          <w:szCs w:val="18"/>
        </w:rPr>
        <w:t>cy of 45</w:t>
      </w:r>
      <w:r w:rsidRPr="00930BD5">
        <w:rPr>
          <w:sz w:val="18"/>
          <w:szCs w:val="18"/>
        </w:rPr>
        <w:t xml:space="preserve"> words per minute.  </w:t>
      </w:r>
      <w:r w:rsidRPr="00930BD5">
        <w:rPr>
          <w:b/>
          <w:i/>
          <w:sz w:val="18"/>
          <w:szCs w:val="18"/>
        </w:rPr>
        <w:t>NOTE:  Applicants must meet this requirement by completing Item No. 14:  Office Skills, on the Application for Employment.</w:t>
      </w:r>
    </w:p>
    <w:p w:rsidR="00D071BB" w:rsidRPr="00C17124" w:rsidRDefault="00D071BB" w:rsidP="00D071BB">
      <w:pPr>
        <w:jc w:val="both"/>
        <w:rPr>
          <w:sz w:val="18"/>
          <w:szCs w:val="18"/>
        </w:rPr>
      </w:pPr>
      <w:r w:rsidRPr="00C17124">
        <w:rPr>
          <w:sz w:val="18"/>
          <w:szCs w:val="18"/>
        </w:rPr>
        <w:t>________________________________________________________________________________________________________________________</w:t>
      </w:r>
    </w:p>
    <w:p w:rsidR="00D071BB" w:rsidRPr="00C17124" w:rsidRDefault="00D071BB" w:rsidP="00D071BB">
      <w:pPr>
        <w:pStyle w:val="BodyText"/>
        <w:tabs>
          <w:tab w:val="clear" w:pos="0"/>
          <w:tab w:val="clear" w:pos="432"/>
          <w:tab w:val="left" w:pos="720"/>
        </w:tabs>
        <w:rPr>
          <w:sz w:val="18"/>
          <w:szCs w:val="18"/>
        </w:rPr>
      </w:pPr>
      <w:r w:rsidRPr="00C17124">
        <w:rPr>
          <w:b/>
          <w:bCs/>
          <w:sz w:val="20"/>
        </w:rPr>
        <w:t>EVALUATION METHOD AND RANKING FACTORS:</w:t>
      </w:r>
      <w:r w:rsidRPr="00C17124">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D071BB" w:rsidRPr="00C17124" w:rsidRDefault="00D071BB" w:rsidP="00D071BB">
      <w:pPr>
        <w:jc w:val="both"/>
        <w:rPr>
          <w:sz w:val="18"/>
          <w:szCs w:val="18"/>
        </w:rPr>
      </w:pPr>
    </w:p>
    <w:p w:rsidR="00D071BB" w:rsidRPr="00C17124" w:rsidRDefault="00D071BB" w:rsidP="00D071BB">
      <w:pPr>
        <w:numPr>
          <w:ilvl w:val="0"/>
          <w:numId w:val="8"/>
        </w:numPr>
        <w:tabs>
          <w:tab w:val="clear" w:pos="1080"/>
          <w:tab w:val="num" w:pos="360"/>
        </w:tabs>
        <w:ind w:hanging="1080"/>
        <w:rPr>
          <w:sz w:val="18"/>
          <w:szCs w:val="18"/>
        </w:rPr>
      </w:pPr>
      <w:r w:rsidRPr="00C17124">
        <w:rPr>
          <w:sz w:val="18"/>
          <w:szCs w:val="18"/>
        </w:rPr>
        <w:t>Knowledge of</w:t>
      </w:r>
      <w:r w:rsidR="002E48EF" w:rsidRPr="00C17124">
        <w:rPr>
          <w:sz w:val="18"/>
          <w:szCs w:val="18"/>
        </w:rPr>
        <w:t xml:space="preserve"> tribal customs, rules, regulations, practices, and procedures.</w:t>
      </w:r>
    </w:p>
    <w:p w:rsidR="00F547EF" w:rsidRPr="00C17124" w:rsidRDefault="00D071BB" w:rsidP="002E48EF">
      <w:pPr>
        <w:numPr>
          <w:ilvl w:val="0"/>
          <w:numId w:val="8"/>
        </w:numPr>
        <w:tabs>
          <w:tab w:val="clear" w:pos="1080"/>
          <w:tab w:val="num" w:pos="360"/>
        </w:tabs>
        <w:ind w:hanging="1080"/>
        <w:rPr>
          <w:sz w:val="18"/>
          <w:szCs w:val="18"/>
        </w:rPr>
      </w:pPr>
      <w:r w:rsidRPr="00C17124">
        <w:rPr>
          <w:sz w:val="18"/>
          <w:szCs w:val="18"/>
        </w:rPr>
        <w:t>Knowledge of</w:t>
      </w:r>
      <w:r w:rsidR="002E48EF" w:rsidRPr="00C17124">
        <w:rPr>
          <w:sz w:val="18"/>
          <w:szCs w:val="18"/>
        </w:rPr>
        <w:t xml:space="preserve"> general office practices, policies, and procedures.</w:t>
      </w:r>
    </w:p>
    <w:p w:rsidR="002E48EF" w:rsidRPr="00C17124" w:rsidRDefault="002E48EF" w:rsidP="002E48EF">
      <w:pPr>
        <w:numPr>
          <w:ilvl w:val="0"/>
          <w:numId w:val="8"/>
        </w:numPr>
        <w:tabs>
          <w:tab w:val="clear" w:pos="1080"/>
          <w:tab w:val="num" w:pos="360"/>
        </w:tabs>
        <w:ind w:hanging="1080"/>
        <w:rPr>
          <w:sz w:val="18"/>
          <w:szCs w:val="18"/>
        </w:rPr>
      </w:pPr>
      <w:r w:rsidRPr="00C17124">
        <w:rPr>
          <w:sz w:val="18"/>
          <w:szCs w:val="18"/>
        </w:rPr>
        <w:t>Knowledge of customer service/public relations practices and procedures.</w:t>
      </w:r>
    </w:p>
    <w:p w:rsidR="00D071BB" w:rsidRPr="00C17124" w:rsidRDefault="00D071BB" w:rsidP="00D071BB">
      <w:pPr>
        <w:numPr>
          <w:ilvl w:val="0"/>
          <w:numId w:val="8"/>
        </w:numPr>
        <w:tabs>
          <w:tab w:val="clear" w:pos="1080"/>
          <w:tab w:val="num" w:pos="360"/>
        </w:tabs>
        <w:ind w:hanging="1080"/>
        <w:rPr>
          <w:sz w:val="18"/>
          <w:szCs w:val="18"/>
        </w:rPr>
      </w:pPr>
      <w:r w:rsidRPr="00C17124">
        <w:rPr>
          <w:sz w:val="18"/>
          <w:szCs w:val="18"/>
        </w:rPr>
        <w:t xml:space="preserve">Ability to communicate effectively </w:t>
      </w:r>
      <w:r w:rsidR="002E48EF" w:rsidRPr="00C17124">
        <w:rPr>
          <w:sz w:val="18"/>
          <w:szCs w:val="18"/>
        </w:rPr>
        <w:t>with clients, staff and others.</w:t>
      </w:r>
    </w:p>
    <w:p w:rsidR="00D071BB" w:rsidRPr="00C17124" w:rsidRDefault="00D071BB" w:rsidP="00D071BB">
      <w:pPr>
        <w:numPr>
          <w:ilvl w:val="0"/>
          <w:numId w:val="8"/>
        </w:numPr>
        <w:tabs>
          <w:tab w:val="clear" w:pos="1080"/>
          <w:tab w:val="num" w:pos="360"/>
        </w:tabs>
        <w:ind w:hanging="1080"/>
        <w:rPr>
          <w:sz w:val="18"/>
          <w:szCs w:val="18"/>
        </w:rPr>
      </w:pPr>
      <w:r w:rsidRPr="00C17124">
        <w:rPr>
          <w:sz w:val="18"/>
          <w:szCs w:val="18"/>
        </w:rPr>
        <w:t>Ability to plan, organize and prepare required reports.</w:t>
      </w:r>
    </w:p>
    <w:p w:rsidR="00D071BB" w:rsidRPr="00C17124" w:rsidRDefault="00D071BB" w:rsidP="00D071BB">
      <w:pPr>
        <w:numPr>
          <w:ilvl w:val="0"/>
          <w:numId w:val="8"/>
        </w:numPr>
        <w:tabs>
          <w:tab w:val="clear" w:pos="1080"/>
          <w:tab w:val="num" w:pos="360"/>
        </w:tabs>
        <w:ind w:hanging="1080"/>
        <w:rPr>
          <w:sz w:val="18"/>
          <w:szCs w:val="18"/>
        </w:rPr>
      </w:pPr>
      <w:r w:rsidRPr="00C17124">
        <w:rPr>
          <w:sz w:val="18"/>
          <w:szCs w:val="18"/>
        </w:rPr>
        <w:t>Ability to maintain professionalism and a strict standard of confidentiality.</w:t>
      </w:r>
    </w:p>
    <w:p w:rsidR="00D071BB" w:rsidRPr="00C17124" w:rsidRDefault="00D071BB" w:rsidP="00D071BB">
      <w:pPr>
        <w:numPr>
          <w:ilvl w:val="0"/>
          <w:numId w:val="8"/>
        </w:numPr>
        <w:tabs>
          <w:tab w:val="clear" w:pos="1080"/>
          <w:tab w:val="num" w:pos="360"/>
        </w:tabs>
        <w:ind w:hanging="1080"/>
        <w:rPr>
          <w:sz w:val="18"/>
          <w:szCs w:val="18"/>
        </w:rPr>
      </w:pPr>
      <w:r w:rsidRPr="00C17124">
        <w:rPr>
          <w:sz w:val="18"/>
          <w:szCs w:val="18"/>
        </w:rPr>
        <w:t>Ability to relate to the San Carlos Apache history and culture as it relates to family and community.</w:t>
      </w:r>
    </w:p>
    <w:p w:rsidR="00D071BB" w:rsidRDefault="00D071BB" w:rsidP="00D071BB">
      <w:pPr>
        <w:jc w:val="both"/>
        <w:rPr>
          <w:sz w:val="18"/>
          <w:szCs w:val="18"/>
        </w:rPr>
      </w:pPr>
      <w:r w:rsidRPr="00C17124">
        <w:rPr>
          <w:sz w:val="18"/>
          <w:szCs w:val="18"/>
        </w:rPr>
        <w:t>________________________________________________________________________________________________________________________</w:t>
      </w:r>
    </w:p>
    <w:p w:rsidR="00D071BB" w:rsidRPr="00AA044B" w:rsidRDefault="00D071BB" w:rsidP="00D071BB">
      <w:pPr>
        <w:jc w:val="both"/>
      </w:pPr>
      <w:r w:rsidRPr="00AA044B">
        <w:rPr>
          <w:b/>
          <w:bCs/>
        </w:rPr>
        <w:t>OTHER IMPORTANT INFORMATION:</w:t>
      </w:r>
      <w:r w:rsidRPr="00AA044B">
        <w:t xml:space="preserve"> </w:t>
      </w:r>
    </w:p>
    <w:p w:rsidR="00D071BB" w:rsidRPr="00BF3D21" w:rsidRDefault="00D071BB" w:rsidP="00D071BB">
      <w:pPr>
        <w:jc w:val="both"/>
        <w:rPr>
          <w:sz w:val="18"/>
          <w:szCs w:val="18"/>
        </w:rPr>
      </w:pPr>
    </w:p>
    <w:p w:rsidR="00D071BB" w:rsidRPr="00C17124" w:rsidRDefault="00D071BB" w:rsidP="00D071BB">
      <w:pPr>
        <w:numPr>
          <w:ilvl w:val="0"/>
          <w:numId w:val="4"/>
        </w:numPr>
        <w:jc w:val="both"/>
        <w:rPr>
          <w:sz w:val="16"/>
          <w:szCs w:val="18"/>
        </w:rPr>
      </w:pPr>
      <w:r w:rsidRPr="00C17124">
        <w:rPr>
          <w:sz w:val="16"/>
          <w:szCs w:val="18"/>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Pr="00C17124" w:rsidRDefault="00D071BB" w:rsidP="00D071BB">
      <w:pPr>
        <w:jc w:val="both"/>
        <w:rPr>
          <w:sz w:val="16"/>
          <w:szCs w:val="18"/>
        </w:rPr>
      </w:pPr>
    </w:p>
    <w:p w:rsidR="00D071BB" w:rsidRPr="00C17124" w:rsidRDefault="00D071BB" w:rsidP="00D071BB">
      <w:pPr>
        <w:numPr>
          <w:ilvl w:val="0"/>
          <w:numId w:val="4"/>
        </w:numPr>
        <w:jc w:val="both"/>
        <w:rPr>
          <w:sz w:val="16"/>
          <w:szCs w:val="18"/>
        </w:rPr>
      </w:pPr>
      <w:r w:rsidRPr="00C17124">
        <w:rPr>
          <w:sz w:val="16"/>
          <w:szCs w:val="18"/>
        </w:rPr>
        <w:t xml:space="preserve">All material submitted for consideration under this announcement becomes the property of </w:t>
      </w:r>
      <w:r w:rsidR="006926FD" w:rsidRPr="00C17124">
        <w:rPr>
          <w:sz w:val="16"/>
          <w:szCs w:val="18"/>
        </w:rPr>
        <w:t>Human Resources</w:t>
      </w:r>
      <w:r w:rsidRPr="00C17124">
        <w:rPr>
          <w:sz w:val="16"/>
          <w:szCs w:val="18"/>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Pr="00C17124" w:rsidRDefault="00D071BB" w:rsidP="00D071BB">
      <w:pPr>
        <w:jc w:val="both"/>
        <w:rPr>
          <w:sz w:val="16"/>
          <w:szCs w:val="18"/>
        </w:rPr>
      </w:pPr>
    </w:p>
    <w:p w:rsidR="00D071BB" w:rsidRPr="00C17124" w:rsidRDefault="00D071BB" w:rsidP="00D071BB">
      <w:pPr>
        <w:numPr>
          <w:ilvl w:val="0"/>
          <w:numId w:val="4"/>
        </w:numPr>
        <w:jc w:val="both"/>
        <w:rPr>
          <w:b/>
          <w:bCs/>
          <w:sz w:val="16"/>
          <w:szCs w:val="18"/>
        </w:rPr>
      </w:pPr>
      <w:r w:rsidRPr="00C17124">
        <w:rPr>
          <w:sz w:val="16"/>
          <w:szCs w:val="18"/>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C17124">
        <w:rPr>
          <w:sz w:val="16"/>
          <w:szCs w:val="18"/>
          <w:u w:val="single"/>
        </w:rPr>
        <w:t>must</w:t>
      </w:r>
      <w:r w:rsidRPr="00C17124">
        <w:rPr>
          <w:sz w:val="16"/>
          <w:szCs w:val="18"/>
        </w:rPr>
        <w:t xml:space="preserve"> be re-announced.</w:t>
      </w:r>
    </w:p>
    <w:p w:rsidR="00D071BB" w:rsidRPr="00C17124" w:rsidRDefault="00D071BB" w:rsidP="00D071BB">
      <w:pPr>
        <w:rPr>
          <w:b/>
          <w:bCs/>
          <w:sz w:val="16"/>
          <w:szCs w:val="18"/>
        </w:rPr>
      </w:pPr>
    </w:p>
    <w:p w:rsidR="00D071BB" w:rsidRPr="00C17124" w:rsidRDefault="004770EE" w:rsidP="00D071BB">
      <w:pPr>
        <w:numPr>
          <w:ilvl w:val="0"/>
          <w:numId w:val="4"/>
        </w:numPr>
        <w:jc w:val="both"/>
        <w:rPr>
          <w:b/>
          <w:bCs/>
          <w:sz w:val="16"/>
          <w:szCs w:val="18"/>
        </w:rPr>
      </w:pPr>
      <w:r w:rsidRPr="00C17124">
        <w:rPr>
          <w:sz w:val="16"/>
          <w:szCs w:val="18"/>
        </w:rPr>
        <w:t>INDIAN</w:t>
      </w:r>
      <w:r w:rsidR="00D071BB" w:rsidRPr="00C17124">
        <w:rPr>
          <w:sz w:val="16"/>
          <w:szCs w:val="18"/>
        </w:rPr>
        <w:t xml:space="preserve"> PREFERENCE:  It is the goal of the San Carlos Apache Tribe to employ as many </w:t>
      </w:r>
      <w:r w:rsidR="00D071BB" w:rsidRPr="00C17124">
        <w:rPr>
          <w:b/>
          <w:i/>
          <w:sz w:val="16"/>
          <w:szCs w:val="18"/>
          <w:u w:val="single"/>
        </w:rPr>
        <w:t>tribal members</w:t>
      </w:r>
      <w:r w:rsidR="00D071BB" w:rsidRPr="00C17124">
        <w:rPr>
          <w:sz w:val="16"/>
          <w:szCs w:val="18"/>
        </w:rPr>
        <w:t xml:space="preserve"> as possible in tribal positions.  Therefore, all other qualifications being equal, </w:t>
      </w:r>
      <w:r w:rsidR="00D071BB" w:rsidRPr="00C17124">
        <w:rPr>
          <w:b/>
          <w:i/>
          <w:sz w:val="16"/>
          <w:szCs w:val="18"/>
          <w:u w:val="single"/>
        </w:rPr>
        <w:t>tribal members</w:t>
      </w:r>
      <w:r w:rsidR="00D071BB" w:rsidRPr="00C17124">
        <w:rPr>
          <w:sz w:val="16"/>
          <w:szCs w:val="18"/>
        </w:rPr>
        <w:t xml:space="preserve"> will receive hiring preference over other Indian Preference eligible and non-Indian Preference eligible.  Preference for employment will be granted to qualified individuals, in the following order:</w:t>
      </w:r>
    </w:p>
    <w:p w:rsidR="00D071BB" w:rsidRPr="00C17124" w:rsidRDefault="00D071BB" w:rsidP="00D071BB">
      <w:pPr>
        <w:jc w:val="both"/>
        <w:rPr>
          <w:b/>
          <w:bCs/>
          <w:sz w:val="16"/>
          <w:szCs w:val="18"/>
        </w:rPr>
      </w:pPr>
    </w:p>
    <w:p w:rsidR="00D071BB" w:rsidRPr="00C17124" w:rsidRDefault="00D071BB" w:rsidP="00D071BB">
      <w:pPr>
        <w:numPr>
          <w:ilvl w:val="0"/>
          <w:numId w:val="5"/>
        </w:numPr>
        <w:jc w:val="both"/>
        <w:rPr>
          <w:sz w:val="16"/>
          <w:szCs w:val="18"/>
        </w:rPr>
      </w:pPr>
      <w:r w:rsidRPr="00C17124">
        <w:rPr>
          <w:sz w:val="16"/>
          <w:szCs w:val="18"/>
        </w:rPr>
        <w:t>Enrolled member of the San Carlos Apache Tribe with Veteran’s Preference</w:t>
      </w:r>
    </w:p>
    <w:p w:rsidR="00D071BB" w:rsidRPr="00C17124" w:rsidRDefault="00D071BB" w:rsidP="00D071BB">
      <w:pPr>
        <w:numPr>
          <w:ilvl w:val="0"/>
          <w:numId w:val="5"/>
        </w:numPr>
        <w:jc w:val="both"/>
        <w:rPr>
          <w:sz w:val="16"/>
          <w:szCs w:val="18"/>
        </w:rPr>
      </w:pPr>
      <w:r w:rsidRPr="00C17124">
        <w:rPr>
          <w:sz w:val="16"/>
          <w:szCs w:val="18"/>
        </w:rPr>
        <w:t>Enrolled member of the San Carlos Apache Tribe</w:t>
      </w:r>
    </w:p>
    <w:p w:rsidR="00D071BB" w:rsidRPr="00C17124" w:rsidRDefault="00D071BB" w:rsidP="00D071BB">
      <w:pPr>
        <w:numPr>
          <w:ilvl w:val="0"/>
          <w:numId w:val="5"/>
        </w:numPr>
        <w:jc w:val="both"/>
        <w:rPr>
          <w:sz w:val="16"/>
          <w:szCs w:val="18"/>
        </w:rPr>
      </w:pPr>
      <w:r w:rsidRPr="00C17124">
        <w:rPr>
          <w:sz w:val="16"/>
          <w:szCs w:val="18"/>
        </w:rPr>
        <w:t>Native American spouse of an enrolled tribal member or Native American parent of enrolled tribal member</w:t>
      </w:r>
    </w:p>
    <w:p w:rsidR="00D071BB" w:rsidRPr="00C17124" w:rsidRDefault="00D071BB" w:rsidP="00D071BB">
      <w:pPr>
        <w:numPr>
          <w:ilvl w:val="0"/>
          <w:numId w:val="5"/>
        </w:numPr>
        <w:jc w:val="both"/>
        <w:rPr>
          <w:sz w:val="16"/>
          <w:szCs w:val="18"/>
        </w:rPr>
      </w:pPr>
      <w:r w:rsidRPr="00C17124">
        <w:rPr>
          <w:sz w:val="16"/>
          <w:szCs w:val="18"/>
        </w:rPr>
        <w:t>Other Native American</w:t>
      </w:r>
    </w:p>
    <w:p w:rsidR="00D071BB" w:rsidRPr="00C17124" w:rsidRDefault="00D071BB" w:rsidP="00D071BB">
      <w:pPr>
        <w:numPr>
          <w:ilvl w:val="0"/>
          <w:numId w:val="5"/>
        </w:numPr>
        <w:jc w:val="both"/>
        <w:rPr>
          <w:sz w:val="16"/>
          <w:szCs w:val="18"/>
        </w:rPr>
      </w:pPr>
      <w:r w:rsidRPr="00C17124">
        <w:rPr>
          <w:sz w:val="16"/>
          <w:szCs w:val="18"/>
        </w:rPr>
        <w:t>Non-Indian spouse or Non-Indian parent of enrolled tribal member</w:t>
      </w:r>
    </w:p>
    <w:p w:rsidR="00D071BB" w:rsidRPr="00C17124" w:rsidRDefault="00D071BB" w:rsidP="00D071BB">
      <w:pPr>
        <w:numPr>
          <w:ilvl w:val="0"/>
          <w:numId w:val="5"/>
        </w:numPr>
        <w:jc w:val="both"/>
        <w:rPr>
          <w:sz w:val="16"/>
          <w:szCs w:val="18"/>
        </w:rPr>
      </w:pPr>
      <w:r w:rsidRPr="00C17124">
        <w:rPr>
          <w:sz w:val="16"/>
          <w:szCs w:val="18"/>
        </w:rPr>
        <w:t>Non-Indian</w:t>
      </w:r>
    </w:p>
    <w:p w:rsidR="00D071BB" w:rsidRPr="00C17124" w:rsidRDefault="00D071BB" w:rsidP="00D071BB">
      <w:pPr>
        <w:jc w:val="both"/>
        <w:rPr>
          <w:b/>
          <w:bCs/>
          <w:sz w:val="16"/>
          <w:szCs w:val="18"/>
        </w:rPr>
      </w:pPr>
    </w:p>
    <w:p w:rsidR="00D071BB" w:rsidRPr="00C17124" w:rsidRDefault="00D071BB" w:rsidP="00D071BB">
      <w:pPr>
        <w:ind w:left="360"/>
        <w:jc w:val="both"/>
        <w:rPr>
          <w:sz w:val="16"/>
          <w:szCs w:val="18"/>
        </w:rPr>
      </w:pPr>
      <w:r w:rsidRPr="00C17124">
        <w:rPr>
          <w:sz w:val="16"/>
          <w:szCs w:val="18"/>
        </w:rPr>
        <w:t xml:space="preserve">It is also the goal of the San Carlos Apache Tribe to provide the best services possible to </w:t>
      </w:r>
      <w:r w:rsidRPr="00C17124">
        <w:rPr>
          <w:b/>
          <w:i/>
          <w:sz w:val="16"/>
          <w:szCs w:val="18"/>
          <w:u w:val="single"/>
        </w:rPr>
        <w:t>tribal members</w:t>
      </w:r>
      <w:r w:rsidRPr="00C17124">
        <w:rPr>
          <w:sz w:val="16"/>
          <w:szCs w:val="18"/>
        </w:rPr>
        <w:t xml:space="preserve">.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w:t>
      </w:r>
      <w:r w:rsidR="00BF3D21" w:rsidRPr="00C17124">
        <w:rPr>
          <w:sz w:val="16"/>
          <w:szCs w:val="18"/>
        </w:rPr>
        <w:t>Tribal</w:t>
      </w:r>
      <w:r w:rsidRPr="00C17124">
        <w:rPr>
          <w:sz w:val="16"/>
          <w:szCs w:val="18"/>
        </w:rPr>
        <w:t xml:space="preserve"> Preference policy applies to hiring, placement, and promotion, transfer or lay off, treatment during employment, and selection for training.</w:t>
      </w:r>
    </w:p>
    <w:p w:rsidR="00D071BB" w:rsidRPr="00C17124" w:rsidRDefault="00D071BB" w:rsidP="00D071BB">
      <w:pPr>
        <w:jc w:val="both"/>
        <w:rPr>
          <w:b/>
          <w:bCs/>
          <w:sz w:val="16"/>
          <w:szCs w:val="18"/>
        </w:rPr>
      </w:pPr>
    </w:p>
    <w:p w:rsidR="00D071BB" w:rsidRPr="00C17124" w:rsidRDefault="00D071BB" w:rsidP="00D071BB">
      <w:pPr>
        <w:numPr>
          <w:ilvl w:val="0"/>
          <w:numId w:val="4"/>
        </w:numPr>
        <w:jc w:val="both"/>
        <w:rPr>
          <w:b/>
          <w:bCs/>
          <w:sz w:val="16"/>
          <w:szCs w:val="18"/>
        </w:rPr>
      </w:pPr>
      <w:r w:rsidRPr="00C17124">
        <w:rPr>
          <w:sz w:val="16"/>
          <w:szCs w:val="18"/>
        </w:rPr>
        <w:t xml:space="preserve">VETERANS PREFERENCE AND </w:t>
      </w:r>
      <w:r w:rsidR="004770EE" w:rsidRPr="00C17124">
        <w:rPr>
          <w:sz w:val="16"/>
          <w:szCs w:val="18"/>
        </w:rPr>
        <w:t>INDIAN</w:t>
      </w:r>
      <w:r w:rsidRPr="00C17124">
        <w:rPr>
          <w:sz w:val="16"/>
          <w:szCs w:val="18"/>
        </w:rPr>
        <w:t xml:space="preserve"> PREFERENCE:  Preference in filling vacancies may be given to honorably discharged veterans who are enrolled members of the San Carlos Apache Tribe.</w:t>
      </w:r>
    </w:p>
    <w:p w:rsidR="00D071BB" w:rsidRPr="00C17124" w:rsidRDefault="00D071BB" w:rsidP="00D071BB">
      <w:pPr>
        <w:jc w:val="both"/>
        <w:rPr>
          <w:b/>
          <w:bCs/>
          <w:sz w:val="16"/>
          <w:szCs w:val="18"/>
        </w:rPr>
      </w:pPr>
    </w:p>
    <w:p w:rsidR="00D071BB" w:rsidRPr="00C17124" w:rsidRDefault="00D071BB" w:rsidP="00D071BB">
      <w:pPr>
        <w:numPr>
          <w:ilvl w:val="0"/>
          <w:numId w:val="4"/>
        </w:numPr>
        <w:pBdr>
          <w:bottom w:val="single" w:sz="6" w:space="1" w:color="auto"/>
        </w:pBdr>
        <w:jc w:val="both"/>
        <w:rPr>
          <w:sz w:val="16"/>
          <w:szCs w:val="18"/>
        </w:rPr>
      </w:pPr>
      <w:r w:rsidRPr="00C17124">
        <w:rPr>
          <w:sz w:val="16"/>
          <w:szCs w:val="18"/>
        </w:rPr>
        <w:lastRenderedPageBreak/>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D071BB" w:rsidRDefault="00411792" w:rsidP="00D071BB">
      <w:pPr>
        <w:pStyle w:val="BodyText3"/>
        <w:rPr>
          <w:b/>
          <w:bCs/>
          <w:sz w:val="18"/>
          <w:szCs w:val="18"/>
        </w:rPr>
      </w:pPr>
      <w:r>
        <w:rPr>
          <w:sz w:val="18"/>
          <w:szCs w:val="18"/>
        </w:rPr>
        <w:t>HUMAN RESOURCES</w:t>
      </w:r>
      <w:r w:rsidR="00D071BB">
        <w:rPr>
          <w:sz w:val="18"/>
          <w:szCs w:val="18"/>
        </w:rPr>
        <w:t xml:space="preserve"> OFFICE CLEARANCE:</w:t>
      </w:r>
    </w:p>
    <w:p w:rsidR="00D071BB" w:rsidRDefault="00D071BB" w:rsidP="00D071BB">
      <w:pPr>
        <w:pStyle w:val="BodyText3"/>
        <w:rPr>
          <w:b/>
          <w:bCs/>
          <w:sz w:val="18"/>
          <w:szCs w:val="18"/>
        </w:rPr>
      </w:pPr>
    </w:p>
    <w:p w:rsidR="00D071BB" w:rsidRPr="00C17124" w:rsidRDefault="00471C97" w:rsidP="00C17124">
      <w:pPr>
        <w:pStyle w:val="Footer"/>
        <w:tabs>
          <w:tab w:val="clear" w:pos="8640"/>
          <w:tab w:val="left" w:pos="2430"/>
          <w:tab w:val="left" w:pos="7860"/>
        </w:tabs>
        <w:rPr>
          <w:b/>
          <w:bCs/>
          <w:i/>
          <w:sz w:val="18"/>
          <w:szCs w:val="18"/>
        </w:rPr>
      </w:pPr>
      <w:r>
        <w:rPr>
          <w:b/>
          <w:bCs/>
          <w:sz w:val="18"/>
          <w:szCs w:val="18"/>
        </w:rPr>
        <w:tab/>
      </w:r>
      <w:r w:rsidR="00C17124" w:rsidRPr="00C17124">
        <w:rPr>
          <w:b/>
          <w:bCs/>
          <w:i/>
          <w:sz w:val="18"/>
          <w:szCs w:val="18"/>
        </w:rPr>
        <w:t>/s/Timecah Cosen</w:t>
      </w:r>
      <w:r w:rsidRPr="00C17124">
        <w:rPr>
          <w:b/>
          <w:bCs/>
          <w:i/>
          <w:sz w:val="18"/>
          <w:szCs w:val="18"/>
        </w:rPr>
        <w:tab/>
      </w:r>
      <w:r w:rsidR="00C17124" w:rsidRPr="00C17124">
        <w:rPr>
          <w:b/>
          <w:bCs/>
          <w:i/>
          <w:sz w:val="18"/>
          <w:szCs w:val="18"/>
        </w:rPr>
        <w:tab/>
        <w:t>December 28, 2022</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411792">
            <w:pPr>
              <w:jc w:val="center"/>
              <w:rPr>
                <w:sz w:val="18"/>
                <w:szCs w:val="18"/>
              </w:rPr>
            </w:pPr>
            <w:r>
              <w:rPr>
                <w:sz w:val="18"/>
                <w:szCs w:val="18"/>
              </w:rPr>
              <w:t>Human Resources</w:t>
            </w:r>
            <w:r w:rsidR="00C17124">
              <w:rPr>
                <w:sz w:val="18"/>
                <w:szCs w:val="18"/>
              </w:rPr>
              <w:t xml:space="preserve"> Assistant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7806AF" w:rsidRDefault="007806AF" w:rsidP="000612E7">
      <w:pPr>
        <w:jc w:val="both"/>
      </w:pPr>
    </w:p>
    <w:sectPr w:rsidR="007806AF" w:rsidSect="00BF252A">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ED" w:rsidRDefault="00FE14ED">
      <w:r>
        <w:separator/>
      </w:r>
    </w:p>
  </w:endnote>
  <w:endnote w:type="continuationSeparator" w:id="0">
    <w:p w:rsidR="00FE14ED" w:rsidRDefault="00FE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193129">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ED" w:rsidRDefault="00FE14ED">
      <w:r>
        <w:separator/>
      </w:r>
    </w:p>
  </w:footnote>
  <w:footnote w:type="continuationSeparator" w:id="0">
    <w:p w:rsidR="00FE14ED" w:rsidRDefault="00FE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31733"/>
    <w:rsid w:val="0005494B"/>
    <w:rsid w:val="00057203"/>
    <w:rsid w:val="000612E7"/>
    <w:rsid w:val="00072DE2"/>
    <w:rsid w:val="00091BD9"/>
    <w:rsid w:val="000923E7"/>
    <w:rsid w:val="000B5614"/>
    <w:rsid w:val="000D244B"/>
    <w:rsid w:val="000D37BC"/>
    <w:rsid w:val="000F06D4"/>
    <w:rsid w:val="001641B0"/>
    <w:rsid w:val="00175B32"/>
    <w:rsid w:val="00177895"/>
    <w:rsid w:val="00193129"/>
    <w:rsid w:val="0019676D"/>
    <w:rsid w:val="001C49DD"/>
    <w:rsid w:val="00216487"/>
    <w:rsid w:val="00243FDD"/>
    <w:rsid w:val="00245540"/>
    <w:rsid w:val="002465D4"/>
    <w:rsid w:val="00263451"/>
    <w:rsid w:val="00265895"/>
    <w:rsid w:val="00272640"/>
    <w:rsid w:val="0028558C"/>
    <w:rsid w:val="002E48EF"/>
    <w:rsid w:val="00305E33"/>
    <w:rsid w:val="00322E09"/>
    <w:rsid w:val="0033431A"/>
    <w:rsid w:val="003419F1"/>
    <w:rsid w:val="00350B65"/>
    <w:rsid w:val="003607EC"/>
    <w:rsid w:val="00396557"/>
    <w:rsid w:val="003C20A4"/>
    <w:rsid w:val="0040349F"/>
    <w:rsid w:val="004050A6"/>
    <w:rsid w:val="00411792"/>
    <w:rsid w:val="00423036"/>
    <w:rsid w:val="004565DF"/>
    <w:rsid w:val="00471C97"/>
    <w:rsid w:val="004745BB"/>
    <w:rsid w:val="004770EE"/>
    <w:rsid w:val="004816BD"/>
    <w:rsid w:val="004859B3"/>
    <w:rsid w:val="004D70D9"/>
    <w:rsid w:val="004E34C0"/>
    <w:rsid w:val="004F35F8"/>
    <w:rsid w:val="005127A9"/>
    <w:rsid w:val="005860CC"/>
    <w:rsid w:val="005B0C18"/>
    <w:rsid w:val="005E742D"/>
    <w:rsid w:val="005F2823"/>
    <w:rsid w:val="0062489C"/>
    <w:rsid w:val="00671275"/>
    <w:rsid w:val="006926FD"/>
    <w:rsid w:val="006C4524"/>
    <w:rsid w:val="006C57F7"/>
    <w:rsid w:val="00704FCD"/>
    <w:rsid w:val="00705956"/>
    <w:rsid w:val="007347F9"/>
    <w:rsid w:val="00736A9C"/>
    <w:rsid w:val="00740157"/>
    <w:rsid w:val="00745FBF"/>
    <w:rsid w:val="00750015"/>
    <w:rsid w:val="00755AEB"/>
    <w:rsid w:val="00757073"/>
    <w:rsid w:val="00771718"/>
    <w:rsid w:val="007806AF"/>
    <w:rsid w:val="00787578"/>
    <w:rsid w:val="007C3A65"/>
    <w:rsid w:val="007F15EC"/>
    <w:rsid w:val="00820A1C"/>
    <w:rsid w:val="0083786A"/>
    <w:rsid w:val="00843E21"/>
    <w:rsid w:val="008F3536"/>
    <w:rsid w:val="00930BD5"/>
    <w:rsid w:val="00961A2C"/>
    <w:rsid w:val="009A3C6F"/>
    <w:rsid w:val="009B3468"/>
    <w:rsid w:val="009C67AF"/>
    <w:rsid w:val="009D394F"/>
    <w:rsid w:val="009E0682"/>
    <w:rsid w:val="009F1E2C"/>
    <w:rsid w:val="00A24D21"/>
    <w:rsid w:val="00A36411"/>
    <w:rsid w:val="00A41388"/>
    <w:rsid w:val="00A424EA"/>
    <w:rsid w:val="00A44E78"/>
    <w:rsid w:val="00A51B9C"/>
    <w:rsid w:val="00A84F3C"/>
    <w:rsid w:val="00A855BD"/>
    <w:rsid w:val="00AA044B"/>
    <w:rsid w:val="00AB05CD"/>
    <w:rsid w:val="00AB1C12"/>
    <w:rsid w:val="00AD6A9D"/>
    <w:rsid w:val="00AF1379"/>
    <w:rsid w:val="00B07DCE"/>
    <w:rsid w:val="00B10352"/>
    <w:rsid w:val="00B165A0"/>
    <w:rsid w:val="00B20660"/>
    <w:rsid w:val="00B26D76"/>
    <w:rsid w:val="00B41A06"/>
    <w:rsid w:val="00B42474"/>
    <w:rsid w:val="00B55FCA"/>
    <w:rsid w:val="00B6356F"/>
    <w:rsid w:val="00BD319A"/>
    <w:rsid w:val="00BE0FD3"/>
    <w:rsid w:val="00BF252A"/>
    <w:rsid w:val="00BF3D21"/>
    <w:rsid w:val="00BF422A"/>
    <w:rsid w:val="00C158A1"/>
    <w:rsid w:val="00C17124"/>
    <w:rsid w:val="00C1790F"/>
    <w:rsid w:val="00C3359F"/>
    <w:rsid w:val="00C42EA3"/>
    <w:rsid w:val="00C737D8"/>
    <w:rsid w:val="00C80A4A"/>
    <w:rsid w:val="00CA1AD1"/>
    <w:rsid w:val="00CE48D1"/>
    <w:rsid w:val="00D071BB"/>
    <w:rsid w:val="00D10E07"/>
    <w:rsid w:val="00D37526"/>
    <w:rsid w:val="00D657AC"/>
    <w:rsid w:val="00D80F1A"/>
    <w:rsid w:val="00DA466D"/>
    <w:rsid w:val="00DA7805"/>
    <w:rsid w:val="00DB6AED"/>
    <w:rsid w:val="00DD7B90"/>
    <w:rsid w:val="00EC6BCA"/>
    <w:rsid w:val="00ED1845"/>
    <w:rsid w:val="00F11B3A"/>
    <w:rsid w:val="00F1576D"/>
    <w:rsid w:val="00F2065D"/>
    <w:rsid w:val="00F260C8"/>
    <w:rsid w:val="00F35E6F"/>
    <w:rsid w:val="00F547EF"/>
    <w:rsid w:val="00F726FF"/>
    <w:rsid w:val="00F76E86"/>
    <w:rsid w:val="00F87688"/>
    <w:rsid w:val="00FB0025"/>
    <w:rsid w:val="00FB24A8"/>
    <w:rsid w:val="00FB54F8"/>
    <w:rsid w:val="00FE14ED"/>
    <w:rsid w:val="00FE1F0B"/>
    <w:rsid w:val="00FE3783"/>
    <w:rsid w:val="00FF104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5EF4BA5"/>
  <w15:docId w15:val="{1B496EF7-172F-4C6F-B160-CFEB32F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2A"/>
  </w:style>
  <w:style w:type="paragraph" w:styleId="Heading1">
    <w:name w:val="heading 1"/>
    <w:basedOn w:val="Normal"/>
    <w:next w:val="Normal"/>
    <w:qFormat/>
    <w:rsid w:val="00BF252A"/>
    <w:pPr>
      <w:keepNext/>
      <w:widowControl w:val="0"/>
      <w:numPr>
        <w:numId w:val="2"/>
      </w:numPr>
      <w:jc w:val="center"/>
      <w:outlineLvl w:val="0"/>
    </w:pPr>
    <w:rPr>
      <w:b/>
      <w:snapToGrid w:val="0"/>
      <w:sz w:val="16"/>
    </w:rPr>
  </w:style>
  <w:style w:type="paragraph" w:styleId="Heading2">
    <w:name w:val="heading 2"/>
    <w:basedOn w:val="Normal"/>
    <w:next w:val="Normal"/>
    <w:qFormat/>
    <w:rsid w:val="00BF252A"/>
    <w:pPr>
      <w:keepNext/>
      <w:widowControl w:val="0"/>
      <w:numPr>
        <w:ilvl w:val="1"/>
        <w:numId w:val="2"/>
      </w:numPr>
      <w:outlineLvl w:val="1"/>
    </w:pPr>
    <w:rPr>
      <w:b/>
      <w:snapToGrid w:val="0"/>
      <w:sz w:val="16"/>
    </w:rPr>
  </w:style>
  <w:style w:type="paragraph" w:styleId="Heading3">
    <w:name w:val="heading 3"/>
    <w:basedOn w:val="Normal"/>
    <w:next w:val="Normal"/>
    <w:qFormat/>
    <w:rsid w:val="00BF252A"/>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BF252A"/>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BF252A"/>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BF252A"/>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BF252A"/>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BF252A"/>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BF252A"/>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52A"/>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BF252A"/>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BF252A"/>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BF252A"/>
    <w:pPr>
      <w:widowControl w:val="0"/>
      <w:ind w:left="432"/>
      <w:jc w:val="both"/>
    </w:pPr>
    <w:rPr>
      <w:snapToGrid w:val="0"/>
      <w:sz w:val="16"/>
    </w:rPr>
  </w:style>
  <w:style w:type="character" w:styleId="Hyperlink">
    <w:name w:val="Hyperlink"/>
    <w:basedOn w:val="DefaultParagraphFont"/>
    <w:rsid w:val="00BF252A"/>
    <w:rPr>
      <w:color w:val="0000FF"/>
      <w:u w:val="single"/>
    </w:rPr>
  </w:style>
  <w:style w:type="character" w:styleId="FollowedHyperlink">
    <w:name w:val="FollowedHyperlink"/>
    <w:basedOn w:val="DefaultParagraphFont"/>
    <w:rsid w:val="00BF252A"/>
    <w:rPr>
      <w:color w:val="800080"/>
      <w:u w:val="single"/>
    </w:rPr>
  </w:style>
  <w:style w:type="paragraph" w:styleId="BodyText2">
    <w:name w:val="Body Text 2"/>
    <w:basedOn w:val="Normal"/>
    <w:rsid w:val="00BF252A"/>
    <w:pPr>
      <w:jc w:val="both"/>
    </w:pPr>
    <w:rPr>
      <w:b/>
      <w:bCs/>
      <w:sz w:val="24"/>
    </w:rPr>
  </w:style>
  <w:style w:type="paragraph" w:styleId="BodyText3">
    <w:name w:val="Body Text 3"/>
    <w:basedOn w:val="Normal"/>
    <w:rsid w:val="00BF252A"/>
    <w:pPr>
      <w:jc w:val="both"/>
    </w:pPr>
  </w:style>
  <w:style w:type="paragraph" w:styleId="Footer">
    <w:name w:val="footer"/>
    <w:basedOn w:val="Normal"/>
    <w:rsid w:val="00BF252A"/>
    <w:pPr>
      <w:tabs>
        <w:tab w:val="center" w:pos="4320"/>
        <w:tab w:val="right" w:pos="8640"/>
      </w:tabs>
    </w:pPr>
  </w:style>
  <w:style w:type="character" w:styleId="PageNumber">
    <w:name w:val="page number"/>
    <w:basedOn w:val="DefaultParagraphFont"/>
    <w:rsid w:val="00BF252A"/>
  </w:style>
  <w:style w:type="paragraph" w:styleId="Header">
    <w:name w:val="header"/>
    <w:basedOn w:val="Normal"/>
    <w:rsid w:val="00BF252A"/>
    <w:pPr>
      <w:tabs>
        <w:tab w:val="center" w:pos="4320"/>
        <w:tab w:val="right" w:pos="8640"/>
      </w:tabs>
    </w:pPr>
  </w:style>
  <w:style w:type="paragraph" w:styleId="BalloonText">
    <w:name w:val="Balloon Text"/>
    <w:basedOn w:val="Normal"/>
    <w:semiHidden/>
    <w:rsid w:val="00BF252A"/>
    <w:rPr>
      <w:rFonts w:ascii="Tahoma" w:hAnsi="Tahoma" w:cs="Tahoma"/>
      <w:sz w:val="16"/>
      <w:szCs w:val="16"/>
    </w:rPr>
  </w:style>
  <w:style w:type="paragraph" w:styleId="ListParagraph">
    <w:name w:val="List Paragraph"/>
    <w:basedOn w:val="Normal"/>
    <w:uiPriority w:val="34"/>
    <w:qFormat/>
    <w:rsid w:val="00F87688"/>
    <w:pPr>
      <w:ind w:left="720"/>
    </w:pPr>
  </w:style>
  <w:style w:type="character" w:customStyle="1" w:styleId="BodyTextChar">
    <w:name w:val="Body Text Char"/>
    <w:basedOn w:val="DefaultParagraphFont"/>
    <w:link w:val="BodyText"/>
    <w:rsid w:val="009D394F"/>
    <w:rPr>
      <w:snapToGrid w:val="0"/>
      <w:sz w:val="16"/>
    </w:rPr>
  </w:style>
  <w:style w:type="character" w:styleId="Emphasis">
    <w:name w:val="Emphasis"/>
    <w:basedOn w:val="DefaultParagraphFont"/>
    <w:qFormat/>
    <w:rsid w:val="0036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440951423">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 w:id="1968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64</TotalTime>
  <Pages>2</Pages>
  <Words>1291</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5</cp:revision>
  <cp:lastPrinted>2022-12-28T15:27:00Z</cp:lastPrinted>
  <dcterms:created xsi:type="dcterms:W3CDTF">2022-12-27T21:26:00Z</dcterms:created>
  <dcterms:modified xsi:type="dcterms:W3CDTF">2022-12-28T15:27:00Z</dcterms:modified>
</cp:coreProperties>
</file>