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E06" w:rsidRPr="003D21DA" w:rsidRDefault="00CC5E06" w:rsidP="00ED7AE7">
      <w:pPr>
        <w:pStyle w:val="Header"/>
        <w:jc w:val="center"/>
        <w:rPr>
          <w:rFonts w:ascii="Arial" w:hAnsi="Arial"/>
          <w:sz w:val="29"/>
          <w:szCs w:val="29"/>
        </w:rPr>
      </w:pPr>
      <w:r w:rsidRPr="003D21DA">
        <w:rPr>
          <w:rFonts w:ascii="Arial" w:hAnsi="Arial"/>
          <w:sz w:val="29"/>
          <w:szCs w:val="29"/>
        </w:rPr>
        <w:t>SAN CARLOS APACHE TRIBE</w:t>
      </w:r>
    </w:p>
    <w:p w:rsidR="00CC5E06" w:rsidRPr="00C821E0" w:rsidRDefault="00CC5E06" w:rsidP="00CC5E06">
      <w:pPr>
        <w:pStyle w:val="Header"/>
        <w:jc w:val="center"/>
        <w:rPr>
          <w:rFonts w:ascii="Arial" w:hAnsi="Arial"/>
          <w:sz w:val="18"/>
          <w:szCs w:val="18"/>
        </w:rPr>
      </w:pPr>
      <w:r w:rsidRPr="00C821E0">
        <w:rPr>
          <w:rFonts w:ascii="Arial" w:hAnsi="Arial"/>
          <w:sz w:val="18"/>
          <w:szCs w:val="18"/>
        </w:rPr>
        <w:t>HUMAN RESOURCES DEPARTMENT</w:t>
      </w:r>
    </w:p>
    <w:p w:rsidR="00CC5E06" w:rsidRPr="00C821E0" w:rsidRDefault="00CC5E06" w:rsidP="00CC5E06">
      <w:pPr>
        <w:pStyle w:val="Header"/>
        <w:jc w:val="center"/>
        <w:rPr>
          <w:rFonts w:ascii="Arial" w:hAnsi="Arial"/>
          <w:sz w:val="18"/>
          <w:szCs w:val="18"/>
        </w:rPr>
      </w:pPr>
      <w:r w:rsidRPr="00C821E0">
        <w:rPr>
          <w:rFonts w:ascii="Arial" w:hAnsi="Arial"/>
          <w:sz w:val="18"/>
          <w:szCs w:val="18"/>
        </w:rPr>
        <w:t>P.O. Box 0</w:t>
      </w:r>
    </w:p>
    <w:p w:rsidR="00CC5E06" w:rsidRPr="00C821E0" w:rsidRDefault="00CC5E06" w:rsidP="00CC5E06">
      <w:pPr>
        <w:pStyle w:val="Header"/>
        <w:jc w:val="center"/>
        <w:rPr>
          <w:rFonts w:ascii="Arial" w:hAnsi="Arial"/>
          <w:sz w:val="18"/>
          <w:szCs w:val="18"/>
        </w:rPr>
      </w:pPr>
      <w:r w:rsidRPr="00C821E0">
        <w:rPr>
          <w:rFonts w:ascii="Arial" w:hAnsi="Arial"/>
          <w:sz w:val="18"/>
          <w:szCs w:val="18"/>
        </w:rPr>
        <w:t>San Carlos, Arizona 85550</w:t>
      </w:r>
    </w:p>
    <w:p w:rsidR="00CC5E06" w:rsidRPr="00C821E0" w:rsidRDefault="00CC5E06" w:rsidP="00CC5E06">
      <w:pPr>
        <w:autoSpaceDE w:val="0"/>
        <w:autoSpaceDN w:val="0"/>
        <w:adjustRightInd w:val="0"/>
        <w:jc w:val="center"/>
        <w:rPr>
          <w:sz w:val="18"/>
          <w:szCs w:val="18"/>
        </w:rPr>
      </w:pPr>
      <w:r w:rsidRPr="00C821E0">
        <w:rPr>
          <w:sz w:val="18"/>
          <w:szCs w:val="18"/>
        </w:rPr>
        <w:t>(</w:t>
      </w:r>
      <w:r w:rsidRPr="00C821E0">
        <w:rPr>
          <w:rFonts w:ascii="Arial" w:hAnsi="Arial"/>
          <w:sz w:val="18"/>
          <w:szCs w:val="18"/>
        </w:rPr>
        <w:t>928) 475-</w:t>
      </w:r>
      <w:r>
        <w:rPr>
          <w:rFonts w:ascii="Arial" w:hAnsi="Arial"/>
          <w:sz w:val="18"/>
          <w:szCs w:val="18"/>
        </w:rPr>
        <w:t>1760</w:t>
      </w:r>
      <w:r w:rsidR="00B453A2">
        <w:rPr>
          <w:rFonts w:ascii="Arial" w:hAnsi="Arial"/>
          <w:sz w:val="18"/>
          <w:szCs w:val="18"/>
        </w:rPr>
        <w:t xml:space="preserve"> </w:t>
      </w:r>
      <w:r w:rsidRPr="00C821E0">
        <w:rPr>
          <w:sz w:val="18"/>
          <w:szCs w:val="18"/>
        </w:rPr>
        <w:t xml:space="preserve">  </w:t>
      </w:r>
      <w:r w:rsidRPr="00C821E0">
        <w:rPr>
          <w:rFonts w:ascii="Wingdings" w:hAnsi="Wingdings"/>
          <w:sz w:val="18"/>
          <w:szCs w:val="18"/>
        </w:rPr>
        <w:t></w:t>
      </w:r>
      <w:r w:rsidRPr="00C821E0">
        <w:rPr>
          <w:rFonts w:ascii="Wingdings" w:hAnsi="Wingdings"/>
          <w:sz w:val="18"/>
          <w:szCs w:val="18"/>
        </w:rPr>
        <w:t></w:t>
      </w:r>
      <w:r w:rsidRPr="00C821E0">
        <w:rPr>
          <w:rFonts w:ascii="Arial" w:hAnsi="Arial"/>
          <w:sz w:val="18"/>
          <w:szCs w:val="18"/>
        </w:rPr>
        <w:t>Fax (928) 475-2296</w:t>
      </w:r>
    </w:p>
    <w:p w:rsidR="00CC5E06" w:rsidRPr="003D21DA" w:rsidRDefault="00CC5E06" w:rsidP="00CC5E06">
      <w:pPr>
        <w:pStyle w:val="Header"/>
        <w:jc w:val="center"/>
        <w:rPr>
          <w:sz w:val="13"/>
          <w:szCs w:val="13"/>
        </w:rPr>
      </w:pPr>
    </w:p>
    <w:p w:rsidR="00CC5E06" w:rsidRDefault="00A85D71" w:rsidP="00CC5E06">
      <w:pPr>
        <w:pStyle w:val="Header"/>
        <w:jc w:val="center"/>
        <w:rPr>
          <w:sz w:val="17"/>
          <w:szCs w:val="19"/>
        </w:rPr>
      </w:pPr>
      <w:r>
        <w:rPr>
          <w:noProof/>
          <w:sz w:val="17"/>
          <w:szCs w:val="17"/>
        </w:rPr>
        <mc:AlternateContent>
          <mc:Choice Requires="wps">
            <w:drawing>
              <wp:anchor distT="0" distB="0" distL="114300" distR="114300" simplePos="0" relativeHeight="251667456" behindDoc="0" locked="0" layoutInCell="1" allowOverlap="1">
                <wp:simplePos x="0" y="0"/>
                <wp:positionH relativeFrom="column">
                  <wp:posOffset>504825</wp:posOffset>
                </wp:positionH>
                <wp:positionV relativeFrom="paragraph">
                  <wp:posOffset>234950</wp:posOffset>
                </wp:positionV>
                <wp:extent cx="1485900" cy="4572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577B19" w:rsidRPr="003D21DA" w:rsidRDefault="00577B19" w:rsidP="00CC5E06">
                            <w:pPr>
                              <w:pStyle w:val="Header"/>
                              <w:tabs>
                                <w:tab w:val="clear" w:pos="4320"/>
                                <w:tab w:val="clear" w:pos="8640"/>
                              </w:tabs>
                              <w:jc w:val="center"/>
                              <w:rPr>
                                <w:rFonts w:ascii="Arial" w:hAnsi="Arial"/>
                                <w:sz w:val="19"/>
                                <w:szCs w:val="19"/>
                              </w:rPr>
                            </w:pPr>
                            <w:r w:rsidRPr="003D21DA">
                              <w:rPr>
                                <w:rFonts w:ascii="Arial" w:hAnsi="Arial"/>
                                <w:sz w:val="19"/>
                                <w:szCs w:val="19"/>
                              </w:rPr>
                              <w:t>Terry Rambler</w:t>
                            </w:r>
                          </w:p>
                          <w:p w:rsidR="00577B19" w:rsidRPr="003D21DA" w:rsidRDefault="00577B19" w:rsidP="00CC5E06">
                            <w:pPr>
                              <w:pStyle w:val="Header"/>
                              <w:tabs>
                                <w:tab w:val="clear" w:pos="4320"/>
                                <w:tab w:val="clear" w:pos="8640"/>
                              </w:tabs>
                              <w:jc w:val="center"/>
                              <w:rPr>
                                <w:rFonts w:ascii="Arial" w:hAnsi="Arial"/>
                                <w:sz w:val="21"/>
                                <w:szCs w:val="21"/>
                              </w:rPr>
                            </w:pPr>
                            <w:r w:rsidRPr="003D21DA">
                              <w:rPr>
                                <w:rFonts w:ascii="Arial" w:hAnsi="Arial"/>
                                <w:sz w:val="21"/>
                                <w:szCs w:val="21"/>
                              </w:rPr>
                              <w:t>Tribal Chairman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75pt;margin-top:18.5pt;width:117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" stroked="f" strokecolor="white">
                <v:textbox>
                  <w:txbxContent>
                    <w:p w:rsidR="00577B19" w:rsidRPr="003D21DA" w:rsidRDefault="00577B19" w:rsidP="00CC5E06">
                      <w:pPr>
                        <w:pStyle w:val="Header"/>
                        <w:tabs>
                          <w:tab w:val="clear" w:pos="4320"/>
                          <w:tab w:val="clear" w:pos="8640"/>
                        </w:tabs>
                        <w:jc w:val="center"/>
                        <w:rPr>
                          <w:rFonts w:ascii="Arial" w:hAnsi="Arial"/>
                          <w:sz w:val="19"/>
                          <w:szCs w:val="19"/>
                        </w:rPr>
                      </w:pPr>
                      <w:r w:rsidRPr="003D21DA">
                        <w:rPr>
                          <w:rFonts w:ascii="Arial" w:hAnsi="Arial"/>
                          <w:sz w:val="19"/>
                          <w:szCs w:val="19"/>
                        </w:rPr>
                        <w:t>Terry Rambler</w:t>
                      </w:r>
                    </w:p>
                    <w:p w:rsidR="00577B19" w:rsidRPr="003D21DA" w:rsidRDefault="00577B19" w:rsidP="00CC5E06">
                      <w:pPr>
                        <w:pStyle w:val="Header"/>
                        <w:tabs>
                          <w:tab w:val="clear" w:pos="4320"/>
                          <w:tab w:val="clear" w:pos="8640"/>
                        </w:tabs>
                        <w:jc w:val="center"/>
                        <w:rPr>
                          <w:rFonts w:ascii="Arial" w:hAnsi="Arial"/>
                          <w:sz w:val="21"/>
                          <w:szCs w:val="21"/>
                        </w:rPr>
                      </w:pPr>
                      <w:r w:rsidRPr="003D21DA">
                        <w:rPr>
                          <w:rFonts w:ascii="Arial" w:hAnsi="Arial"/>
                          <w:sz w:val="21"/>
                          <w:szCs w:val="21"/>
                        </w:rPr>
                        <w:t>Tribal Chairman</w:t>
                      </w:r>
                    </w:p>
                  </w:txbxContent>
                </v:textbox>
              </v:shape>
            </w:pict>
          </mc:Fallback>
        </mc:AlternateContent>
      </w:r>
      <w:r>
        <w:rPr>
          <w:noProof/>
          <w:sz w:val="17"/>
          <w:szCs w:val="17"/>
        </w:rPr>
        <mc:AlternateContent>
          <mc:Choice Requires="wps">
            <w:drawing>
              <wp:anchor distT="0" distB="0" distL="114300" distR="114300" simplePos="0" relativeHeight="251666432" behindDoc="0" locked="0" layoutInCell="1" allowOverlap="1">
                <wp:simplePos x="0" y="0"/>
                <wp:positionH relativeFrom="column">
                  <wp:posOffset>4914900</wp:posOffset>
                </wp:positionH>
                <wp:positionV relativeFrom="paragraph">
                  <wp:posOffset>234950</wp:posOffset>
                </wp:positionV>
                <wp:extent cx="1762125" cy="5638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7B19" w:rsidRPr="003D21DA" w:rsidRDefault="00577B19" w:rsidP="00CC5E06">
                            <w:pPr>
                              <w:jc w:val="center"/>
                              <w:rPr>
                                <w:rFonts w:ascii="Arial" w:hAnsi="Arial"/>
                                <w:sz w:val="19"/>
                                <w:szCs w:val="19"/>
                              </w:rPr>
                            </w:pPr>
                            <w:r>
                              <w:rPr>
                                <w:rFonts w:ascii="Arial" w:hAnsi="Arial"/>
                                <w:sz w:val="19"/>
                                <w:szCs w:val="19"/>
                              </w:rPr>
                              <w:t>Tao Etpison</w:t>
                            </w:r>
                          </w:p>
                          <w:p w:rsidR="00577B19" w:rsidRPr="003D21DA" w:rsidRDefault="00577B19" w:rsidP="00CC5E06">
                            <w:pPr>
                              <w:jc w:val="center"/>
                              <w:rPr>
                                <w:sz w:val="21"/>
                                <w:szCs w:val="21"/>
                              </w:rPr>
                            </w:pPr>
                            <w:r w:rsidRPr="003D21DA">
                              <w:rPr>
                                <w:rFonts w:ascii="Arial" w:hAnsi="Arial"/>
                                <w:sz w:val="21"/>
                                <w:szCs w:val="21"/>
                              </w:rPr>
                              <w:t>Tribal Vice-Chairman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87pt;margin-top:18.5pt;width:138.75pt;height:4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" stroked="f">
                <v:textbox>
                  <w:txbxContent>
                    <w:p w:rsidR="00577B19" w:rsidRPr="003D21DA" w:rsidRDefault="00577B19" w:rsidP="00CC5E06">
                      <w:pPr>
                        <w:jc w:val="center"/>
                        <w:rPr>
                          <w:rFonts w:ascii="Arial" w:hAnsi="Arial"/>
                          <w:sz w:val="19"/>
                          <w:szCs w:val="19"/>
                        </w:rPr>
                      </w:pPr>
                      <w:r>
                        <w:rPr>
                          <w:rFonts w:ascii="Arial" w:hAnsi="Arial"/>
                          <w:sz w:val="19"/>
                          <w:szCs w:val="19"/>
                        </w:rPr>
                        <w:t>Tao Etpison</w:t>
                      </w:r>
                    </w:p>
                    <w:p w:rsidR="00577B19" w:rsidRPr="003D21DA" w:rsidRDefault="00577B19" w:rsidP="00CC5E06">
                      <w:pPr>
                        <w:jc w:val="center"/>
                        <w:rPr>
                          <w:sz w:val="21"/>
                          <w:szCs w:val="21"/>
                        </w:rPr>
                      </w:pPr>
                      <w:r w:rsidRPr="003D21DA">
                        <w:rPr>
                          <w:rFonts w:ascii="Arial" w:hAnsi="Arial"/>
                          <w:sz w:val="21"/>
                          <w:szCs w:val="21"/>
                        </w:rPr>
                        <w:t>Tribal Vice-Chairman</w:t>
                      </w:r>
                    </w:p>
                  </w:txbxContent>
                </v:textbox>
              </v:shape>
            </w:pict>
          </mc:Fallback>
        </mc:AlternateContent>
      </w:r>
      <w:r w:rsidR="00CC5E06" w:rsidRPr="003D21DA">
        <w:rPr>
          <w:sz w:val="17"/>
          <w:szCs w:val="19"/>
        </w:rPr>
        <w:object w:dxaOrig="2034" w:dyaOrig="2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5pt;height:115pt" o:ole="">
            <v:imagedata r:id="rId8" o:title=""/>
          </v:shape>
          <o:OLEObject Type="Embed" ProgID="Word.Document.8" ShapeID="_x0000_i1025" DrawAspect="Content" ObjectID="_1734249653" r:id="rId9">
            <o:FieldCodes>\s</o:FieldCodes>
          </o:OLEObject>
        </w:object>
      </w:r>
    </w:p>
    <w:p w:rsidR="0045091D" w:rsidRPr="00CC5E06" w:rsidRDefault="0045091D" w:rsidP="00CC5E06">
      <w:pPr>
        <w:pStyle w:val="Header"/>
        <w:jc w:val="center"/>
        <w:rPr>
          <w:sz w:val="17"/>
          <w:szCs w:val="17"/>
        </w:rPr>
      </w:pPr>
      <w:r w:rsidRPr="003D21DA">
        <w:rPr>
          <w:b/>
          <w:bCs/>
          <w:sz w:val="35"/>
          <w:szCs w:val="35"/>
        </w:rPr>
        <w:t>OPEN CONTINUOUS POSITIONS</w:t>
      </w:r>
    </w:p>
    <w:p w:rsidR="0045091D" w:rsidRPr="00C84AB3" w:rsidRDefault="0045091D" w:rsidP="0045091D">
      <w:pPr>
        <w:ind w:left="360"/>
        <w:jc w:val="both"/>
        <w:rPr>
          <w:sz w:val="16"/>
          <w:szCs w:val="16"/>
        </w:rPr>
      </w:pPr>
    </w:p>
    <w:p w:rsidR="0045091D" w:rsidRPr="005C6A96" w:rsidRDefault="0045091D" w:rsidP="008A1A22">
      <w:pPr>
        <w:jc w:val="both"/>
        <w:rPr>
          <w:sz w:val="18"/>
          <w:szCs w:val="19"/>
        </w:rPr>
      </w:pPr>
      <w:r w:rsidRPr="00C84AB3">
        <w:rPr>
          <w:b/>
        </w:rPr>
        <w:t>NUMBER OF VACANCIES</w:t>
      </w:r>
      <w:r w:rsidRPr="00C84AB3">
        <w:t>:</w:t>
      </w:r>
      <w:r w:rsidRPr="003D21DA">
        <w:rPr>
          <w:sz w:val="23"/>
          <w:szCs w:val="23"/>
        </w:rPr>
        <w:t xml:space="preserve">  </w:t>
      </w:r>
      <w:r w:rsidRPr="005C6A96">
        <w:rPr>
          <w:sz w:val="18"/>
          <w:szCs w:val="19"/>
        </w:rPr>
        <w:t xml:space="preserve">This is an open continuous vacancy announcement </w:t>
      </w:r>
      <w:r w:rsidR="0041387A" w:rsidRPr="005C6A96">
        <w:rPr>
          <w:sz w:val="18"/>
          <w:szCs w:val="19"/>
        </w:rPr>
        <w:t xml:space="preserve">list </w:t>
      </w:r>
      <w:r w:rsidRPr="005C6A96">
        <w:rPr>
          <w:sz w:val="18"/>
          <w:szCs w:val="19"/>
        </w:rPr>
        <w:t>and applications will be referred when vacancies occur.  The open continuous vacancy announcement allows this office to accept applications on a year round basis and eligible qualified applicants are placed in the Applicant Supply File (ASF).  Applications that are complete in accordance with the outlined application procedures will be referred to fill any current and/or future vacancies.</w:t>
      </w:r>
    </w:p>
    <w:p w:rsidR="008A1A22" w:rsidRPr="00C84AB3" w:rsidRDefault="008A1A22">
      <w:pPr>
        <w:rPr>
          <w:sz w:val="16"/>
          <w:szCs w:val="16"/>
        </w:rPr>
      </w:pPr>
    </w:p>
    <w:p w:rsidR="00AF5285" w:rsidRPr="005C6A96" w:rsidRDefault="00AF5285">
      <w:pPr>
        <w:rPr>
          <w:sz w:val="18"/>
          <w:szCs w:val="21"/>
          <w:highlight w:val="yellow"/>
        </w:rPr>
      </w:pPr>
      <w:r w:rsidRPr="005C6A96">
        <w:rPr>
          <w:sz w:val="18"/>
          <w:szCs w:val="21"/>
          <w:highlight w:val="yellow"/>
        </w:rPr>
        <w:t>Weekly Update #</w:t>
      </w:r>
      <w:r w:rsidR="00577B19">
        <w:rPr>
          <w:sz w:val="18"/>
          <w:szCs w:val="21"/>
          <w:highlight w:val="yellow"/>
        </w:rPr>
        <w:t xml:space="preserve"> 014</w:t>
      </w:r>
    </w:p>
    <w:p w:rsidR="008D5E64" w:rsidRPr="005C6A96" w:rsidRDefault="0000397C">
      <w:pPr>
        <w:rPr>
          <w:sz w:val="18"/>
          <w:szCs w:val="21"/>
          <w:highlight w:val="yellow"/>
        </w:rPr>
      </w:pPr>
      <w:r w:rsidRPr="005C6A96">
        <w:rPr>
          <w:sz w:val="18"/>
          <w:szCs w:val="21"/>
          <w:highlight w:val="yellow"/>
        </w:rPr>
        <w:t xml:space="preserve">Updated: </w:t>
      </w:r>
      <w:r w:rsidR="00577B19">
        <w:rPr>
          <w:sz w:val="18"/>
          <w:szCs w:val="21"/>
          <w:highlight w:val="yellow"/>
        </w:rPr>
        <w:t>01/03/23</w:t>
      </w:r>
    </w:p>
    <w:tbl>
      <w:tblPr>
        <w:tblW w:w="10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036"/>
        <w:gridCol w:w="1201"/>
        <w:gridCol w:w="1360"/>
        <w:gridCol w:w="3671"/>
        <w:gridCol w:w="1725"/>
        <w:gridCol w:w="1889"/>
      </w:tblGrid>
      <w:tr w:rsidR="00CE2E10" w:rsidRPr="003D21DA" w:rsidTr="004277A3">
        <w:trPr>
          <w:trHeight w:val="143"/>
          <w:tblHeader/>
        </w:trPr>
        <w:tc>
          <w:tcPr>
            <w:tcW w:w="1036" w:type="dxa"/>
          </w:tcPr>
          <w:p w:rsidR="00CE2E10" w:rsidRPr="003D21DA" w:rsidRDefault="00CE2E10">
            <w:pPr>
              <w:jc w:val="center"/>
              <w:rPr>
                <w:b/>
                <w:bCs/>
                <w:sz w:val="21"/>
                <w:szCs w:val="21"/>
                <w:highlight w:val="yellow"/>
              </w:rPr>
            </w:pPr>
            <w:r w:rsidRPr="003D21DA">
              <w:rPr>
                <w:b/>
                <w:bCs/>
                <w:sz w:val="21"/>
                <w:szCs w:val="21"/>
              </w:rPr>
              <w:t>VA No.</w:t>
            </w:r>
          </w:p>
        </w:tc>
        <w:tc>
          <w:tcPr>
            <w:tcW w:w="1201" w:type="dxa"/>
          </w:tcPr>
          <w:p w:rsidR="00CE2E10" w:rsidRPr="003D21DA" w:rsidRDefault="00CE2E10">
            <w:pPr>
              <w:jc w:val="center"/>
              <w:rPr>
                <w:b/>
                <w:bCs/>
                <w:sz w:val="21"/>
                <w:szCs w:val="21"/>
                <w:highlight w:val="yellow"/>
              </w:rPr>
            </w:pPr>
            <w:r w:rsidRPr="003D21DA">
              <w:rPr>
                <w:b/>
                <w:bCs/>
                <w:sz w:val="21"/>
                <w:szCs w:val="21"/>
              </w:rPr>
              <w:t>OPEN</w:t>
            </w:r>
          </w:p>
        </w:tc>
        <w:tc>
          <w:tcPr>
            <w:tcW w:w="1360" w:type="dxa"/>
            <w:shd w:val="clear" w:color="auto" w:fill="auto"/>
          </w:tcPr>
          <w:p w:rsidR="00CE2E10" w:rsidRPr="003D21DA" w:rsidRDefault="00CE2E10">
            <w:pPr>
              <w:jc w:val="center"/>
              <w:rPr>
                <w:b/>
                <w:bCs/>
                <w:sz w:val="21"/>
                <w:szCs w:val="21"/>
                <w:highlight w:val="yellow"/>
              </w:rPr>
            </w:pPr>
            <w:r w:rsidRPr="003D21DA">
              <w:rPr>
                <w:b/>
                <w:bCs/>
                <w:sz w:val="21"/>
                <w:szCs w:val="21"/>
              </w:rPr>
              <w:t>CLOSE</w:t>
            </w:r>
          </w:p>
        </w:tc>
        <w:tc>
          <w:tcPr>
            <w:tcW w:w="3671" w:type="dxa"/>
          </w:tcPr>
          <w:p w:rsidR="00CE2E10" w:rsidRPr="003D21DA" w:rsidRDefault="00CE2E10">
            <w:pPr>
              <w:jc w:val="center"/>
              <w:rPr>
                <w:b/>
                <w:bCs/>
                <w:sz w:val="21"/>
                <w:szCs w:val="21"/>
                <w:highlight w:val="yellow"/>
              </w:rPr>
            </w:pPr>
            <w:r w:rsidRPr="003D21DA">
              <w:rPr>
                <w:b/>
                <w:bCs/>
                <w:sz w:val="21"/>
                <w:szCs w:val="21"/>
              </w:rPr>
              <w:t>POSITION TITLE/SALARY</w:t>
            </w:r>
          </w:p>
        </w:tc>
        <w:tc>
          <w:tcPr>
            <w:tcW w:w="1725" w:type="dxa"/>
          </w:tcPr>
          <w:p w:rsidR="00CE2E10" w:rsidRPr="003D21DA" w:rsidRDefault="00CE2E10">
            <w:pPr>
              <w:jc w:val="center"/>
              <w:rPr>
                <w:b/>
                <w:bCs/>
                <w:sz w:val="21"/>
                <w:szCs w:val="21"/>
                <w:highlight w:val="yellow"/>
              </w:rPr>
            </w:pPr>
            <w:r w:rsidRPr="003D21DA">
              <w:rPr>
                <w:b/>
                <w:bCs/>
                <w:sz w:val="21"/>
                <w:szCs w:val="21"/>
              </w:rPr>
              <w:t>DEPT.</w:t>
            </w:r>
          </w:p>
        </w:tc>
        <w:tc>
          <w:tcPr>
            <w:tcW w:w="1889" w:type="dxa"/>
          </w:tcPr>
          <w:p w:rsidR="00CE2E10" w:rsidRPr="003D21DA" w:rsidRDefault="00CE2E10">
            <w:pPr>
              <w:jc w:val="center"/>
              <w:rPr>
                <w:b/>
                <w:bCs/>
                <w:sz w:val="21"/>
                <w:szCs w:val="21"/>
              </w:rPr>
            </w:pPr>
            <w:r w:rsidRPr="003D21DA">
              <w:rPr>
                <w:b/>
                <w:bCs/>
                <w:sz w:val="21"/>
                <w:szCs w:val="21"/>
              </w:rPr>
              <w:t>STATUS</w:t>
            </w:r>
          </w:p>
        </w:tc>
      </w:tr>
      <w:tr w:rsidR="00DF09AD" w:rsidRPr="006423A9" w:rsidTr="004277A3">
        <w:trPr>
          <w:trHeight w:val="471"/>
        </w:trPr>
        <w:tc>
          <w:tcPr>
            <w:tcW w:w="1036" w:type="dxa"/>
            <w:tcBorders>
              <w:top w:val="single" w:sz="6" w:space="0" w:color="000000"/>
              <w:left w:val="single" w:sz="6" w:space="0" w:color="000000"/>
              <w:bottom w:val="single" w:sz="6" w:space="0" w:color="000000"/>
              <w:right w:val="single" w:sz="6" w:space="0" w:color="000000"/>
            </w:tcBorders>
            <w:shd w:val="clear" w:color="auto" w:fill="FFFFFF"/>
          </w:tcPr>
          <w:p w:rsidR="00DF09AD" w:rsidRPr="00DD3F38" w:rsidRDefault="00DF09AD" w:rsidP="00DF09AD">
            <w:pPr>
              <w:jc w:val="center"/>
            </w:pPr>
            <w:r>
              <w:t>23-001</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DF09AD" w:rsidRDefault="00DF09AD" w:rsidP="00DF09AD">
            <w:pPr>
              <w:jc w:val="center"/>
            </w:pPr>
            <w:r w:rsidRPr="00FA682B">
              <w:t>10/01/22</w:t>
            </w:r>
          </w:p>
        </w:tc>
        <w:tc>
          <w:tcPr>
            <w:tcW w:w="1360" w:type="dxa"/>
            <w:tcBorders>
              <w:top w:val="single" w:sz="6" w:space="0" w:color="000000"/>
              <w:left w:val="single" w:sz="6" w:space="0" w:color="000000"/>
              <w:bottom w:val="single" w:sz="6" w:space="0" w:color="000000"/>
              <w:right w:val="single" w:sz="6" w:space="0" w:color="000000"/>
            </w:tcBorders>
            <w:shd w:val="clear" w:color="auto" w:fill="FFFF00"/>
          </w:tcPr>
          <w:p w:rsidR="00DF09AD" w:rsidRPr="00DD3F38" w:rsidRDefault="00DF09AD" w:rsidP="00DF09AD">
            <w:pPr>
              <w:jc w:val="center"/>
            </w:pPr>
            <w:r w:rsidRPr="00DD3F38">
              <w:t>Open Continuous</w:t>
            </w:r>
          </w:p>
        </w:tc>
        <w:tc>
          <w:tcPr>
            <w:tcW w:w="3671" w:type="dxa"/>
            <w:tcBorders>
              <w:top w:val="single" w:sz="6" w:space="0" w:color="000000"/>
              <w:left w:val="single" w:sz="6" w:space="0" w:color="000000"/>
              <w:bottom w:val="single" w:sz="6" w:space="0" w:color="000000"/>
              <w:right w:val="single" w:sz="6" w:space="0" w:color="000000"/>
            </w:tcBorders>
            <w:shd w:val="clear" w:color="auto" w:fill="FFFFFF"/>
          </w:tcPr>
          <w:p w:rsidR="00DF09AD" w:rsidRPr="002058E6" w:rsidRDefault="00DF09AD" w:rsidP="00DF09AD">
            <w:pPr>
              <w:pStyle w:val="BodyText"/>
              <w:tabs>
                <w:tab w:val="clear" w:pos="0"/>
                <w:tab w:val="clear" w:pos="432"/>
                <w:tab w:val="left" w:pos="720"/>
              </w:tabs>
              <w:jc w:val="left"/>
              <w:rPr>
                <w:sz w:val="20"/>
              </w:rPr>
            </w:pPr>
            <w:r w:rsidRPr="002058E6">
              <w:rPr>
                <w:sz w:val="20"/>
              </w:rPr>
              <w:t>Certified Police Officer</w:t>
            </w:r>
          </w:p>
          <w:p w:rsidR="00DF09AD" w:rsidRPr="00DD3F38" w:rsidRDefault="00DF09AD" w:rsidP="00DF09AD">
            <w:pPr>
              <w:pStyle w:val="BodyText"/>
              <w:tabs>
                <w:tab w:val="clear" w:pos="0"/>
                <w:tab w:val="clear" w:pos="432"/>
                <w:tab w:val="left" w:pos="720"/>
              </w:tabs>
              <w:jc w:val="left"/>
              <w:rPr>
                <w:sz w:val="20"/>
              </w:rPr>
            </w:pPr>
            <w:r w:rsidRPr="002058E6">
              <w:rPr>
                <w:sz w:val="20"/>
              </w:rPr>
              <w:t>$46,866.00-$57,115.00 Per Annum</w:t>
            </w:r>
          </w:p>
        </w:tc>
        <w:tc>
          <w:tcPr>
            <w:tcW w:w="1725" w:type="dxa"/>
            <w:tcBorders>
              <w:top w:val="single" w:sz="6" w:space="0" w:color="000000"/>
              <w:left w:val="single" w:sz="6" w:space="0" w:color="000000"/>
              <w:bottom w:val="single" w:sz="6" w:space="0" w:color="000000"/>
              <w:right w:val="single" w:sz="6" w:space="0" w:color="000000"/>
            </w:tcBorders>
            <w:shd w:val="clear" w:color="auto" w:fill="FFFFFF"/>
          </w:tcPr>
          <w:p w:rsidR="00DF09AD" w:rsidRPr="00DD3F38" w:rsidRDefault="00DF09AD" w:rsidP="00DF09AD">
            <w:r w:rsidRPr="00DD3F38">
              <w:t>Law Enforcement</w:t>
            </w:r>
          </w:p>
        </w:tc>
        <w:tc>
          <w:tcPr>
            <w:tcW w:w="1889" w:type="dxa"/>
            <w:tcBorders>
              <w:top w:val="single" w:sz="6" w:space="0" w:color="000000"/>
              <w:left w:val="single" w:sz="6" w:space="0" w:color="000000"/>
              <w:bottom w:val="single" w:sz="6" w:space="0" w:color="000000"/>
              <w:right w:val="single" w:sz="6" w:space="0" w:color="000000"/>
            </w:tcBorders>
            <w:shd w:val="clear" w:color="auto" w:fill="FFFFFF"/>
          </w:tcPr>
          <w:p w:rsidR="00DF09AD" w:rsidRPr="000164E4" w:rsidRDefault="00DF09AD" w:rsidP="00DF09AD">
            <w:pPr>
              <w:jc w:val="center"/>
            </w:pPr>
          </w:p>
        </w:tc>
      </w:tr>
      <w:tr w:rsidR="00DF09AD" w:rsidRPr="006423A9" w:rsidTr="004277A3">
        <w:trPr>
          <w:trHeight w:val="471"/>
        </w:trPr>
        <w:tc>
          <w:tcPr>
            <w:tcW w:w="1036" w:type="dxa"/>
            <w:tcBorders>
              <w:top w:val="single" w:sz="6" w:space="0" w:color="000000"/>
              <w:left w:val="single" w:sz="6" w:space="0" w:color="000000"/>
              <w:bottom w:val="single" w:sz="6" w:space="0" w:color="000000"/>
              <w:right w:val="single" w:sz="6" w:space="0" w:color="000000"/>
            </w:tcBorders>
            <w:shd w:val="clear" w:color="auto" w:fill="FFFFFF"/>
          </w:tcPr>
          <w:p w:rsidR="00DF09AD" w:rsidRPr="00D94C76" w:rsidRDefault="00DF09AD" w:rsidP="00DF09AD">
            <w:pPr>
              <w:jc w:val="center"/>
            </w:pPr>
            <w:r w:rsidRPr="00D94C76">
              <w:t>23-002</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DF09AD" w:rsidRPr="00D94C76" w:rsidRDefault="00DF09AD" w:rsidP="00DF09AD">
            <w:pPr>
              <w:jc w:val="center"/>
            </w:pPr>
            <w:r w:rsidRPr="00D94C76">
              <w:t>10/01/22</w:t>
            </w:r>
          </w:p>
        </w:tc>
        <w:tc>
          <w:tcPr>
            <w:tcW w:w="1360" w:type="dxa"/>
            <w:tcBorders>
              <w:top w:val="single" w:sz="6" w:space="0" w:color="000000"/>
              <w:left w:val="single" w:sz="6" w:space="0" w:color="000000"/>
              <w:bottom w:val="single" w:sz="6" w:space="0" w:color="000000"/>
              <w:right w:val="single" w:sz="6" w:space="0" w:color="000000"/>
            </w:tcBorders>
            <w:shd w:val="clear" w:color="auto" w:fill="FFFF00"/>
          </w:tcPr>
          <w:p w:rsidR="00DF09AD" w:rsidRPr="00D94C76" w:rsidRDefault="00DF09AD" w:rsidP="00DF09AD">
            <w:pPr>
              <w:jc w:val="center"/>
            </w:pPr>
            <w:r w:rsidRPr="00D94C76">
              <w:t>Open Continuous</w:t>
            </w:r>
          </w:p>
        </w:tc>
        <w:tc>
          <w:tcPr>
            <w:tcW w:w="3671" w:type="dxa"/>
            <w:tcBorders>
              <w:top w:val="single" w:sz="6" w:space="0" w:color="000000"/>
              <w:left w:val="single" w:sz="6" w:space="0" w:color="000000"/>
              <w:bottom w:val="single" w:sz="6" w:space="0" w:color="000000"/>
              <w:right w:val="single" w:sz="6" w:space="0" w:color="000000"/>
            </w:tcBorders>
            <w:shd w:val="clear" w:color="auto" w:fill="FFFFFF"/>
          </w:tcPr>
          <w:p w:rsidR="00DF09AD" w:rsidRPr="00D94C76" w:rsidRDefault="00DF09AD" w:rsidP="00DF09AD">
            <w:r w:rsidRPr="00D94C76">
              <w:t>Police Officer (CADET)</w:t>
            </w:r>
          </w:p>
          <w:p w:rsidR="00DF09AD" w:rsidRPr="00D94C76" w:rsidRDefault="00DF09AD" w:rsidP="00DF09AD">
            <w:r w:rsidRPr="00D94C76">
              <w:t>$43,938.00-$46,866.00</w:t>
            </w:r>
          </w:p>
        </w:tc>
        <w:tc>
          <w:tcPr>
            <w:tcW w:w="1725" w:type="dxa"/>
            <w:tcBorders>
              <w:top w:val="single" w:sz="6" w:space="0" w:color="000000"/>
              <w:left w:val="single" w:sz="6" w:space="0" w:color="000000"/>
              <w:bottom w:val="single" w:sz="6" w:space="0" w:color="000000"/>
              <w:right w:val="single" w:sz="6" w:space="0" w:color="000000"/>
            </w:tcBorders>
            <w:shd w:val="clear" w:color="auto" w:fill="FFFFFF"/>
          </w:tcPr>
          <w:p w:rsidR="00DF09AD" w:rsidRPr="00D94C76" w:rsidRDefault="00DF09AD" w:rsidP="00DF09AD">
            <w:r w:rsidRPr="00D94C76">
              <w:t>Law Enforcement</w:t>
            </w:r>
          </w:p>
        </w:tc>
        <w:tc>
          <w:tcPr>
            <w:tcW w:w="1889" w:type="dxa"/>
            <w:tcBorders>
              <w:top w:val="single" w:sz="6" w:space="0" w:color="000000"/>
              <w:left w:val="single" w:sz="6" w:space="0" w:color="000000"/>
              <w:bottom w:val="single" w:sz="6" w:space="0" w:color="000000"/>
              <w:right w:val="single" w:sz="6" w:space="0" w:color="000000"/>
            </w:tcBorders>
            <w:shd w:val="clear" w:color="auto" w:fill="FFFFFF"/>
          </w:tcPr>
          <w:p w:rsidR="00C84AB3" w:rsidRPr="00D94C76" w:rsidRDefault="00D7574B" w:rsidP="00C84AB3">
            <w:pPr>
              <w:jc w:val="center"/>
            </w:pPr>
            <w:r w:rsidRPr="00D94C76">
              <w:t>11/21/22</w:t>
            </w:r>
          </w:p>
          <w:p w:rsidR="00D7574B" w:rsidRPr="00D94C76" w:rsidRDefault="00D7574B" w:rsidP="00C84AB3">
            <w:pPr>
              <w:jc w:val="center"/>
            </w:pPr>
            <w:r w:rsidRPr="00D94C76">
              <w:t>Certificate Issued</w:t>
            </w:r>
          </w:p>
        </w:tc>
      </w:tr>
      <w:tr w:rsidR="00DF09AD" w:rsidRPr="006423A9" w:rsidTr="004277A3">
        <w:trPr>
          <w:trHeight w:val="471"/>
        </w:trPr>
        <w:tc>
          <w:tcPr>
            <w:tcW w:w="1036" w:type="dxa"/>
            <w:tcBorders>
              <w:top w:val="single" w:sz="6" w:space="0" w:color="000000"/>
              <w:left w:val="single" w:sz="6" w:space="0" w:color="000000"/>
              <w:bottom w:val="single" w:sz="6" w:space="0" w:color="000000"/>
              <w:right w:val="single" w:sz="6" w:space="0" w:color="000000"/>
            </w:tcBorders>
            <w:shd w:val="clear" w:color="auto" w:fill="FFFFFF"/>
          </w:tcPr>
          <w:p w:rsidR="00DF09AD" w:rsidRPr="002058E6" w:rsidRDefault="00DF09AD" w:rsidP="00DF09AD">
            <w:pPr>
              <w:jc w:val="center"/>
            </w:pPr>
            <w:r>
              <w:t>23-003</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DF09AD" w:rsidRDefault="00DF09AD" w:rsidP="00DF09AD">
            <w:pPr>
              <w:jc w:val="center"/>
            </w:pPr>
            <w:r w:rsidRPr="00FA682B">
              <w:t>10/01/22</w:t>
            </w:r>
          </w:p>
        </w:tc>
        <w:tc>
          <w:tcPr>
            <w:tcW w:w="1360" w:type="dxa"/>
            <w:tcBorders>
              <w:top w:val="single" w:sz="6" w:space="0" w:color="000000"/>
              <w:left w:val="single" w:sz="6" w:space="0" w:color="000000"/>
              <w:bottom w:val="single" w:sz="6" w:space="0" w:color="000000"/>
              <w:right w:val="single" w:sz="6" w:space="0" w:color="000000"/>
            </w:tcBorders>
            <w:shd w:val="clear" w:color="auto" w:fill="FFFF00"/>
          </w:tcPr>
          <w:p w:rsidR="00DF09AD" w:rsidRPr="002058E6" w:rsidRDefault="00DF09AD" w:rsidP="00DF09AD">
            <w:pPr>
              <w:jc w:val="center"/>
            </w:pPr>
            <w:r w:rsidRPr="002058E6">
              <w:t>Open Continuous</w:t>
            </w:r>
          </w:p>
        </w:tc>
        <w:tc>
          <w:tcPr>
            <w:tcW w:w="3671" w:type="dxa"/>
            <w:tcBorders>
              <w:top w:val="single" w:sz="6" w:space="0" w:color="000000"/>
              <w:left w:val="single" w:sz="6" w:space="0" w:color="000000"/>
              <w:bottom w:val="single" w:sz="6" w:space="0" w:color="000000"/>
              <w:right w:val="single" w:sz="6" w:space="0" w:color="000000"/>
            </w:tcBorders>
            <w:shd w:val="clear" w:color="auto" w:fill="FFFFFF"/>
          </w:tcPr>
          <w:p w:rsidR="00DF09AD" w:rsidRDefault="00DF09AD" w:rsidP="00DF09AD">
            <w:pPr>
              <w:pStyle w:val="BodyText"/>
              <w:tabs>
                <w:tab w:val="clear" w:pos="0"/>
                <w:tab w:val="clear" w:pos="432"/>
                <w:tab w:val="left" w:pos="720"/>
              </w:tabs>
              <w:jc w:val="left"/>
              <w:rPr>
                <w:sz w:val="20"/>
              </w:rPr>
            </w:pPr>
            <w:r>
              <w:rPr>
                <w:sz w:val="20"/>
              </w:rPr>
              <w:t>Security Guard</w:t>
            </w:r>
          </w:p>
          <w:p w:rsidR="00DF09AD" w:rsidRPr="002058E6" w:rsidRDefault="00DF09AD" w:rsidP="00DF09AD">
            <w:pPr>
              <w:pStyle w:val="BodyText"/>
              <w:tabs>
                <w:tab w:val="clear" w:pos="0"/>
                <w:tab w:val="clear" w:pos="432"/>
                <w:tab w:val="left" w:pos="720"/>
              </w:tabs>
              <w:jc w:val="left"/>
              <w:rPr>
                <w:sz w:val="20"/>
              </w:rPr>
            </w:pPr>
            <w:r>
              <w:rPr>
                <w:sz w:val="20"/>
              </w:rPr>
              <w:t>DOE</w:t>
            </w:r>
          </w:p>
        </w:tc>
        <w:tc>
          <w:tcPr>
            <w:tcW w:w="1725" w:type="dxa"/>
            <w:tcBorders>
              <w:top w:val="single" w:sz="6" w:space="0" w:color="000000"/>
              <w:left w:val="single" w:sz="6" w:space="0" w:color="000000"/>
              <w:bottom w:val="single" w:sz="6" w:space="0" w:color="000000"/>
              <w:right w:val="single" w:sz="6" w:space="0" w:color="000000"/>
            </w:tcBorders>
            <w:shd w:val="clear" w:color="auto" w:fill="FFFFFF"/>
          </w:tcPr>
          <w:p w:rsidR="00DF09AD" w:rsidRPr="007638F2" w:rsidRDefault="00DF09AD" w:rsidP="00DF09AD">
            <w:r>
              <w:t>Law Enforcement</w:t>
            </w:r>
          </w:p>
        </w:tc>
        <w:tc>
          <w:tcPr>
            <w:tcW w:w="1889" w:type="dxa"/>
            <w:tcBorders>
              <w:top w:val="single" w:sz="6" w:space="0" w:color="000000"/>
              <w:left w:val="single" w:sz="6" w:space="0" w:color="000000"/>
              <w:bottom w:val="single" w:sz="6" w:space="0" w:color="000000"/>
              <w:right w:val="single" w:sz="6" w:space="0" w:color="000000"/>
            </w:tcBorders>
            <w:shd w:val="clear" w:color="auto" w:fill="FFFFFF"/>
          </w:tcPr>
          <w:p w:rsidR="00DF09AD" w:rsidRPr="002058E6" w:rsidRDefault="00DF09AD" w:rsidP="00DF09AD">
            <w:pPr>
              <w:jc w:val="center"/>
            </w:pPr>
          </w:p>
        </w:tc>
      </w:tr>
      <w:tr w:rsidR="00DF09AD" w:rsidRPr="00220EA1" w:rsidTr="004277A3">
        <w:trPr>
          <w:trHeight w:val="444"/>
        </w:trPr>
        <w:tc>
          <w:tcPr>
            <w:tcW w:w="1036" w:type="dxa"/>
            <w:shd w:val="clear" w:color="auto" w:fill="FFFFFF"/>
          </w:tcPr>
          <w:p w:rsidR="00DF09AD" w:rsidRPr="00DF09AD" w:rsidRDefault="00DF09AD" w:rsidP="00DF09AD">
            <w:pPr>
              <w:jc w:val="center"/>
            </w:pPr>
            <w:r w:rsidRPr="00DF09AD">
              <w:t>23</w:t>
            </w:r>
            <w:r>
              <w:t>-004</w:t>
            </w:r>
          </w:p>
        </w:tc>
        <w:tc>
          <w:tcPr>
            <w:tcW w:w="1201" w:type="dxa"/>
            <w:shd w:val="clear" w:color="auto" w:fill="FFFFFF"/>
          </w:tcPr>
          <w:p w:rsidR="00DF09AD" w:rsidRDefault="00DF09AD" w:rsidP="00DF09AD">
            <w:pPr>
              <w:jc w:val="center"/>
            </w:pPr>
            <w:r w:rsidRPr="00FA682B">
              <w:t>10/01/22</w:t>
            </w:r>
          </w:p>
        </w:tc>
        <w:tc>
          <w:tcPr>
            <w:tcW w:w="1360" w:type="dxa"/>
            <w:shd w:val="clear" w:color="auto" w:fill="FFFF00"/>
          </w:tcPr>
          <w:p w:rsidR="00DF09AD" w:rsidRPr="00DF09AD" w:rsidRDefault="00DF09AD" w:rsidP="00DF09AD">
            <w:pPr>
              <w:jc w:val="center"/>
            </w:pPr>
            <w:r w:rsidRPr="00DF09AD">
              <w:t>Open</w:t>
            </w:r>
          </w:p>
          <w:p w:rsidR="00DF09AD" w:rsidRPr="00DF09AD" w:rsidRDefault="00DF09AD" w:rsidP="00DF09AD">
            <w:pPr>
              <w:jc w:val="center"/>
            </w:pPr>
            <w:r w:rsidRPr="00DF09AD">
              <w:t>Continuous</w:t>
            </w:r>
          </w:p>
        </w:tc>
        <w:tc>
          <w:tcPr>
            <w:tcW w:w="3671" w:type="dxa"/>
            <w:shd w:val="clear" w:color="auto" w:fill="auto"/>
          </w:tcPr>
          <w:p w:rsidR="00DF09AD" w:rsidRPr="00DF09AD" w:rsidRDefault="00DF09AD" w:rsidP="00DF09AD">
            <w:r>
              <w:t>Corrections Officer</w:t>
            </w:r>
          </w:p>
          <w:p w:rsidR="00DF09AD" w:rsidRPr="00DF09AD" w:rsidRDefault="00DF09AD" w:rsidP="00DF09AD">
            <w:r>
              <w:t>$30,160.00 Per Annum.</w:t>
            </w:r>
          </w:p>
        </w:tc>
        <w:tc>
          <w:tcPr>
            <w:tcW w:w="1725" w:type="dxa"/>
            <w:shd w:val="clear" w:color="auto" w:fill="FFFFFF"/>
          </w:tcPr>
          <w:p w:rsidR="00DF09AD" w:rsidRPr="00DF09AD" w:rsidRDefault="00DF09AD" w:rsidP="00DF09AD">
            <w:r w:rsidRPr="00DF09AD">
              <w:t>Detention Center</w:t>
            </w:r>
          </w:p>
        </w:tc>
        <w:tc>
          <w:tcPr>
            <w:tcW w:w="1889" w:type="dxa"/>
            <w:shd w:val="clear" w:color="auto" w:fill="FFFFFF"/>
          </w:tcPr>
          <w:p w:rsidR="00DF09AD" w:rsidRPr="002058E6" w:rsidRDefault="00DF09AD" w:rsidP="00DF09AD">
            <w:pPr>
              <w:tabs>
                <w:tab w:val="center" w:pos="788"/>
              </w:tabs>
              <w:jc w:val="center"/>
              <w:rPr>
                <w:b/>
              </w:rPr>
            </w:pPr>
          </w:p>
        </w:tc>
      </w:tr>
      <w:tr w:rsidR="00DF09AD" w:rsidRPr="001E5713" w:rsidTr="004277A3">
        <w:trPr>
          <w:trHeight w:val="336"/>
        </w:trPr>
        <w:tc>
          <w:tcPr>
            <w:tcW w:w="1036" w:type="dxa"/>
            <w:shd w:val="clear" w:color="auto" w:fill="FFFFFF"/>
          </w:tcPr>
          <w:p w:rsidR="00DF09AD" w:rsidRPr="00043EFC" w:rsidRDefault="00DF09AD" w:rsidP="00DF09AD">
            <w:pPr>
              <w:jc w:val="center"/>
            </w:pPr>
            <w:r w:rsidRPr="00043EFC">
              <w:t>23-005</w:t>
            </w:r>
          </w:p>
        </w:tc>
        <w:tc>
          <w:tcPr>
            <w:tcW w:w="1201" w:type="dxa"/>
            <w:shd w:val="clear" w:color="auto" w:fill="FFFFFF"/>
          </w:tcPr>
          <w:p w:rsidR="00DF09AD" w:rsidRPr="00043EFC" w:rsidRDefault="00DF09AD" w:rsidP="00DF09AD">
            <w:pPr>
              <w:jc w:val="center"/>
            </w:pPr>
            <w:r w:rsidRPr="00043EFC">
              <w:t>10/01/22</w:t>
            </w:r>
          </w:p>
        </w:tc>
        <w:tc>
          <w:tcPr>
            <w:tcW w:w="1360" w:type="dxa"/>
            <w:shd w:val="clear" w:color="auto" w:fill="FFFF00"/>
          </w:tcPr>
          <w:p w:rsidR="00DF09AD" w:rsidRPr="00043EFC" w:rsidRDefault="00DF09AD" w:rsidP="00DF09AD">
            <w:pPr>
              <w:jc w:val="center"/>
            </w:pPr>
            <w:r w:rsidRPr="00043EFC">
              <w:t>Open</w:t>
            </w:r>
          </w:p>
          <w:p w:rsidR="00DF09AD" w:rsidRPr="00043EFC" w:rsidRDefault="00DF09AD" w:rsidP="00DF09AD">
            <w:pPr>
              <w:jc w:val="center"/>
            </w:pPr>
            <w:r w:rsidRPr="00043EFC">
              <w:t>Continuous</w:t>
            </w:r>
          </w:p>
        </w:tc>
        <w:tc>
          <w:tcPr>
            <w:tcW w:w="3671" w:type="dxa"/>
            <w:shd w:val="clear" w:color="auto" w:fill="FFFFFF"/>
          </w:tcPr>
          <w:p w:rsidR="00DF09AD" w:rsidRPr="00043EFC" w:rsidRDefault="00DF09AD" w:rsidP="00DF09AD">
            <w:pPr>
              <w:pStyle w:val="BodyText"/>
              <w:tabs>
                <w:tab w:val="clear" w:pos="0"/>
                <w:tab w:val="clear" w:pos="432"/>
                <w:tab w:val="left" w:pos="720"/>
              </w:tabs>
              <w:jc w:val="left"/>
              <w:rPr>
                <w:sz w:val="20"/>
              </w:rPr>
            </w:pPr>
            <w:r w:rsidRPr="00043EFC">
              <w:rPr>
                <w:sz w:val="20"/>
              </w:rPr>
              <w:t xml:space="preserve">Gaming Inspector </w:t>
            </w:r>
          </w:p>
          <w:p w:rsidR="00DF09AD" w:rsidRPr="00043EFC" w:rsidRDefault="00DF09AD" w:rsidP="00DF09AD">
            <w:r w:rsidRPr="00043EFC">
              <w:t>$14.47 - $16.67 Per Hour</w:t>
            </w:r>
          </w:p>
        </w:tc>
        <w:tc>
          <w:tcPr>
            <w:tcW w:w="1725" w:type="dxa"/>
            <w:shd w:val="clear" w:color="auto" w:fill="FFFFFF"/>
          </w:tcPr>
          <w:p w:rsidR="00DF09AD" w:rsidRPr="00043EFC" w:rsidRDefault="00DF09AD" w:rsidP="00DF09AD">
            <w:r w:rsidRPr="00043EFC">
              <w:t>Tribal Gaming</w:t>
            </w:r>
          </w:p>
          <w:p w:rsidR="00DF09AD" w:rsidRPr="00043EFC" w:rsidRDefault="00DF09AD" w:rsidP="00DF09AD">
            <w:r w:rsidRPr="00043EFC">
              <w:t>Commission</w:t>
            </w:r>
          </w:p>
        </w:tc>
        <w:tc>
          <w:tcPr>
            <w:tcW w:w="1889" w:type="dxa"/>
            <w:shd w:val="clear" w:color="auto" w:fill="FFFFFF"/>
            <w:vAlign w:val="center"/>
          </w:tcPr>
          <w:p w:rsidR="00DF09AD" w:rsidRPr="00043EFC" w:rsidRDefault="00DD18EA" w:rsidP="00DF09AD">
            <w:pPr>
              <w:jc w:val="center"/>
            </w:pPr>
            <w:r w:rsidRPr="00043EFC">
              <w:t>12/15/22</w:t>
            </w:r>
          </w:p>
          <w:p w:rsidR="00DD18EA" w:rsidRPr="00043EFC" w:rsidRDefault="00DD18EA" w:rsidP="00DF09AD">
            <w:pPr>
              <w:jc w:val="center"/>
            </w:pPr>
            <w:r w:rsidRPr="00043EFC">
              <w:t>Certificate Issued</w:t>
            </w:r>
          </w:p>
        </w:tc>
      </w:tr>
      <w:tr w:rsidR="00DF09AD" w:rsidRPr="00A66A92" w:rsidTr="00B85177">
        <w:trPr>
          <w:trHeight w:val="336"/>
        </w:trPr>
        <w:tc>
          <w:tcPr>
            <w:tcW w:w="1036" w:type="dxa"/>
            <w:shd w:val="clear" w:color="auto" w:fill="FFFFFF"/>
          </w:tcPr>
          <w:p w:rsidR="00DF09AD" w:rsidRPr="00FD14FA" w:rsidRDefault="00DF09AD" w:rsidP="00DF09AD">
            <w:pPr>
              <w:jc w:val="center"/>
            </w:pPr>
            <w:r w:rsidRPr="00FD14FA">
              <w:t>23-006</w:t>
            </w:r>
          </w:p>
        </w:tc>
        <w:tc>
          <w:tcPr>
            <w:tcW w:w="1201" w:type="dxa"/>
            <w:shd w:val="clear" w:color="auto" w:fill="FFFFFF"/>
          </w:tcPr>
          <w:p w:rsidR="00DF09AD" w:rsidRPr="00FD14FA" w:rsidRDefault="00DF09AD" w:rsidP="00DF09AD">
            <w:pPr>
              <w:jc w:val="center"/>
            </w:pPr>
            <w:r w:rsidRPr="00FD14FA">
              <w:t>10/01/22</w:t>
            </w:r>
          </w:p>
        </w:tc>
        <w:tc>
          <w:tcPr>
            <w:tcW w:w="1360" w:type="dxa"/>
            <w:shd w:val="clear" w:color="auto" w:fill="FFFF00"/>
          </w:tcPr>
          <w:p w:rsidR="00DF09AD" w:rsidRPr="00FD14FA" w:rsidRDefault="00DF09AD" w:rsidP="00DF09AD">
            <w:pPr>
              <w:jc w:val="center"/>
            </w:pPr>
            <w:r w:rsidRPr="00FD14FA">
              <w:t>Open</w:t>
            </w:r>
          </w:p>
          <w:p w:rsidR="00DF09AD" w:rsidRPr="00FD14FA" w:rsidRDefault="00DF09AD" w:rsidP="00DF09AD">
            <w:pPr>
              <w:jc w:val="center"/>
            </w:pPr>
            <w:r w:rsidRPr="00FD14FA">
              <w:t>Continuous</w:t>
            </w:r>
          </w:p>
        </w:tc>
        <w:tc>
          <w:tcPr>
            <w:tcW w:w="3671" w:type="dxa"/>
            <w:shd w:val="clear" w:color="auto" w:fill="FFFFFF"/>
          </w:tcPr>
          <w:p w:rsidR="00DF09AD" w:rsidRPr="00FD14FA" w:rsidRDefault="00DF09AD" w:rsidP="00DF09AD">
            <w:pPr>
              <w:pStyle w:val="BodyText"/>
              <w:tabs>
                <w:tab w:val="clear" w:pos="0"/>
                <w:tab w:val="clear" w:pos="432"/>
                <w:tab w:val="left" w:pos="720"/>
              </w:tabs>
              <w:jc w:val="left"/>
              <w:rPr>
                <w:sz w:val="20"/>
              </w:rPr>
            </w:pPr>
            <w:r w:rsidRPr="00FD14FA">
              <w:rPr>
                <w:sz w:val="20"/>
              </w:rPr>
              <w:t>Teacher Assistant</w:t>
            </w:r>
          </w:p>
          <w:p w:rsidR="00DF09AD" w:rsidRPr="00FD14FA" w:rsidRDefault="00DF09AD" w:rsidP="00DF09AD">
            <w:pPr>
              <w:pStyle w:val="BodyText"/>
              <w:tabs>
                <w:tab w:val="clear" w:pos="0"/>
                <w:tab w:val="clear" w:pos="432"/>
                <w:tab w:val="left" w:pos="720"/>
              </w:tabs>
              <w:jc w:val="left"/>
              <w:rPr>
                <w:sz w:val="20"/>
              </w:rPr>
            </w:pPr>
            <w:r w:rsidRPr="00FD14FA">
              <w:rPr>
                <w:sz w:val="20"/>
              </w:rPr>
              <w:t>$10.00 Per Hour</w:t>
            </w:r>
          </w:p>
        </w:tc>
        <w:tc>
          <w:tcPr>
            <w:tcW w:w="1725" w:type="dxa"/>
            <w:shd w:val="clear" w:color="auto" w:fill="FFFFFF"/>
          </w:tcPr>
          <w:p w:rsidR="00DF09AD" w:rsidRPr="00FD14FA" w:rsidRDefault="00DF09AD" w:rsidP="00DF09AD">
            <w:r w:rsidRPr="00FD14FA">
              <w:t xml:space="preserve">Head Start </w:t>
            </w:r>
          </w:p>
          <w:p w:rsidR="00DF09AD" w:rsidRPr="00FD14FA" w:rsidRDefault="00DF09AD" w:rsidP="00DF09AD">
            <w:r w:rsidRPr="00FD14FA">
              <w:t>Program</w:t>
            </w:r>
          </w:p>
        </w:tc>
        <w:tc>
          <w:tcPr>
            <w:tcW w:w="1889" w:type="dxa"/>
            <w:shd w:val="clear" w:color="auto" w:fill="auto"/>
          </w:tcPr>
          <w:p w:rsidR="00841064" w:rsidRPr="00EE486D" w:rsidRDefault="00841064" w:rsidP="00EE486D">
            <w:pPr>
              <w:jc w:val="center"/>
              <w:rPr>
                <w:b/>
              </w:rPr>
            </w:pPr>
          </w:p>
        </w:tc>
      </w:tr>
      <w:tr w:rsidR="00DF09AD" w:rsidRPr="00AC6927" w:rsidTr="004277A3">
        <w:trPr>
          <w:trHeight w:val="336"/>
        </w:trPr>
        <w:tc>
          <w:tcPr>
            <w:tcW w:w="1036" w:type="dxa"/>
            <w:tcBorders>
              <w:top w:val="single" w:sz="6" w:space="0" w:color="000000"/>
              <w:left w:val="single" w:sz="6" w:space="0" w:color="000000"/>
              <w:bottom w:val="single" w:sz="6" w:space="0" w:color="000000"/>
              <w:right w:val="single" w:sz="6" w:space="0" w:color="000000"/>
            </w:tcBorders>
            <w:shd w:val="clear" w:color="auto" w:fill="FFFFFF"/>
          </w:tcPr>
          <w:p w:rsidR="00DF09AD" w:rsidRPr="003E40BB" w:rsidRDefault="00DF09AD" w:rsidP="00DF09AD">
            <w:pPr>
              <w:jc w:val="center"/>
            </w:pPr>
            <w:r w:rsidRPr="003E40BB">
              <w:t>23-007</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DF09AD" w:rsidRPr="003E40BB" w:rsidRDefault="00DF09AD" w:rsidP="00DF09AD">
            <w:pPr>
              <w:jc w:val="center"/>
            </w:pPr>
            <w:r w:rsidRPr="003E40BB">
              <w:t>10/01/22</w:t>
            </w:r>
          </w:p>
        </w:tc>
        <w:tc>
          <w:tcPr>
            <w:tcW w:w="1360" w:type="dxa"/>
            <w:tcBorders>
              <w:top w:val="single" w:sz="6" w:space="0" w:color="000000"/>
              <w:left w:val="single" w:sz="6" w:space="0" w:color="000000"/>
              <w:bottom w:val="single" w:sz="6" w:space="0" w:color="000000"/>
              <w:right w:val="single" w:sz="6" w:space="0" w:color="000000"/>
            </w:tcBorders>
            <w:shd w:val="clear" w:color="auto" w:fill="FFFF00"/>
          </w:tcPr>
          <w:p w:rsidR="00DF09AD" w:rsidRPr="003E40BB" w:rsidRDefault="00DF09AD" w:rsidP="00DF09AD">
            <w:pPr>
              <w:jc w:val="center"/>
            </w:pPr>
            <w:r w:rsidRPr="003E40BB">
              <w:t>Open</w:t>
            </w:r>
          </w:p>
          <w:p w:rsidR="00DF09AD" w:rsidRPr="003E40BB" w:rsidRDefault="00DF09AD" w:rsidP="00DF09AD">
            <w:pPr>
              <w:jc w:val="center"/>
            </w:pPr>
            <w:r w:rsidRPr="003E40BB">
              <w:t>Continuous</w:t>
            </w:r>
          </w:p>
        </w:tc>
        <w:tc>
          <w:tcPr>
            <w:tcW w:w="3671" w:type="dxa"/>
            <w:tcBorders>
              <w:top w:val="single" w:sz="6" w:space="0" w:color="000000"/>
              <w:left w:val="single" w:sz="6" w:space="0" w:color="000000"/>
              <w:bottom w:val="single" w:sz="6" w:space="0" w:color="000000"/>
              <w:right w:val="single" w:sz="6" w:space="0" w:color="000000"/>
            </w:tcBorders>
            <w:shd w:val="clear" w:color="auto" w:fill="FFFFFF"/>
          </w:tcPr>
          <w:p w:rsidR="00DF09AD" w:rsidRPr="003E40BB" w:rsidRDefault="00DF09AD" w:rsidP="00DF09AD">
            <w:pPr>
              <w:pStyle w:val="BodyText"/>
              <w:tabs>
                <w:tab w:val="clear" w:pos="0"/>
                <w:tab w:val="clear" w:pos="432"/>
                <w:tab w:val="left" w:pos="720"/>
              </w:tabs>
              <w:jc w:val="left"/>
              <w:rPr>
                <w:sz w:val="20"/>
              </w:rPr>
            </w:pPr>
            <w:r w:rsidRPr="003E40BB">
              <w:rPr>
                <w:sz w:val="20"/>
              </w:rPr>
              <w:t>Teacher</w:t>
            </w:r>
          </w:p>
          <w:p w:rsidR="00DF09AD" w:rsidRPr="003E40BB" w:rsidRDefault="00DF09AD" w:rsidP="00DF09AD">
            <w:pPr>
              <w:pStyle w:val="BodyText"/>
              <w:tabs>
                <w:tab w:val="clear" w:pos="0"/>
                <w:tab w:val="clear" w:pos="432"/>
                <w:tab w:val="left" w:pos="720"/>
              </w:tabs>
              <w:jc w:val="left"/>
              <w:rPr>
                <w:sz w:val="20"/>
              </w:rPr>
            </w:pPr>
            <w:r w:rsidRPr="003E40BB">
              <w:rPr>
                <w:sz w:val="20"/>
              </w:rPr>
              <w:t>DOE</w:t>
            </w:r>
          </w:p>
        </w:tc>
        <w:tc>
          <w:tcPr>
            <w:tcW w:w="1725" w:type="dxa"/>
            <w:tcBorders>
              <w:top w:val="single" w:sz="6" w:space="0" w:color="000000"/>
              <w:left w:val="single" w:sz="6" w:space="0" w:color="000000"/>
              <w:bottom w:val="single" w:sz="6" w:space="0" w:color="000000"/>
              <w:right w:val="single" w:sz="6" w:space="0" w:color="000000"/>
            </w:tcBorders>
            <w:shd w:val="clear" w:color="auto" w:fill="FFFFFF"/>
          </w:tcPr>
          <w:p w:rsidR="00DF09AD" w:rsidRPr="003E40BB" w:rsidRDefault="00DF09AD" w:rsidP="00DF09AD">
            <w:r w:rsidRPr="003E40BB">
              <w:t>Head Start</w:t>
            </w:r>
          </w:p>
          <w:p w:rsidR="00DF09AD" w:rsidRPr="003E40BB" w:rsidRDefault="00DF09AD" w:rsidP="00DF09AD">
            <w:r w:rsidRPr="003E40BB">
              <w:t>Program</w:t>
            </w:r>
          </w:p>
        </w:tc>
        <w:tc>
          <w:tcPr>
            <w:tcW w:w="1889" w:type="dxa"/>
            <w:tcBorders>
              <w:top w:val="single" w:sz="6" w:space="0" w:color="000000"/>
              <w:left w:val="single" w:sz="6" w:space="0" w:color="000000"/>
              <w:bottom w:val="single" w:sz="6" w:space="0" w:color="000000"/>
              <w:right w:val="single" w:sz="6" w:space="0" w:color="000000"/>
            </w:tcBorders>
            <w:shd w:val="clear" w:color="auto" w:fill="FFFFFF"/>
          </w:tcPr>
          <w:p w:rsidR="00B85177" w:rsidRPr="002C6B8F" w:rsidRDefault="00B85177" w:rsidP="00DF09AD">
            <w:pPr>
              <w:tabs>
                <w:tab w:val="center" w:pos="787"/>
              </w:tabs>
              <w:jc w:val="center"/>
              <w:rPr>
                <w:b/>
                <w:color w:val="FF0000"/>
              </w:rPr>
            </w:pPr>
          </w:p>
        </w:tc>
      </w:tr>
      <w:tr w:rsidR="00DF09AD" w:rsidRPr="00AC6927" w:rsidTr="004277A3">
        <w:trPr>
          <w:trHeight w:val="417"/>
        </w:trPr>
        <w:tc>
          <w:tcPr>
            <w:tcW w:w="1036" w:type="dxa"/>
            <w:tcBorders>
              <w:top w:val="single" w:sz="6" w:space="0" w:color="000000"/>
              <w:left w:val="single" w:sz="6" w:space="0" w:color="000000"/>
              <w:bottom w:val="single" w:sz="6" w:space="0" w:color="000000"/>
              <w:right w:val="single" w:sz="6" w:space="0" w:color="000000"/>
            </w:tcBorders>
            <w:shd w:val="clear" w:color="auto" w:fill="FFFFFF"/>
          </w:tcPr>
          <w:p w:rsidR="00DF09AD" w:rsidRPr="003E40BB" w:rsidRDefault="00DF09AD" w:rsidP="00DF09AD">
            <w:pPr>
              <w:jc w:val="center"/>
            </w:pPr>
            <w:r w:rsidRPr="003E40BB">
              <w:t>23-008</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DF09AD" w:rsidRPr="003E40BB" w:rsidRDefault="00DF09AD" w:rsidP="00DF09AD">
            <w:pPr>
              <w:jc w:val="center"/>
            </w:pPr>
            <w:r w:rsidRPr="003E40BB">
              <w:t>10/01/22</w:t>
            </w:r>
          </w:p>
        </w:tc>
        <w:tc>
          <w:tcPr>
            <w:tcW w:w="1360" w:type="dxa"/>
            <w:tcBorders>
              <w:top w:val="single" w:sz="6" w:space="0" w:color="000000"/>
              <w:left w:val="single" w:sz="6" w:space="0" w:color="000000"/>
              <w:bottom w:val="single" w:sz="6" w:space="0" w:color="000000"/>
              <w:right w:val="single" w:sz="6" w:space="0" w:color="000000"/>
            </w:tcBorders>
            <w:shd w:val="clear" w:color="auto" w:fill="FFFF00"/>
          </w:tcPr>
          <w:p w:rsidR="00DF09AD" w:rsidRPr="003E40BB" w:rsidRDefault="00DF09AD" w:rsidP="00DF09AD">
            <w:pPr>
              <w:jc w:val="center"/>
            </w:pPr>
            <w:r w:rsidRPr="003E40BB">
              <w:t>Open Continuous</w:t>
            </w:r>
          </w:p>
        </w:tc>
        <w:tc>
          <w:tcPr>
            <w:tcW w:w="3671" w:type="dxa"/>
            <w:tcBorders>
              <w:top w:val="single" w:sz="6" w:space="0" w:color="000000"/>
              <w:left w:val="single" w:sz="6" w:space="0" w:color="000000"/>
              <w:bottom w:val="single" w:sz="6" w:space="0" w:color="000000"/>
              <w:right w:val="single" w:sz="6" w:space="0" w:color="000000"/>
            </w:tcBorders>
            <w:shd w:val="clear" w:color="auto" w:fill="FFFFFF"/>
          </w:tcPr>
          <w:p w:rsidR="00DF09AD" w:rsidRPr="003E40BB" w:rsidRDefault="00DF09AD" w:rsidP="00DF09AD">
            <w:pPr>
              <w:pStyle w:val="BodyText"/>
              <w:tabs>
                <w:tab w:val="clear" w:pos="0"/>
                <w:tab w:val="clear" w:pos="432"/>
                <w:tab w:val="left" w:pos="720"/>
              </w:tabs>
              <w:jc w:val="left"/>
              <w:rPr>
                <w:sz w:val="20"/>
              </w:rPr>
            </w:pPr>
            <w:r w:rsidRPr="003E40BB">
              <w:rPr>
                <w:sz w:val="20"/>
              </w:rPr>
              <w:t>Bus Driver/Custodian</w:t>
            </w:r>
          </w:p>
          <w:p w:rsidR="00DF09AD" w:rsidRPr="003E40BB" w:rsidRDefault="00DF09AD" w:rsidP="00DF09AD">
            <w:pPr>
              <w:pStyle w:val="BodyText"/>
              <w:tabs>
                <w:tab w:val="clear" w:pos="0"/>
                <w:tab w:val="clear" w:pos="432"/>
                <w:tab w:val="left" w:pos="720"/>
              </w:tabs>
              <w:jc w:val="left"/>
              <w:rPr>
                <w:sz w:val="20"/>
              </w:rPr>
            </w:pPr>
            <w:r w:rsidRPr="003E40BB">
              <w:rPr>
                <w:sz w:val="20"/>
              </w:rPr>
              <w:t>$16.00 Per Hour</w:t>
            </w:r>
          </w:p>
        </w:tc>
        <w:tc>
          <w:tcPr>
            <w:tcW w:w="1725" w:type="dxa"/>
            <w:tcBorders>
              <w:top w:val="single" w:sz="6" w:space="0" w:color="000000"/>
              <w:left w:val="single" w:sz="6" w:space="0" w:color="000000"/>
              <w:bottom w:val="single" w:sz="6" w:space="0" w:color="000000"/>
              <w:right w:val="single" w:sz="6" w:space="0" w:color="000000"/>
            </w:tcBorders>
            <w:shd w:val="clear" w:color="auto" w:fill="FFFFFF"/>
          </w:tcPr>
          <w:p w:rsidR="00DF09AD" w:rsidRPr="003E40BB" w:rsidRDefault="00DF09AD" w:rsidP="00DF09AD">
            <w:r w:rsidRPr="003E40BB">
              <w:t>Head Start</w:t>
            </w:r>
          </w:p>
          <w:p w:rsidR="00DF09AD" w:rsidRPr="003E40BB" w:rsidRDefault="00DF09AD" w:rsidP="00DF09AD">
            <w:r w:rsidRPr="003E40BB">
              <w:t>Program</w:t>
            </w:r>
          </w:p>
        </w:tc>
        <w:tc>
          <w:tcPr>
            <w:tcW w:w="1889" w:type="dxa"/>
            <w:tcBorders>
              <w:top w:val="single" w:sz="6" w:space="0" w:color="000000"/>
              <w:left w:val="single" w:sz="6" w:space="0" w:color="000000"/>
              <w:bottom w:val="single" w:sz="6" w:space="0" w:color="000000"/>
              <w:right w:val="single" w:sz="6" w:space="0" w:color="000000"/>
            </w:tcBorders>
            <w:shd w:val="clear" w:color="auto" w:fill="FFFFFF"/>
          </w:tcPr>
          <w:p w:rsidR="00B96FFA" w:rsidRPr="00B96FFA" w:rsidRDefault="00B96FFA" w:rsidP="00DF09AD">
            <w:pPr>
              <w:tabs>
                <w:tab w:val="left" w:pos="403"/>
                <w:tab w:val="center" w:pos="787"/>
              </w:tabs>
              <w:jc w:val="center"/>
              <w:rPr>
                <w:b/>
              </w:rPr>
            </w:pPr>
          </w:p>
        </w:tc>
      </w:tr>
      <w:tr w:rsidR="00DF09AD" w:rsidRPr="00DD3F38" w:rsidTr="0015309B">
        <w:trPr>
          <w:trHeight w:val="444"/>
        </w:trPr>
        <w:tc>
          <w:tcPr>
            <w:tcW w:w="1036" w:type="dxa"/>
            <w:tcBorders>
              <w:top w:val="single" w:sz="6" w:space="0" w:color="000000"/>
              <w:left w:val="single" w:sz="6" w:space="0" w:color="000000"/>
              <w:bottom w:val="single" w:sz="6" w:space="0" w:color="000000"/>
              <w:right w:val="single" w:sz="6" w:space="0" w:color="000000"/>
            </w:tcBorders>
            <w:shd w:val="clear" w:color="auto" w:fill="FFFFFF"/>
          </w:tcPr>
          <w:p w:rsidR="00DF09AD" w:rsidRPr="00DD18EA" w:rsidRDefault="00DF09AD" w:rsidP="00DF09AD">
            <w:pPr>
              <w:jc w:val="center"/>
            </w:pPr>
            <w:r w:rsidRPr="00DD18EA">
              <w:t>23-009</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DF09AD" w:rsidRPr="00DD18EA" w:rsidRDefault="00DF09AD" w:rsidP="00DF09AD">
            <w:pPr>
              <w:jc w:val="center"/>
            </w:pPr>
            <w:r w:rsidRPr="00DD18EA">
              <w:t>10/01/22</w:t>
            </w:r>
          </w:p>
        </w:tc>
        <w:tc>
          <w:tcPr>
            <w:tcW w:w="1360" w:type="dxa"/>
            <w:tcBorders>
              <w:top w:val="single" w:sz="6" w:space="0" w:color="000000"/>
              <w:left w:val="single" w:sz="6" w:space="0" w:color="000000"/>
              <w:bottom w:val="single" w:sz="6" w:space="0" w:color="000000"/>
              <w:right w:val="single" w:sz="6" w:space="0" w:color="000000"/>
            </w:tcBorders>
            <w:shd w:val="clear" w:color="auto" w:fill="FFFF00"/>
          </w:tcPr>
          <w:p w:rsidR="00DF09AD" w:rsidRPr="00DD18EA" w:rsidRDefault="00DF09AD" w:rsidP="00DF09AD">
            <w:pPr>
              <w:jc w:val="center"/>
            </w:pPr>
            <w:r w:rsidRPr="00DD18EA">
              <w:t>Open Continuous</w:t>
            </w:r>
          </w:p>
        </w:tc>
        <w:tc>
          <w:tcPr>
            <w:tcW w:w="3671" w:type="dxa"/>
            <w:tcBorders>
              <w:top w:val="single" w:sz="6" w:space="0" w:color="000000"/>
              <w:left w:val="single" w:sz="6" w:space="0" w:color="000000"/>
              <w:bottom w:val="single" w:sz="6" w:space="0" w:color="000000"/>
              <w:right w:val="single" w:sz="6" w:space="0" w:color="000000"/>
            </w:tcBorders>
            <w:shd w:val="clear" w:color="auto" w:fill="FFFFFF"/>
          </w:tcPr>
          <w:p w:rsidR="00DF09AD" w:rsidRPr="00DD18EA" w:rsidRDefault="00DF09AD" w:rsidP="00DF09AD">
            <w:pPr>
              <w:pStyle w:val="BodyText"/>
              <w:tabs>
                <w:tab w:val="clear" w:pos="0"/>
                <w:tab w:val="clear" w:pos="432"/>
                <w:tab w:val="left" w:pos="720"/>
              </w:tabs>
              <w:jc w:val="left"/>
              <w:rPr>
                <w:sz w:val="20"/>
              </w:rPr>
            </w:pPr>
            <w:r w:rsidRPr="00DD18EA">
              <w:rPr>
                <w:sz w:val="20"/>
              </w:rPr>
              <w:t>Paramedic</w:t>
            </w:r>
          </w:p>
          <w:p w:rsidR="00DF09AD" w:rsidRPr="00DD18EA" w:rsidRDefault="00DF09AD" w:rsidP="00DF09AD">
            <w:pPr>
              <w:pStyle w:val="BodyText"/>
              <w:tabs>
                <w:tab w:val="clear" w:pos="0"/>
                <w:tab w:val="clear" w:pos="432"/>
                <w:tab w:val="left" w:pos="720"/>
              </w:tabs>
              <w:jc w:val="left"/>
              <w:rPr>
                <w:sz w:val="20"/>
              </w:rPr>
            </w:pPr>
            <w:r w:rsidRPr="00DD18EA">
              <w:rPr>
                <w:sz w:val="20"/>
              </w:rPr>
              <w:t>DOE</w:t>
            </w:r>
          </w:p>
        </w:tc>
        <w:tc>
          <w:tcPr>
            <w:tcW w:w="1725" w:type="dxa"/>
            <w:tcBorders>
              <w:top w:val="single" w:sz="6" w:space="0" w:color="000000"/>
              <w:left w:val="single" w:sz="6" w:space="0" w:color="000000"/>
              <w:bottom w:val="single" w:sz="6" w:space="0" w:color="000000"/>
              <w:right w:val="single" w:sz="6" w:space="0" w:color="000000"/>
            </w:tcBorders>
            <w:shd w:val="clear" w:color="auto" w:fill="FFFFFF"/>
          </w:tcPr>
          <w:p w:rsidR="00DF09AD" w:rsidRPr="00DD18EA" w:rsidRDefault="00DF09AD" w:rsidP="00DF09AD">
            <w:r w:rsidRPr="00DD18EA">
              <w:t>Emergency</w:t>
            </w:r>
          </w:p>
          <w:p w:rsidR="00DF09AD" w:rsidRPr="00DD18EA" w:rsidRDefault="00DF09AD" w:rsidP="00DF09AD">
            <w:r w:rsidRPr="00DD18EA">
              <w:t>Medical Services</w:t>
            </w:r>
          </w:p>
        </w:tc>
        <w:tc>
          <w:tcPr>
            <w:tcW w:w="1889" w:type="dxa"/>
            <w:tcBorders>
              <w:top w:val="single" w:sz="6" w:space="0" w:color="000000"/>
              <w:left w:val="single" w:sz="6" w:space="0" w:color="000000"/>
              <w:bottom w:val="single" w:sz="6" w:space="0" w:color="000000"/>
              <w:right w:val="single" w:sz="6" w:space="0" w:color="000000"/>
            </w:tcBorders>
            <w:shd w:val="clear" w:color="auto" w:fill="auto"/>
          </w:tcPr>
          <w:p w:rsidR="00D94C76" w:rsidRPr="00DD18EA" w:rsidRDefault="00D94C76" w:rsidP="00DF09AD">
            <w:pPr>
              <w:jc w:val="center"/>
              <w:rPr>
                <w:color w:val="FF0000"/>
              </w:rPr>
            </w:pPr>
          </w:p>
        </w:tc>
      </w:tr>
      <w:tr w:rsidR="00DF09AD" w:rsidRPr="001E5713" w:rsidTr="003E40BB">
        <w:trPr>
          <w:trHeight w:val="42"/>
        </w:trPr>
        <w:tc>
          <w:tcPr>
            <w:tcW w:w="1036" w:type="dxa"/>
            <w:tcBorders>
              <w:top w:val="single" w:sz="6" w:space="0" w:color="000000"/>
              <w:left w:val="single" w:sz="6" w:space="0" w:color="000000"/>
              <w:bottom w:val="single" w:sz="6" w:space="0" w:color="000000"/>
              <w:right w:val="single" w:sz="6" w:space="0" w:color="000000"/>
            </w:tcBorders>
            <w:shd w:val="clear" w:color="auto" w:fill="auto"/>
          </w:tcPr>
          <w:p w:rsidR="00DF09AD" w:rsidRPr="003E40BB" w:rsidRDefault="00DF09AD" w:rsidP="00DF09AD">
            <w:pPr>
              <w:jc w:val="center"/>
            </w:pPr>
            <w:r w:rsidRPr="003E40BB">
              <w:t>23-010</w:t>
            </w:r>
          </w:p>
        </w:tc>
        <w:tc>
          <w:tcPr>
            <w:tcW w:w="1201" w:type="dxa"/>
            <w:tcBorders>
              <w:top w:val="single" w:sz="6" w:space="0" w:color="000000"/>
              <w:left w:val="single" w:sz="6" w:space="0" w:color="000000"/>
              <w:bottom w:val="single" w:sz="6" w:space="0" w:color="000000"/>
              <w:right w:val="single" w:sz="6" w:space="0" w:color="000000"/>
            </w:tcBorders>
            <w:shd w:val="clear" w:color="auto" w:fill="auto"/>
          </w:tcPr>
          <w:p w:rsidR="00DF09AD" w:rsidRPr="003E40BB" w:rsidRDefault="00DF09AD" w:rsidP="00DF09AD">
            <w:pPr>
              <w:jc w:val="center"/>
            </w:pPr>
            <w:r w:rsidRPr="003E40BB">
              <w:t>10/01/22</w:t>
            </w:r>
          </w:p>
        </w:tc>
        <w:tc>
          <w:tcPr>
            <w:tcW w:w="1360" w:type="dxa"/>
            <w:tcBorders>
              <w:top w:val="single" w:sz="6" w:space="0" w:color="000000"/>
              <w:left w:val="single" w:sz="6" w:space="0" w:color="000000"/>
              <w:bottom w:val="single" w:sz="6" w:space="0" w:color="000000"/>
              <w:right w:val="single" w:sz="6" w:space="0" w:color="000000"/>
            </w:tcBorders>
            <w:shd w:val="clear" w:color="auto" w:fill="FFFF00"/>
          </w:tcPr>
          <w:p w:rsidR="00DF09AD" w:rsidRPr="003E40BB" w:rsidRDefault="00DF09AD" w:rsidP="00DF09AD">
            <w:pPr>
              <w:jc w:val="center"/>
            </w:pPr>
            <w:r w:rsidRPr="003E40BB">
              <w:t>Open Continuous</w:t>
            </w:r>
          </w:p>
        </w:tc>
        <w:tc>
          <w:tcPr>
            <w:tcW w:w="3671" w:type="dxa"/>
            <w:tcBorders>
              <w:top w:val="single" w:sz="6" w:space="0" w:color="000000"/>
              <w:left w:val="single" w:sz="6" w:space="0" w:color="000000"/>
              <w:bottom w:val="single" w:sz="6" w:space="0" w:color="000000"/>
              <w:right w:val="single" w:sz="6" w:space="0" w:color="000000"/>
            </w:tcBorders>
            <w:shd w:val="clear" w:color="auto" w:fill="auto"/>
          </w:tcPr>
          <w:p w:rsidR="00DF09AD" w:rsidRPr="003E40BB" w:rsidRDefault="00DF09AD" w:rsidP="00DF09AD">
            <w:pPr>
              <w:pStyle w:val="BodyText"/>
              <w:tabs>
                <w:tab w:val="clear" w:pos="0"/>
                <w:tab w:val="clear" w:pos="432"/>
                <w:tab w:val="left" w:pos="720"/>
              </w:tabs>
              <w:jc w:val="left"/>
              <w:rPr>
                <w:sz w:val="20"/>
              </w:rPr>
            </w:pPr>
            <w:r w:rsidRPr="003E40BB">
              <w:rPr>
                <w:sz w:val="20"/>
              </w:rPr>
              <w:t>Emergency Medical Technician</w:t>
            </w:r>
          </w:p>
          <w:p w:rsidR="00DF09AD" w:rsidRPr="003E40BB" w:rsidRDefault="00DF09AD" w:rsidP="00DF09AD">
            <w:pPr>
              <w:pStyle w:val="BodyText"/>
              <w:tabs>
                <w:tab w:val="clear" w:pos="0"/>
                <w:tab w:val="clear" w:pos="432"/>
                <w:tab w:val="left" w:pos="720"/>
              </w:tabs>
              <w:jc w:val="left"/>
              <w:rPr>
                <w:sz w:val="20"/>
              </w:rPr>
            </w:pPr>
            <w:r w:rsidRPr="003E40BB">
              <w:rPr>
                <w:sz w:val="20"/>
              </w:rPr>
              <w:t>DOE</w:t>
            </w:r>
          </w:p>
        </w:tc>
        <w:tc>
          <w:tcPr>
            <w:tcW w:w="1725" w:type="dxa"/>
            <w:tcBorders>
              <w:top w:val="single" w:sz="6" w:space="0" w:color="000000"/>
              <w:left w:val="single" w:sz="6" w:space="0" w:color="000000"/>
              <w:bottom w:val="single" w:sz="6" w:space="0" w:color="000000"/>
              <w:right w:val="single" w:sz="6" w:space="0" w:color="000000"/>
            </w:tcBorders>
            <w:shd w:val="clear" w:color="auto" w:fill="auto"/>
          </w:tcPr>
          <w:p w:rsidR="00DF09AD" w:rsidRPr="003E40BB" w:rsidRDefault="00DF09AD" w:rsidP="00DF09AD">
            <w:r w:rsidRPr="003E40BB">
              <w:t>Emergency</w:t>
            </w:r>
          </w:p>
          <w:p w:rsidR="00DF09AD" w:rsidRPr="003E40BB" w:rsidRDefault="00DF09AD" w:rsidP="00DF09AD">
            <w:r w:rsidRPr="003E40BB">
              <w:t>Medical Services</w:t>
            </w:r>
          </w:p>
        </w:tc>
        <w:tc>
          <w:tcPr>
            <w:tcW w:w="1889" w:type="dxa"/>
            <w:tcBorders>
              <w:top w:val="single" w:sz="6" w:space="0" w:color="000000"/>
              <w:left w:val="single" w:sz="6" w:space="0" w:color="000000"/>
              <w:bottom w:val="single" w:sz="6" w:space="0" w:color="000000"/>
              <w:right w:val="single" w:sz="6" w:space="0" w:color="000000"/>
            </w:tcBorders>
            <w:shd w:val="clear" w:color="auto" w:fill="auto"/>
          </w:tcPr>
          <w:p w:rsidR="00D94C76" w:rsidRPr="00FD14FA" w:rsidRDefault="00D94C76" w:rsidP="00D94C76">
            <w:pPr>
              <w:jc w:val="center"/>
            </w:pPr>
            <w:r w:rsidRPr="00FD14FA">
              <w:t>12/</w:t>
            </w:r>
            <w:r w:rsidR="0088151E" w:rsidRPr="00FD14FA">
              <w:t>0</w:t>
            </w:r>
            <w:r w:rsidRPr="00FD14FA">
              <w:t>2/22</w:t>
            </w:r>
          </w:p>
          <w:p w:rsidR="00B96FFA" w:rsidRPr="00FD14FA" w:rsidRDefault="00D94C76" w:rsidP="00D94C76">
            <w:pPr>
              <w:jc w:val="center"/>
            </w:pPr>
            <w:r w:rsidRPr="00FD14FA">
              <w:t>Certificate Issued</w:t>
            </w:r>
          </w:p>
        </w:tc>
      </w:tr>
      <w:tr w:rsidR="00DF09AD" w:rsidRPr="00D00DBB" w:rsidTr="004277A3">
        <w:trPr>
          <w:trHeight w:val="399"/>
        </w:trPr>
        <w:tc>
          <w:tcPr>
            <w:tcW w:w="1036" w:type="dxa"/>
            <w:tcBorders>
              <w:top w:val="single" w:sz="6" w:space="0" w:color="000000"/>
              <w:left w:val="single" w:sz="6" w:space="0" w:color="000000"/>
              <w:bottom w:val="single" w:sz="6" w:space="0" w:color="000000"/>
              <w:right w:val="single" w:sz="6" w:space="0" w:color="000000"/>
            </w:tcBorders>
            <w:shd w:val="clear" w:color="auto" w:fill="FFFFFF"/>
          </w:tcPr>
          <w:p w:rsidR="00DF09AD" w:rsidRPr="00DD18EA" w:rsidRDefault="00DF09AD" w:rsidP="00DF09AD">
            <w:pPr>
              <w:jc w:val="center"/>
            </w:pPr>
            <w:r w:rsidRPr="00DD18EA">
              <w:t>23-011</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DF09AD" w:rsidRPr="00DD18EA" w:rsidRDefault="00DF09AD" w:rsidP="00DF09AD">
            <w:pPr>
              <w:jc w:val="center"/>
            </w:pPr>
            <w:r w:rsidRPr="00DD18EA">
              <w:t>10/01/22</w:t>
            </w:r>
          </w:p>
        </w:tc>
        <w:tc>
          <w:tcPr>
            <w:tcW w:w="1360" w:type="dxa"/>
            <w:tcBorders>
              <w:top w:val="single" w:sz="6" w:space="0" w:color="000000"/>
              <w:left w:val="single" w:sz="6" w:space="0" w:color="000000"/>
              <w:bottom w:val="single" w:sz="6" w:space="0" w:color="000000"/>
              <w:right w:val="single" w:sz="6" w:space="0" w:color="000000"/>
            </w:tcBorders>
            <w:shd w:val="clear" w:color="auto" w:fill="FFFF00"/>
          </w:tcPr>
          <w:p w:rsidR="00DF09AD" w:rsidRPr="00DD18EA" w:rsidRDefault="00DF09AD" w:rsidP="00DF09AD">
            <w:pPr>
              <w:jc w:val="center"/>
            </w:pPr>
            <w:r w:rsidRPr="00DD18EA">
              <w:t>Open Continuous</w:t>
            </w:r>
          </w:p>
        </w:tc>
        <w:tc>
          <w:tcPr>
            <w:tcW w:w="3671" w:type="dxa"/>
            <w:tcBorders>
              <w:top w:val="single" w:sz="6" w:space="0" w:color="000000"/>
              <w:left w:val="single" w:sz="6" w:space="0" w:color="000000"/>
              <w:bottom w:val="single" w:sz="6" w:space="0" w:color="000000"/>
              <w:right w:val="single" w:sz="6" w:space="0" w:color="000000"/>
            </w:tcBorders>
            <w:shd w:val="clear" w:color="auto" w:fill="FFFFFF"/>
          </w:tcPr>
          <w:p w:rsidR="00DF09AD" w:rsidRPr="00DD18EA" w:rsidRDefault="00DF09AD" w:rsidP="00DF09AD">
            <w:pPr>
              <w:pStyle w:val="BodyText"/>
              <w:tabs>
                <w:tab w:val="clear" w:pos="0"/>
                <w:tab w:val="clear" w:pos="432"/>
                <w:tab w:val="left" w:pos="720"/>
              </w:tabs>
              <w:jc w:val="left"/>
              <w:rPr>
                <w:sz w:val="20"/>
              </w:rPr>
            </w:pPr>
            <w:r w:rsidRPr="00DD18EA">
              <w:rPr>
                <w:sz w:val="20"/>
              </w:rPr>
              <w:t>Firefighter</w:t>
            </w:r>
          </w:p>
          <w:p w:rsidR="00DF09AD" w:rsidRPr="00DD18EA" w:rsidRDefault="00DF09AD" w:rsidP="00DF09AD">
            <w:pPr>
              <w:pStyle w:val="BodyText"/>
              <w:tabs>
                <w:tab w:val="clear" w:pos="0"/>
                <w:tab w:val="clear" w:pos="432"/>
                <w:tab w:val="left" w:pos="720"/>
              </w:tabs>
              <w:jc w:val="left"/>
              <w:rPr>
                <w:sz w:val="20"/>
              </w:rPr>
            </w:pPr>
            <w:r w:rsidRPr="00DD18EA">
              <w:rPr>
                <w:sz w:val="20"/>
              </w:rPr>
              <w:t>DOE</w:t>
            </w:r>
          </w:p>
        </w:tc>
        <w:tc>
          <w:tcPr>
            <w:tcW w:w="1725" w:type="dxa"/>
            <w:tcBorders>
              <w:top w:val="single" w:sz="6" w:space="0" w:color="000000"/>
              <w:left w:val="single" w:sz="6" w:space="0" w:color="000000"/>
              <w:bottom w:val="single" w:sz="6" w:space="0" w:color="000000"/>
              <w:right w:val="single" w:sz="6" w:space="0" w:color="000000"/>
            </w:tcBorders>
            <w:shd w:val="clear" w:color="auto" w:fill="FFFFFF"/>
          </w:tcPr>
          <w:p w:rsidR="00DF09AD" w:rsidRPr="00DD18EA" w:rsidRDefault="00DF09AD" w:rsidP="00DF09AD">
            <w:r w:rsidRPr="00DD18EA">
              <w:t xml:space="preserve">Emergency </w:t>
            </w:r>
          </w:p>
          <w:p w:rsidR="00DF09AD" w:rsidRPr="00DD18EA" w:rsidRDefault="00DF09AD" w:rsidP="00DF09AD">
            <w:r w:rsidRPr="00DD18EA">
              <w:t>Medical Services</w:t>
            </w:r>
          </w:p>
        </w:tc>
        <w:tc>
          <w:tcPr>
            <w:tcW w:w="1889" w:type="dxa"/>
            <w:tcBorders>
              <w:top w:val="single" w:sz="6" w:space="0" w:color="000000"/>
              <w:left w:val="single" w:sz="6" w:space="0" w:color="000000"/>
              <w:bottom w:val="single" w:sz="6" w:space="0" w:color="000000"/>
              <w:right w:val="single" w:sz="6" w:space="0" w:color="000000"/>
            </w:tcBorders>
            <w:shd w:val="clear" w:color="auto" w:fill="FFFFFF"/>
          </w:tcPr>
          <w:p w:rsidR="00DF09AD" w:rsidRPr="00FD14FA" w:rsidRDefault="00DF09AD" w:rsidP="00D94C76">
            <w:pPr>
              <w:jc w:val="center"/>
              <w:rPr>
                <w:b/>
                <w:color w:val="FF0000"/>
              </w:rPr>
            </w:pPr>
          </w:p>
        </w:tc>
      </w:tr>
      <w:tr w:rsidR="00DF09AD" w:rsidRPr="00791345" w:rsidTr="004277A3">
        <w:trPr>
          <w:trHeight w:val="471"/>
        </w:trPr>
        <w:tc>
          <w:tcPr>
            <w:tcW w:w="1036" w:type="dxa"/>
            <w:tcBorders>
              <w:top w:val="single" w:sz="6" w:space="0" w:color="000000"/>
              <w:left w:val="single" w:sz="6" w:space="0" w:color="000000"/>
              <w:bottom w:val="single" w:sz="6" w:space="0" w:color="000000"/>
              <w:right w:val="single" w:sz="6" w:space="0" w:color="000000"/>
            </w:tcBorders>
            <w:shd w:val="clear" w:color="auto" w:fill="FFFFFF"/>
          </w:tcPr>
          <w:p w:rsidR="00DF09AD" w:rsidRPr="00043EFC" w:rsidRDefault="00DF09AD" w:rsidP="00DF09AD">
            <w:pPr>
              <w:jc w:val="center"/>
            </w:pPr>
            <w:r w:rsidRPr="00043EFC">
              <w:t>23-012</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DF09AD" w:rsidRPr="00043EFC" w:rsidRDefault="00DF09AD" w:rsidP="00DF09AD">
            <w:pPr>
              <w:jc w:val="center"/>
            </w:pPr>
            <w:r w:rsidRPr="00043EFC">
              <w:t>10/01/22</w:t>
            </w:r>
          </w:p>
        </w:tc>
        <w:tc>
          <w:tcPr>
            <w:tcW w:w="1360" w:type="dxa"/>
            <w:tcBorders>
              <w:top w:val="single" w:sz="6" w:space="0" w:color="000000"/>
              <w:left w:val="single" w:sz="6" w:space="0" w:color="000000"/>
              <w:bottom w:val="single" w:sz="6" w:space="0" w:color="000000"/>
              <w:right w:val="single" w:sz="6" w:space="0" w:color="000000"/>
            </w:tcBorders>
            <w:shd w:val="clear" w:color="auto" w:fill="FFFF00"/>
          </w:tcPr>
          <w:p w:rsidR="00DF09AD" w:rsidRPr="00043EFC" w:rsidRDefault="00DF09AD" w:rsidP="00DF09AD">
            <w:pPr>
              <w:jc w:val="center"/>
            </w:pPr>
            <w:r w:rsidRPr="00043EFC">
              <w:t>Open Continuous</w:t>
            </w:r>
          </w:p>
        </w:tc>
        <w:tc>
          <w:tcPr>
            <w:tcW w:w="3671" w:type="dxa"/>
            <w:tcBorders>
              <w:top w:val="single" w:sz="6" w:space="0" w:color="000000"/>
              <w:left w:val="single" w:sz="6" w:space="0" w:color="000000"/>
              <w:bottom w:val="single" w:sz="6" w:space="0" w:color="000000"/>
              <w:right w:val="single" w:sz="6" w:space="0" w:color="000000"/>
            </w:tcBorders>
            <w:shd w:val="clear" w:color="auto" w:fill="FFFFFF"/>
          </w:tcPr>
          <w:p w:rsidR="00DF09AD" w:rsidRPr="00043EFC" w:rsidRDefault="00DF09AD" w:rsidP="00DF09AD">
            <w:pPr>
              <w:pStyle w:val="BodyText"/>
              <w:tabs>
                <w:tab w:val="clear" w:pos="0"/>
                <w:tab w:val="clear" w:pos="432"/>
                <w:tab w:val="left" w:pos="720"/>
              </w:tabs>
              <w:jc w:val="left"/>
              <w:rPr>
                <w:sz w:val="20"/>
              </w:rPr>
            </w:pPr>
            <w:r w:rsidRPr="00043EFC">
              <w:rPr>
                <w:sz w:val="20"/>
              </w:rPr>
              <w:t>NEMT Driver</w:t>
            </w:r>
          </w:p>
          <w:p w:rsidR="00DF09AD" w:rsidRPr="00043EFC" w:rsidRDefault="00DF09AD" w:rsidP="00DF09AD">
            <w:pPr>
              <w:pStyle w:val="BodyText"/>
              <w:tabs>
                <w:tab w:val="clear" w:pos="0"/>
                <w:tab w:val="clear" w:pos="432"/>
                <w:tab w:val="left" w:pos="720"/>
              </w:tabs>
              <w:jc w:val="left"/>
              <w:rPr>
                <w:sz w:val="20"/>
              </w:rPr>
            </w:pPr>
            <w:r w:rsidRPr="00043EFC">
              <w:rPr>
                <w:sz w:val="20"/>
              </w:rPr>
              <w:t>DOE</w:t>
            </w:r>
          </w:p>
        </w:tc>
        <w:tc>
          <w:tcPr>
            <w:tcW w:w="1725" w:type="dxa"/>
            <w:tcBorders>
              <w:top w:val="single" w:sz="6" w:space="0" w:color="000000"/>
              <w:left w:val="single" w:sz="6" w:space="0" w:color="000000"/>
              <w:bottom w:val="single" w:sz="6" w:space="0" w:color="000000"/>
              <w:right w:val="single" w:sz="6" w:space="0" w:color="000000"/>
            </w:tcBorders>
            <w:shd w:val="clear" w:color="auto" w:fill="FFFFFF"/>
          </w:tcPr>
          <w:p w:rsidR="00DF09AD" w:rsidRPr="00043EFC" w:rsidRDefault="00DF09AD" w:rsidP="00DF09AD">
            <w:r w:rsidRPr="00043EFC">
              <w:t xml:space="preserve">Emergency </w:t>
            </w:r>
          </w:p>
          <w:p w:rsidR="00DF09AD" w:rsidRPr="00043EFC" w:rsidRDefault="00DF09AD" w:rsidP="00DF09AD">
            <w:r w:rsidRPr="00043EFC">
              <w:t>Medical Services</w:t>
            </w:r>
          </w:p>
        </w:tc>
        <w:tc>
          <w:tcPr>
            <w:tcW w:w="1889" w:type="dxa"/>
            <w:tcBorders>
              <w:top w:val="single" w:sz="6" w:space="0" w:color="000000"/>
              <w:left w:val="single" w:sz="6" w:space="0" w:color="000000"/>
              <w:bottom w:val="single" w:sz="6" w:space="0" w:color="000000"/>
              <w:right w:val="single" w:sz="6" w:space="0" w:color="000000"/>
            </w:tcBorders>
            <w:shd w:val="clear" w:color="auto" w:fill="FFFFFF"/>
          </w:tcPr>
          <w:p w:rsidR="00DD18EA" w:rsidRPr="00043EFC" w:rsidRDefault="00DD18EA" w:rsidP="00DD18EA">
            <w:pPr>
              <w:tabs>
                <w:tab w:val="center" w:pos="836"/>
              </w:tabs>
              <w:jc w:val="center"/>
            </w:pPr>
            <w:r w:rsidRPr="00043EFC">
              <w:t>Selection Pending</w:t>
            </w:r>
          </w:p>
        </w:tc>
      </w:tr>
      <w:tr w:rsidR="00DF09AD" w:rsidRPr="00672A12" w:rsidTr="004277A3">
        <w:trPr>
          <w:trHeight w:val="471"/>
        </w:trPr>
        <w:tc>
          <w:tcPr>
            <w:tcW w:w="1036" w:type="dxa"/>
            <w:tcBorders>
              <w:top w:val="single" w:sz="6" w:space="0" w:color="000000"/>
              <w:left w:val="single" w:sz="6" w:space="0" w:color="000000"/>
              <w:bottom w:val="single" w:sz="6" w:space="0" w:color="000000"/>
              <w:right w:val="single" w:sz="6" w:space="0" w:color="000000"/>
            </w:tcBorders>
            <w:shd w:val="clear" w:color="auto" w:fill="FFFFFF"/>
          </w:tcPr>
          <w:p w:rsidR="00DF09AD" w:rsidRPr="00DD18EA" w:rsidRDefault="00DF09AD" w:rsidP="00DF09AD">
            <w:pPr>
              <w:jc w:val="center"/>
            </w:pPr>
            <w:r w:rsidRPr="00DD18EA">
              <w:t>23-013</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DF09AD" w:rsidRPr="00DD18EA" w:rsidRDefault="00DF09AD" w:rsidP="00DF09AD">
            <w:pPr>
              <w:jc w:val="center"/>
            </w:pPr>
            <w:r w:rsidRPr="00DD18EA">
              <w:t>10/01/22</w:t>
            </w:r>
          </w:p>
        </w:tc>
        <w:tc>
          <w:tcPr>
            <w:tcW w:w="1360" w:type="dxa"/>
            <w:tcBorders>
              <w:top w:val="single" w:sz="6" w:space="0" w:color="000000"/>
              <w:left w:val="single" w:sz="6" w:space="0" w:color="000000"/>
              <w:bottom w:val="single" w:sz="6" w:space="0" w:color="000000"/>
              <w:right w:val="single" w:sz="6" w:space="0" w:color="000000"/>
            </w:tcBorders>
            <w:shd w:val="clear" w:color="auto" w:fill="FFFF00"/>
          </w:tcPr>
          <w:p w:rsidR="00DF09AD" w:rsidRPr="00DD18EA" w:rsidRDefault="00DF09AD" w:rsidP="00DF09AD">
            <w:pPr>
              <w:jc w:val="center"/>
            </w:pPr>
            <w:r w:rsidRPr="00DD18EA">
              <w:t>Open Continuous</w:t>
            </w:r>
          </w:p>
        </w:tc>
        <w:tc>
          <w:tcPr>
            <w:tcW w:w="3671" w:type="dxa"/>
            <w:tcBorders>
              <w:top w:val="single" w:sz="6" w:space="0" w:color="000000"/>
              <w:left w:val="single" w:sz="6" w:space="0" w:color="000000"/>
              <w:bottom w:val="single" w:sz="6" w:space="0" w:color="000000"/>
              <w:right w:val="single" w:sz="6" w:space="0" w:color="000000"/>
            </w:tcBorders>
            <w:shd w:val="clear" w:color="auto" w:fill="FFFFFF"/>
          </w:tcPr>
          <w:p w:rsidR="00DF09AD" w:rsidRPr="00DD18EA" w:rsidRDefault="00DF09AD" w:rsidP="00DF09AD">
            <w:pPr>
              <w:pStyle w:val="BodyText"/>
              <w:tabs>
                <w:tab w:val="clear" w:pos="0"/>
                <w:tab w:val="clear" w:pos="432"/>
                <w:tab w:val="left" w:pos="720"/>
              </w:tabs>
              <w:jc w:val="left"/>
              <w:rPr>
                <w:sz w:val="20"/>
              </w:rPr>
            </w:pPr>
            <w:r w:rsidRPr="00DD18EA">
              <w:rPr>
                <w:sz w:val="20"/>
              </w:rPr>
              <w:t>Firefighter I-II/EMT</w:t>
            </w:r>
          </w:p>
          <w:p w:rsidR="00DF09AD" w:rsidRPr="00DD18EA" w:rsidRDefault="00DF09AD" w:rsidP="00DF09AD">
            <w:pPr>
              <w:pStyle w:val="BodyText"/>
              <w:tabs>
                <w:tab w:val="clear" w:pos="0"/>
                <w:tab w:val="clear" w:pos="432"/>
                <w:tab w:val="left" w:pos="720"/>
              </w:tabs>
              <w:jc w:val="left"/>
              <w:rPr>
                <w:sz w:val="20"/>
              </w:rPr>
            </w:pPr>
            <w:r w:rsidRPr="00DD18EA">
              <w:rPr>
                <w:sz w:val="20"/>
              </w:rPr>
              <w:t>DOE</w:t>
            </w:r>
          </w:p>
        </w:tc>
        <w:tc>
          <w:tcPr>
            <w:tcW w:w="1725" w:type="dxa"/>
            <w:tcBorders>
              <w:top w:val="single" w:sz="6" w:space="0" w:color="000000"/>
              <w:left w:val="single" w:sz="6" w:space="0" w:color="000000"/>
              <w:bottom w:val="single" w:sz="6" w:space="0" w:color="000000"/>
              <w:right w:val="single" w:sz="6" w:space="0" w:color="000000"/>
            </w:tcBorders>
            <w:shd w:val="clear" w:color="auto" w:fill="FFFFFF"/>
          </w:tcPr>
          <w:p w:rsidR="00DF09AD" w:rsidRPr="00DD18EA" w:rsidRDefault="00DF09AD" w:rsidP="00DF09AD">
            <w:r w:rsidRPr="00DD18EA">
              <w:t>Emergency Medical Services</w:t>
            </w:r>
          </w:p>
        </w:tc>
        <w:tc>
          <w:tcPr>
            <w:tcW w:w="1889" w:type="dxa"/>
            <w:tcBorders>
              <w:top w:val="single" w:sz="6" w:space="0" w:color="000000"/>
              <w:left w:val="single" w:sz="6" w:space="0" w:color="000000"/>
              <w:bottom w:val="single" w:sz="6" w:space="0" w:color="000000"/>
              <w:right w:val="single" w:sz="6" w:space="0" w:color="000000"/>
            </w:tcBorders>
            <w:shd w:val="clear" w:color="auto" w:fill="FFFFFF"/>
          </w:tcPr>
          <w:p w:rsidR="00FD14FA" w:rsidRPr="00DD18EA" w:rsidRDefault="00FD14FA" w:rsidP="00D94C76">
            <w:pPr>
              <w:tabs>
                <w:tab w:val="center" w:pos="836"/>
              </w:tabs>
              <w:jc w:val="center"/>
            </w:pPr>
          </w:p>
        </w:tc>
      </w:tr>
      <w:tr w:rsidR="00C84AB3" w:rsidRPr="00B35D92" w:rsidTr="004277A3">
        <w:trPr>
          <w:trHeight w:val="471"/>
        </w:trPr>
        <w:tc>
          <w:tcPr>
            <w:tcW w:w="1036" w:type="dxa"/>
            <w:tcBorders>
              <w:top w:val="single" w:sz="6" w:space="0" w:color="000000"/>
              <w:left w:val="single" w:sz="6" w:space="0" w:color="000000"/>
              <w:bottom w:val="single" w:sz="6" w:space="0" w:color="000000"/>
              <w:right w:val="single" w:sz="6" w:space="0" w:color="000000"/>
            </w:tcBorders>
            <w:shd w:val="clear" w:color="auto" w:fill="FFFFFF"/>
          </w:tcPr>
          <w:p w:rsidR="00C84AB3" w:rsidRPr="00577B19" w:rsidRDefault="00C84AB3" w:rsidP="00C84AB3">
            <w:pPr>
              <w:jc w:val="center"/>
            </w:pPr>
            <w:r w:rsidRPr="00577B19">
              <w:t>23-015</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C84AB3" w:rsidRPr="00577B19" w:rsidRDefault="00C84AB3" w:rsidP="00C84AB3">
            <w:pPr>
              <w:jc w:val="center"/>
            </w:pPr>
            <w:r w:rsidRPr="00577B19">
              <w:t>10/01/22</w:t>
            </w:r>
          </w:p>
        </w:tc>
        <w:tc>
          <w:tcPr>
            <w:tcW w:w="1360" w:type="dxa"/>
            <w:tcBorders>
              <w:top w:val="single" w:sz="6" w:space="0" w:color="000000"/>
              <w:left w:val="single" w:sz="6" w:space="0" w:color="000000"/>
              <w:bottom w:val="single" w:sz="6" w:space="0" w:color="000000"/>
              <w:right w:val="single" w:sz="6" w:space="0" w:color="000000"/>
            </w:tcBorders>
            <w:shd w:val="clear" w:color="auto" w:fill="FFFF00"/>
          </w:tcPr>
          <w:p w:rsidR="00C84AB3" w:rsidRPr="00577B19" w:rsidRDefault="00C84AB3" w:rsidP="00C84AB3">
            <w:pPr>
              <w:jc w:val="center"/>
            </w:pPr>
            <w:r w:rsidRPr="00577B19">
              <w:t>Open Continuous</w:t>
            </w:r>
          </w:p>
        </w:tc>
        <w:tc>
          <w:tcPr>
            <w:tcW w:w="3671" w:type="dxa"/>
            <w:tcBorders>
              <w:top w:val="single" w:sz="6" w:space="0" w:color="000000"/>
              <w:left w:val="single" w:sz="6" w:space="0" w:color="000000"/>
              <w:bottom w:val="single" w:sz="6" w:space="0" w:color="000000"/>
              <w:right w:val="single" w:sz="6" w:space="0" w:color="000000"/>
            </w:tcBorders>
            <w:shd w:val="clear" w:color="auto" w:fill="FFFFFF"/>
          </w:tcPr>
          <w:p w:rsidR="00C84AB3" w:rsidRPr="00577B19" w:rsidRDefault="00C84AB3" w:rsidP="00C84AB3">
            <w:pPr>
              <w:pStyle w:val="BodyText"/>
              <w:tabs>
                <w:tab w:val="clear" w:pos="0"/>
                <w:tab w:val="clear" w:pos="432"/>
                <w:tab w:val="left" w:pos="720"/>
              </w:tabs>
              <w:jc w:val="left"/>
              <w:rPr>
                <w:sz w:val="20"/>
              </w:rPr>
            </w:pPr>
            <w:r w:rsidRPr="00577B19">
              <w:rPr>
                <w:sz w:val="20"/>
              </w:rPr>
              <w:t>Forestry Aide</w:t>
            </w:r>
          </w:p>
          <w:p w:rsidR="00C84AB3" w:rsidRPr="00577B19" w:rsidRDefault="00C84AB3" w:rsidP="00C84AB3">
            <w:pPr>
              <w:pStyle w:val="BodyText"/>
              <w:tabs>
                <w:tab w:val="clear" w:pos="0"/>
                <w:tab w:val="clear" w:pos="432"/>
                <w:tab w:val="left" w:pos="720"/>
              </w:tabs>
              <w:jc w:val="left"/>
              <w:rPr>
                <w:sz w:val="20"/>
              </w:rPr>
            </w:pPr>
            <w:r w:rsidRPr="00577B19">
              <w:rPr>
                <w:sz w:val="20"/>
              </w:rPr>
              <w:t>GS1 Equivalent</w:t>
            </w:r>
          </w:p>
        </w:tc>
        <w:tc>
          <w:tcPr>
            <w:tcW w:w="1725" w:type="dxa"/>
            <w:tcBorders>
              <w:top w:val="single" w:sz="6" w:space="0" w:color="000000"/>
              <w:left w:val="single" w:sz="6" w:space="0" w:color="000000"/>
              <w:bottom w:val="single" w:sz="6" w:space="0" w:color="000000"/>
              <w:right w:val="single" w:sz="6" w:space="0" w:color="000000"/>
            </w:tcBorders>
            <w:shd w:val="clear" w:color="auto" w:fill="FFFFFF"/>
          </w:tcPr>
          <w:p w:rsidR="00C84AB3" w:rsidRPr="00577B19" w:rsidRDefault="00C84AB3" w:rsidP="00C84AB3">
            <w:pPr>
              <w:rPr>
                <w:sz w:val="18"/>
              </w:rPr>
            </w:pPr>
            <w:r w:rsidRPr="00577B19">
              <w:t>Forestry Program</w:t>
            </w:r>
          </w:p>
        </w:tc>
        <w:tc>
          <w:tcPr>
            <w:tcW w:w="1889" w:type="dxa"/>
            <w:tcBorders>
              <w:top w:val="single" w:sz="6" w:space="0" w:color="000000"/>
              <w:left w:val="single" w:sz="6" w:space="0" w:color="000000"/>
              <w:bottom w:val="single" w:sz="6" w:space="0" w:color="000000"/>
              <w:right w:val="single" w:sz="6" w:space="0" w:color="000000"/>
            </w:tcBorders>
            <w:shd w:val="clear" w:color="auto" w:fill="FFFFFF"/>
          </w:tcPr>
          <w:p w:rsidR="00D7574B" w:rsidRPr="00043EFC" w:rsidRDefault="00D7574B" w:rsidP="00C84AB3">
            <w:pPr>
              <w:tabs>
                <w:tab w:val="center" w:pos="836"/>
              </w:tabs>
              <w:jc w:val="center"/>
              <w:rPr>
                <w:b/>
              </w:rPr>
            </w:pPr>
          </w:p>
        </w:tc>
      </w:tr>
      <w:tr w:rsidR="00C84AB3" w:rsidRPr="00B35D92" w:rsidTr="004277A3">
        <w:trPr>
          <w:trHeight w:val="471"/>
        </w:trPr>
        <w:tc>
          <w:tcPr>
            <w:tcW w:w="1036" w:type="dxa"/>
            <w:tcBorders>
              <w:top w:val="single" w:sz="6" w:space="0" w:color="000000"/>
              <w:left w:val="single" w:sz="6" w:space="0" w:color="000000"/>
              <w:bottom w:val="single" w:sz="6" w:space="0" w:color="000000"/>
              <w:right w:val="single" w:sz="6" w:space="0" w:color="000000"/>
            </w:tcBorders>
            <w:shd w:val="clear" w:color="auto" w:fill="FFFFFF"/>
          </w:tcPr>
          <w:p w:rsidR="00C84AB3" w:rsidRPr="00D94C76" w:rsidRDefault="00C84AB3" w:rsidP="00C84AB3">
            <w:pPr>
              <w:jc w:val="center"/>
            </w:pPr>
            <w:r w:rsidRPr="00D94C76">
              <w:t>23-016</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C84AB3" w:rsidRPr="00D94C76" w:rsidRDefault="00C84AB3" w:rsidP="00C84AB3">
            <w:pPr>
              <w:jc w:val="center"/>
            </w:pPr>
            <w:r w:rsidRPr="00D94C76">
              <w:t>10/01/22</w:t>
            </w:r>
          </w:p>
        </w:tc>
        <w:tc>
          <w:tcPr>
            <w:tcW w:w="1360" w:type="dxa"/>
            <w:tcBorders>
              <w:top w:val="single" w:sz="6" w:space="0" w:color="000000"/>
              <w:left w:val="single" w:sz="6" w:space="0" w:color="000000"/>
              <w:bottom w:val="single" w:sz="6" w:space="0" w:color="000000"/>
              <w:right w:val="single" w:sz="6" w:space="0" w:color="000000"/>
            </w:tcBorders>
            <w:shd w:val="clear" w:color="auto" w:fill="FFFF00"/>
          </w:tcPr>
          <w:p w:rsidR="00C84AB3" w:rsidRPr="00D94C76" w:rsidRDefault="00C84AB3" w:rsidP="00C84AB3">
            <w:pPr>
              <w:jc w:val="center"/>
            </w:pPr>
            <w:r w:rsidRPr="00D94C76">
              <w:t>Open Continuous</w:t>
            </w:r>
          </w:p>
        </w:tc>
        <w:tc>
          <w:tcPr>
            <w:tcW w:w="3671" w:type="dxa"/>
            <w:tcBorders>
              <w:top w:val="single" w:sz="6" w:space="0" w:color="000000"/>
              <w:left w:val="single" w:sz="6" w:space="0" w:color="000000"/>
              <w:bottom w:val="single" w:sz="6" w:space="0" w:color="000000"/>
              <w:right w:val="single" w:sz="6" w:space="0" w:color="000000"/>
            </w:tcBorders>
            <w:shd w:val="clear" w:color="auto" w:fill="FFFFFF"/>
          </w:tcPr>
          <w:p w:rsidR="00C84AB3" w:rsidRPr="00D94C76" w:rsidRDefault="00C84AB3" w:rsidP="00C84AB3">
            <w:pPr>
              <w:pStyle w:val="BodyText"/>
              <w:tabs>
                <w:tab w:val="clear" w:pos="0"/>
                <w:tab w:val="clear" w:pos="432"/>
                <w:tab w:val="left" w:pos="720"/>
              </w:tabs>
              <w:jc w:val="left"/>
              <w:rPr>
                <w:sz w:val="20"/>
              </w:rPr>
            </w:pPr>
            <w:r w:rsidRPr="00D94C76">
              <w:rPr>
                <w:sz w:val="20"/>
              </w:rPr>
              <w:t>Backhoe Operator</w:t>
            </w:r>
          </w:p>
          <w:p w:rsidR="00C84AB3" w:rsidRPr="00D94C76" w:rsidRDefault="00C84AB3" w:rsidP="00C84AB3">
            <w:pPr>
              <w:pStyle w:val="BodyText"/>
              <w:tabs>
                <w:tab w:val="clear" w:pos="0"/>
                <w:tab w:val="clear" w:pos="432"/>
                <w:tab w:val="left" w:pos="720"/>
              </w:tabs>
              <w:jc w:val="left"/>
              <w:rPr>
                <w:sz w:val="20"/>
              </w:rPr>
            </w:pPr>
            <w:r w:rsidRPr="00D94C76">
              <w:rPr>
                <w:sz w:val="20"/>
              </w:rPr>
              <w:t>DOE</w:t>
            </w:r>
          </w:p>
        </w:tc>
        <w:tc>
          <w:tcPr>
            <w:tcW w:w="1725" w:type="dxa"/>
            <w:tcBorders>
              <w:top w:val="single" w:sz="6" w:space="0" w:color="000000"/>
              <w:left w:val="single" w:sz="6" w:space="0" w:color="000000"/>
              <w:bottom w:val="single" w:sz="6" w:space="0" w:color="000000"/>
              <w:right w:val="single" w:sz="6" w:space="0" w:color="000000"/>
            </w:tcBorders>
            <w:shd w:val="clear" w:color="auto" w:fill="FFFFFF"/>
          </w:tcPr>
          <w:p w:rsidR="00C84AB3" w:rsidRPr="00D94C76" w:rsidRDefault="00C84AB3" w:rsidP="00C84AB3">
            <w:pPr>
              <w:rPr>
                <w:sz w:val="18"/>
              </w:rPr>
            </w:pPr>
            <w:r w:rsidRPr="00D94C76">
              <w:t>Utility Construction</w:t>
            </w:r>
          </w:p>
        </w:tc>
        <w:tc>
          <w:tcPr>
            <w:tcW w:w="1889" w:type="dxa"/>
            <w:tcBorders>
              <w:top w:val="single" w:sz="6" w:space="0" w:color="000000"/>
              <w:left w:val="single" w:sz="6" w:space="0" w:color="000000"/>
              <w:bottom w:val="single" w:sz="6" w:space="0" w:color="000000"/>
              <w:right w:val="single" w:sz="6" w:space="0" w:color="000000"/>
            </w:tcBorders>
            <w:shd w:val="clear" w:color="auto" w:fill="FFFFFF"/>
          </w:tcPr>
          <w:p w:rsidR="00D7574B" w:rsidRPr="00D94C76" w:rsidRDefault="00D7574B" w:rsidP="00D7574B">
            <w:pPr>
              <w:tabs>
                <w:tab w:val="center" w:pos="836"/>
              </w:tabs>
              <w:jc w:val="center"/>
            </w:pPr>
            <w:r w:rsidRPr="00D94C76">
              <w:t>11/28/22</w:t>
            </w:r>
          </w:p>
          <w:p w:rsidR="00C84AB3" w:rsidRPr="00D94C76" w:rsidRDefault="00D7574B" w:rsidP="00D7574B">
            <w:pPr>
              <w:tabs>
                <w:tab w:val="center" w:pos="836"/>
              </w:tabs>
              <w:jc w:val="center"/>
            </w:pPr>
            <w:r w:rsidRPr="00D94C76">
              <w:t>Certificate Issued</w:t>
            </w:r>
          </w:p>
        </w:tc>
      </w:tr>
      <w:tr w:rsidR="00C84AB3" w:rsidRPr="00B35D92" w:rsidTr="004277A3">
        <w:trPr>
          <w:trHeight w:val="471"/>
        </w:trPr>
        <w:tc>
          <w:tcPr>
            <w:tcW w:w="1036" w:type="dxa"/>
            <w:tcBorders>
              <w:top w:val="single" w:sz="6" w:space="0" w:color="000000"/>
              <w:left w:val="single" w:sz="6" w:space="0" w:color="000000"/>
              <w:bottom w:val="single" w:sz="6" w:space="0" w:color="000000"/>
              <w:right w:val="single" w:sz="6" w:space="0" w:color="000000"/>
            </w:tcBorders>
            <w:shd w:val="clear" w:color="auto" w:fill="FFFFFF"/>
          </w:tcPr>
          <w:p w:rsidR="00C84AB3" w:rsidRPr="00FD14FA" w:rsidRDefault="00C84AB3" w:rsidP="00C84AB3">
            <w:pPr>
              <w:jc w:val="center"/>
            </w:pPr>
            <w:r w:rsidRPr="00FD14FA">
              <w:t>23-017</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C84AB3" w:rsidRPr="00FD14FA" w:rsidRDefault="00C84AB3" w:rsidP="00C84AB3">
            <w:pPr>
              <w:jc w:val="center"/>
            </w:pPr>
            <w:r w:rsidRPr="00FD14FA">
              <w:t>10/01/22</w:t>
            </w:r>
          </w:p>
        </w:tc>
        <w:tc>
          <w:tcPr>
            <w:tcW w:w="1360" w:type="dxa"/>
            <w:tcBorders>
              <w:top w:val="single" w:sz="6" w:space="0" w:color="000000"/>
              <w:left w:val="single" w:sz="6" w:space="0" w:color="000000"/>
              <w:bottom w:val="single" w:sz="6" w:space="0" w:color="000000"/>
              <w:right w:val="single" w:sz="6" w:space="0" w:color="000000"/>
            </w:tcBorders>
            <w:shd w:val="clear" w:color="auto" w:fill="FFFF00"/>
          </w:tcPr>
          <w:p w:rsidR="00C84AB3" w:rsidRPr="00FD14FA" w:rsidRDefault="00C84AB3" w:rsidP="00C84AB3">
            <w:pPr>
              <w:jc w:val="center"/>
            </w:pPr>
            <w:r w:rsidRPr="00FD14FA">
              <w:t>Open Continuous</w:t>
            </w:r>
          </w:p>
        </w:tc>
        <w:tc>
          <w:tcPr>
            <w:tcW w:w="3671" w:type="dxa"/>
            <w:tcBorders>
              <w:top w:val="single" w:sz="6" w:space="0" w:color="000000"/>
              <w:left w:val="single" w:sz="6" w:space="0" w:color="000000"/>
              <w:bottom w:val="single" w:sz="6" w:space="0" w:color="000000"/>
              <w:right w:val="single" w:sz="6" w:space="0" w:color="000000"/>
            </w:tcBorders>
            <w:shd w:val="clear" w:color="auto" w:fill="FFFFFF"/>
          </w:tcPr>
          <w:p w:rsidR="00C84AB3" w:rsidRPr="00FD14FA" w:rsidRDefault="00C84AB3" w:rsidP="00C84AB3">
            <w:pPr>
              <w:pStyle w:val="BodyText"/>
              <w:tabs>
                <w:tab w:val="clear" w:pos="0"/>
                <w:tab w:val="clear" w:pos="432"/>
                <w:tab w:val="left" w:pos="720"/>
              </w:tabs>
              <w:jc w:val="left"/>
              <w:rPr>
                <w:sz w:val="20"/>
              </w:rPr>
            </w:pPr>
            <w:r w:rsidRPr="00FD14FA">
              <w:rPr>
                <w:sz w:val="20"/>
              </w:rPr>
              <w:t>Laborer</w:t>
            </w:r>
          </w:p>
          <w:p w:rsidR="00C84AB3" w:rsidRPr="00FD14FA" w:rsidRDefault="00C84AB3" w:rsidP="00C84AB3">
            <w:pPr>
              <w:pStyle w:val="BodyText"/>
              <w:tabs>
                <w:tab w:val="clear" w:pos="0"/>
                <w:tab w:val="clear" w:pos="432"/>
                <w:tab w:val="left" w:pos="720"/>
              </w:tabs>
              <w:jc w:val="left"/>
              <w:rPr>
                <w:sz w:val="20"/>
              </w:rPr>
            </w:pPr>
            <w:r w:rsidRPr="00FD14FA">
              <w:rPr>
                <w:sz w:val="20"/>
              </w:rPr>
              <w:t>DOE</w:t>
            </w:r>
          </w:p>
        </w:tc>
        <w:tc>
          <w:tcPr>
            <w:tcW w:w="1725" w:type="dxa"/>
            <w:tcBorders>
              <w:top w:val="single" w:sz="6" w:space="0" w:color="000000"/>
              <w:left w:val="single" w:sz="6" w:space="0" w:color="000000"/>
              <w:bottom w:val="single" w:sz="6" w:space="0" w:color="000000"/>
              <w:right w:val="single" w:sz="6" w:space="0" w:color="000000"/>
            </w:tcBorders>
            <w:shd w:val="clear" w:color="auto" w:fill="FFFFFF"/>
          </w:tcPr>
          <w:p w:rsidR="00C84AB3" w:rsidRPr="00FD14FA" w:rsidRDefault="00C84AB3" w:rsidP="00C84AB3">
            <w:pPr>
              <w:rPr>
                <w:sz w:val="18"/>
              </w:rPr>
            </w:pPr>
            <w:r w:rsidRPr="00FD14FA">
              <w:t>Utility Construction</w:t>
            </w:r>
          </w:p>
        </w:tc>
        <w:tc>
          <w:tcPr>
            <w:tcW w:w="1889" w:type="dxa"/>
            <w:tcBorders>
              <w:top w:val="single" w:sz="6" w:space="0" w:color="000000"/>
              <w:left w:val="single" w:sz="6" w:space="0" w:color="000000"/>
              <w:bottom w:val="single" w:sz="6" w:space="0" w:color="000000"/>
              <w:right w:val="single" w:sz="6" w:space="0" w:color="000000"/>
            </w:tcBorders>
            <w:shd w:val="clear" w:color="auto" w:fill="FFFFFF"/>
          </w:tcPr>
          <w:p w:rsidR="00D94C76" w:rsidRPr="00FD14FA" w:rsidRDefault="00D94C76" w:rsidP="00D7574B">
            <w:pPr>
              <w:tabs>
                <w:tab w:val="center" w:pos="836"/>
              </w:tabs>
              <w:jc w:val="center"/>
              <w:rPr>
                <w:color w:val="FF0000"/>
              </w:rPr>
            </w:pPr>
          </w:p>
        </w:tc>
      </w:tr>
      <w:tr w:rsidR="00C84AB3" w:rsidRPr="00B35D92" w:rsidTr="004277A3">
        <w:trPr>
          <w:trHeight w:val="471"/>
        </w:trPr>
        <w:tc>
          <w:tcPr>
            <w:tcW w:w="1036" w:type="dxa"/>
            <w:tcBorders>
              <w:top w:val="single" w:sz="6" w:space="0" w:color="000000"/>
              <w:left w:val="single" w:sz="6" w:space="0" w:color="000000"/>
              <w:bottom w:val="single" w:sz="6" w:space="0" w:color="000000"/>
              <w:right w:val="single" w:sz="6" w:space="0" w:color="000000"/>
            </w:tcBorders>
            <w:shd w:val="clear" w:color="auto" w:fill="FFFFFF"/>
          </w:tcPr>
          <w:p w:rsidR="00C84AB3" w:rsidRPr="00577B19" w:rsidRDefault="00C84AB3" w:rsidP="00C84AB3">
            <w:pPr>
              <w:jc w:val="center"/>
            </w:pPr>
            <w:r w:rsidRPr="00577B19">
              <w:t>23-018</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C84AB3" w:rsidRPr="00577B19" w:rsidRDefault="00C84AB3" w:rsidP="00C84AB3">
            <w:pPr>
              <w:jc w:val="center"/>
            </w:pPr>
            <w:r w:rsidRPr="00577B19">
              <w:t>10/01/22</w:t>
            </w:r>
          </w:p>
        </w:tc>
        <w:tc>
          <w:tcPr>
            <w:tcW w:w="1360" w:type="dxa"/>
            <w:tcBorders>
              <w:top w:val="single" w:sz="6" w:space="0" w:color="000000"/>
              <w:left w:val="single" w:sz="6" w:space="0" w:color="000000"/>
              <w:bottom w:val="single" w:sz="6" w:space="0" w:color="000000"/>
              <w:right w:val="single" w:sz="6" w:space="0" w:color="000000"/>
            </w:tcBorders>
            <w:shd w:val="clear" w:color="auto" w:fill="FFFF00"/>
          </w:tcPr>
          <w:p w:rsidR="00C84AB3" w:rsidRPr="00577B19" w:rsidRDefault="00C84AB3" w:rsidP="00C84AB3">
            <w:pPr>
              <w:jc w:val="center"/>
            </w:pPr>
            <w:r w:rsidRPr="00577B19">
              <w:t xml:space="preserve">Open </w:t>
            </w:r>
          </w:p>
          <w:p w:rsidR="00C84AB3" w:rsidRPr="00577B19" w:rsidRDefault="00C84AB3" w:rsidP="00C84AB3">
            <w:pPr>
              <w:jc w:val="center"/>
            </w:pPr>
            <w:r w:rsidRPr="00577B19">
              <w:t>Continuous</w:t>
            </w:r>
          </w:p>
        </w:tc>
        <w:tc>
          <w:tcPr>
            <w:tcW w:w="3671" w:type="dxa"/>
            <w:tcBorders>
              <w:top w:val="single" w:sz="6" w:space="0" w:color="000000"/>
              <w:left w:val="single" w:sz="6" w:space="0" w:color="000000"/>
              <w:bottom w:val="single" w:sz="6" w:space="0" w:color="000000"/>
              <w:right w:val="single" w:sz="6" w:space="0" w:color="000000"/>
            </w:tcBorders>
            <w:shd w:val="clear" w:color="auto" w:fill="FFFFFF"/>
          </w:tcPr>
          <w:p w:rsidR="00C84AB3" w:rsidRPr="00577B19" w:rsidRDefault="00C84AB3" w:rsidP="00C84AB3">
            <w:pPr>
              <w:pStyle w:val="BodyText"/>
              <w:tabs>
                <w:tab w:val="clear" w:pos="0"/>
                <w:tab w:val="clear" w:pos="432"/>
                <w:tab w:val="left" w:pos="720"/>
              </w:tabs>
              <w:jc w:val="left"/>
              <w:rPr>
                <w:sz w:val="20"/>
              </w:rPr>
            </w:pPr>
            <w:r w:rsidRPr="00577B19">
              <w:rPr>
                <w:sz w:val="20"/>
              </w:rPr>
              <w:t xml:space="preserve">RTRL Crewmember </w:t>
            </w:r>
          </w:p>
          <w:p w:rsidR="00C84AB3" w:rsidRPr="00577B19" w:rsidRDefault="00C84AB3" w:rsidP="00C84AB3">
            <w:pPr>
              <w:pStyle w:val="BodyText"/>
              <w:tabs>
                <w:tab w:val="clear" w:pos="0"/>
                <w:tab w:val="clear" w:pos="432"/>
                <w:tab w:val="left" w:pos="720"/>
              </w:tabs>
              <w:jc w:val="left"/>
              <w:rPr>
                <w:sz w:val="20"/>
              </w:rPr>
            </w:pPr>
            <w:r w:rsidRPr="00577B19">
              <w:rPr>
                <w:sz w:val="20"/>
              </w:rPr>
              <w:t>$25,434.00 - $37,121.00 Per Annum</w:t>
            </w:r>
          </w:p>
        </w:tc>
        <w:tc>
          <w:tcPr>
            <w:tcW w:w="1725" w:type="dxa"/>
            <w:tcBorders>
              <w:top w:val="single" w:sz="6" w:space="0" w:color="000000"/>
              <w:left w:val="single" w:sz="6" w:space="0" w:color="000000"/>
              <w:bottom w:val="single" w:sz="6" w:space="0" w:color="000000"/>
              <w:right w:val="single" w:sz="6" w:space="0" w:color="000000"/>
            </w:tcBorders>
            <w:shd w:val="clear" w:color="auto" w:fill="FFFFFF"/>
          </w:tcPr>
          <w:p w:rsidR="00C84AB3" w:rsidRPr="00577B19" w:rsidRDefault="00C84AB3" w:rsidP="00C84AB3">
            <w:pPr>
              <w:rPr>
                <w:sz w:val="18"/>
                <w:szCs w:val="18"/>
              </w:rPr>
            </w:pPr>
            <w:r w:rsidRPr="00577B19">
              <w:rPr>
                <w:sz w:val="18"/>
                <w:szCs w:val="18"/>
              </w:rPr>
              <w:t>Fire Management Program</w:t>
            </w:r>
          </w:p>
        </w:tc>
        <w:tc>
          <w:tcPr>
            <w:tcW w:w="1889" w:type="dxa"/>
            <w:tcBorders>
              <w:top w:val="single" w:sz="6" w:space="0" w:color="000000"/>
              <w:left w:val="single" w:sz="6" w:space="0" w:color="000000"/>
              <w:bottom w:val="single" w:sz="6" w:space="0" w:color="000000"/>
              <w:right w:val="single" w:sz="6" w:space="0" w:color="000000"/>
            </w:tcBorders>
            <w:shd w:val="clear" w:color="auto" w:fill="FFFFFF"/>
          </w:tcPr>
          <w:p w:rsidR="00C84AB3" w:rsidRPr="00577B19" w:rsidRDefault="00043EFC" w:rsidP="00C84AB3">
            <w:pPr>
              <w:tabs>
                <w:tab w:val="center" w:pos="836"/>
              </w:tabs>
              <w:jc w:val="center"/>
            </w:pPr>
            <w:r w:rsidRPr="00577B19">
              <w:t>12/27/22</w:t>
            </w:r>
          </w:p>
          <w:p w:rsidR="00043EFC" w:rsidRPr="00577B19" w:rsidRDefault="00043EFC" w:rsidP="00C84AB3">
            <w:pPr>
              <w:tabs>
                <w:tab w:val="center" w:pos="836"/>
              </w:tabs>
              <w:jc w:val="center"/>
            </w:pPr>
            <w:r w:rsidRPr="00577B19">
              <w:t>Certificate Issued</w:t>
            </w:r>
          </w:p>
        </w:tc>
      </w:tr>
      <w:tr w:rsidR="00C84AB3" w:rsidRPr="00B35D92" w:rsidTr="004277A3">
        <w:trPr>
          <w:trHeight w:val="471"/>
        </w:trPr>
        <w:tc>
          <w:tcPr>
            <w:tcW w:w="1036" w:type="dxa"/>
            <w:tcBorders>
              <w:top w:val="single" w:sz="6" w:space="0" w:color="000000"/>
              <w:left w:val="single" w:sz="6" w:space="0" w:color="000000"/>
              <w:bottom w:val="single" w:sz="6" w:space="0" w:color="000000"/>
              <w:right w:val="single" w:sz="6" w:space="0" w:color="000000"/>
            </w:tcBorders>
            <w:shd w:val="clear" w:color="auto" w:fill="FFFFFF"/>
          </w:tcPr>
          <w:p w:rsidR="00C84AB3" w:rsidRPr="00841064" w:rsidRDefault="00C84AB3" w:rsidP="00C84AB3">
            <w:pPr>
              <w:jc w:val="center"/>
            </w:pPr>
            <w:r w:rsidRPr="00841064">
              <w:t>23-023</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C84AB3" w:rsidRPr="00841064" w:rsidRDefault="00C84AB3" w:rsidP="00C84AB3">
            <w:pPr>
              <w:jc w:val="center"/>
            </w:pPr>
            <w:r w:rsidRPr="00841064">
              <w:t>10/11/22</w:t>
            </w:r>
          </w:p>
        </w:tc>
        <w:tc>
          <w:tcPr>
            <w:tcW w:w="1360" w:type="dxa"/>
            <w:tcBorders>
              <w:top w:val="single" w:sz="6" w:space="0" w:color="000000"/>
              <w:left w:val="single" w:sz="6" w:space="0" w:color="000000"/>
              <w:bottom w:val="single" w:sz="6" w:space="0" w:color="000000"/>
              <w:right w:val="single" w:sz="6" w:space="0" w:color="000000"/>
            </w:tcBorders>
            <w:shd w:val="clear" w:color="auto" w:fill="FFFF00"/>
          </w:tcPr>
          <w:p w:rsidR="00C84AB3" w:rsidRPr="00841064" w:rsidRDefault="00C84AB3" w:rsidP="00C84AB3">
            <w:pPr>
              <w:jc w:val="center"/>
            </w:pPr>
            <w:r w:rsidRPr="00841064">
              <w:t xml:space="preserve">Open </w:t>
            </w:r>
          </w:p>
          <w:p w:rsidR="00C84AB3" w:rsidRPr="00841064" w:rsidRDefault="00C84AB3" w:rsidP="00C84AB3">
            <w:pPr>
              <w:jc w:val="center"/>
            </w:pPr>
            <w:r w:rsidRPr="00841064">
              <w:t>Continuous</w:t>
            </w:r>
          </w:p>
        </w:tc>
        <w:tc>
          <w:tcPr>
            <w:tcW w:w="3671" w:type="dxa"/>
            <w:tcBorders>
              <w:top w:val="single" w:sz="6" w:space="0" w:color="000000"/>
              <w:left w:val="single" w:sz="6" w:space="0" w:color="000000"/>
              <w:bottom w:val="single" w:sz="6" w:space="0" w:color="000000"/>
              <w:right w:val="single" w:sz="6" w:space="0" w:color="000000"/>
            </w:tcBorders>
            <w:shd w:val="clear" w:color="auto" w:fill="FFFFFF"/>
          </w:tcPr>
          <w:p w:rsidR="00C84AB3" w:rsidRPr="00841064" w:rsidRDefault="00C84AB3" w:rsidP="00C84AB3">
            <w:pPr>
              <w:pStyle w:val="BodyText"/>
              <w:tabs>
                <w:tab w:val="clear" w:pos="0"/>
                <w:tab w:val="clear" w:pos="432"/>
                <w:tab w:val="left" w:pos="720"/>
              </w:tabs>
              <w:jc w:val="left"/>
              <w:rPr>
                <w:sz w:val="20"/>
              </w:rPr>
            </w:pPr>
            <w:r w:rsidRPr="00841064">
              <w:rPr>
                <w:sz w:val="20"/>
              </w:rPr>
              <w:t>Custodian</w:t>
            </w:r>
          </w:p>
          <w:p w:rsidR="00C84AB3" w:rsidRPr="00841064" w:rsidRDefault="00C84AB3" w:rsidP="00C84AB3">
            <w:pPr>
              <w:pStyle w:val="BodyText"/>
              <w:tabs>
                <w:tab w:val="clear" w:pos="0"/>
                <w:tab w:val="clear" w:pos="432"/>
                <w:tab w:val="left" w:pos="720"/>
              </w:tabs>
              <w:jc w:val="left"/>
              <w:rPr>
                <w:sz w:val="20"/>
              </w:rPr>
            </w:pPr>
            <w:r w:rsidRPr="00841064">
              <w:rPr>
                <w:sz w:val="20"/>
              </w:rPr>
              <w:t>DOE</w:t>
            </w:r>
          </w:p>
        </w:tc>
        <w:tc>
          <w:tcPr>
            <w:tcW w:w="1725" w:type="dxa"/>
            <w:tcBorders>
              <w:top w:val="single" w:sz="6" w:space="0" w:color="000000"/>
              <w:left w:val="single" w:sz="6" w:space="0" w:color="000000"/>
              <w:bottom w:val="single" w:sz="6" w:space="0" w:color="000000"/>
              <w:right w:val="single" w:sz="6" w:space="0" w:color="000000"/>
            </w:tcBorders>
            <w:shd w:val="clear" w:color="auto" w:fill="FFFFFF"/>
          </w:tcPr>
          <w:p w:rsidR="00C84AB3" w:rsidRPr="00841064" w:rsidRDefault="00C84AB3" w:rsidP="00C84AB3">
            <w:r w:rsidRPr="00841064">
              <w:t>Utility</w:t>
            </w:r>
          </w:p>
          <w:p w:rsidR="00C84AB3" w:rsidRPr="00841064" w:rsidRDefault="00C84AB3" w:rsidP="00C84AB3">
            <w:r w:rsidRPr="00841064">
              <w:t>Construction</w:t>
            </w:r>
          </w:p>
        </w:tc>
        <w:tc>
          <w:tcPr>
            <w:tcW w:w="1889" w:type="dxa"/>
            <w:tcBorders>
              <w:top w:val="single" w:sz="6" w:space="0" w:color="000000"/>
              <w:left w:val="single" w:sz="6" w:space="0" w:color="000000"/>
              <w:bottom w:val="single" w:sz="6" w:space="0" w:color="000000"/>
              <w:right w:val="single" w:sz="6" w:space="0" w:color="000000"/>
            </w:tcBorders>
            <w:shd w:val="clear" w:color="auto" w:fill="FFFFFF"/>
          </w:tcPr>
          <w:p w:rsidR="00C84AB3" w:rsidRPr="008A32DC" w:rsidRDefault="00C84AB3" w:rsidP="00C84AB3">
            <w:pPr>
              <w:tabs>
                <w:tab w:val="center" w:pos="836"/>
              </w:tabs>
              <w:jc w:val="center"/>
              <w:rPr>
                <w:b/>
              </w:rPr>
            </w:pPr>
          </w:p>
        </w:tc>
      </w:tr>
    </w:tbl>
    <w:p w:rsidR="0045091D" w:rsidRPr="003D21DA" w:rsidRDefault="0045091D" w:rsidP="00F539D1">
      <w:pPr>
        <w:pStyle w:val="Header"/>
        <w:jc w:val="center"/>
        <w:rPr>
          <w:rFonts w:ascii="Arial" w:hAnsi="Arial"/>
          <w:sz w:val="29"/>
          <w:szCs w:val="29"/>
        </w:rPr>
      </w:pPr>
      <w:r w:rsidRPr="003D21DA">
        <w:rPr>
          <w:rFonts w:ascii="Arial" w:hAnsi="Arial"/>
          <w:sz w:val="29"/>
          <w:szCs w:val="29"/>
        </w:rPr>
        <w:lastRenderedPageBreak/>
        <w:t>SAN CARLOS APACHE TRIBE</w:t>
      </w:r>
    </w:p>
    <w:p w:rsidR="0045091D" w:rsidRPr="00C821E0" w:rsidRDefault="0045091D" w:rsidP="0045091D">
      <w:pPr>
        <w:pStyle w:val="Header"/>
        <w:jc w:val="center"/>
        <w:rPr>
          <w:rFonts w:ascii="Arial" w:hAnsi="Arial"/>
          <w:sz w:val="18"/>
          <w:szCs w:val="18"/>
        </w:rPr>
      </w:pPr>
      <w:r w:rsidRPr="00C821E0">
        <w:rPr>
          <w:rFonts w:ascii="Arial" w:hAnsi="Arial"/>
          <w:sz w:val="18"/>
          <w:szCs w:val="18"/>
        </w:rPr>
        <w:t>HUMAN RESOURCE</w:t>
      </w:r>
      <w:r w:rsidR="00512D98" w:rsidRPr="00C821E0">
        <w:rPr>
          <w:rFonts w:ascii="Arial" w:hAnsi="Arial"/>
          <w:sz w:val="18"/>
          <w:szCs w:val="18"/>
        </w:rPr>
        <w:t>S</w:t>
      </w:r>
      <w:r w:rsidRPr="00C821E0">
        <w:rPr>
          <w:rFonts w:ascii="Arial" w:hAnsi="Arial"/>
          <w:sz w:val="18"/>
          <w:szCs w:val="18"/>
        </w:rPr>
        <w:t xml:space="preserve"> DEPARTMENT</w:t>
      </w:r>
    </w:p>
    <w:p w:rsidR="0045091D" w:rsidRPr="00C821E0" w:rsidRDefault="0045091D" w:rsidP="0045091D">
      <w:pPr>
        <w:pStyle w:val="Header"/>
        <w:jc w:val="center"/>
        <w:rPr>
          <w:rFonts w:ascii="Arial" w:hAnsi="Arial"/>
          <w:sz w:val="18"/>
          <w:szCs w:val="18"/>
        </w:rPr>
      </w:pPr>
      <w:r w:rsidRPr="00C821E0">
        <w:rPr>
          <w:rFonts w:ascii="Arial" w:hAnsi="Arial"/>
          <w:sz w:val="18"/>
          <w:szCs w:val="18"/>
        </w:rPr>
        <w:t>P.O. Box 0</w:t>
      </w:r>
    </w:p>
    <w:p w:rsidR="0045091D" w:rsidRPr="00C821E0" w:rsidRDefault="0045091D" w:rsidP="0045091D">
      <w:pPr>
        <w:pStyle w:val="Header"/>
        <w:jc w:val="center"/>
        <w:rPr>
          <w:rFonts w:ascii="Arial" w:hAnsi="Arial"/>
          <w:sz w:val="18"/>
          <w:szCs w:val="18"/>
        </w:rPr>
      </w:pPr>
      <w:r w:rsidRPr="00C821E0">
        <w:rPr>
          <w:rFonts w:ascii="Arial" w:hAnsi="Arial"/>
          <w:sz w:val="18"/>
          <w:szCs w:val="18"/>
        </w:rPr>
        <w:t>San Carlos, Arizona 85550</w:t>
      </w:r>
    </w:p>
    <w:p w:rsidR="0045091D" w:rsidRPr="00C821E0" w:rsidRDefault="0045091D" w:rsidP="0045091D">
      <w:pPr>
        <w:autoSpaceDE w:val="0"/>
        <w:autoSpaceDN w:val="0"/>
        <w:adjustRightInd w:val="0"/>
        <w:jc w:val="center"/>
        <w:rPr>
          <w:sz w:val="18"/>
          <w:szCs w:val="18"/>
        </w:rPr>
      </w:pPr>
      <w:r w:rsidRPr="00C821E0">
        <w:rPr>
          <w:sz w:val="18"/>
          <w:szCs w:val="18"/>
        </w:rPr>
        <w:t>(</w:t>
      </w:r>
      <w:r w:rsidR="00145F34">
        <w:rPr>
          <w:rFonts w:ascii="Arial" w:hAnsi="Arial"/>
          <w:sz w:val="18"/>
          <w:szCs w:val="18"/>
        </w:rPr>
        <w:t>928) 475-1760</w:t>
      </w:r>
      <w:r w:rsidR="003A4DB3">
        <w:rPr>
          <w:rFonts w:ascii="Arial" w:hAnsi="Arial"/>
          <w:sz w:val="18"/>
          <w:szCs w:val="18"/>
        </w:rPr>
        <w:t xml:space="preserve"> </w:t>
      </w:r>
      <w:r w:rsidRPr="00C821E0">
        <w:rPr>
          <w:sz w:val="18"/>
          <w:szCs w:val="18"/>
        </w:rPr>
        <w:t xml:space="preserve">  </w:t>
      </w:r>
      <w:r w:rsidRPr="00C821E0">
        <w:rPr>
          <w:rFonts w:ascii="Wingdings" w:hAnsi="Wingdings"/>
          <w:sz w:val="18"/>
          <w:szCs w:val="18"/>
        </w:rPr>
        <w:t></w:t>
      </w:r>
      <w:r w:rsidRPr="00C821E0">
        <w:rPr>
          <w:rFonts w:ascii="Wingdings" w:hAnsi="Wingdings"/>
          <w:sz w:val="18"/>
          <w:szCs w:val="18"/>
        </w:rPr>
        <w:t></w:t>
      </w:r>
      <w:r w:rsidRPr="00C821E0">
        <w:rPr>
          <w:rFonts w:ascii="Arial" w:hAnsi="Arial"/>
          <w:sz w:val="18"/>
          <w:szCs w:val="18"/>
        </w:rPr>
        <w:t>Fax (928) 475-2296</w:t>
      </w:r>
    </w:p>
    <w:p w:rsidR="0045091D" w:rsidRPr="003D21DA" w:rsidRDefault="0045091D" w:rsidP="0045091D">
      <w:pPr>
        <w:pStyle w:val="Header"/>
        <w:jc w:val="center"/>
        <w:rPr>
          <w:sz w:val="13"/>
          <w:szCs w:val="13"/>
        </w:rPr>
      </w:pPr>
    </w:p>
    <w:p w:rsidR="0045091D" w:rsidRPr="00D44474" w:rsidRDefault="00A85D71" w:rsidP="0045091D">
      <w:pPr>
        <w:pStyle w:val="Header"/>
        <w:jc w:val="center"/>
        <w:rPr>
          <w:sz w:val="2"/>
          <w:szCs w:val="15"/>
        </w:rPr>
      </w:pPr>
      <w:r w:rsidRPr="00D44474">
        <w:rPr>
          <w:noProof/>
          <w:sz w:val="2"/>
          <w:szCs w:val="15"/>
        </w:rPr>
        <mc:AlternateContent>
          <mc:Choice Requires="wps">
            <w:drawing>
              <wp:anchor distT="0" distB="0" distL="114300" distR="114300" simplePos="0" relativeHeight="251660288" behindDoc="0" locked="0" layoutInCell="1" allowOverlap="1">
                <wp:simplePos x="0" y="0"/>
                <wp:positionH relativeFrom="column">
                  <wp:posOffset>4791075</wp:posOffset>
                </wp:positionH>
                <wp:positionV relativeFrom="paragraph">
                  <wp:posOffset>234950</wp:posOffset>
                </wp:positionV>
                <wp:extent cx="1762125" cy="56388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7B19" w:rsidRPr="00D44474" w:rsidRDefault="00577B19" w:rsidP="0045091D">
                            <w:pPr>
                              <w:jc w:val="center"/>
                              <w:rPr>
                                <w:rFonts w:ascii="Arial" w:hAnsi="Arial"/>
                                <w:sz w:val="17"/>
                                <w:szCs w:val="17"/>
                              </w:rPr>
                            </w:pPr>
                            <w:r w:rsidRPr="00D44474">
                              <w:rPr>
                                <w:rFonts w:ascii="Arial" w:hAnsi="Arial"/>
                                <w:sz w:val="17"/>
                                <w:szCs w:val="17"/>
                              </w:rPr>
                              <w:t>Tao Etpison</w:t>
                            </w:r>
                          </w:p>
                          <w:p w:rsidR="00577B19" w:rsidRPr="00D44474" w:rsidRDefault="00577B19" w:rsidP="0045091D">
                            <w:pPr>
                              <w:jc w:val="center"/>
                              <w:rPr>
                                <w:sz w:val="17"/>
                                <w:szCs w:val="17"/>
                              </w:rPr>
                            </w:pPr>
                            <w:r w:rsidRPr="00D44474">
                              <w:rPr>
                                <w:rFonts w:ascii="Arial" w:hAnsi="Arial"/>
                                <w:sz w:val="17"/>
                                <w:szCs w:val="17"/>
                              </w:rPr>
                              <w:t>Tribal Vice-Chairman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77.25pt;margin-top:18.5pt;width:138.75pt;height:4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cVihQ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" stroked="f">
                <v:textbox>
                  <w:txbxContent>
                    <w:p w:rsidR="00577B19" w:rsidRPr="00D44474" w:rsidRDefault="00577B19" w:rsidP="0045091D">
                      <w:pPr>
                        <w:jc w:val="center"/>
                        <w:rPr>
                          <w:rFonts w:ascii="Arial" w:hAnsi="Arial"/>
                          <w:sz w:val="17"/>
                          <w:szCs w:val="17"/>
                        </w:rPr>
                      </w:pPr>
                      <w:r w:rsidRPr="00D44474">
                        <w:rPr>
                          <w:rFonts w:ascii="Arial" w:hAnsi="Arial"/>
                          <w:sz w:val="17"/>
                          <w:szCs w:val="17"/>
                        </w:rPr>
                        <w:t>Tao Etpison</w:t>
                      </w:r>
                    </w:p>
                    <w:p w:rsidR="00577B19" w:rsidRPr="00D44474" w:rsidRDefault="00577B19" w:rsidP="0045091D">
                      <w:pPr>
                        <w:jc w:val="center"/>
                        <w:rPr>
                          <w:sz w:val="17"/>
                          <w:szCs w:val="17"/>
                        </w:rPr>
                      </w:pPr>
                      <w:r w:rsidRPr="00D44474">
                        <w:rPr>
                          <w:rFonts w:ascii="Arial" w:hAnsi="Arial"/>
                          <w:sz w:val="17"/>
                          <w:szCs w:val="17"/>
                        </w:rPr>
                        <w:t>Tribal Vice-Chairman</w:t>
                      </w:r>
                    </w:p>
                  </w:txbxContent>
                </v:textbox>
              </v:shape>
            </w:pict>
          </mc:Fallback>
        </mc:AlternateContent>
      </w:r>
      <w:r w:rsidRPr="00D44474">
        <w:rPr>
          <w:noProof/>
          <w:sz w:val="2"/>
          <w:szCs w:val="15"/>
        </w:rPr>
        <mc:AlternateContent>
          <mc:Choice Requires="wps">
            <w:drawing>
              <wp:anchor distT="0" distB="0" distL="114300" distR="114300" simplePos="0" relativeHeight="251661312" behindDoc="0" locked="0" layoutInCell="1" allowOverlap="1">
                <wp:simplePos x="0" y="0"/>
                <wp:positionH relativeFrom="column">
                  <wp:posOffset>476250</wp:posOffset>
                </wp:positionH>
                <wp:positionV relativeFrom="paragraph">
                  <wp:posOffset>234950</wp:posOffset>
                </wp:positionV>
                <wp:extent cx="1485900" cy="4572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577B19" w:rsidRPr="00D44474" w:rsidRDefault="00577B19" w:rsidP="0045091D">
                            <w:pPr>
                              <w:pStyle w:val="Header"/>
                              <w:tabs>
                                <w:tab w:val="clear" w:pos="4320"/>
                                <w:tab w:val="clear" w:pos="8640"/>
                              </w:tabs>
                              <w:jc w:val="center"/>
                              <w:rPr>
                                <w:rFonts w:ascii="Arial" w:hAnsi="Arial"/>
                                <w:sz w:val="17"/>
                                <w:szCs w:val="17"/>
                              </w:rPr>
                            </w:pPr>
                            <w:r w:rsidRPr="00D44474">
                              <w:rPr>
                                <w:rFonts w:ascii="Arial" w:hAnsi="Arial"/>
                                <w:sz w:val="17"/>
                                <w:szCs w:val="17"/>
                              </w:rPr>
                              <w:t>Terry Rambler</w:t>
                            </w:r>
                          </w:p>
                          <w:p w:rsidR="00577B19" w:rsidRPr="00D44474" w:rsidRDefault="00577B19" w:rsidP="0045091D">
                            <w:pPr>
                              <w:pStyle w:val="Header"/>
                              <w:tabs>
                                <w:tab w:val="clear" w:pos="4320"/>
                                <w:tab w:val="clear" w:pos="8640"/>
                              </w:tabs>
                              <w:jc w:val="center"/>
                              <w:rPr>
                                <w:rFonts w:ascii="Arial" w:hAnsi="Arial"/>
                                <w:sz w:val="17"/>
                                <w:szCs w:val="17"/>
                              </w:rPr>
                            </w:pPr>
                            <w:r w:rsidRPr="00D44474">
                              <w:rPr>
                                <w:rFonts w:ascii="Arial" w:hAnsi="Arial"/>
                                <w:sz w:val="17"/>
                                <w:szCs w:val="17"/>
                              </w:rPr>
                              <w:t>Tribal Chairman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7.5pt;margin-top:18.5pt;width:11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" stroked="f" strokecolor="white">
                <v:textbox>
                  <w:txbxContent>
                    <w:p w:rsidR="00577B19" w:rsidRPr="00D44474" w:rsidRDefault="00577B19" w:rsidP="0045091D">
                      <w:pPr>
                        <w:pStyle w:val="Header"/>
                        <w:tabs>
                          <w:tab w:val="clear" w:pos="4320"/>
                          <w:tab w:val="clear" w:pos="8640"/>
                        </w:tabs>
                        <w:jc w:val="center"/>
                        <w:rPr>
                          <w:rFonts w:ascii="Arial" w:hAnsi="Arial"/>
                          <w:sz w:val="17"/>
                          <w:szCs w:val="17"/>
                        </w:rPr>
                      </w:pPr>
                      <w:r w:rsidRPr="00D44474">
                        <w:rPr>
                          <w:rFonts w:ascii="Arial" w:hAnsi="Arial"/>
                          <w:sz w:val="17"/>
                          <w:szCs w:val="17"/>
                        </w:rPr>
                        <w:t>Terry Rambler</w:t>
                      </w:r>
                    </w:p>
                    <w:p w:rsidR="00577B19" w:rsidRPr="00D44474" w:rsidRDefault="00577B19" w:rsidP="0045091D">
                      <w:pPr>
                        <w:pStyle w:val="Header"/>
                        <w:tabs>
                          <w:tab w:val="clear" w:pos="4320"/>
                          <w:tab w:val="clear" w:pos="8640"/>
                        </w:tabs>
                        <w:jc w:val="center"/>
                        <w:rPr>
                          <w:rFonts w:ascii="Arial" w:hAnsi="Arial"/>
                          <w:sz w:val="17"/>
                          <w:szCs w:val="17"/>
                        </w:rPr>
                      </w:pPr>
                      <w:r w:rsidRPr="00D44474">
                        <w:rPr>
                          <w:rFonts w:ascii="Arial" w:hAnsi="Arial"/>
                          <w:sz w:val="17"/>
                          <w:szCs w:val="17"/>
                        </w:rPr>
                        <w:t>Tribal Chairman</w:t>
                      </w:r>
                    </w:p>
                  </w:txbxContent>
                </v:textbox>
              </v:shape>
            </w:pict>
          </mc:Fallback>
        </mc:AlternateContent>
      </w:r>
      <w:r w:rsidR="0045091D" w:rsidRPr="00D44474">
        <w:rPr>
          <w:sz w:val="2"/>
          <w:szCs w:val="15"/>
        </w:rPr>
        <w:object w:dxaOrig="2034" w:dyaOrig="2312">
          <v:shape id="_x0000_i1026" type="#_x0000_t75" style="width:98.5pt;height:115pt" o:ole="">
            <v:imagedata r:id="rId8" o:title=""/>
          </v:shape>
          <o:OLEObject Type="Embed" ProgID="Word.Document.8" ShapeID="_x0000_i1026" DrawAspect="Content" ObjectID="_1734249654" r:id="rId10">
            <o:FieldCodes>\s</o:FieldCodes>
          </o:OLEObject>
        </w:object>
      </w:r>
    </w:p>
    <w:p w:rsidR="0045091D" w:rsidRPr="002E4DF6" w:rsidRDefault="0045091D" w:rsidP="0045091D">
      <w:pPr>
        <w:jc w:val="center"/>
        <w:rPr>
          <w:b/>
          <w:bCs/>
          <w:sz w:val="30"/>
          <w:szCs w:val="30"/>
        </w:rPr>
      </w:pPr>
      <w:r w:rsidRPr="002E4DF6">
        <w:rPr>
          <w:b/>
          <w:bCs/>
          <w:sz w:val="30"/>
          <w:szCs w:val="30"/>
        </w:rPr>
        <w:t>OPEN UNTIL FILLED POSITIONS</w:t>
      </w:r>
    </w:p>
    <w:p w:rsidR="008B0C0A" w:rsidRPr="00F9359E" w:rsidRDefault="008B0C0A" w:rsidP="0045091D">
      <w:pPr>
        <w:jc w:val="center"/>
        <w:rPr>
          <w:b/>
          <w:bCs/>
          <w:sz w:val="16"/>
          <w:szCs w:val="16"/>
        </w:rPr>
      </w:pPr>
    </w:p>
    <w:p w:rsidR="008B0C0A" w:rsidRPr="00510CE2" w:rsidRDefault="008B0C0A" w:rsidP="008B0C0A">
      <w:pPr>
        <w:jc w:val="both"/>
        <w:rPr>
          <w:sz w:val="22"/>
          <w:szCs w:val="19"/>
        </w:rPr>
      </w:pPr>
      <w:r w:rsidRPr="00510CE2">
        <w:rPr>
          <w:b/>
          <w:sz w:val="22"/>
          <w:szCs w:val="19"/>
        </w:rPr>
        <w:t>NUMBER OF VACANCIES</w:t>
      </w:r>
      <w:r w:rsidRPr="00510CE2">
        <w:rPr>
          <w:sz w:val="22"/>
          <w:szCs w:val="19"/>
        </w:rPr>
        <w:t>:</w:t>
      </w:r>
      <w:r w:rsidRPr="00510CE2">
        <w:rPr>
          <w:sz w:val="28"/>
          <w:szCs w:val="23"/>
        </w:rPr>
        <w:t xml:space="preserve">  </w:t>
      </w:r>
      <w:r w:rsidRPr="00510CE2">
        <w:rPr>
          <w:sz w:val="18"/>
          <w:szCs w:val="14"/>
        </w:rPr>
        <w:t>This is an open until filled vacancy announcement</w:t>
      </w:r>
      <w:r w:rsidR="00FC3220" w:rsidRPr="00510CE2">
        <w:rPr>
          <w:sz w:val="18"/>
          <w:szCs w:val="14"/>
        </w:rPr>
        <w:t xml:space="preserve"> list</w:t>
      </w:r>
      <w:r w:rsidRPr="00510CE2">
        <w:rPr>
          <w:sz w:val="18"/>
          <w:szCs w:val="14"/>
        </w:rPr>
        <w:t xml:space="preserve"> and applications will be referred UPON department request until position is filled.  The open until filled vacancy announcement allows this office to accept applications until the position is filled and eligible qualified applicants are placed in the Applicant Supply File (ASF).  Applications that are complete in accordance with the outlined application procedures will be referred to fill vacant position.</w:t>
      </w:r>
    </w:p>
    <w:p w:rsidR="00880BF8" w:rsidRPr="00510CE2" w:rsidRDefault="004F0AAB" w:rsidP="0045091D">
      <w:pPr>
        <w:rPr>
          <w:sz w:val="18"/>
          <w:szCs w:val="14"/>
          <w:highlight w:val="yellow"/>
        </w:rPr>
      </w:pPr>
      <w:r w:rsidRPr="00510CE2">
        <w:rPr>
          <w:sz w:val="18"/>
          <w:szCs w:val="14"/>
          <w:highlight w:val="yellow"/>
        </w:rPr>
        <w:t xml:space="preserve">Weekly </w:t>
      </w:r>
      <w:r w:rsidR="00006D81" w:rsidRPr="00510CE2">
        <w:rPr>
          <w:sz w:val="18"/>
          <w:szCs w:val="14"/>
          <w:highlight w:val="yellow"/>
        </w:rPr>
        <w:t>Updat</w:t>
      </w:r>
      <w:r w:rsidR="005A54E8" w:rsidRPr="00510CE2">
        <w:rPr>
          <w:sz w:val="18"/>
          <w:szCs w:val="14"/>
          <w:highlight w:val="yellow"/>
        </w:rPr>
        <w:t xml:space="preserve">e </w:t>
      </w:r>
      <w:r w:rsidR="00537511" w:rsidRPr="00510CE2">
        <w:rPr>
          <w:sz w:val="18"/>
          <w:szCs w:val="14"/>
          <w:highlight w:val="yellow"/>
        </w:rPr>
        <w:t>#</w:t>
      </w:r>
      <w:r w:rsidR="00577B19">
        <w:rPr>
          <w:sz w:val="18"/>
          <w:szCs w:val="14"/>
          <w:highlight w:val="yellow"/>
        </w:rPr>
        <w:t xml:space="preserve"> 014</w:t>
      </w:r>
    </w:p>
    <w:p w:rsidR="00D50DD1" w:rsidRPr="00510CE2" w:rsidRDefault="00C55097" w:rsidP="0045091D">
      <w:pPr>
        <w:rPr>
          <w:sz w:val="18"/>
          <w:szCs w:val="14"/>
          <w:highlight w:val="yellow"/>
        </w:rPr>
      </w:pPr>
      <w:r w:rsidRPr="00510CE2">
        <w:rPr>
          <w:sz w:val="18"/>
          <w:szCs w:val="14"/>
          <w:highlight w:val="yellow"/>
        </w:rPr>
        <w:t>Updated</w:t>
      </w:r>
      <w:r w:rsidR="00262EF2" w:rsidRPr="00510CE2">
        <w:rPr>
          <w:sz w:val="18"/>
          <w:szCs w:val="14"/>
          <w:highlight w:val="yellow"/>
        </w:rPr>
        <w:t>:</w:t>
      </w:r>
      <w:r w:rsidR="00E35722" w:rsidRPr="00510CE2">
        <w:rPr>
          <w:sz w:val="18"/>
          <w:szCs w:val="14"/>
          <w:highlight w:val="yellow"/>
        </w:rPr>
        <w:t xml:space="preserve"> </w:t>
      </w:r>
      <w:r w:rsidR="00577B19">
        <w:rPr>
          <w:sz w:val="18"/>
          <w:szCs w:val="14"/>
          <w:highlight w:val="yellow"/>
        </w:rPr>
        <w:t>01/03/23</w:t>
      </w:r>
    </w:p>
    <w:tbl>
      <w:tblPr>
        <w:tblpPr w:leftFromText="180" w:rightFromText="180" w:vertAnchor="text" w:tblpY="1"/>
        <w:tblOverlap w:val="never"/>
        <w:tblW w:w="11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030"/>
        <w:gridCol w:w="1201"/>
        <w:gridCol w:w="1463"/>
        <w:gridCol w:w="3648"/>
        <w:gridCol w:w="1729"/>
        <w:gridCol w:w="2001"/>
      </w:tblGrid>
      <w:tr w:rsidR="00D056AF" w:rsidRPr="00510CE2" w:rsidTr="00E73505">
        <w:trPr>
          <w:trHeight w:val="100"/>
          <w:tblHeader/>
        </w:trPr>
        <w:tc>
          <w:tcPr>
            <w:tcW w:w="1030" w:type="dxa"/>
          </w:tcPr>
          <w:p w:rsidR="00D056AF" w:rsidRPr="00510CE2" w:rsidRDefault="00D056AF" w:rsidP="00995151">
            <w:pPr>
              <w:jc w:val="center"/>
              <w:rPr>
                <w:b/>
                <w:bCs/>
                <w:sz w:val="22"/>
                <w:highlight w:val="yellow"/>
              </w:rPr>
            </w:pPr>
            <w:r w:rsidRPr="00510CE2">
              <w:rPr>
                <w:b/>
                <w:bCs/>
                <w:sz w:val="22"/>
              </w:rPr>
              <w:t>VA No.</w:t>
            </w:r>
          </w:p>
        </w:tc>
        <w:tc>
          <w:tcPr>
            <w:tcW w:w="1201" w:type="dxa"/>
          </w:tcPr>
          <w:p w:rsidR="00D056AF" w:rsidRPr="00510CE2" w:rsidRDefault="00D056AF" w:rsidP="00995151">
            <w:pPr>
              <w:jc w:val="center"/>
              <w:rPr>
                <w:b/>
                <w:bCs/>
                <w:sz w:val="22"/>
                <w:highlight w:val="yellow"/>
              </w:rPr>
            </w:pPr>
            <w:r w:rsidRPr="00510CE2">
              <w:rPr>
                <w:b/>
                <w:bCs/>
                <w:sz w:val="22"/>
              </w:rPr>
              <w:t>OPEN</w:t>
            </w:r>
          </w:p>
        </w:tc>
        <w:tc>
          <w:tcPr>
            <w:tcW w:w="1463" w:type="dxa"/>
            <w:shd w:val="clear" w:color="auto" w:fill="auto"/>
          </w:tcPr>
          <w:p w:rsidR="00D056AF" w:rsidRPr="00510CE2" w:rsidRDefault="00D056AF" w:rsidP="00995151">
            <w:pPr>
              <w:jc w:val="center"/>
              <w:rPr>
                <w:b/>
                <w:bCs/>
                <w:sz w:val="22"/>
                <w:highlight w:val="yellow"/>
              </w:rPr>
            </w:pPr>
            <w:r w:rsidRPr="00510CE2">
              <w:rPr>
                <w:b/>
                <w:bCs/>
                <w:sz w:val="22"/>
              </w:rPr>
              <w:t>CLOSE</w:t>
            </w:r>
          </w:p>
        </w:tc>
        <w:tc>
          <w:tcPr>
            <w:tcW w:w="3648" w:type="dxa"/>
          </w:tcPr>
          <w:p w:rsidR="00D056AF" w:rsidRPr="00510CE2" w:rsidRDefault="00D056AF" w:rsidP="00995151">
            <w:pPr>
              <w:jc w:val="center"/>
              <w:rPr>
                <w:b/>
                <w:bCs/>
                <w:sz w:val="22"/>
                <w:highlight w:val="yellow"/>
              </w:rPr>
            </w:pPr>
            <w:r w:rsidRPr="00510CE2">
              <w:rPr>
                <w:b/>
                <w:bCs/>
                <w:sz w:val="22"/>
              </w:rPr>
              <w:t>POSITION TITLE/SALARY</w:t>
            </w:r>
          </w:p>
        </w:tc>
        <w:tc>
          <w:tcPr>
            <w:tcW w:w="1729" w:type="dxa"/>
          </w:tcPr>
          <w:p w:rsidR="00D056AF" w:rsidRPr="00510CE2" w:rsidRDefault="00D056AF" w:rsidP="00995151">
            <w:pPr>
              <w:jc w:val="center"/>
              <w:rPr>
                <w:b/>
                <w:bCs/>
                <w:sz w:val="22"/>
                <w:highlight w:val="yellow"/>
              </w:rPr>
            </w:pPr>
            <w:r w:rsidRPr="00510CE2">
              <w:rPr>
                <w:b/>
                <w:bCs/>
                <w:sz w:val="22"/>
              </w:rPr>
              <w:t>DEPT.</w:t>
            </w:r>
          </w:p>
        </w:tc>
        <w:tc>
          <w:tcPr>
            <w:tcW w:w="2001" w:type="dxa"/>
          </w:tcPr>
          <w:p w:rsidR="00D056AF" w:rsidRPr="00510CE2" w:rsidRDefault="00D056AF" w:rsidP="00995151">
            <w:pPr>
              <w:jc w:val="center"/>
              <w:rPr>
                <w:b/>
                <w:bCs/>
                <w:sz w:val="22"/>
              </w:rPr>
            </w:pPr>
            <w:r w:rsidRPr="00510CE2">
              <w:rPr>
                <w:b/>
                <w:bCs/>
                <w:sz w:val="22"/>
              </w:rPr>
              <w:t>STATUS</w:t>
            </w:r>
          </w:p>
        </w:tc>
      </w:tr>
      <w:tr w:rsidR="00C84AB3" w:rsidRPr="00510CE2" w:rsidTr="00E73505">
        <w:trPr>
          <w:trHeight w:val="401"/>
        </w:trPr>
        <w:tc>
          <w:tcPr>
            <w:tcW w:w="1030" w:type="dxa"/>
            <w:tcBorders>
              <w:top w:val="single" w:sz="6" w:space="0" w:color="000000"/>
              <w:left w:val="single" w:sz="6" w:space="0" w:color="000000"/>
              <w:bottom w:val="single" w:sz="6" w:space="0" w:color="000000"/>
              <w:right w:val="single" w:sz="6" w:space="0" w:color="000000"/>
            </w:tcBorders>
            <w:shd w:val="clear" w:color="auto" w:fill="FFFFFF"/>
          </w:tcPr>
          <w:p w:rsidR="00C84AB3" w:rsidRPr="00510CE2" w:rsidRDefault="00C84AB3" w:rsidP="00C84AB3">
            <w:pPr>
              <w:tabs>
                <w:tab w:val="left" w:pos="403"/>
                <w:tab w:val="center" w:pos="787"/>
              </w:tabs>
              <w:jc w:val="center"/>
              <w:rPr>
                <w:szCs w:val="18"/>
              </w:rPr>
            </w:pPr>
            <w:r w:rsidRPr="00510CE2">
              <w:rPr>
                <w:szCs w:val="18"/>
              </w:rPr>
              <w:t>19-098</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C84AB3" w:rsidRPr="00510CE2" w:rsidRDefault="00C84AB3" w:rsidP="00C84AB3">
            <w:pPr>
              <w:tabs>
                <w:tab w:val="left" w:pos="403"/>
                <w:tab w:val="center" w:pos="787"/>
              </w:tabs>
              <w:jc w:val="center"/>
              <w:rPr>
                <w:szCs w:val="18"/>
              </w:rPr>
            </w:pPr>
            <w:r w:rsidRPr="00510CE2">
              <w:rPr>
                <w:szCs w:val="18"/>
              </w:rPr>
              <w:t>06/20/19</w:t>
            </w:r>
          </w:p>
        </w:tc>
        <w:tc>
          <w:tcPr>
            <w:tcW w:w="1463" w:type="dxa"/>
            <w:tcBorders>
              <w:top w:val="single" w:sz="6" w:space="0" w:color="000000"/>
              <w:left w:val="single" w:sz="6" w:space="0" w:color="000000"/>
              <w:bottom w:val="single" w:sz="6" w:space="0" w:color="000000"/>
              <w:right w:val="single" w:sz="6" w:space="0" w:color="000000"/>
            </w:tcBorders>
            <w:shd w:val="clear" w:color="auto" w:fill="FFFF00"/>
          </w:tcPr>
          <w:p w:rsidR="00C84AB3" w:rsidRPr="00510CE2" w:rsidRDefault="00C84AB3" w:rsidP="00C84AB3">
            <w:pPr>
              <w:tabs>
                <w:tab w:val="left" w:pos="403"/>
                <w:tab w:val="center" w:pos="787"/>
              </w:tabs>
              <w:jc w:val="center"/>
              <w:rPr>
                <w:szCs w:val="18"/>
              </w:rPr>
            </w:pPr>
            <w:r w:rsidRPr="00510CE2">
              <w:rPr>
                <w:szCs w:val="18"/>
              </w:rPr>
              <w:t xml:space="preserve">Open Until </w:t>
            </w:r>
          </w:p>
          <w:p w:rsidR="00C84AB3" w:rsidRPr="00510CE2" w:rsidRDefault="00C84AB3" w:rsidP="00C84AB3">
            <w:pPr>
              <w:tabs>
                <w:tab w:val="left" w:pos="403"/>
                <w:tab w:val="center" w:pos="787"/>
              </w:tabs>
              <w:jc w:val="center"/>
              <w:rPr>
                <w:szCs w:val="18"/>
              </w:rPr>
            </w:pPr>
            <w:r w:rsidRPr="00510CE2">
              <w:rPr>
                <w:szCs w:val="18"/>
              </w:rPr>
              <w:t>Filled</w:t>
            </w:r>
          </w:p>
        </w:tc>
        <w:tc>
          <w:tcPr>
            <w:tcW w:w="3648" w:type="dxa"/>
            <w:tcBorders>
              <w:top w:val="single" w:sz="6" w:space="0" w:color="000000"/>
              <w:left w:val="single" w:sz="6" w:space="0" w:color="000000"/>
              <w:bottom w:val="single" w:sz="6" w:space="0" w:color="000000"/>
              <w:right w:val="single" w:sz="6" w:space="0" w:color="000000"/>
            </w:tcBorders>
            <w:shd w:val="clear" w:color="auto" w:fill="FFFFFF"/>
          </w:tcPr>
          <w:p w:rsidR="00C84AB3" w:rsidRPr="00510CE2" w:rsidRDefault="00C84AB3" w:rsidP="00C84AB3">
            <w:pPr>
              <w:tabs>
                <w:tab w:val="left" w:pos="403"/>
                <w:tab w:val="center" w:pos="787"/>
              </w:tabs>
              <w:rPr>
                <w:szCs w:val="18"/>
              </w:rPr>
            </w:pPr>
            <w:r w:rsidRPr="00510CE2">
              <w:rPr>
                <w:szCs w:val="18"/>
              </w:rPr>
              <w:t xml:space="preserve">Benefits Coordinator </w:t>
            </w:r>
          </w:p>
          <w:p w:rsidR="00C84AB3" w:rsidRPr="00510CE2" w:rsidRDefault="00C84AB3" w:rsidP="00C84AB3">
            <w:pPr>
              <w:tabs>
                <w:tab w:val="left" w:pos="403"/>
                <w:tab w:val="center" w:pos="787"/>
              </w:tabs>
              <w:rPr>
                <w:szCs w:val="18"/>
              </w:rPr>
            </w:pPr>
            <w:r w:rsidRPr="00510CE2">
              <w:rPr>
                <w:szCs w:val="18"/>
              </w:rPr>
              <w:t>DOE</w:t>
            </w:r>
          </w:p>
        </w:tc>
        <w:tc>
          <w:tcPr>
            <w:tcW w:w="1729" w:type="dxa"/>
            <w:tcBorders>
              <w:top w:val="single" w:sz="6" w:space="0" w:color="000000"/>
              <w:left w:val="single" w:sz="6" w:space="0" w:color="000000"/>
              <w:bottom w:val="single" w:sz="6" w:space="0" w:color="000000"/>
              <w:right w:val="single" w:sz="6" w:space="0" w:color="000000"/>
            </w:tcBorders>
            <w:shd w:val="clear" w:color="auto" w:fill="FFFFFF"/>
          </w:tcPr>
          <w:p w:rsidR="00C84AB3" w:rsidRPr="00510CE2" w:rsidRDefault="00C84AB3" w:rsidP="00C84AB3">
            <w:pPr>
              <w:tabs>
                <w:tab w:val="left" w:pos="403"/>
                <w:tab w:val="center" w:pos="787"/>
              </w:tabs>
              <w:rPr>
                <w:szCs w:val="18"/>
              </w:rPr>
            </w:pPr>
            <w:r w:rsidRPr="00510CE2">
              <w:rPr>
                <w:szCs w:val="18"/>
              </w:rPr>
              <w:t>Human Resources</w:t>
            </w:r>
          </w:p>
        </w:tc>
        <w:tc>
          <w:tcPr>
            <w:tcW w:w="2001" w:type="dxa"/>
            <w:tcBorders>
              <w:top w:val="single" w:sz="6" w:space="0" w:color="000000"/>
              <w:left w:val="single" w:sz="6" w:space="0" w:color="000000"/>
              <w:bottom w:val="single" w:sz="6" w:space="0" w:color="000000"/>
              <w:right w:val="single" w:sz="6" w:space="0" w:color="000000"/>
            </w:tcBorders>
            <w:shd w:val="clear" w:color="auto" w:fill="FFFFFF"/>
          </w:tcPr>
          <w:p w:rsidR="00C84AB3" w:rsidRPr="00510CE2" w:rsidRDefault="00C84AB3" w:rsidP="00C84AB3">
            <w:pPr>
              <w:tabs>
                <w:tab w:val="left" w:pos="403"/>
                <w:tab w:val="center" w:pos="787"/>
              </w:tabs>
              <w:jc w:val="center"/>
              <w:rPr>
                <w:color w:val="FF0000"/>
                <w:szCs w:val="18"/>
              </w:rPr>
            </w:pPr>
          </w:p>
        </w:tc>
      </w:tr>
      <w:tr w:rsidR="00C84AB3" w:rsidRPr="00510CE2" w:rsidTr="00E73505">
        <w:trPr>
          <w:trHeight w:val="401"/>
        </w:trPr>
        <w:tc>
          <w:tcPr>
            <w:tcW w:w="1030" w:type="dxa"/>
            <w:tcBorders>
              <w:top w:val="single" w:sz="6" w:space="0" w:color="000000"/>
              <w:left w:val="single" w:sz="6" w:space="0" w:color="000000"/>
              <w:bottom w:val="single" w:sz="6" w:space="0" w:color="000000"/>
              <w:right w:val="single" w:sz="6" w:space="0" w:color="000000"/>
            </w:tcBorders>
            <w:shd w:val="clear" w:color="auto" w:fill="FFFFFF"/>
          </w:tcPr>
          <w:p w:rsidR="00C84AB3" w:rsidRPr="00510CE2" w:rsidRDefault="00C84AB3" w:rsidP="00C84AB3">
            <w:pPr>
              <w:tabs>
                <w:tab w:val="left" w:pos="403"/>
                <w:tab w:val="center" w:pos="787"/>
              </w:tabs>
              <w:jc w:val="center"/>
              <w:rPr>
                <w:szCs w:val="18"/>
              </w:rPr>
            </w:pPr>
            <w:r w:rsidRPr="00510CE2">
              <w:rPr>
                <w:szCs w:val="18"/>
              </w:rPr>
              <w:t>21-016</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C84AB3" w:rsidRPr="00510CE2" w:rsidRDefault="00C84AB3" w:rsidP="00C84AB3">
            <w:pPr>
              <w:tabs>
                <w:tab w:val="left" w:pos="403"/>
                <w:tab w:val="center" w:pos="787"/>
              </w:tabs>
              <w:jc w:val="center"/>
              <w:rPr>
                <w:szCs w:val="18"/>
              </w:rPr>
            </w:pPr>
            <w:r w:rsidRPr="00510CE2">
              <w:rPr>
                <w:szCs w:val="18"/>
              </w:rPr>
              <w:t>10/19/20</w:t>
            </w:r>
          </w:p>
        </w:tc>
        <w:tc>
          <w:tcPr>
            <w:tcW w:w="1463" w:type="dxa"/>
            <w:tcBorders>
              <w:top w:val="single" w:sz="6" w:space="0" w:color="000000"/>
              <w:left w:val="single" w:sz="6" w:space="0" w:color="000000"/>
              <w:bottom w:val="single" w:sz="6" w:space="0" w:color="000000"/>
              <w:right w:val="single" w:sz="6" w:space="0" w:color="000000"/>
            </w:tcBorders>
            <w:shd w:val="clear" w:color="auto" w:fill="FFFF00"/>
          </w:tcPr>
          <w:p w:rsidR="00C84AB3" w:rsidRPr="00510CE2" w:rsidRDefault="00C84AB3" w:rsidP="00C84AB3">
            <w:pPr>
              <w:tabs>
                <w:tab w:val="left" w:pos="403"/>
                <w:tab w:val="center" w:pos="787"/>
              </w:tabs>
              <w:jc w:val="center"/>
              <w:rPr>
                <w:szCs w:val="18"/>
              </w:rPr>
            </w:pPr>
            <w:r w:rsidRPr="00510CE2">
              <w:rPr>
                <w:szCs w:val="18"/>
              </w:rPr>
              <w:t>Open Until Filled</w:t>
            </w:r>
          </w:p>
        </w:tc>
        <w:tc>
          <w:tcPr>
            <w:tcW w:w="3648" w:type="dxa"/>
            <w:tcBorders>
              <w:top w:val="single" w:sz="6" w:space="0" w:color="000000"/>
              <w:left w:val="single" w:sz="6" w:space="0" w:color="000000"/>
              <w:bottom w:val="single" w:sz="6" w:space="0" w:color="000000"/>
              <w:right w:val="single" w:sz="6" w:space="0" w:color="000000"/>
            </w:tcBorders>
            <w:shd w:val="clear" w:color="auto" w:fill="FFFFFF"/>
          </w:tcPr>
          <w:p w:rsidR="00C84AB3" w:rsidRPr="00510CE2" w:rsidRDefault="00C84AB3" w:rsidP="00C84AB3">
            <w:pPr>
              <w:tabs>
                <w:tab w:val="left" w:pos="403"/>
                <w:tab w:val="center" w:pos="787"/>
              </w:tabs>
              <w:rPr>
                <w:szCs w:val="15"/>
              </w:rPr>
            </w:pPr>
            <w:r w:rsidRPr="00510CE2">
              <w:rPr>
                <w:szCs w:val="15"/>
              </w:rPr>
              <w:t>RPMS Site Manager</w:t>
            </w:r>
          </w:p>
          <w:p w:rsidR="00C84AB3" w:rsidRPr="00510CE2" w:rsidRDefault="00C84AB3" w:rsidP="00C84AB3">
            <w:pPr>
              <w:tabs>
                <w:tab w:val="left" w:pos="403"/>
                <w:tab w:val="center" w:pos="787"/>
              </w:tabs>
              <w:rPr>
                <w:szCs w:val="15"/>
              </w:rPr>
            </w:pPr>
            <w:r w:rsidRPr="00510CE2">
              <w:rPr>
                <w:szCs w:val="15"/>
              </w:rPr>
              <w:t>DOE</w:t>
            </w:r>
          </w:p>
        </w:tc>
        <w:tc>
          <w:tcPr>
            <w:tcW w:w="1729" w:type="dxa"/>
            <w:tcBorders>
              <w:top w:val="single" w:sz="6" w:space="0" w:color="000000"/>
              <w:left w:val="single" w:sz="6" w:space="0" w:color="000000"/>
              <w:bottom w:val="single" w:sz="6" w:space="0" w:color="000000"/>
              <w:right w:val="single" w:sz="6" w:space="0" w:color="000000"/>
            </w:tcBorders>
            <w:shd w:val="clear" w:color="auto" w:fill="FFFFFF"/>
          </w:tcPr>
          <w:p w:rsidR="00C84AB3" w:rsidRPr="00510CE2" w:rsidRDefault="00C84AB3" w:rsidP="00C84AB3">
            <w:pPr>
              <w:tabs>
                <w:tab w:val="left" w:pos="403"/>
                <w:tab w:val="center" w:pos="787"/>
              </w:tabs>
              <w:rPr>
                <w:szCs w:val="18"/>
              </w:rPr>
            </w:pPr>
            <w:r>
              <w:rPr>
                <w:sz w:val="18"/>
                <w:szCs w:val="18"/>
              </w:rPr>
              <w:t>Dept. of Health &amp;</w:t>
            </w:r>
            <w:r w:rsidRPr="003C0D1C">
              <w:rPr>
                <w:sz w:val="18"/>
                <w:szCs w:val="18"/>
              </w:rPr>
              <w:t xml:space="preserve"> Human Services</w:t>
            </w:r>
          </w:p>
        </w:tc>
        <w:tc>
          <w:tcPr>
            <w:tcW w:w="2001" w:type="dxa"/>
            <w:tcBorders>
              <w:top w:val="single" w:sz="6" w:space="0" w:color="000000"/>
              <w:left w:val="single" w:sz="6" w:space="0" w:color="000000"/>
              <w:bottom w:val="single" w:sz="6" w:space="0" w:color="000000"/>
              <w:right w:val="single" w:sz="6" w:space="0" w:color="000000"/>
            </w:tcBorders>
            <w:shd w:val="clear" w:color="auto" w:fill="FFFFFF"/>
          </w:tcPr>
          <w:p w:rsidR="00C84AB3" w:rsidRPr="00510CE2" w:rsidRDefault="00C84AB3" w:rsidP="00C84AB3">
            <w:pPr>
              <w:tabs>
                <w:tab w:val="left" w:pos="403"/>
                <w:tab w:val="center" w:pos="787"/>
              </w:tabs>
              <w:jc w:val="center"/>
              <w:rPr>
                <w:szCs w:val="18"/>
              </w:rPr>
            </w:pPr>
          </w:p>
        </w:tc>
      </w:tr>
      <w:tr w:rsidR="00C84AB3" w:rsidRPr="00510CE2" w:rsidTr="00E73505">
        <w:trPr>
          <w:trHeight w:val="401"/>
        </w:trPr>
        <w:tc>
          <w:tcPr>
            <w:tcW w:w="1030" w:type="dxa"/>
            <w:tcBorders>
              <w:top w:val="single" w:sz="6" w:space="0" w:color="000000"/>
              <w:left w:val="single" w:sz="6" w:space="0" w:color="000000"/>
              <w:bottom w:val="single" w:sz="6" w:space="0" w:color="000000"/>
              <w:right w:val="single" w:sz="6" w:space="0" w:color="000000"/>
            </w:tcBorders>
            <w:shd w:val="clear" w:color="auto" w:fill="FFFFFF"/>
          </w:tcPr>
          <w:p w:rsidR="00C84AB3" w:rsidRPr="00577B19" w:rsidRDefault="00C84AB3" w:rsidP="00C84AB3">
            <w:pPr>
              <w:tabs>
                <w:tab w:val="left" w:pos="403"/>
                <w:tab w:val="center" w:pos="787"/>
              </w:tabs>
              <w:jc w:val="center"/>
              <w:rPr>
                <w:b/>
                <w:szCs w:val="18"/>
              </w:rPr>
            </w:pPr>
            <w:r w:rsidRPr="00577B19">
              <w:rPr>
                <w:b/>
                <w:szCs w:val="18"/>
              </w:rPr>
              <w:t>21-024</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C84AB3" w:rsidRPr="00577B19" w:rsidRDefault="00C84AB3" w:rsidP="00C84AB3">
            <w:pPr>
              <w:tabs>
                <w:tab w:val="left" w:pos="403"/>
                <w:tab w:val="center" w:pos="787"/>
              </w:tabs>
              <w:jc w:val="center"/>
              <w:rPr>
                <w:b/>
                <w:szCs w:val="18"/>
              </w:rPr>
            </w:pPr>
            <w:r w:rsidRPr="00577B19">
              <w:rPr>
                <w:b/>
                <w:szCs w:val="18"/>
              </w:rPr>
              <w:t>04/19/21</w:t>
            </w:r>
          </w:p>
        </w:tc>
        <w:tc>
          <w:tcPr>
            <w:tcW w:w="1463" w:type="dxa"/>
            <w:tcBorders>
              <w:top w:val="single" w:sz="6" w:space="0" w:color="000000"/>
              <w:left w:val="single" w:sz="6" w:space="0" w:color="000000"/>
              <w:bottom w:val="single" w:sz="6" w:space="0" w:color="000000"/>
              <w:right w:val="single" w:sz="6" w:space="0" w:color="000000"/>
            </w:tcBorders>
            <w:shd w:val="clear" w:color="auto" w:fill="FFFF00"/>
          </w:tcPr>
          <w:p w:rsidR="00C84AB3" w:rsidRPr="00577B19" w:rsidRDefault="00C84AB3" w:rsidP="00C84AB3">
            <w:pPr>
              <w:tabs>
                <w:tab w:val="left" w:pos="403"/>
                <w:tab w:val="center" w:pos="787"/>
              </w:tabs>
              <w:jc w:val="center"/>
              <w:rPr>
                <w:b/>
                <w:szCs w:val="18"/>
              </w:rPr>
            </w:pPr>
            <w:r w:rsidRPr="00577B19">
              <w:rPr>
                <w:b/>
                <w:szCs w:val="18"/>
              </w:rPr>
              <w:t>Open Until Filled</w:t>
            </w:r>
          </w:p>
        </w:tc>
        <w:tc>
          <w:tcPr>
            <w:tcW w:w="3648" w:type="dxa"/>
            <w:tcBorders>
              <w:top w:val="single" w:sz="6" w:space="0" w:color="000000"/>
              <w:left w:val="single" w:sz="6" w:space="0" w:color="000000"/>
              <w:bottom w:val="single" w:sz="6" w:space="0" w:color="000000"/>
              <w:right w:val="single" w:sz="6" w:space="0" w:color="000000"/>
            </w:tcBorders>
            <w:shd w:val="clear" w:color="auto" w:fill="FFFFFF"/>
          </w:tcPr>
          <w:p w:rsidR="00C84AB3" w:rsidRPr="00577B19" w:rsidRDefault="00C84AB3" w:rsidP="00C84AB3">
            <w:pPr>
              <w:tabs>
                <w:tab w:val="left" w:pos="403"/>
                <w:tab w:val="center" w:pos="787"/>
              </w:tabs>
              <w:rPr>
                <w:b/>
                <w:szCs w:val="15"/>
              </w:rPr>
            </w:pPr>
            <w:r w:rsidRPr="00577B19">
              <w:rPr>
                <w:b/>
                <w:szCs w:val="15"/>
              </w:rPr>
              <w:t>NEMT Driver</w:t>
            </w:r>
          </w:p>
          <w:p w:rsidR="00C84AB3" w:rsidRPr="00577B19" w:rsidRDefault="00C84AB3" w:rsidP="00C84AB3">
            <w:pPr>
              <w:tabs>
                <w:tab w:val="left" w:pos="403"/>
                <w:tab w:val="center" w:pos="787"/>
              </w:tabs>
              <w:rPr>
                <w:b/>
                <w:szCs w:val="15"/>
              </w:rPr>
            </w:pPr>
            <w:r w:rsidRPr="00577B19">
              <w:rPr>
                <w:b/>
                <w:szCs w:val="15"/>
              </w:rPr>
              <w:t>DOE</w:t>
            </w:r>
          </w:p>
        </w:tc>
        <w:tc>
          <w:tcPr>
            <w:tcW w:w="1729" w:type="dxa"/>
            <w:tcBorders>
              <w:top w:val="single" w:sz="6" w:space="0" w:color="000000"/>
              <w:left w:val="single" w:sz="6" w:space="0" w:color="000000"/>
              <w:bottom w:val="single" w:sz="6" w:space="0" w:color="000000"/>
              <w:right w:val="single" w:sz="6" w:space="0" w:color="000000"/>
            </w:tcBorders>
            <w:shd w:val="clear" w:color="auto" w:fill="FFFFFF"/>
          </w:tcPr>
          <w:p w:rsidR="00C84AB3" w:rsidRPr="00577B19" w:rsidRDefault="00C84AB3" w:rsidP="00C84AB3">
            <w:pPr>
              <w:tabs>
                <w:tab w:val="left" w:pos="403"/>
                <w:tab w:val="center" w:pos="787"/>
              </w:tabs>
              <w:rPr>
                <w:b/>
                <w:szCs w:val="18"/>
              </w:rPr>
            </w:pPr>
            <w:r w:rsidRPr="00577B19">
              <w:rPr>
                <w:b/>
                <w:szCs w:val="18"/>
              </w:rPr>
              <w:t>Emergency Medical Services</w:t>
            </w:r>
          </w:p>
        </w:tc>
        <w:tc>
          <w:tcPr>
            <w:tcW w:w="2001" w:type="dxa"/>
            <w:tcBorders>
              <w:top w:val="single" w:sz="6" w:space="0" w:color="000000"/>
              <w:left w:val="single" w:sz="6" w:space="0" w:color="000000"/>
              <w:bottom w:val="single" w:sz="6" w:space="0" w:color="000000"/>
              <w:right w:val="single" w:sz="6" w:space="0" w:color="000000"/>
            </w:tcBorders>
            <w:shd w:val="clear" w:color="auto" w:fill="FFFFFF"/>
          </w:tcPr>
          <w:p w:rsidR="00FD14FA" w:rsidRPr="00577B19" w:rsidRDefault="00577B19" w:rsidP="00C84AB3">
            <w:pPr>
              <w:tabs>
                <w:tab w:val="left" w:pos="403"/>
                <w:tab w:val="center" w:pos="787"/>
              </w:tabs>
              <w:jc w:val="center"/>
              <w:rPr>
                <w:b/>
                <w:szCs w:val="18"/>
              </w:rPr>
            </w:pPr>
            <w:r w:rsidRPr="00577B19">
              <w:rPr>
                <w:b/>
                <w:color w:val="FF0000"/>
                <w:szCs w:val="18"/>
              </w:rPr>
              <w:t>Selections Pending</w:t>
            </w:r>
          </w:p>
        </w:tc>
      </w:tr>
      <w:tr w:rsidR="00C84AB3" w:rsidRPr="00510CE2" w:rsidTr="000164E4">
        <w:trPr>
          <w:trHeight w:val="516"/>
        </w:trPr>
        <w:tc>
          <w:tcPr>
            <w:tcW w:w="1030" w:type="dxa"/>
            <w:tcBorders>
              <w:top w:val="single" w:sz="6" w:space="0" w:color="000000"/>
              <w:left w:val="single" w:sz="6" w:space="0" w:color="000000"/>
              <w:bottom w:val="single" w:sz="6" w:space="0" w:color="000000"/>
              <w:right w:val="single" w:sz="6" w:space="0" w:color="000000"/>
            </w:tcBorders>
            <w:shd w:val="clear" w:color="auto" w:fill="FFFFFF"/>
          </w:tcPr>
          <w:p w:rsidR="00C84AB3" w:rsidRPr="00A660BD" w:rsidRDefault="00C84AB3" w:rsidP="00C84AB3">
            <w:pPr>
              <w:tabs>
                <w:tab w:val="left" w:pos="403"/>
                <w:tab w:val="center" w:pos="787"/>
              </w:tabs>
              <w:jc w:val="center"/>
              <w:rPr>
                <w:szCs w:val="18"/>
              </w:rPr>
            </w:pPr>
            <w:r w:rsidRPr="00A660BD">
              <w:rPr>
                <w:szCs w:val="18"/>
              </w:rPr>
              <w:t>21-035</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C84AB3" w:rsidRPr="00A660BD" w:rsidRDefault="00C84AB3" w:rsidP="00C84AB3">
            <w:pPr>
              <w:tabs>
                <w:tab w:val="left" w:pos="403"/>
                <w:tab w:val="center" w:pos="787"/>
              </w:tabs>
              <w:jc w:val="center"/>
              <w:rPr>
                <w:szCs w:val="18"/>
              </w:rPr>
            </w:pPr>
            <w:r w:rsidRPr="00A660BD">
              <w:rPr>
                <w:szCs w:val="18"/>
              </w:rPr>
              <w:t>12/21/20</w:t>
            </w:r>
          </w:p>
        </w:tc>
        <w:tc>
          <w:tcPr>
            <w:tcW w:w="1463" w:type="dxa"/>
            <w:tcBorders>
              <w:top w:val="single" w:sz="6" w:space="0" w:color="000000"/>
              <w:left w:val="single" w:sz="6" w:space="0" w:color="000000"/>
              <w:bottom w:val="single" w:sz="6" w:space="0" w:color="000000"/>
              <w:right w:val="single" w:sz="6" w:space="0" w:color="000000"/>
            </w:tcBorders>
            <w:shd w:val="clear" w:color="auto" w:fill="FFFF00"/>
          </w:tcPr>
          <w:p w:rsidR="00C84AB3" w:rsidRPr="00A660BD" w:rsidRDefault="00C84AB3" w:rsidP="00C84AB3">
            <w:pPr>
              <w:tabs>
                <w:tab w:val="left" w:pos="403"/>
                <w:tab w:val="center" w:pos="787"/>
              </w:tabs>
              <w:jc w:val="center"/>
              <w:rPr>
                <w:szCs w:val="18"/>
              </w:rPr>
            </w:pPr>
            <w:r w:rsidRPr="00A660BD">
              <w:rPr>
                <w:szCs w:val="18"/>
              </w:rPr>
              <w:t>Open Until Filled</w:t>
            </w:r>
          </w:p>
        </w:tc>
        <w:tc>
          <w:tcPr>
            <w:tcW w:w="3648" w:type="dxa"/>
            <w:tcBorders>
              <w:top w:val="single" w:sz="6" w:space="0" w:color="000000"/>
              <w:left w:val="single" w:sz="6" w:space="0" w:color="000000"/>
              <w:bottom w:val="single" w:sz="6" w:space="0" w:color="000000"/>
              <w:right w:val="single" w:sz="6" w:space="0" w:color="000000"/>
            </w:tcBorders>
            <w:shd w:val="clear" w:color="auto" w:fill="FFFFFF"/>
          </w:tcPr>
          <w:p w:rsidR="00C84AB3" w:rsidRPr="00A660BD" w:rsidRDefault="00C84AB3" w:rsidP="00C84AB3">
            <w:pPr>
              <w:tabs>
                <w:tab w:val="left" w:pos="403"/>
                <w:tab w:val="center" w:pos="787"/>
              </w:tabs>
              <w:rPr>
                <w:szCs w:val="15"/>
              </w:rPr>
            </w:pPr>
            <w:r w:rsidRPr="00A660BD">
              <w:rPr>
                <w:szCs w:val="15"/>
              </w:rPr>
              <w:t>Health and Mental Health Manager</w:t>
            </w:r>
          </w:p>
          <w:p w:rsidR="00C84AB3" w:rsidRPr="00A660BD" w:rsidRDefault="00C84AB3" w:rsidP="00C84AB3">
            <w:pPr>
              <w:tabs>
                <w:tab w:val="left" w:pos="403"/>
                <w:tab w:val="center" w:pos="787"/>
              </w:tabs>
              <w:rPr>
                <w:szCs w:val="15"/>
              </w:rPr>
            </w:pPr>
            <w:r w:rsidRPr="00A660BD">
              <w:rPr>
                <w:szCs w:val="15"/>
              </w:rPr>
              <w:t>DOE</w:t>
            </w:r>
          </w:p>
        </w:tc>
        <w:tc>
          <w:tcPr>
            <w:tcW w:w="1729" w:type="dxa"/>
            <w:tcBorders>
              <w:top w:val="single" w:sz="6" w:space="0" w:color="000000"/>
              <w:left w:val="single" w:sz="6" w:space="0" w:color="000000"/>
              <w:bottom w:val="single" w:sz="6" w:space="0" w:color="000000"/>
              <w:right w:val="single" w:sz="6" w:space="0" w:color="000000"/>
            </w:tcBorders>
            <w:shd w:val="clear" w:color="auto" w:fill="FFFFFF"/>
          </w:tcPr>
          <w:p w:rsidR="00C84AB3" w:rsidRPr="00A660BD" w:rsidRDefault="00C84AB3" w:rsidP="00C84AB3">
            <w:pPr>
              <w:tabs>
                <w:tab w:val="left" w:pos="403"/>
                <w:tab w:val="center" w:pos="787"/>
              </w:tabs>
              <w:rPr>
                <w:szCs w:val="18"/>
              </w:rPr>
            </w:pPr>
            <w:r w:rsidRPr="00A660BD">
              <w:rPr>
                <w:szCs w:val="18"/>
              </w:rPr>
              <w:t>Head Start Program</w:t>
            </w:r>
          </w:p>
        </w:tc>
        <w:tc>
          <w:tcPr>
            <w:tcW w:w="2001" w:type="dxa"/>
            <w:tcBorders>
              <w:top w:val="single" w:sz="6" w:space="0" w:color="000000"/>
              <w:left w:val="single" w:sz="6" w:space="0" w:color="000000"/>
              <w:bottom w:val="single" w:sz="6" w:space="0" w:color="000000"/>
              <w:right w:val="single" w:sz="6" w:space="0" w:color="000000"/>
            </w:tcBorders>
            <w:shd w:val="clear" w:color="auto" w:fill="FFFFFF"/>
          </w:tcPr>
          <w:p w:rsidR="00C84AB3" w:rsidRPr="00A660BD" w:rsidRDefault="00C84AB3" w:rsidP="00C84AB3">
            <w:pPr>
              <w:tabs>
                <w:tab w:val="left" w:pos="403"/>
                <w:tab w:val="center" w:pos="787"/>
              </w:tabs>
              <w:jc w:val="center"/>
              <w:rPr>
                <w:szCs w:val="18"/>
              </w:rPr>
            </w:pPr>
          </w:p>
        </w:tc>
      </w:tr>
      <w:tr w:rsidR="00C84AB3" w:rsidRPr="00510CE2" w:rsidTr="00635A6A">
        <w:trPr>
          <w:trHeight w:val="401"/>
        </w:trPr>
        <w:tc>
          <w:tcPr>
            <w:tcW w:w="1030" w:type="dxa"/>
            <w:tcBorders>
              <w:top w:val="single" w:sz="6" w:space="0" w:color="000000"/>
              <w:left w:val="single" w:sz="6" w:space="0" w:color="000000"/>
              <w:bottom w:val="single" w:sz="6" w:space="0" w:color="000000"/>
              <w:right w:val="single" w:sz="6" w:space="0" w:color="000000"/>
            </w:tcBorders>
            <w:shd w:val="clear" w:color="auto" w:fill="FFFFFF"/>
          </w:tcPr>
          <w:p w:rsidR="00C84AB3" w:rsidRPr="003C5ACF" w:rsidRDefault="00C84AB3" w:rsidP="00C84AB3">
            <w:pPr>
              <w:tabs>
                <w:tab w:val="left" w:pos="403"/>
                <w:tab w:val="center" w:pos="787"/>
              </w:tabs>
              <w:jc w:val="center"/>
              <w:rPr>
                <w:szCs w:val="18"/>
              </w:rPr>
            </w:pPr>
            <w:r w:rsidRPr="003C5ACF">
              <w:rPr>
                <w:szCs w:val="18"/>
              </w:rPr>
              <w:t>21-045</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C84AB3" w:rsidRPr="003C5ACF" w:rsidRDefault="00C84AB3" w:rsidP="00C84AB3">
            <w:pPr>
              <w:tabs>
                <w:tab w:val="left" w:pos="403"/>
                <w:tab w:val="center" w:pos="787"/>
              </w:tabs>
              <w:jc w:val="center"/>
              <w:rPr>
                <w:szCs w:val="18"/>
              </w:rPr>
            </w:pPr>
            <w:r w:rsidRPr="003C5ACF">
              <w:rPr>
                <w:szCs w:val="18"/>
              </w:rPr>
              <w:t>02/05/21</w:t>
            </w:r>
          </w:p>
        </w:tc>
        <w:tc>
          <w:tcPr>
            <w:tcW w:w="1463" w:type="dxa"/>
            <w:tcBorders>
              <w:top w:val="single" w:sz="6" w:space="0" w:color="000000"/>
              <w:left w:val="single" w:sz="6" w:space="0" w:color="000000"/>
              <w:bottom w:val="single" w:sz="6" w:space="0" w:color="000000"/>
              <w:right w:val="single" w:sz="6" w:space="0" w:color="000000"/>
            </w:tcBorders>
            <w:shd w:val="clear" w:color="auto" w:fill="FFFF00"/>
          </w:tcPr>
          <w:p w:rsidR="00C84AB3" w:rsidRPr="003C5ACF" w:rsidRDefault="00C84AB3" w:rsidP="00C84AB3">
            <w:pPr>
              <w:tabs>
                <w:tab w:val="left" w:pos="403"/>
                <w:tab w:val="center" w:pos="787"/>
              </w:tabs>
              <w:jc w:val="center"/>
              <w:rPr>
                <w:szCs w:val="18"/>
              </w:rPr>
            </w:pPr>
            <w:r w:rsidRPr="003C5ACF">
              <w:rPr>
                <w:szCs w:val="18"/>
              </w:rPr>
              <w:t>Open Until Filled</w:t>
            </w:r>
          </w:p>
        </w:tc>
        <w:tc>
          <w:tcPr>
            <w:tcW w:w="3648" w:type="dxa"/>
            <w:tcBorders>
              <w:top w:val="single" w:sz="6" w:space="0" w:color="000000"/>
              <w:left w:val="single" w:sz="6" w:space="0" w:color="000000"/>
              <w:bottom w:val="single" w:sz="6" w:space="0" w:color="000000"/>
              <w:right w:val="single" w:sz="6" w:space="0" w:color="000000"/>
            </w:tcBorders>
            <w:shd w:val="clear" w:color="auto" w:fill="FFFFFF"/>
          </w:tcPr>
          <w:p w:rsidR="00C84AB3" w:rsidRPr="003C5ACF" w:rsidRDefault="00C84AB3" w:rsidP="00C84AB3">
            <w:pPr>
              <w:tabs>
                <w:tab w:val="left" w:pos="403"/>
                <w:tab w:val="center" w:pos="787"/>
              </w:tabs>
              <w:rPr>
                <w:szCs w:val="15"/>
              </w:rPr>
            </w:pPr>
            <w:r w:rsidRPr="003C5ACF">
              <w:rPr>
                <w:szCs w:val="15"/>
              </w:rPr>
              <w:t>Library Tutor</w:t>
            </w:r>
          </w:p>
          <w:p w:rsidR="00C84AB3" w:rsidRPr="003C5ACF" w:rsidRDefault="00C84AB3" w:rsidP="00C84AB3">
            <w:pPr>
              <w:tabs>
                <w:tab w:val="left" w:pos="403"/>
                <w:tab w:val="center" w:pos="787"/>
              </w:tabs>
              <w:rPr>
                <w:szCs w:val="15"/>
              </w:rPr>
            </w:pPr>
            <w:r w:rsidRPr="003C5ACF">
              <w:rPr>
                <w:szCs w:val="15"/>
              </w:rPr>
              <w:t>$15.00 Per Hour</w:t>
            </w:r>
          </w:p>
        </w:tc>
        <w:tc>
          <w:tcPr>
            <w:tcW w:w="1729" w:type="dxa"/>
            <w:tcBorders>
              <w:top w:val="single" w:sz="6" w:space="0" w:color="000000"/>
              <w:left w:val="single" w:sz="6" w:space="0" w:color="000000"/>
              <w:bottom w:val="single" w:sz="6" w:space="0" w:color="000000"/>
              <w:right w:val="single" w:sz="6" w:space="0" w:color="000000"/>
            </w:tcBorders>
            <w:shd w:val="clear" w:color="auto" w:fill="FFFFFF"/>
          </w:tcPr>
          <w:p w:rsidR="00C84AB3" w:rsidRPr="003C5ACF" w:rsidRDefault="00C84AB3" w:rsidP="00C84AB3">
            <w:pPr>
              <w:tabs>
                <w:tab w:val="left" w:pos="403"/>
                <w:tab w:val="center" w:pos="787"/>
              </w:tabs>
              <w:rPr>
                <w:szCs w:val="18"/>
              </w:rPr>
            </w:pPr>
            <w:r w:rsidRPr="003C5ACF">
              <w:rPr>
                <w:szCs w:val="18"/>
              </w:rPr>
              <w:t>San Carlos Apache College</w:t>
            </w:r>
          </w:p>
        </w:tc>
        <w:tc>
          <w:tcPr>
            <w:tcW w:w="2001" w:type="dxa"/>
            <w:tcBorders>
              <w:top w:val="single" w:sz="6" w:space="0" w:color="000000"/>
              <w:left w:val="single" w:sz="6" w:space="0" w:color="000000"/>
              <w:bottom w:val="single" w:sz="6" w:space="0" w:color="000000"/>
              <w:right w:val="single" w:sz="6" w:space="0" w:color="000000"/>
            </w:tcBorders>
            <w:shd w:val="clear" w:color="auto" w:fill="FFFFFF"/>
          </w:tcPr>
          <w:p w:rsidR="00C84AB3" w:rsidRPr="003C5ACF" w:rsidRDefault="00C84AB3" w:rsidP="00C84AB3">
            <w:pPr>
              <w:tabs>
                <w:tab w:val="left" w:pos="403"/>
                <w:tab w:val="center" w:pos="787"/>
              </w:tabs>
              <w:jc w:val="center"/>
              <w:rPr>
                <w:szCs w:val="18"/>
              </w:rPr>
            </w:pPr>
          </w:p>
        </w:tc>
      </w:tr>
      <w:tr w:rsidR="00C84AB3" w:rsidRPr="00D350AA" w:rsidTr="00635A6A">
        <w:trPr>
          <w:trHeight w:val="401"/>
        </w:trPr>
        <w:tc>
          <w:tcPr>
            <w:tcW w:w="1030" w:type="dxa"/>
            <w:tcBorders>
              <w:top w:val="single" w:sz="6" w:space="0" w:color="000000"/>
              <w:left w:val="single" w:sz="6" w:space="0" w:color="000000"/>
              <w:bottom w:val="single" w:sz="6" w:space="0" w:color="000000"/>
              <w:right w:val="single" w:sz="6" w:space="0" w:color="000000"/>
            </w:tcBorders>
            <w:shd w:val="clear" w:color="auto" w:fill="FFFFFF"/>
          </w:tcPr>
          <w:p w:rsidR="00C84AB3" w:rsidRPr="00D94C76" w:rsidRDefault="00C84AB3" w:rsidP="00C84AB3">
            <w:pPr>
              <w:tabs>
                <w:tab w:val="left" w:pos="403"/>
                <w:tab w:val="center" w:pos="787"/>
              </w:tabs>
              <w:jc w:val="center"/>
              <w:rPr>
                <w:szCs w:val="18"/>
              </w:rPr>
            </w:pPr>
            <w:r w:rsidRPr="00D94C76">
              <w:rPr>
                <w:szCs w:val="18"/>
              </w:rPr>
              <w:t>21-052</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C84AB3" w:rsidRPr="00D94C76" w:rsidRDefault="00C84AB3" w:rsidP="00C84AB3">
            <w:pPr>
              <w:tabs>
                <w:tab w:val="left" w:pos="403"/>
                <w:tab w:val="center" w:pos="787"/>
              </w:tabs>
              <w:jc w:val="center"/>
              <w:rPr>
                <w:szCs w:val="18"/>
              </w:rPr>
            </w:pPr>
            <w:r w:rsidRPr="00D94C76">
              <w:rPr>
                <w:szCs w:val="18"/>
              </w:rPr>
              <w:t>04/12/21</w:t>
            </w:r>
          </w:p>
        </w:tc>
        <w:tc>
          <w:tcPr>
            <w:tcW w:w="1463" w:type="dxa"/>
            <w:tcBorders>
              <w:top w:val="single" w:sz="6" w:space="0" w:color="000000"/>
              <w:left w:val="single" w:sz="6" w:space="0" w:color="000000"/>
              <w:bottom w:val="single" w:sz="6" w:space="0" w:color="000000"/>
              <w:right w:val="single" w:sz="6" w:space="0" w:color="000000"/>
            </w:tcBorders>
            <w:shd w:val="clear" w:color="auto" w:fill="FFFF00"/>
          </w:tcPr>
          <w:p w:rsidR="00C84AB3" w:rsidRPr="00D94C76" w:rsidRDefault="00C84AB3" w:rsidP="00C84AB3">
            <w:pPr>
              <w:tabs>
                <w:tab w:val="left" w:pos="403"/>
                <w:tab w:val="center" w:pos="787"/>
              </w:tabs>
              <w:jc w:val="center"/>
              <w:rPr>
                <w:szCs w:val="18"/>
              </w:rPr>
            </w:pPr>
            <w:r w:rsidRPr="00D94C76">
              <w:rPr>
                <w:szCs w:val="18"/>
              </w:rPr>
              <w:t>Open Until Filled</w:t>
            </w:r>
          </w:p>
        </w:tc>
        <w:tc>
          <w:tcPr>
            <w:tcW w:w="3648" w:type="dxa"/>
            <w:tcBorders>
              <w:top w:val="single" w:sz="6" w:space="0" w:color="000000"/>
              <w:left w:val="single" w:sz="6" w:space="0" w:color="000000"/>
              <w:bottom w:val="single" w:sz="6" w:space="0" w:color="000000"/>
              <w:right w:val="single" w:sz="6" w:space="0" w:color="000000"/>
            </w:tcBorders>
            <w:shd w:val="clear" w:color="auto" w:fill="FFFFFF"/>
          </w:tcPr>
          <w:p w:rsidR="00C84AB3" w:rsidRPr="00D94C76" w:rsidRDefault="00C84AB3" w:rsidP="00C84AB3">
            <w:pPr>
              <w:tabs>
                <w:tab w:val="left" w:pos="403"/>
                <w:tab w:val="center" w:pos="787"/>
              </w:tabs>
              <w:rPr>
                <w:szCs w:val="15"/>
              </w:rPr>
            </w:pPr>
            <w:r w:rsidRPr="00D94C76">
              <w:rPr>
                <w:szCs w:val="15"/>
              </w:rPr>
              <w:t>Paramedic</w:t>
            </w:r>
          </w:p>
          <w:p w:rsidR="00C84AB3" w:rsidRPr="00D94C76" w:rsidRDefault="00C84AB3" w:rsidP="00C84AB3">
            <w:pPr>
              <w:tabs>
                <w:tab w:val="left" w:pos="403"/>
                <w:tab w:val="center" w:pos="787"/>
              </w:tabs>
              <w:rPr>
                <w:szCs w:val="15"/>
              </w:rPr>
            </w:pPr>
            <w:r w:rsidRPr="00D94C76">
              <w:rPr>
                <w:szCs w:val="15"/>
              </w:rPr>
              <w:t>DOE</w:t>
            </w:r>
          </w:p>
        </w:tc>
        <w:tc>
          <w:tcPr>
            <w:tcW w:w="1729" w:type="dxa"/>
            <w:tcBorders>
              <w:top w:val="single" w:sz="6" w:space="0" w:color="000000"/>
              <w:left w:val="single" w:sz="6" w:space="0" w:color="000000"/>
              <w:bottom w:val="single" w:sz="6" w:space="0" w:color="000000"/>
              <w:right w:val="single" w:sz="6" w:space="0" w:color="000000"/>
            </w:tcBorders>
            <w:shd w:val="clear" w:color="auto" w:fill="FFFFFF"/>
          </w:tcPr>
          <w:p w:rsidR="00C84AB3" w:rsidRPr="00D94C76" w:rsidRDefault="00C84AB3" w:rsidP="00C84AB3">
            <w:pPr>
              <w:tabs>
                <w:tab w:val="left" w:pos="403"/>
                <w:tab w:val="center" w:pos="787"/>
              </w:tabs>
              <w:rPr>
                <w:sz w:val="18"/>
                <w:szCs w:val="18"/>
              </w:rPr>
            </w:pPr>
            <w:r w:rsidRPr="00D94C76">
              <w:rPr>
                <w:sz w:val="18"/>
                <w:szCs w:val="18"/>
              </w:rPr>
              <w:t>Emergency Medical Services</w:t>
            </w:r>
          </w:p>
        </w:tc>
        <w:tc>
          <w:tcPr>
            <w:tcW w:w="2001" w:type="dxa"/>
            <w:tcBorders>
              <w:top w:val="single" w:sz="6" w:space="0" w:color="000000"/>
              <w:left w:val="single" w:sz="6" w:space="0" w:color="000000"/>
              <w:bottom w:val="single" w:sz="6" w:space="0" w:color="000000"/>
              <w:right w:val="single" w:sz="6" w:space="0" w:color="000000"/>
            </w:tcBorders>
            <w:shd w:val="clear" w:color="auto" w:fill="FFFFFF"/>
          </w:tcPr>
          <w:p w:rsidR="003E40BB" w:rsidRPr="00EE486D" w:rsidRDefault="003E40BB" w:rsidP="00C84AB3">
            <w:pPr>
              <w:tabs>
                <w:tab w:val="left" w:pos="403"/>
                <w:tab w:val="center" w:pos="787"/>
              </w:tabs>
              <w:jc w:val="center"/>
              <w:rPr>
                <w:b/>
                <w:szCs w:val="18"/>
              </w:rPr>
            </w:pPr>
          </w:p>
        </w:tc>
      </w:tr>
      <w:tr w:rsidR="00C84AB3" w:rsidRPr="000164E4" w:rsidTr="00635A6A">
        <w:trPr>
          <w:trHeight w:val="401"/>
        </w:trPr>
        <w:tc>
          <w:tcPr>
            <w:tcW w:w="1030" w:type="dxa"/>
            <w:tcBorders>
              <w:top w:val="single" w:sz="6" w:space="0" w:color="000000"/>
              <w:left w:val="single" w:sz="6" w:space="0" w:color="000000"/>
              <w:bottom w:val="single" w:sz="6" w:space="0" w:color="000000"/>
              <w:right w:val="single" w:sz="6" w:space="0" w:color="000000"/>
            </w:tcBorders>
            <w:shd w:val="clear" w:color="auto" w:fill="FFFFFF"/>
          </w:tcPr>
          <w:p w:rsidR="00C84AB3" w:rsidRPr="00D43579" w:rsidRDefault="00C84AB3" w:rsidP="00C84AB3">
            <w:pPr>
              <w:tabs>
                <w:tab w:val="left" w:pos="403"/>
                <w:tab w:val="center" w:pos="787"/>
              </w:tabs>
              <w:jc w:val="center"/>
              <w:rPr>
                <w:szCs w:val="18"/>
              </w:rPr>
            </w:pPr>
            <w:r w:rsidRPr="00D43579">
              <w:rPr>
                <w:szCs w:val="18"/>
              </w:rPr>
              <w:t>21-073</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C84AB3" w:rsidRPr="00D43579" w:rsidRDefault="00C84AB3" w:rsidP="00C84AB3">
            <w:pPr>
              <w:tabs>
                <w:tab w:val="left" w:pos="403"/>
                <w:tab w:val="center" w:pos="787"/>
              </w:tabs>
              <w:jc w:val="center"/>
              <w:rPr>
                <w:szCs w:val="18"/>
              </w:rPr>
            </w:pPr>
            <w:r w:rsidRPr="00D43579">
              <w:rPr>
                <w:szCs w:val="18"/>
              </w:rPr>
              <w:t>06/21/21</w:t>
            </w:r>
          </w:p>
        </w:tc>
        <w:tc>
          <w:tcPr>
            <w:tcW w:w="1463" w:type="dxa"/>
            <w:tcBorders>
              <w:top w:val="single" w:sz="6" w:space="0" w:color="000000"/>
              <w:left w:val="single" w:sz="6" w:space="0" w:color="000000"/>
              <w:bottom w:val="single" w:sz="6" w:space="0" w:color="000000"/>
              <w:right w:val="single" w:sz="6" w:space="0" w:color="000000"/>
            </w:tcBorders>
            <w:shd w:val="clear" w:color="auto" w:fill="FFFF00"/>
          </w:tcPr>
          <w:p w:rsidR="00C84AB3" w:rsidRPr="00D43579" w:rsidRDefault="00C84AB3" w:rsidP="00C84AB3">
            <w:pPr>
              <w:tabs>
                <w:tab w:val="left" w:pos="403"/>
                <w:tab w:val="center" w:pos="787"/>
              </w:tabs>
              <w:jc w:val="center"/>
              <w:rPr>
                <w:szCs w:val="18"/>
              </w:rPr>
            </w:pPr>
            <w:r w:rsidRPr="00D43579">
              <w:rPr>
                <w:szCs w:val="18"/>
              </w:rPr>
              <w:t>Open Until Filled</w:t>
            </w:r>
          </w:p>
        </w:tc>
        <w:tc>
          <w:tcPr>
            <w:tcW w:w="3648" w:type="dxa"/>
            <w:tcBorders>
              <w:top w:val="single" w:sz="6" w:space="0" w:color="000000"/>
              <w:left w:val="single" w:sz="6" w:space="0" w:color="000000"/>
              <w:bottom w:val="single" w:sz="6" w:space="0" w:color="000000"/>
              <w:right w:val="single" w:sz="6" w:space="0" w:color="000000"/>
            </w:tcBorders>
            <w:shd w:val="clear" w:color="auto" w:fill="FFFFFF"/>
          </w:tcPr>
          <w:p w:rsidR="00C84AB3" w:rsidRPr="00D43579" w:rsidRDefault="00C84AB3" w:rsidP="00C84AB3">
            <w:pPr>
              <w:tabs>
                <w:tab w:val="left" w:pos="403"/>
                <w:tab w:val="center" w:pos="787"/>
              </w:tabs>
              <w:rPr>
                <w:szCs w:val="15"/>
              </w:rPr>
            </w:pPr>
            <w:r w:rsidRPr="00D43579">
              <w:rPr>
                <w:szCs w:val="15"/>
              </w:rPr>
              <w:t>Mentor Coach</w:t>
            </w:r>
          </w:p>
          <w:p w:rsidR="00C84AB3" w:rsidRPr="00D43579" w:rsidRDefault="00C84AB3" w:rsidP="00C84AB3">
            <w:pPr>
              <w:tabs>
                <w:tab w:val="left" w:pos="403"/>
                <w:tab w:val="center" w:pos="787"/>
              </w:tabs>
              <w:rPr>
                <w:szCs w:val="15"/>
              </w:rPr>
            </w:pPr>
            <w:r w:rsidRPr="00D43579">
              <w:rPr>
                <w:szCs w:val="15"/>
              </w:rPr>
              <w:t>DOE</w:t>
            </w:r>
          </w:p>
        </w:tc>
        <w:tc>
          <w:tcPr>
            <w:tcW w:w="1729" w:type="dxa"/>
            <w:tcBorders>
              <w:top w:val="single" w:sz="6" w:space="0" w:color="000000"/>
              <w:left w:val="single" w:sz="6" w:space="0" w:color="000000"/>
              <w:bottom w:val="single" w:sz="6" w:space="0" w:color="000000"/>
              <w:right w:val="single" w:sz="6" w:space="0" w:color="000000"/>
            </w:tcBorders>
            <w:shd w:val="clear" w:color="auto" w:fill="FFFFFF"/>
          </w:tcPr>
          <w:p w:rsidR="00C84AB3" w:rsidRPr="00D43579" w:rsidRDefault="00C84AB3" w:rsidP="00C84AB3">
            <w:pPr>
              <w:tabs>
                <w:tab w:val="left" w:pos="403"/>
                <w:tab w:val="center" w:pos="787"/>
              </w:tabs>
              <w:rPr>
                <w:szCs w:val="18"/>
              </w:rPr>
            </w:pPr>
            <w:r w:rsidRPr="00D43579">
              <w:rPr>
                <w:szCs w:val="18"/>
              </w:rPr>
              <w:t>Head Start Program</w:t>
            </w:r>
          </w:p>
        </w:tc>
        <w:tc>
          <w:tcPr>
            <w:tcW w:w="2001" w:type="dxa"/>
            <w:tcBorders>
              <w:top w:val="single" w:sz="6" w:space="0" w:color="000000"/>
              <w:left w:val="single" w:sz="6" w:space="0" w:color="000000"/>
              <w:bottom w:val="single" w:sz="6" w:space="0" w:color="000000"/>
              <w:right w:val="single" w:sz="6" w:space="0" w:color="000000"/>
            </w:tcBorders>
            <w:shd w:val="clear" w:color="auto" w:fill="FFFFFF"/>
          </w:tcPr>
          <w:p w:rsidR="00C84AB3" w:rsidRPr="000164E4" w:rsidRDefault="00C84AB3" w:rsidP="00C84AB3">
            <w:pPr>
              <w:tabs>
                <w:tab w:val="left" w:pos="403"/>
                <w:tab w:val="center" w:pos="787"/>
              </w:tabs>
              <w:jc w:val="center"/>
              <w:rPr>
                <w:szCs w:val="18"/>
              </w:rPr>
            </w:pPr>
          </w:p>
        </w:tc>
      </w:tr>
      <w:tr w:rsidR="00C84AB3" w:rsidRPr="00510CE2" w:rsidTr="00635A6A">
        <w:trPr>
          <w:trHeight w:val="401"/>
        </w:trPr>
        <w:tc>
          <w:tcPr>
            <w:tcW w:w="1030" w:type="dxa"/>
            <w:tcBorders>
              <w:top w:val="single" w:sz="6" w:space="0" w:color="000000"/>
              <w:left w:val="single" w:sz="6" w:space="0" w:color="000000"/>
              <w:bottom w:val="single" w:sz="6" w:space="0" w:color="000000"/>
              <w:right w:val="single" w:sz="6" w:space="0" w:color="000000"/>
            </w:tcBorders>
            <w:shd w:val="clear" w:color="auto" w:fill="FFFFFF"/>
          </w:tcPr>
          <w:p w:rsidR="00C84AB3" w:rsidRPr="00FF120E" w:rsidRDefault="00C84AB3" w:rsidP="00C84AB3">
            <w:pPr>
              <w:tabs>
                <w:tab w:val="left" w:pos="403"/>
                <w:tab w:val="center" w:pos="787"/>
              </w:tabs>
              <w:jc w:val="center"/>
              <w:rPr>
                <w:szCs w:val="18"/>
              </w:rPr>
            </w:pPr>
            <w:r w:rsidRPr="00FF120E">
              <w:rPr>
                <w:szCs w:val="18"/>
              </w:rPr>
              <w:t>21-080</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C84AB3" w:rsidRPr="00FF120E" w:rsidRDefault="00C84AB3" w:rsidP="00C84AB3">
            <w:pPr>
              <w:tabs>
                <w:tab w:val="left" w:pos="403"/>
                <w:tab w:val="center" w:pos="787"/>
              </w:tabs>
              <w:jc w:val="center"/>
              <w:rPr>
                <w:szCs w:val="18"/>
              </w:rPr>
            </w:pPr>
            <w:r w:rsidRPr="00FF120E">
              <w:rPr>
                <w:szCs w:val="18"/>
              </w:rPr>
              <w:t>06/30/21</w:t>
            </w:r>
          </w:p>
        </w:tc>
        <w:tc>
          <w:tcPr>
            <w:tcW w:w="1463" w:type="dxa"/>
            <w:tcBorders>
              <w:top w:val="single" w:sz="6" w:space="0" w:color="000000"/>
              <w:left w:val="single" w:sz="6" w:space="0" w:color="000000"/>
              <w:bottom w:val="single" w:sz="6" w:space="0" w:color="000000"/>
              <w:right w:val="single" w:sz="6" w:space="0" w:color="000000"/>
            </w:tcBorders>
            <w:shd w:val="clear" w:color="auto" w:fill="FFFF00"/>
          </w:tcPr>
          <w:p w:rsidR="00C84AB3" w:rsidRPr="00FF120E" w:rsidRDefault="00C84AB3" w:rsidP="00C84AB3">
            <w:pPr>
              <w:tabs>
                <w:tab w:val="left" w:pos="403"/>
                <w:tab w:val="center" w:pos="787"/>
              </w:tabs>
              <w:jc w:val="center"/>
              <w:rPr>
                <w:szCs w:val="18"/>
              </w:rPr>
            </w:pPr>
            <w:r w:rsidRPr="00FF120E">
              <w:rPr>
                <w:szCs w:val="18"/>
              </w:rPr>
              <w:t>Open Until Filled</w:t>
            </w:r>
          </w:p>
        </w:tc>
        <w:tc>
          <w:tcPr>
            <w:tcW w:w="3648" w:type="dxa"/>
            <w:tcBorders>
              <w:top w:val="single" w:sz="6" w:space="0" w:color="000000"/>
              <w:left w:val="single" w:sz="6" w:space="0" w:color="000000"/>
              <w:bottom w:val="single" w:sz="6" w:space="0" w:color="000000"/>
              <w:right w:val="single" w:sz="6" w:space="0" w:color="000000"/>
            </w:tcBorders>
            <w:shd w:val="clear" w:color="auto" w:fill="FFFFFF"/>
          </w:tcPr>
          <w:p w:rsidR="00C84AB3" w:rsidRPr="00FF120E" w:rsidRDefault="00C84AB3" w:rsidP="00C84AB3">
            <w:pPr>
              <w:tabs>
                <w:tab w:val="left" w:pos="403"/>
                <w:tab w:val="center" w:pos="787"/>
              </w:tabs>
              <w:rPr>
                <w:szCs w:val="15"/>
              </w:rPr>
            </w:pPr>
            <w:r w:rsidRPr="00FF120E">
              <w:rPr>
                <w:szCs w:val="15"/>
              </w:rPr>
              <w:t>P.H.E.P Coordinator</w:t>
            </w:r>
          </w:p>
          <w:p w:rsidR="00C84AB3" w:rsidRPr="00FF120E" w:rsidRDefault="00C84AB3" w:rsidP="00C84AB3">
            <w:pPr>
              <w:tabs>
                <w:tab w:val="left" w:pos="403"/>
                <w:tab w:val="center" w:pos="787"/>
              </w:tabs>
              <w:rPr>
                <w:szCs w:val="15"/>
              </w:rPr>
            </w:pPr>
            <w:r w:rsidRPr="00FF120E">
              <w:rPr>
                <w:szCs w:val="15"/>
              </w:rPr>
              <w:t>DOE</w:t>
            </w:r>
          </w:p>
        </w:tc>
        <w:tc>
          <w:tcPr>
            <w:tcW w:w="1729" w:type="dxa"/>
            <w:tcBorders>
              <w:top w:val="single" w:sz="6" w:space="0" w:color="000000"/>
              <w:left w:val="single" w:sz="6" w:space="0" w:color="000000"/>
              <w:bottom w:val="single" w:sz="6" w:space="0" w:color="000000"/>
              <w:right w:val="single" w:sz="6" w:space="0" w:color="000000"/>
            </w:tcBorders>
            <w:shd w:val="clear" w:color="auto" w:fill="FFFFFF"/>
          </w:tcPr>
          <w:p w:rsidR="00C84AB3" w:rsidRPr="00FF120E" w:rsidRDefault="00C84AB3" w:rsidP="00C84AB3">
            <w:pPr>
              <w:tabs>
                <w:tab w:val="left" w:pos="403"/>
                <w:tab w:val="center" w:pos="787"/>
              </w:tabs>
              <w:rPr>
                <w:szCs w:val="18"/>
              </w:rPr>
            </w:pPr>
            <w:r w:rsidRPr="00FF120E">
              <w:rPr>
                <w:sz w:val="18"/>
                <w:szCs w:val="18"/>
              </w:rPr>
              <w:t>Dept. of Health &amp; Human Services</w:t>
            </w:r>
          </w:p>
        </w:tc>
        <w:tc>
          <w:tcPr>
            <w:tcW w:w="2001" w:type="dxa"/>
            <w:tcBorders>
              <w:top w:val="single" w:sz="6" w:space="0" w:color="000000"/>
              <w:left w:val="single" w:sz="6" w:space="0" w:color="000000"/>
              <w:bottom w:val="single" w:sz="6" w:space="0" w:color="000000"/>
              <w:right w:val="single" w:sz="6" w:space="0" w:color="000000"/>
            </w:tcBorders>
            <w:shd w:val="clear" w:color="auto" w:fill="FFFFFF"/>
          </w:tcPr>
          <w:p w:rsidR="00C84AB3" w:rsidRPr="003E5F12" w:rsidRDefault="00C84AB3" w:rsidP="00C84AB3">
            <w:pPr>
              <w:tabs>
                <w:tab w:val="left" w:pos="403"/>
                <w:tab w:val="center" w:pos="787"/>
              </w:tabs>
              <w:jc w:val="center"/>
              <w:rPr>
                <w:b/>
                <w:szCs w:val="18"/>
              </w:rPr>
            </w:pPr>
          </w:p>
        </w:tc>
      </w:tr>
      <w:tr w:rsidR="00C84AB3" w:rsidRPr="00FA5CCA" w:rsidTr="00635A6A">
        <w:trPr>
          <w:trHeight w:val="401"/>
        </w:trPr>
        <w:tc>
          <w:tcPr>
            <w:tcW w:w="1030" w:type="dxa"/>
            <w:tcBorders>
              <w:top w:val="single" w:sz="6" w:space="0" w:color="000000"/>
              <w:left w:val="single" w:sz="6" w:space="0" w:color="000000"/>
              <w:bottom w:val="single" w:sz="6" w:space="0" w:color="000000"/>
              <w:right w:val="single" w:sz="6" w:space="0" w:color="000000"/>
            </w:tcBorders>
            <w:shd w:val="clear" w:color="auto" w:fill="FFFFFF"/>
          </w:tcPr>
          <w:p w:rsidR="00C84AB3" w:rsidRPr="00043EFC" w:rsidRDefault="00C84AB3" w:rsidP="00C84AB3">
            <w:pPr>
              <w:tabs>
                <w:tab w:val="left" w:pos="403"/>
                <w:tab w:val="center" w:pos="787"/>
              </w:tabs>
              <w:jc w:val="center"/>
              <w:rPr>
                <w:szCs w:val="18"/>
              </w:rPr>
            </w:pPr>
            <w:r w:rsidRPr="00043EFC">
              <w:rPr>
                <w:szCs w:val="18"/>
              </w:rPr>
              <w:t>21-102</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C84AB3" w:rsidRPr="00043EFC" w:rsidRDefault="00C84AB3" w:rsidP="00C84AB3">
            <w:pPr>
              <w:tabs>
                <w:tab w:val="left" w:pos="403"/>
                <w:tab w:val="center" w:pos="787"/>
              </w:tabs>
              <w:jc w:val="center"/>
              <w:rPr>
                <w:szCs w:val="18"/>
              </w:rPr>
            </w:pPr>
            <w:r w:rsidRPr="00043EFC">
              <w:rPr>
                <w:szCs w:val="18"/>
              </w:rPr>
              <w:t>03/28/22</w:t>
            </w:r>
          </w:p>
        </w:tc>
        <w:tc>
          <w:tcPr>
            <w:tcW w:w="1463" w:type="dxa"/>
            <w:tcBorders>
              <w:top w:val="single" w:sz="6" w:space="0" w:color="000000"/>
              <w:left w:val="single" w:sz="6" w:space="0" w:color="000000"/>
              <w:bottom w:val="single" w:sz="6" w:space="0" w:color="000000"/>
              <w:right w:val="single" w:sz="6" w:space="0" w:color="000000"/>
            </w:tcBorders>
            <w:shd w:val="clear" w:color="auto" w:fill="FFFF00"/>
          </w:tcPr>
          <w:p w:rsidR="00C84AB3" w:rsidRPr="00043EFC" w:rsidRDefault="00C84AB3" w:rsidP="00C84AB3">
            <w:pPr>
              <w:tabs>
                <w:tab w:val="left" w:pos="403"/>
                <w:tab w:val="center" w:pos="787"/>
              </w:tabs>
              <w:jc w:val="center"/>
              <w:rPr>
                <w:szCs w:val="18"/>
              </w:rPr>
            </w:pPr>
            <w:r w:rsidRPr="00043EFC">
              <w:rPr>
                <w:szCs w:val="18"/>
              </w:rPr>
              <w:t>Open Until Filled</w:t>
            </w:r>
          </w:p>
        </w:tc>
        <w:tc>
          <w:tcPr>
            <w:tcW w:w="3648" w:type="dxa"/>
            <w:tcBorders>
              <w:top w:val="single" w:sz="6" w:space="0" w:color="000000"/>
              <w:left w:val="single" w:sz="6" w:space="0" w:color="000000"/>
              <w:bottom w:val="single" w:sz="6" w:space="0" w:color="000000"/>
              <w:right w:val="single" w:sz="6" w:space="0" w:color="000000"/>
            </w:tcBorders>
            <w:shd w:val="clear" w:color="auto" w:fill="FFFFFF"/>
          </w:tcPr>
          <w:p w:rsidR="00C84AB3" w:rsidRPr="00043EFC" w:rsidRDefault="00C84AB3" w:rsidP="00C84AB3">
            <w:pPr>
              <w:tabs>
                <w:tab w:val="left" w:pos="403"/>
                <w:tab w:val="center" w:pos="787"/>
              </w:tabs>
              <w:rPr>
                <w:szCs w:val="15"/>
              </w:rPr>
            </w:pPr>
            <w:r w:rsidRPr="00043EFC">
              <w:rPr>
                <w:szCs w:val="15"/>
              </w:rPr>
              <w:t>Clinical Therapist</w:t>
            </w:r>
          </w:p>
          <w:p w:rsidR="00C84AB3" w:rsidRPr="00043EFC" w:rsidRDefault="00C84AB3" w:rsidP="00C84AB3">
            <w:pPr>
              <w:tabs>
                <w:tab w:val="left" w:pos="403"/>
                <w:tab w:val="center" w:pos="787"/>
              </w:tabs>
              <w:rPr>
                <w:szCs w:val="15"/>
              </w:rPr>
            </w:pPr>
            <w:r w:rsidRPr="00043EFC">
              <w:rPr>
                <w:szCs w:val="15"/>
              </w:rPr>
              <w:t>DOE</w:t>
            </w:r>
          </w:p>
        </w:tc>
        <w:tc>
          <w:tcPr>
            <w:tcW w:w="1729" w:type="dxa"/>
            <w:tcBorders>
              <w:top w:val="single" w:sz="6" w:space="0" w:color="000000"/>
              <w:left w:val="single" w:sz="6" w:space="0" w:color="000000"/>
              <w:bottom w:val="single" w:sz="6" w:space="0" w:color="000000"/>
              <w:right w:val="single" w:sz="6" w:space="0" w:color="000000"/>
            </w:tcBorders>
            <w:shd w:val="clear" w:color="auto" w:fill="FFFFFF"/>
          </w:tcPr>
          <w:p w:rsidR="00C84AB3" w:rsidRPr="00043EFC" w:rsidRDefault="00C84AB3" w:rsidP="00C84AB3">
            <w:pPr>
              <w:tabs>
                <w:tab w:val="left" w:pos="403"/>
                <w:tab w:val="center" w:pos="787"/>
              </w:tabs>
              <w:rPr>
                <w:szCs w:val="18"/>
              </w:rPr>
            </w:pPr>
            <w:r w:rsidRPr="00043EFC">
              <w:rPr>
                <w:szCs w:val="18"/>
              </w:rPr>
              <w:t>Wellness Center</w:t>
            </w:r>
          </w:p>
        </w:tc>
        <w:tc>
          <w:tcPr>
            <w:tcW w:w="2001" w:type="dxa"/>
            <w:tcBorders>
              <w:top w:val="single" w:sz="6" w:space="0" w:color="000000"/>
              <w:left w:val="single" w:sz="6" w:space="0" w:color="000000"/>
              <w:bottom w:val="single" w:sz="6" w:space="0" w:color="000000"/>
              <w:right w:val="single" w:sz="6" w:space="0" w:color="000000"/>
            </w:tcBorders>
            <w:shd w:val="clear" w:color="auto" w:fill="FFFFFF"/>
          </w:tcPr>
          <w:p w:rsidR="00FD14FA" w:rsidRPr="00043EFC" w:rsidRDefault="00FD14FA" w:rsidP="00C84AB3">
            <w:pPr>
              <w:tabs>
                <w:tab w:val="left" w:pos="403"/>
                <w:tab w:val="center" w:pos="787"/>
              </w:tabs>
              <w:jc w:val="center"/>
              <w:rPr>
                <w:szCs w:val="18"/>
              </w:rPr>
            </w:pPr>
          </w:p>
        </w:tc>
      </w:tr>
      <w:tr w:rsidR="00C84AB3" w:rsidRPr="00510CE2" w:rsidTr="00635A6A">
        <w:trPr>
          <w:trHeight w:val="401"/>
        </w:trPr>
        <w:tc>
          <w:tcPr>
            <w:tcW w:w="1030" w:type="dxa"/>
            <w:tcBorders>
              <w:top w:val="single" w:sz="6" w:space="0" w:color="000000"/>
              <w:left w:val="single" w:sz="6" w:space="0" w:color="000000"/>
              <w:bottom w:val="single" w:sz="6" w:space="0" w:color="000000"/>
              <w:right w:val="single" w:sz="6" w:space="0" w:color="000000"/>
            </w:tcBorders>
            <w:shd w:val="clear" w:color="auto" w:fill="FFFFFF"/>
          </w:tcPr>
          <w:p w:rsidR="00C84AB3" w:rsidRPr="00DD18EA" w:rsidRDefault="00C84AB3" w:rsidP="00C84AB3">
            <w:pPr>
              <w:tabs>
                <w:tab w:val="left" w:pos="403"/>
                <w:tab w:val="center" w:pos="787"/>
              </w:tabs>
              <w:jc w:val="center"/>
              <w:rPr>
                <w:szCs w:val="18"/>
              </w:rPr>
            </w:pPr>
            <w:r w:rsidRPr="00DD18EA">
              <w:rPr>
                <w:szCs w:val="18"/>
              </w:rPr>
              <w:t>21-108</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C84AB3" w:rsidRPr="00DD18EA" w:rsidRDefault="00C84AB3" w:rsidP="00C84AB3">
            <w:pPr>
              <w:tabs>
                <w:tab w:val="left" w:pos="403"/>
                <w:tab w:val="center" w:pos="787"/>
              </w:tabs>
              <w:jc w:val="center"/>
              <w:rPr>
                <w:szCs w:val="18"/>
              </w:rPr>
            </w:pPr>
            <w:r w:rsidRPr="00DD18EA">
              <w:rPr>
                <w:szCs w:val="18"/>
              </w:rPr>
              <w:t>07/06/21</w:t>
            </w:r>
          </w:p>
        </w:tc>
        <w:tc>
          <w:tcPr>
            <w:tcW w:w="1463" w:type="dxa"/>
            <w:tcBorders>
              <w:top w:val="single" w:sz="6" w:space="0" w:color="000000"/>
              <w:left w:val="single" w:sz="6" w:space="0" w:color="000000"/>
              <w:bottom w:val="single" w:sz="6" w:space="0" w:color="000000"/>
              <w:right w:val="single" w:sz="6" w:space="0" w:color="000000"/>
            </w:tcBorders>
            <w:shd w:val="clear" w:color="auto" w:fill="FFFF00"/>
          </w:tcPr>
          <w:p w:rsidR="00C84AB3" w:rsidRPr="00DD18EA" w:rsidRDefault="00C84AB3" w:rsidP="00C84AB3">
            <w:pPr>
              <w:tabs>
                <w:tab w:val="left" w:pos="403"/>
                <w:tab w:val="center" w:pos="787"/>
              </w:tabs>
              <w:jc w:val="center"/>
              <w:rPr>
                <w:szCs w:val="18"/>
              </w:rPr>
            </w:pPr>
            <w:r w:rsidRPr="00DD18EA">
              <w:rPr>
                <w:szCs w:val="18"/>
              </w:rPr>
              <w:t>Open Until Filled</w:t>
            </w:r>
          </w:p>
        </w:tc>
        <w:tc>
          <w:tcPr>
            <w:tcW w:w="3648" w:type="dxa"/>
            <w:tcBorders>
              <w:top w:val="single" w:sz="6" w:space="0" w:color="000000"/>
              <w:left w:val="single" w:sz="6" w:space="0" w:color="000000"/>
              <w:bottom w:val="single" w:sz="6" w:space="0" w:color="000000"/>
              <w:right w:val="single" w:sz="6" w:space="0" w:color="000000"/>
            </w:tcBorders>
            <w:shd w:val="clear" w:color="auto" w:fill="FFFFFF"/>
          </w:tcPr>
          <w:p w:rsidR="00C84AB3" w:rsidRPr="00DD18EA" w:rsidRDefault="0007313C" w:rsidP="00C84AB3">
            <w:pPr>
              <w:tabs>
                <w:tab w:val="left" w:pos="403"/>
                <w:tab w:val="center" w:pos="787"/>
              </w:tabs>
              <w:rPr>
                <w:szCs w:val="15"/>
              </w:rPr>
            </w:pPr>
            <w:r w:rsidRPr="00DD18EA">
              <w:rPr>
                <w:szCs w:val="15"/>
              </w:rPr>
              <w:t>Behavioral Health Technician (3</w:t>
            </w:r>
            <w:r w:rsidR="00C84AB3" w:rsidRPr="00DD18EA">
              <w:rPr>
                <w:szCs w:val="15"/>
              </w:rPr>
              <w:t>)</w:t>
            </w:r>
          </w:p>
          <w:p w:rsidR="00C84AB3" w:rsidRPr="00DD18EA" w:rsidRDefault="00C84AB3" w:rsidP="00C84AB3">
            <w:pPr>
              <w:tabs>
                <w:tab w:val="left" w:pos="403"/>
                <w:tab w:val="center" w:pos="787"/>
              </w:tabs>
              <w:rPr>
                <w:szCs w:val="15"/>
              </w:rPr>
            </w:pPr>
            <w:r w:rsidRPr="00DD18EA">
              <w:rPr>
                <w:szCs w:val="15"/>
              </w:rPr>
              <w:t>DOE</w:t>
            </w:r>
          </w:p>
        </w:tc>
        <w:tc>
          <w:tcPr>
            <w:tcW w:w="1729" w:type="dxa"/>
            <w:tcBorders>
              <w:top w:val="single" w:sz="6" w:space="0" w:color="000000"/>
              <w:left w:val="single" w:sz="6" w:space="0" w:color="000000"/>
              <w:bottom w:val="single" w:sz="6" w:space="0" w:color="000000"/>
              <w:right w:val="single" w:sz="6" w:space="0" w:color="000000"/>
            </w:tcBorders>
            <w:shd w:val="clear" w:color="auto" w:fill="FFFFFF"/>
          </w:tcPr>
          <w:p w:rsidR="00C84AB3" w:rsidRPr="00DD18EA" w:rsidRDefault="00C84AB3" w:rsidP="00C84AB3">
            <w:pPr>
              <w:tabs>
                <w:tab w:val="left" w:pos="403"/>
                <w:tab w:val="center" w:pos="787"/>
              </w:tabs>
              <w:rPr>
                <w:sz w:val="18"/>
                <w:szCs w:val="18"/>
              </w:rPr>
            </w:pPr>
            <w:r w:rsidRPr="00DD18EA">
              <w:rPr>
                <w:szCs w:val="18"/>
              </w:rPr>
              <w:t>Wellness Center</w:t>
            </w:r>
          </w:p>
        </w:tc>
        <w:tc>
          <w:tcPr>
            <w:tcW w:w="2001" w:type="dxa"/>
            <w:tcBorders>
              <w:top w:val="single" w:sz="6" w:space="0" w:color="000000"/>
              <w:left w:val="single" w:sz="6" w:space="0" w:color="000000"/>
              <w:bottom w:val="single" w:sz="6" w:space="0" w:color="000000"/>
              <w:right w:val="single" w:sz="6" w:space="0" w:color="000000"/>
            </w:tcBorders>
            <w:shd w:val="clear" w:color="auto" w:fill="FFFFFF"/>
          </w:tcPr>
          <w:p w:rsidR="00FD14FA" w:rsidRPr="00DD18EA" w:rsidRDefault="00FD14FA" w:rsidP="00FD14FA">
            <w:pPr>
              <w:tabs>
                <w:tab w:val="left" w:pos="403"/>
                <w:tab w:val="center" w:pos="787"/>
              </w:tabs>
              <w:jc w:val="center"/>
              <w:rPr>
                <w:szCs w:val="18"/>
              </w:rPr>
            </w:pPr>
            <w:r w:rsidRPr="00DD18EA">
              <w:rPr>
                <w:szCs w:val="18"/>
              </w:rPr>
              <w:t>12/</w:t>
            </w:r>
            <w:r w:rsidR="0007313C" w:rsidRPr="00DD18EA">
              <w:rPr>
                <w:szCs w:val="18"/>
              </w:rPr>
              <w:t>0</w:t>
            </w:r>
            <w:r w:rsidRPr="00DD18EA">
              <w:rPr>
                <w:szCs w:val="18"/>
              </w:rPr>
              <w:t>6/22</w:t>
            </w:r>
          </w:p>
          <w:p w:rsidR="00C84AB3" w:rsidRPr="00DD18EA" w:rsidRDefault="00FD14FA" w:rsidP="00FD14FA">
            <w:pPr>
              <w:tabs>
                <w:tab w:val="left" w:pos="403"/>
                <w:tab w:val="center" w:pos="787"/>
              </w:tabs>
              <w:jc w:val="center"/>
              <w:rPr>
                <w:szCs w:val="18"/>
              </w:rPr>
            </w:pPr>
            <w:r w:rsidRPr="00DD18EA">
              <w:rPr>
                <w:szCs w:val="18"/>
              </w:rPr>
              <w:t>Certificate Issued</w:t>
            </w:r>
          </w:p>
        </w:tc>
      </w:tr>
      <w:tr w:rsidR="00C84AB3" w:rsidRPr="00510CE2" w:rsidTr="003E40BB">
        <w:trPr>
          <w:trHeight w:val="487"/>
        </w:trPr>
        <w:tc>
          <w:tcPr>
            <w:tcW w:w="1030" w:type="dxa"/>
            <w:tcBorders>
              <w:top w:val="single" w:sz="6" w:space="0" w:color="000000"/>
              <w:left w:val="single" w:sz="6" w:space="0" w:color="000000"/>
              <w:bottom w:val="single" w:sz="6" w:space="0" w:color="000000"/>
              <w:right w:val="single" w:sz="6" w:space="0" w:color="000000"/>
            </w:tcBorders>
            <w:shd w:val="clear" w:color="auto" w:fill="FFFFFF"/>
          </w:tcPr>
          <w:p w:rsidR="00C84AB3" w:rsidRPr="00D7574B" w:rsidRDefault="00C84AB3" w:rsidP="00C84AB3">
            <w:pPr>
              <w:tabs>
                <w:tab w:val="left" w:pos="403"/>
                <w:tab w:val="center" w:pos="787"/>
              </w:tabs>
              <w:jc w:val="center"/>
              <w:rPr>
                <w:szCs w:val="18"/>
              </w:rPr>
            </w:pPr>
            <w:r w:rsidRPr="00D7574B">
              <w:rPr>
                <w:szCs w:val="18"/>
              </w:rPr>
              <w:t>21-113</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C84AB3" w:rsidRPr="00D7574B" w:rsidRDefault="00C84AB3" w:rsidP="00C84AB3">
            <w:pPr>
              <w:tabs>
                <w:tab w:val="left" w:pos="403"/>
                <w:tab w:val="center" w:pos="787"/>
              </w:tabs>
              <w:jc w:val="center"/>
              <w:rPr>
                <w:szCs w:val="18"/>
              </w:rPr>
            </w:pPr>
            <w:r w:rsidRPr="00D7574B">
              <w:rPr>
                <w:szCs w:val="18"/>
              </w:rPr>
              <w:t>08/03/21</w:t>
            </w:r>
          </w:p>
        </w:tc>
        <w:tc>
          <w:tcPr>
            <w:tcW w:w="1463" w:type="dxa"/>
            <w:tcBorders>
              <w:top w:val="single" w:sz="6" w:space="0" w:color="000000"/>
              <w:left w:val="single" w:sz="6" w:space="0" w:color="000000"/>
              <w:bottom w:val="single" w:sz="6" w:space="0" w:color="000000"/>
              <w:right w:val="single" w:sz="6" w:space="0" w:color="000000"/>
            </w:tcBorders>
            <w:shd w:val="clear" w:color="auto" w:fill="FFFF00"/>
          </w:tcPr>
          <w:p w:rsidR="00C84AB3" w:rsidRPr="00D7574B" w:rsidRDefault="00C84AB3" w:rsidP="00C84AB3">
            <w:pPr>
              <w:tabs>
                <w:tab w:val="left" w:pos="403"/>
                <w:tab w:val="center" w:pos="787"/>
              </w:tabs>
              <w:jc w:val="center"/>
              <w:rPr>
                <w:szCs w:val="18"/>
              </w:rPr>
            </w:pPr>
            <w:r w:rsidRPr="00D7574B">
              <w:rPr>
                <w:szCs w:val="18"/>
              </w:rPr>
              <w:t>Open Until Filled</w:t>
            </w:r>
          </w:p>
        </w:tc>
        <w:tc>
          <w:tcPr>
            <w:tcW w:w="3648" w:type="dxa"/>
            <w:tcBorders>
              <w:top w:val="single" w:sz="6" w:space="0" w:color="000000"/>
              <w:left w:val="single" w:sz="6" w:space="0" w:color="000000"/>
              <w:bottom w:val="single" w:sz="6" w:space="0" w:color="000000"/>
              <w:right w:val="single" w:sz="6" w:space="0" w:color="000000"/>
            </w:tcBorders>
            <w:shd w:val="clear" w:color="auto" w:fill="FFFFFF"/>
          </w:tcPr>
          <w:p w:rsidR="00C84AB3" w:rsidRPr="00D7574B" w:rsidRDefault="00C84AB3" w:rsidP="00C84AB3">
            <w:pPr>
              <w:tabs>
                <w:tab w:val="left" w:pos="403"/>
                <w:tab w:val="center" w:pos="787"/>
              </w:tabs>
              <w:rPr>
                <w:szCs w:val="15"/>
              </w:rPr>
            </w:pPr>
            <w:r w:rsidRPr="00D7574B">
              <w:rPr>
                <w:szCs w:val="15"/>
              </w:rPr>
              <w:t>Emergency Medical Technician</w:t>
            </w:r>
            <w:r w:rsidR="000A3201" w:rsidRPr="00D7574B">
              <w:rPr>
                <w:szCs w:val="15"/>
              </w:rPr>
              <w:t xml:space="preserve"> (6)</w:t>
            </w:r>
          </w:p>
          <w:p w:rsidR="00C84AB3" w:rsidRPr="00D7574B" w:rsidRDefault="00C84AB3" w:rsidP="00C84AB3">
            <w:pPr>
              <w:tabs>
                <w:tab w:val="left" w:pos="403"/>
                <w:tab w:val="center" w:pos="787"/>
              </w:tabs>
              <w:rPr>
                <w:szCs w:val="15"/>
              </w:rPr>
            </w:pPr>
            <w:r w:rsidRPr="00D7574B">
              <w:rPr>
                <w:szCs w:val="15"/>
              </w:rPr>
              <w:t>DOE</w:t>
            </w:r>
          </w:p>
        </w:tc>
        <w:tc>
          <w:tcPr>
            <w:tcW w:w="1729" w:type="dxa"/>
            <w:tcBorders>
              <w:top w:val="single" w:sz="6" w:space="0" w:color="000000"/>
              <w:left w:val="single" w:sz="6" w:space="0" w:color="000000"/>
              <w:bottom w:val="single" w:sz="6" w:space="0" w:color="000000"/>
              <w:right w:val="single" w:sz="6" w:space="0" w:color="000000"/>
            </w:tcBorders>
            <w:shd w:val="clear" w:color="auto" w:fill="FFFFFF"/>
          </w:tcPr>
          <w:p w:rsidR="00C84AB3" w:rsidRPr="00D7574B" w:rsidRDefault="00C84AB3" w:rsidP="00C84AB3">
            <w:pPr>
              <w:tabs>
                <w:tab w:val="left" w:pos="403"/>
                <w:tab w:val="center" w:pos="787"/>
              </w:tabs>
              <w:rPr>
                <w:szCs w:val="18"/>
              </w:rPr>
            </w:pPr>
            <w:r w:rsidRPr="00D7574B">
              <w:rPr>
                <w:szCs w:val="18"/>
              </w:rPr>
              <w:t>Emergency Medical Services</w:t>
            </w:r>
          </w:p>
        </w:tc>
        <w:tc>
          <w:tcPr>
            <w:tcW w:w="2001" w:type="dxa"/>
            <w:tcBorders>
              <w:top w:val="single" w:sz="6" w:space="0" w:color="000000"/>
              <w:left w:val="single" w:sz="6" w:space="0" w:color="000000"/>
              <w:bottom w:val="single" w:sz="6" w:space="0" w:color="000000"/>
              <w:right w:val="single" w:sz="6" w:space="0" w:color="000000"/>
            </w:tcBorders>
            <w:shd w:val="clear" w:color="auto" w:fill="FFFFFF"/>
          </w:tcPr>
          <w:p w:rsidR="003E40BB" w:rsidRPr="00D7574B" w:rsidRDefault="003E40BB" w:rsidP="003E40BB">
            <w:pPr>
              <w:tabs>
                <w:tab w:val="left" w:pos="403"/>
                <w:tab w:val="center" w:pos="787"/>
              </w:tabs>
              <w:jc w:val="center"/>
              <w:rPr>
                <w:szCs w:val="18"/>
              </w:rPr>
            </w:pPr>
            <w:r w:rsidRPr="00D7574B">
              <w:rPr>
                <w:szCs w:val="18"/>
              </w:rPr>
              <w:t>11/13/22</w:t>
            </w:r>
          </w:p>
          <w:p w:rsidR="002E061A" w:rsidRPr="00D7574B" w:rsidRDefault="003E40BB" w:rsidP="00C84AB3">
            <w:pPr>
              <w:tabs>
                <w:tab w:val="left" w:pos="403"/>
                <w:tab w:val="center" w:pos="787"/>
              </w:tabs>
              <w:jc w:val="center"/>
              <w:rPr>
                <w:color w:val="FF0000"/>
                <w:szCs w:val="18"/>
              </w:rPr>
            </w:pPr>
            <w:r w:rsidRPr="00D7574B">
              <w:rPr>
                <w:szCs w:val="18"/>
              </w:rPr>
              <w:t>Certificate Issued</w:t>
            </w:r>
          </w:p>
        </w:tc>
      </w:tr>
      <w:tr w:rsidR="00C84AB3" w:rsidRPr="00510CE2" w:rsidTr="00635A6A">
        <w:trPr>
          <w:trHeight w:val="401"/>
        </w:trPr>
        <w:tc>
          <w:tcPr>
            <w:tcW w:w="1030" w:type="dxa"/>
            <w:tcBorders>
              <w:top w:val="single" w:sz="6" w:space="0" w:color="000000"/>
              <w:left w:val="single" w:sz="6" w:space="0" w:color="000000"/>
              <w:bottom w:val="single" w:sz="6" w:space="0" w:color="000000"/>
              <w:right w:val="single" w:sz="6" w:space="0" w:color="000000"/>
            </w:tcBorders>
            <w:shd w:val="clear" w:color="auto" w:fill="FFFFFF"/>
          </w:tcPr>
          <w:p w:rsidR="00C84AB3" w:rsidRPr="00577B19" w:rsidRDefault="00C84AB3" w:rsidP="00C84AB3">
            <w:pPr>
              <w:tabs>
                <w:tab w:val="left" w:pos="403"/>
                <w:tab w:val="center" w:pos="787"/>
              </w:tabs>
              <w:jc w:val="center"/>
              <w:rPr>
                <w:b/>
                <w:szCs w:val="18"/>
              </w:rPr>
            </w:pPr>
            <w:r w:rsidRPr="00577B19">
              <w:rPr>
                <w:b/>
                <w:szCs w:val="18"/>
              </w:rPr>
              <w:t>21-122</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C84AB3" w:rsidRPr="00577B19" w:rsidRDefault="00C84AB3" w:rsidP="00C84AB3">
            <w:pPr>
              <w:tabs>
                <w:tab w:val="left" w:pos="403"/>
                <w:tab w:val="center" w:pos="787"/>
              </w:tabs>
              <w:jc w:val="center"/>
              <w:rPr>
                <w:b/>
                <w:szCs w:val="18"/>
              </w:rPr>
            </w:pPr>
            <w:r w:rsidRPr="00577B19">
              <w:rPr>
                <w:b/>
                <w:szCs w:val="18"/>
              </w:rPr>
              <w:t>09/02/21</w:t>
            </w:r>
          </w:p>
        </w:tc>
        <w:tc>
          <w:tcPr>
            <w:tcW w:w="1463" w:type="dxa"/>
            <w:tcBorders>
              <w:top w:val="single" w:sz="6" w:space="0" w:color="000000"/>
              <w:left w:val="single" w:sz="6" w:space="0" w:color="000000"/>
              <w:bottom w:val="single" w:sz="6" w:space="0" w:color="000000"/>
              <w:right w:val="single" w:sz="6" w:space="0" w:color="000000"/>
            </w:tcBorders>
            <w:shd w:val="clear" w:color="auto" w:fill="FFFF00"/>
          </w:tcPr>
          <w:p w:rsidR="00C84AB3" w:rsidRPr="00577B19" w:rsidRDefault="00C84AB3" w:rsidP="00C84AB3">
            <w:pPr>
              <w:tabs>
                <w:tab w:val="left" w:pos="403"/>
                <w:tab w:val="center" w:pos="787"/>
              </w:tabs>
              <w:jc w:val="center"/>
              <w:rPr>
                <w:b/>
                <w:szCs w:val="18"/>
              </w:rPr>
            </w:pPr>
            <w:r w:rsidRPr="00577B19">
              <w:rPr>
                <w:b/>
                <w:szCs w:val="18"/>
              </w:rPr>
              <w:t>Open Until Filled</w:t>
            </w:r>
          </w:p>
        </w:tc>
        <w:tc>
          <w:tcPr>
            <w:tcW w:w="3648" w:type="dxa"/>
            <w:tcBorders>
              <w:top w:val="single" w:sz="6" w:space="0" w:color="000000"/>
              <w:left w:val="single" w:sz="6" w:space="0" w:color="000000"/>
              <w:bottom w:val="single" w:sz="6" w:space="0" w:color="000000"/>
              <w:right w:val="single" w:sz="6" w:space="0" w:color="000000"/>
            </w:tcBorders>
            <w:shd w:val="clear" w:color="auto" w:fill="FFFFFF"/>
          </w:tcPr>
          <w:p w:rsidR="00C84AB3" w:rsidRPr="00577B19" w:rsidRDefault="00C84AB3" w:rsidP="00C84AB3">
            <w:pPr>
              <w:tabs>
                <w:tab w:val="left" w:pos="403"/>
                <w:tab w:val="center" w:pos="787"/>
              </w:tabs>
              <w:rPr>
                <w:b/>
                <w:szCs w:val="15"/>
              </w:rPr>
            </w:pPr>
            <w:r w:rsidRPr="00577B19">
              <w:rPr>
                <w:b/>
                <w:szCs w:val="15"/>
              </w:rPr>
              <w:t>Squad Boss</w:t>
            </w:r>
          </w:p>
          <w:p w:rsidR="00C84AB3" w:rsidRPr="00577B19" w:rsidRDefault="00C84AB3" w:rsidP="00C84AB3">
            <w:pPr>
              <w:tabs>
                <w:tab w:val="left" w:pos="403"/>
                <w:tab w:val="center" w:pos="787"/>
              </w:tabs>
              <w:rPr>
                <w:b/>
                <w:szCs w:val="15"/>
              </w:rPr>
            </w:pPr>
            <w:r w:rsidRPr="00577B19">
              <w:rPr>
                <w:b/>
                <w:szCs w:val="15"/>
              </w:rPr>
              <w:t>$39,311.00-$51,103.00 Per Annum.</w:t>
            </w:r>
          </w:p>
        </w:tc>
        <w:tc>
          <w:tcPr>
            <w:tcW w:w="1729" w:type="dxa"/>
            <w:tcBorders>
              <w:top w:val="single" w:sz="6" w:space="0" w:color="000000"/>
              <w:left w:val="single" w:sz="6" w:space="0" w:color="000000"/>
              <w:bottom w:val="single" w:sz="6" w:space="0" w:color="000000"/>
              <w:right w:val="single" w:sz="6" w:space="0" w:color="000000"/>
            </w:tcBorders>
            <w:shd w:val="clear" w:color="auto" w:fill="FFFFFF"/>
          </w:tcPr>
          <w:p w:rsidR="00C84AB3" w:rsidRPr="00577B19" w:rsidRDefault="00C84AB3" w:rsidP="00C84AB3">
            <w:pPr>
              <w:tabs>
                <w:tab w:val="left" w:pos="403"/>
                <w:tab w:val="center" w:pos="787"/>
              </w:tabs>
              <w:rPr>
                <w:b/>
                <w:sz w:val="18"/>
                <w:szCs w:val="18"/>
              </w:rPr>
            </w:pPr>
            <w:r w:rsidRPr="00577B19">
              <w:rPr>
                <w:b/>
                <w:sz w:val="18"/>
                <w:szCs w:val="18"/>
              </w:rPr>
              <w:t>Fire Use Program</w:t>
            </w:r>
          </w:p>
        </w:tc>
        <w:tc>
          <w:tcPr>
            <w:tcW w:w="2001" w:type="dxa"/>
            <w:tcBorders>
              <w:top w:val="single" w:sz="6" w:space="0" w:color="000000"/>
              <w:left w:val="single" w:sz="6" w:space="0" w:color="000000"/>
              <w:bottom w:val="single" w:sz="6" w:space="0" w:color="000000"/>
              <w:right w:val="single" w:sz="6" w:space="0" w:color="000000"/>
            </w:tcBorders>
            <w:shd w:val="clear" w:color="auto" w:fill="FFFFFF"/>
          </w:tcPr>
          <w:p w:rsidR="00FD14FA" w:rsidRPr="00577B19" w:rsidRDefault="00577B19" w:rsidP="00C84AB3">
            <w:pPr>
              <w:tabs>
                <w:tab w:val="left" w:pos="403"/>
                <w:tab w:val="center" w:pos="787"/>
              </w:tabs>
              <w:jc w:val="center"/>
              <w:rPr>
                <w:b/>
                <w:color w:val="FF0000"/>
                <w:szCs w:val="18"/>
              </w:rPr>
            </w:pPr>
            <w:r w:rsidRPr="00577B19">
              <w:rPr>
                <w:b/>
                <w:color w:val="FF0000"/>
                <w:szCs w:val="18"/>
              </w:rPr>
              <w:t>No Selections Made</w:t>
            </w:r>
          </w:p>
        </w:tc>
      </w:tr>
      <w:tr w:rsidR="00C84AB3" w:rsidRPr="00D61492" w:rsidTr="00635A6A">
        <w:trPr>
          <w:trHeight w:val="401"/>
        </w:trPr>
        <w:tc>
          <w:tcPr>
            <w:tcW w:w="1030" w:type="dxa"/>
            <w:tcBorders>
              <w:top w:val="single" w:sz="6" w:space="0" w:color="000000"/>
              <w:left w:val="single" w:sz="6" w:space="0" w:color="000000"/>
              <w:bottom w:val="single" w:sz="6" w:space="0" w:color="000000"/>
              <w:right w:val="single" w:sz="6" w:space="0" w:color="000000"/>
            </w:tcBorders>
            <w:shd w:val="clear" w:color="auto" w:fill="FFFFFF"/>
          </w:tcPr>
          <w:p w:rsidR="00C84AB3" w:rsidRPr="002058E6" w:rsidRDefault="00C84AB3" w:rsidP="00C84AB3">
            <w:pPr>
              <w:tabs>
                <w:tab w:val="left" w:pos="403"/>
                <w:tab w:val="center" w:pos="787"/>
              </w:tabs>
              <w:jc w:val="center"/>
              <w:rPr>
                <w:szCs w:val="18"/>
              </w:rPr>
            </w:pPr>
            <w:r w:rsidRPr="002058E6">
              <w:rPr>
                <w:szCs w:val="18"/>
              </w:rPr>
              <w:t>22-020</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C84AB3" w:rsidRPr="002058E6" w:rsidRDefault="00C84AB3" w:rsidP="00C84AB3">
            <w:pPr>
              <w:tabs>
                <w:tab w:val="left" w:pos="403"/>
                <w:tab w:val="center" w:pos="787"/>
              </w:tabs>
              <w:jc w:val="center"/>
              <w:rPr>
                <w:szCs w:val="18"/>
              </w:rPr>
            </w:pPr>
            <w:r w:rsidRPr="002058E6">
              <w:rPr>
                <w:szCs w:val="18"/>
              </w:rPr>
              <w:t>10/19/21</w:t>
            </w:r>
          </w:p>
        </w:tc>
        <w:tc>
          <w:tcPr>
            <w:tcW w:w="1463" w:type="dxa"/>
            <w:tcBorders>
              <w:top w:val="single" w:sz="6" w:space="0" w:color="000000"/>
              <w:left w:val="single" w:sz="6" w:space="0" w:color="000000"/>
              <w:bottom w:val="single" w:sz="6" w:space="0" w:color="000000"/>
              <w:right w:val="single" w:sz="6" w:space="0" w:color="000000"/>
            </w:tcBorders>
            <w:shd w:val="clear" w:color="auto" w:fill="FFFF00"/>
          </w:tcPr>
          <w:p w:rsidR="00C84AB3" w:rsidRPr="002058E6" w:rsidRDefault="00C84AB3" w:rsidP="00C84AB3">
            <w:pPr>
              <w:tabs>
                <w:tab w:val="left" w:pos="403"/>
                <w:tab w:val="center" w:pos="787"/>
              </w:tabs>
              <w:jc w:val="center"/>
              <w:rPr>
                <w:szCs w:val="18"/>
              </w:rPr>
            </w:pPr>
            <w:r w:rsidRPr="002058E6">
              <w:rPr>
                <w:szCs w:val="18"/>
              </w:rPr>
              <w:t>Open Until Filled</w:t>
            </w:r>
          </w:p>
        </w:tc>
        <w:tc>
          <w:tcPr>
            <w:tcW w:w="3648" w:type="dxa"/>
            <w:tcBorders>
              <w:top w:val="single" w:sz="6" w:space="0" w:color="000000"/>
              <w:left w:val="single" w:sz="6" w:space="0" w:color="000000"/>
              <w:bottom w:val="single" w:sz="6" w:space="0" w:color="000000"/>
              <w:right w:val="single" w:sz="6" w:space="0" w:color="000000"/>
            </w:tcBorders>
            <w:shd w:val="clear" w:color="auto" w:fill="FFFFFF"/>
          </w:tcPr>
          <w:p w:rsidR="00C84AB3" w:rsidRPr="002058E6" w:rsidRDefault="00C84AB3" w:rsidP="00C84AB3">
            <w:pPr>
              <w:tabs>
                <w:tab w:val="left" w:pos="403"/>
                <w:tab w:val="center" w:pos="787"/>
              </w:tabs>
              <w:rPr>
                <w:szCs w:val="15"/>
              </w:rPr>
            </w:pPr>
            <w:r w:rsidRPr="002058E6">
              <w:rPr>
                <w:szCs w:val="15"/>
              </w:rPr>
              <w:t>English Faculty</w:t>
            </w:r>
          </w:p>
          <w:p w:rsidR="00C84AB3" w:rsidRPr="002058E6" w:rsidRDefault="00C84AB3" w:rsidP="00C84AB3">
            <w:pPr>
              <w:tabs>
                <w:tab w:val="left" w:pos="403"/>
                <w:tab w:val="center" w:pos="787"/>
              </w:tabs>
              <w:rPr>
                <w:szCs w:val="15"/>
              </w:rPr>
            </w:pPr>
            <w:r w:rsidRPr="002058E6">
              <w:rPr>
                <w:szCs w:val="15"/>
              </w:rPr>
              <w:t>DOE</w:t>
            </w:r>
          </w:p>
        </w:tc>
        <w:tc>
          <w:tcPr>
            <w:tcW w:w="1729" w:type="dxa"/>
            <w:tcBorders>
              <w:top w:val="single" w:sz="6" w:space="0" w:color="000000"/>
              <w:left w:val="single" w:sz="6" w:space="0" w:color="000000"/>
              <w:bottom w:val="single" w:sz="6" w:space="0" w:color="000000"/>
              <w:right w:val="single" w:sz="6" w:space="0" w:color="000000"/>
            </w:tcBorders>
            <w:shd w:val="clear" w:color="auto" w:fill="FFFFFF"/>
          </w:tcPr>
          <w:p w:rsidR="00C84AB3" w:rsidRPr="002058E6" w:rsidRDefault="00C84AB3" w:rsidP="00C84AB3">
            <w:pPr>
              <w:tabs>
                <w:tab w:val="left" w:pos="403"/>
                <w:tab w:val="center" w:pos="787"/>
              </w:tabs>
              <w:rPr>
                <w:sz w:val="18"/>
                <w:szCs w:val="18"/>
              </w:rPr>
            </w:pPr>
            <w:r w:rsidRPr="002058E6">
              <w:rPr>
                <w:sz w:val="18"/>
                <w:szCs w:val="18"/>
              </w:rPr>
              <w:t>San Carlos Apache College</w:t>
            </w:r>
          </w:p>
        </w:tc>
        <w:tc>
          <w:tcPr>
            <w:tcW w:w="2001" w:type="dxa"/>
            <w:tcBorders>
              <w:top w:val="single" w:sz="6" w:space="0" w:color="000000"/>
              <w:left w:val="single" w:sz="6" w:space="0" w:color="000000"/>
              <w:bottom w:val="single" w:sz="6" w:space="0" w:color="000000"/>
              <w:right w:val="single" w:sz="6" w:space="0" w:color="000000"/>
            </w:tcBorders>
            <w:shd w:val="clear" w:color="auto" w:fill="FFFFFF"/>
          </w:tcPr>
          <w:p w:rsidR="00C84AB3" w:rsidRPr="002058E6" w:rsidRDefault="00C84AB3" w:rsidP="00C84AB3">
            <w:pPr>
              <w:tabs>
                <w:tab w:val="left" w:pos="403"/>
                <w:tab w:val="center" w:pos="787"/>
              </w:tabs>
              <w:jc w:val="center"/>
              <w:rPr>
                <w:szCs w:val="18"/>
              </w:rPr>
            </w:pPr>
            <w:r w:rsidRPr="002058E6">
              <w:rPr>
                <w:szCs w:val="18"/>
              </w:rPr>
              <w:t>09/15/22</w:t>
            </w:r>
          </w:p>
          <w:p w:rsidR="00C84AB3" w:rsidRPr="002058E6" w:rsidRDefault="00C84AB3" w:rsidP="00C84AB3">
            <w:pPr>
              <w:tabs>
                <w:tab w:val="left" w:pos="403"/>
                <w:tab w:val="center" w:pos="787"/>
              </w:tabs>
              <w:jc w:val="center"/>
              <w:rPr>
                <w:szCs w:val="18"/>
              </w:rPr>
            </w:pPr>
            <w:r w:rsidRPr="002058E6">
              <w:rPr>
                <w:szCs w:val="18"/>
              </w:rPr>
              <w:t>Certificate Issued</w:t>
            </w:r>
          </w:p>
        </w:tc>
      </w:tr>
      <w:tr w:rsidR="00C84AB3" w:rsidRPr="00510CE2" w:rsidTr="00635A6A">
        <w:trPr>
          <w:trHeight w:val="401"/>
        </w:trPr>
        <w:tc>
          <w:tcPr>
            <w:tcW w:w="1030" w:type="dxa"/>
            <w:tcBorders>
              <w:top w:val="single" w:sz="6" w:space="0" w:color="000000"/>
              <w:left w:val="single" w:sz="6" w:space="0" w:color="000000"/>
              <w:bottom w:val="single" w:sz="6" w:space="0" w:color="000000"/>
              <w:right w:val="single" w:sz="6" w:space="0" w:color="000000"/>
            </w:tcBorders>
            <w:shd w:val="clear" w:color="auto" w:fill="FFFFFF"/>
          </w:tcPr>
          <w:p w:rsidR="00C84AB3" w:rsidRPr="002058E6" w:rsidRDefault="00C84AB3" w:rsidP="00C84AB3">
            <w:pPr>
              <w:tabs>
                <w:tab w:val="left" w:pos="403"/>
                <w:tab w:val="center" w:pos="787"/>
              </w:tabs>
              <w:jc w:val="center"/>
              <w:rPr>
                <w:szCs w:val="18"/>
              </w:rPr>
            </w:pPr>
            <w:r w:rsidRPr="002058E6">
              <w:rPr>
                <w:szCs w:val="18"/>
              </w:rPr>
              <w:t>22-030</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C84AB3" w:rsidRPr="002058E6" w:rsidRDefault="00C84AB3" w:rsidP="00C84AB3">
            <w:pPr>
              <w:tabs>
                <w:tab w:val="left" w:pos="403"/>
                <w:tab w:val="center" w:pos="787"/>
              </w:tabs>
              <w:jc w:val="center"/>
              <w:rPr>
                <w:szCs w:val="18"/>
              </w:rPr>
            </w:pPr>
            <w:r w:rsidRPr="002058E6">
              <w:rPr>
                <w:szCs w:val="18"/>
              </w:rPr>
              <w:t>10/28/21</w:t>
            </w:r>
          </w:p>
        </w:tc>
        <w:tc>
          <w:tcPr>
            <w:tcW w:w="1463" w:type="dxa"/>
            <w:tcBorders>
              <w:top w:val="single" w:sz="6" w:space="0" w:color="000000"/>
              <w:left w:val="single" w:sz="6" w:space="0" w:color="000000"/>
              <w:bottom w:val="single" w:sz="6" w:space="0" w:color="000000"/>
              <w:right w:val="single" w:sz="6" w:space="0" w:color="000000"/>
            </w:tcBorders>
            <w:shd w:val="clear" w:color="auto" w:fill="FFFF00"/>
          </w:tcPr>
          <w:p w:rsidR="00C84AB3" w:rsidRPr="002058E6" w:rsidRDefault="00C84AB3" w:rsidP="00C84AB3">
            <w:pPr>
              <w:tabs>
                <w:tab w:val="left" w:pos="403"/>
                <w:tab w:val="center" w:pos="787"/>
              </w:tabs>
              <w:jc w:val="center"/>
              <w:rPr>
                <w:szCs w:val="18"/>
              </w:rPr>
            </w:pPr>
            <w:r w:rsidRPr="002058E6">
              <w:rPr>
                <w:szCs w:val="18"/>
              </w:rPr>
              <w:t>Open Until Filled</w:t>
            </w:r>
          </w:p>
        </w:tc>
        <w:tc>
          <w:tcPr>
            <w:tcW w:w="3648" w:type="dxa"/>
            <w:tcBorders>
              <w:top w:val="single" w:sz="6" w:space="0" w:color="000000"/>
              <w:left w:val="single" w:sz="6" w:space="0" w:color="000000"/>
              <w:bottom w:val="single" w:sz="6" w:space="0" w:color="000000"/>
              <w:right w:val="single" w:sz="6" w:space="0" w:color="000000"/>
            </w:tcBorders>
            <w:shd w:val="clear" w:color="auto" w:fill="FFFFFF"/>
          </w:tcPr>
          <w:p w:rsidR="00C84AB3" w:rsidRPr="002058E6" w:rsidRDefault="00C84AB3" w:rsidP="00C84AB3">
            <w:pPr>
              <w:tabs>
                <w:tab w:val="left" w:pos="403"/>
                <w:tab w:val="center" w:pos="787"/>
              </w:tabs>
              <w:rPr>
                <w:szCs w:val="15"/>
              </w:rPr>
            </w:pPr>
            <w:r w:rsidRPr="002058E6">
              <w:rPr>
                <w:szCs w:val="15"/>
              </w:rPr>
              <w:t>Detective</w:t>
            </w:r>
          </w:p>
          <w:p w:rsidR="00C84AB3" w:rsidRPr="002058E6" w:rsidRDefault="00C84AB3" w:rsidP="00C84AB3">
            <w:pPr>
              <w:tabs>
                <w:tab w:val="left" w:pos="403"/>
                <w:tab w:val="center" w:pos="787"/>
              </w:tabs>
              <w:rPr>
                <w:szCs w:val="15"/>
              </w:rPr>
            </w:pPr>
            <w:r w:rsidRPr="002058E6">
              <w:rPr>
                <w:szCs w:val="15"/>
              </w:rPr>
              <w:t>$52,796.00-$63,352.00 Per Annum.</w:t>
            </w:r>
          </w:p>
        </w:tc>
        <w:tc>
          <w:tcPr>
            <w:tcW w:w="1729" w:type="dxa"/>
            <w:tcBorders>
              <w:top w:val="single" w:sz="6" w:space="0" w:color="000000"/>
              <w:left w:val="single" w:sz="6" w:space="0" w:color="000000"/>
              <w:bottom w:val="single" w:sz="6" w:space="0" w:color="000000"/>
              <w:right w:val="single" w:sz="6" w:space="0" w:color="000000"/>
            </w:tcBorders>
            <w:shd w:val="clear" w:color="auto" w:fill="FFFFFF"/>
          </w:tcPr>
          <w:p w:rsidR="00C84AB3" w:rsidRPr="002058E6" w:rsidRDefault="00C84AB3" w:rsidP="00C84AB3">
            <w:pPr>
              <w:tabs>
                <w:tab w:val="left" w:pos="403"/>
                <w:tab w:val="center" w:pos="787"/>
              </w:tabs>
              <w:rPr>
                <w:sz w:val="18"/>
                <w:szCs w:val="18"/>
              </w:rPr>
            </w:pPr>
            <w:r w:rsidRPr="002058E6">
              <w:rPr>
                <w:sz w:val="18"/>
                <w:szCs w:val="18"/>
              </w:rPr>
              <w:t>Law Enforcement</w:t>
            </w:r>
          </w:p>
        </w:tc>
        <w:tc>
          <w:tcPr>
            <w:tcW w:w="2001" w:type="dxa"/>
            <w:tcBorders>
              <w:top w:val="single" w:sz="6" w:space="0" w:color="000000"/>
              <w:left w:val="single" w:sz="6" w:space="0" w:color="000000"/>
              <w:bottom w:val="single" w:sz="6" w:space="0" w:color="000000"/>
              <w:right w:val="single" w:sz="6" w:space="0" w:color="000000"/>
            </w:tcBorders>
            <w:shd w:val="clear" w:color="auto" w:fill="FFFFFF"/>
          </w:tcPr>
          <w:p w:rsidR="00C84AB3" w:rsidRDefault="00FD14FA" w:rsidP="00C84AB3">
            <w:pPr>
              <w:tabs>
                <w:tab w:val="left" w:pos="403"/>
                <w:tab w:val="center" w:pos="787"/>
              </w:tabs>
              <w:jc w:val="center"/>
              <w:rPr>
                <w:szCs w:val="18"/>
              </w:rPr>
            </w:pPr>
            <w:r>
              <w:rPr>
                <w:szCs w:val="18"/>
              </w:rPr>
              <w:t>9/</w:t>
            </w:r>
            <w:r w:rsidR="0007313C">
              <w:rPr>
                <w:szCs w:val="18"/>
              </w:rPr>
              <w:t>0</w:t>
            </w:r>
            <w:r>
              <w:rPr>
                <w:szCs w:val="18"/>
              </w:rPr>
              <w:t>2/22</w:t>
            </w:r>
          </w:p>
          <w:p w:rsidR="00FD14FA" w:rsidRPr="002058E6" w:rsidRDefault="00FD14FA" w:rsidP="00C84AB3">
            <w:pPr>
              <w:tabs>
                <w:tab w:val="left" w:pos="403"/>
                <w:tab w:val="center" w:pos="787"/>
              </w:tabs>
              <w:jc w:val="center"/>
              <w:rPr>
                <w:szCs w:val="18"/>
              </w:rPr>
            </w:pPr>
            <w:r>
              <w:rPr>
                <w:szCs w:val="18"/>
              </w:rPr>
              <w:t>Certificate Issued</w:t>
            </w:r>
          </w:p>
        </w:tc>
      </w:tr>
      <w:tr w:rsidR="00C84AB3" w:rsidRPr="00510CE2" w:rsidTr="00635A6A">
        <w:trPr>
          <w:trHeight w:val="401"/>
        </w:trPr>
        <w:tc>
          <w:tcPr>
            <w:tcW w:w="1030" w:type="dxa"/>
            <w:tcBorders>
              <w:top w:val="single" w:sz="6" w:space="0" w:color="000000"/>
              <w:left w:val="single" w:sz="6" w:space="0" w:color="000000"/>
              <w:bottom w:val="single" w:sz="6" w:space="0" w:color="000000"/>
              <w:right w:val="single" w:sz="6" w:space="0" w:color="000000"/>
            </w:tcBorders>
            <w:shd w:val="clear" w:color="auto" w:fill="FFFFFF"/>
          </w:tcPr>
          <w:p w:rsidR="00C84AB3" w:rsidRPr="00B42A74" w:rsidRDefault="00C84AB3" w:rsidP="00C84AB3">
            <w:pPr>
              <w:tabs>
                <w:tab w:val="left" w:pos="403"/>
                <w:tab w:val="center" w:pos="787"/>
              </w:tabs>
              <w:jc w:val="center"/>
              <w:rPr>
                <w:szCs w:val="18"/>
              </w:rPr>
            </w:pPr>
            <w:r w:rsidRPr="00B42A74">
              <w:rPr>
                <w:szCs w:val="18"/>
              </w:rPr>
              <w:t>22-033</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C84AB3" w:rsidRPr="00B42A74" w:rsidRDefault="00C84AB3" w:rsidP="00C84AB3">
            <w:pPr>
              <w:tabs>
                <w:tab w:val="left" w:pos="403"/>
                <w:tab w:val="center" w:pos="787"/>
              </w:tabs>
              <w:jc w:val="center"/>
              <w:rPr>
                <w:szCs w:val="18"/>
              </w:rPr>
            </w:pPr>
            <w:r w:rsidRPr="00B42A74">
              <w:rPr>
                <w:szCs w:val="18"/>
              </w:rPr>
              <w:t>10/28/21</w:t>
            </w:r>
          </w:p>
        </w:tc>
        <w:tc>
          <w:tcPr>
            <w:tcW w:w="1463" w:type="dxa"/>
            <w:tcBorders>
              <w:top w:val="single" w:sz="6" w:space="0" w:color="000000"/>
              <w:left w:val="single" w:sz="6" w:space="0" w:color="000000"/>
              <w:bottom w:val="single" w:sz="6" w:space="0" w:color="000000"/>
              <w:right w:val="single" w:sz="6" w:space="0" w:color="000000"/>
            </w:tcBorders>
            <w:shd w:val="clear" w:color="auto" w:fill="FFFF00"/>
          </w:tcPr>
          <w:p w:rsidR="00C84AB3" w:rsidRPr="00B42A74" w:rsidRDefault="00C84AB3" w:rsidP="00C84AB3">
            <w:pPr>
              <w:tabs>
                <w:tab w:val="left" w:pos="403"/>
                <w:tab w:val="center" w:pos="787"/>
              </w:tabs>
              <w:jc w:val="center"/>
              <w:rPr>
                <w:szCs w:val="18"/>
              </w:rPr>
            </w:pPr>
            <w:r w:rsidRPr="00B42A74">
              <w:rPr>
                <w:szCs w:val="18"/>
              </w:rPr>
              <w:t>Open Until Filled</w:t>
            </w:r>
          </w:p>
        </w:tc>
        <w:tc>
          <w:tcPr>
            <w:tcW w:w="3648" w:type="dxa"/>
            <w:tcBorders>
              <w:top w:val="single" w:sz="6" w:space="0" w:color="000000"/>
              <w:left w:val="single" w:sz="6" w:space="0" w:color="000000"/>
              <w:bottom w:val="single" w:sz="6" w:space="0" w:color="000000"/>
              <w:right w:val="single" w:sz="6" w:space="0" w:color="000000"/>
            </w:tcBorders>
            <w:shd w:val="clear" w:color="auto" w:fill="FFFFFF"/>
          </w:tcPr>
          <w:p w:rsidR="00C84AB3" w:rsidRPr="00B42A74" w:rsidRDefault="00C84AB3" w:rsidP="00C84AB3">
            <w:pPr>
              <w:tabs>
                <w:tab w:val="left" w:pos="403"/>
                <w:tab w:val="center" w:pos="787"/>
              </w:tabs>
              <w:rPr>
                <w:szCs w:val="15"/>
              </w:rPr>
            </w:pPr>
            <w:r w:rsidRPr="00B42A74">
              <w:rPr>
                <w:szCs w:val="15"/>
              </w:rPr>
              <w:t>Teacher (3)</w:t>
            </w:r>
          </w:p>
          <w:p w:rsidR="00C84AB3" w:rsidRPr="00B42A74" w:rsidRDefault="00C84AB3" w:rsidP="00C84AB3">
            <w:pPr>
              <w:tabs>
                <w:tab w:val="left" w:pos="403"/>
                <w:tab w:val="center" w:pos="787"/>
              </w:tabs>
              <w:rPr>
                <w:szCs w:val="15"/>
              </w:rPr>
            </w:pPr>
            <w:r w:rsidRPr="00B42A74">
              <w:rPr>
                <w:szCs w:val="15"/>
              </w:rPr>
              <w:t>DOE</w:t>
            </w:r>
          </w:p>
        </w:tc>
        <w:tc>
          <w:tcPr>
            <w:tcW w:w="1729" w:type="dxa"/>
            <w:tcBorders>
              <w:top w:val="single" w:sz="6" w:space="0" w:color="000000"/>
              <w:left w:val="single" w:sz="6" w:space="0" w:color="000000"/>
              <w:bottom w:val="single" w:sz="6" w:space="0" w:color="000000"/>
              <w:right w:val="single" w:sz="6" w:space="0" w:color="000000"/>
            </w:tcBorders>
            <w:shd w:val="clear" w:color="auto" w:fill="FFFFFF"/>
          </w:tcPr>
          <w:p w:rsidR="00C84AB3" w:rsidRPr="00B42A74" w:rsidRDefault="00C84AB3" w:rsidP="00C84AB3">
            <w:pPr>
              <w:tabs>
                <w:tab w:val="left" w:pos="403"/>
                <w:tab w:val="center" w:pos="787"/>
              </w:tabs>
              <w:rPr>
                <w:sz w:val="18"/>
                <w:szCs w:val="18"/>
              </w:rPr>
            </w:pPr>
            <w:r w:rsidRPr="00B42A74">
              <w:rPr>
                <w:sz w:val="18"/>
                <w:szCs w:val="18"/>
              </w:rPr>
              <w:t>Child Care Program</w:t>
            </w:r>
          </w:p>
        </w:tc>
        <w:tc>
          <w:tcPr>
            <w:tcW w:w="2001" w:type="dxa"/>
            <w:tcBorders>
              <w:top w:val="single" w:sz="6" w:space="0" w:color="000000"/>
              <w:left w:val="single" w:sz="6" w:space="0" w:color="000000"/>
              <w:bottom w:val="single" w:sz="6" w:space="0" w:color="000000"/>
              <w:right w:val="single" w:sz="6" w:space="0" w:color="000000"/>
            </w:tcBorders>
            <w:shd w:val="clear" w:color="auto" w:fill="FFFFFF"/>
          </w:tcPr>
          <w:p w:rsidR="00C84AB3" w:rsidRPr="00B42A74" w:rsidRDefault="00B85177" w:rsidP="00C84AB3">
            <w:pPr>
              <w:tabs>
                <w:tab w:val="left" w:pos="403"/>
                <w:tab w:val="center" w:pos="787"/>
              </w:tabs>
              <w:jc w:val="center"/>
              <w:rPr>
                <w:szCs w:val="18"/>
              </w:rPr>
            </w:pPr>
            <w:r w:rsidRPr="00B42A74">
              <w:rPr>
                <w:szCs w:val="18"/>
              </w:rPr>
              <w:t>10/25/22</w:t>
            </w:r>
          </w:p>
          <w:p w:rsidR="00B85177" w:rsidRPr="00B42A74" w:rsidRDefault="00B85177" w:rsidP="00C84AB3">
            <w:pPr>
              <w:tabs>
                <w:tab w:val="left" w:pos="403"/>
                <w:tab w:val="center" w:pos="787"/>
              </w:tabs>
              <w:jc w:val="center"/>
              <w:rPr>
                <w:szCs w:val="18"/>
              </w:rPr>
            </w:pPr>
            <w:r w:rsidRPr="00B42A74">
              <w:rPr>
                <w:szCs w:val="18"/>
              </w:rPr>
              <w:t>Certificate Issued</w:t>
            </w:r>
          </w:p>
        </w:tc>
      </w:tr>
      <w:tr w:rsidR="00C84AB3" w:rsidRPr="00DD3F38" w:rsidTr="00635A6A">
        <w:trPr>
          <w:trHeight w:val="401"/>
        </w:trPr>
        <w:tc>
          <w:tcPr>
            <w:tcW w:w="1030" w:type="dxa"/>
            <w:tcBorders>
              <w:top w:val="single" w:sz="6" w:space="0" w:color="000000"/>
              <w:left w:val="single" w:sz="6" w:space="0" w:color="000000"/>
              <w:bottom w:val="single" w:sz="6" w:space="0" w:color="000000"/>
              <w:right w:val="single" w:sz="6" w:space="0" w:color="000000"/>
            </w:tcBorders>
            <w:shd w:val="clear" w:color="auto" w:fill="FFFFFF"/>
          </w:tcPr>
          <w:p w:rsidR="00C84AB3" w:rsidRPr="00D94C76" w:rsidRDefault="00C84AB3" w:rsidP="00C84AB3">
            <w:pPr>
              <w:tabs>
                <w:tab w:val="left" w:pos="403"/>
                <w:tab w:val="center" w:pos="787"/>
              </w:tabs>
              <w:jc w:val="center"/>
              <w:rPr>
                <w:szCs w:val="18"/>
              </w:rPr>
            </w:pPr>
            <w:r w:rsidRPr="00D94C76">
              <w:rPr>
                <w:szCs w:val="18"/>
              </w:rPr>
              <w:t>22-041</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C84AB3" w:rsidRPr="00D94C76" w:rsidRDefault="00C84AB3" w:rsidP="00C84AB3">
            <w:pPr>
              <w:tabs>
                <w:tab w:val="left" w:pos="403"/>
                <w:tab w:val="center" w:pos="787"/>
              </w:tabs>
              <w:jc w:val="center"/>
              <w:rPr>
                <w:szCs w:val="18"/>
              </w:rPr>
            </w:pPr>
            <w:r w:rsidRPr="00D94C76">
              <w:rPr>
                <w:szCs w:val="18"/>
              </w:rPr>
              <w:t>11/03/21</w:t>
            </w:r>
          </w:p>
        </w:tc>
        <w:tc>
          <w:tcPr>
            <w:tcW w:w="1463" w:type="dxa"/>
            <w:tcBorders>
              <w:top w:val="single" w:sz="6" w:space="0" w:color="000000"/>
              <w:left w:val="single" w:sz="6" w:space="0" w:color="000000"/>
              <w:bottom w:val="single" w:sz="6" w:space="0" w:color="000000"/>
              <w:right w:val="single" w:sz="6" w:space="0" w:color="000000"/>
            </w:tcBorders>
            <w:shd w:val="clear" w:color="auto" w:fill="FFFF00"/>
          </w:tcPr>
          <w:p w:rsidR="00C84AB3" w:rsidRPr="00D94C76" w:rsidRDefault="00C84AB3" w:rsidP="00C84AB3">
            <w:pPr>
              <w:tabs>
                <w:tab w:val="left" w:pos="403"/>
                <w:tab w:val="center" w:pos="787"/>
              </w:tabs>
              <w:jc w:val="center"/>
              <w:rPr>
                <w:szCs w:val="18"/>
              </w:rPr>
            </w:pPr>
            <w:r w:rsidRPr="00D94C76">
              <w:rPr>
                <w:szCs w:val="18"/>
              </w:rPr>
              <w:t>Open Until Filled</w:t>
            </w:r>
          </w:p>
        </w:tc>
        <w:tc>
          <w:tcPr>
            <w:tcW w:w="3648" w:type="dxa"/>
            <w:tcBorders>
              <w:top w:val="single" w:sz="6" w:space="0" w:color="000000"/>
              <w:left w:val="single" w:sz="6" w:space="0" w:color="000000"/>
              <w:bottom w:val="single" w:sz="6" w:space="0" w:color="000000"/>
              <w:right w:val="single" w:sz="6" w:space="0" w:color="000000"/>
            </w:tcBorders>
            <w:shd w:val="clear" w:color="auto" w:fill="FFFFFF"/>
          </w:tcPr>
          <w:p w:rsidR="00C84AB3" w:rsidRPr="00D94C76" w:rsidRDefault="00C84AB3" w:rsidP="00C84AB3">
            <w:pPr>
              <w:tabs>
                <w:tab w:val="left" w:pos="403"/>
                <w:tab w:val="center" w:pos="787"/>
              </w:tabs>
              <w:rPr>
                <w:szCs w:val="15"/>
              </w:rPr>
            </w:pPr>
            <w:r w:rsidRPr="00D94C76">
              <w:rPr>
                <w:szCs w:val="15"/>
              </w:rPr>
              <w:t>Firefighter I-II/EMT</w:t>
            </w:r>
          </w:p>
          <w:p w:rsidR="00C84AB3" w:rsidRPr="00D94C76" w:rsidRDefault="00C84AB3" w:rsidP="00C84AB3">
            <w:pPr>
              <w:tabs>
                <w:tab w:val="left" w:pos="403"/>
                <w:tab w:val="center" w:pos="787"/>
              </w:tabs>
              <w:rPr>
                <w:szCs w:val="15"/>
              </w:rPr>
            </w:pPr>
            <w:r w:rsidRPr="00D94C76">
              <w:rPr>
                <w:szCs w:val="15"/>
              </w:rPr>
              <w:t>DOE</w:t>
            </w:r>
          </w:p>
        </w:tc>
        <w:tc>
          <w:tcPr>
            <w:tcW w:w="1729" w:type="dxa"/>
            <w:tcBorders>
              <w:top w:val="single" w:sz="6" w:space="0" w:color="000000"/>
              <w:left w:val="single" w:sz="6" w:space="0" w:color="000000"/>
              <w:bottom w:val="single" w:sz="6" w:space="0" w:color="000000"/>
              <w:right w:val="single" w:sz="6" w:space="0" w:color="000000"/>
            </w:tcBorders>
            <w:shd w:val="clear" w:color="auto" w:fill="FFFFFF"/>
          </w:tcPr>
          <w:p w:rsidR="00C84AB3" w:rsidRPr="00D94C76" w:rsidRDefault="00C84AB3" w:rsidP="00C84AB3">
            <w:pPr>
              <w:tabs>
                <w:tab w:val="left" w:pos="403"/>
                <w:tab w:val="center" w:pos="787"/>
              </w:tabs>
              <w:rPr>
                <w:sz w:val="18"/>
                <w:szCs w:val="18"/>
              </w:rPr>
            </w:pPr>
            <w:r w:rsidRPr="00D94C76">
              <w:rPr>
                <w:sz w:val="18"/>
                <w:szCs w:val="18"/>
              </w:rPr>
              <w:t>Emergency Medical Services</w:t>
            </w:r>
          </w:p>
        </w:tc>
        <w:tc>
          <w:tcPr>
            <w:tcW w:w="2001" w:type="dxa"/>
            <w:tcBorders>
              <w:top w:val="single" w:sz="6" w:space="0" w:color="000000"/>
              <w:left w:val="single" w:sz="6" w:space="0" w:color="000000"/>
              <w:bottom w:val="single" w:sz="6" w:space="0" w:color="000000"/>
              <w:right w:val="single" w:sz="6" w:space="0" w:color="000000"/>
            </w:tcBorders>
            <w:shd w:val="clear" w:color="auto" w:fill="FFFFFF"/>
          </w:tcPr>
          <w:p w:rsidR="003E40BB" w:rsidRPr="00EE486D" w:rsidRDefault="003E40BB" w:rsidP="00C84AB3">
            <w:pPr>
              <w:tabs>
                <w:tab w:val="left" w:pos="403"/>
                <w:tab w:val="center" w:pos="787"/>
              </w:tabs>
              <w:jc w:val="center"/>
              <w:rPr>
                <w:b/>
                <w:szCs w:val="18"/>
              </w:rPr>
            </w:pPr>
          </w:p>
        </w:tc>
      </w:tr>
      <w:tr w:rsidR="00C84AB3" w:rsidRPr="00510CE2" w:rsidTr="00635A6A">
        <w:trPr>
          <w:trHeight w:val="401"/>
        </w:trPr>
        <w:tc>
          <w:tcPr>
            <w:tcW w:w="1030" w:type="dxa"/>
            <w:tcBorders>
              <w:top w:val="single" w:sz="6" w:space="0" w:color="000000"/>
              <w:left w:val="single" w:sz="6" w:space="0" w:color="000000"/>
              <w:bottom w:val="single" w:sz="6" w:space="0" w:color="000000"/>
              <w:right w:val="single" w:sz="6" w:space="0" w:color="000000"/>
            </w:tcBorders>
            <w:shd w:val="clear" w:color="auto" w:fill="FFFFFF"/>
          </w:tcPr>
          <w:p w:rsidR="00C84AB3" w:rsidRPr="00FA5CCA" w:rsidRDefault="00C84AB3" w:rsidP="00C84AB3">
            <w:pPr>
              <w:tabs>
                <w:tab w:val="left" w:pos="403"/>
                <w:tab w:val="center" w:pos="787"/>
              </w:tabs>
              <w:jc w:val="center"/>
              <w:rPr>
                <w:szCs w:val="18"/>
              </w:rPr>
            </w:pPr>
            <w:r w:rsidRPr="00FA5CCA">
              <w:rPr>
                <w:szCs w:val="18"/>
              </w:rPr>
              <w:t xml:space="preserve">22-052 </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C84AB3" w:rsidRPr="00FA5CCA" w:rsidRDefault="00C84AB3" w:rsidP="00C84AB3">
            <w:pPr>
              <w:tabs>
                <w:tab w:val="left" w:pos="403"/>
                <w:tab w:val="center" w:pos="787"/>
              </w:tabs>
              <w:jc w:val="center"/>
              <w:rPr>
                <w:szCs w:val="18"/>
              </w:rPr>
            </w:pPr>
            <w:r w:rsidRPr="00FA5CCA">
              <w:rPr>
                <w:szCs w:val="18"/>
              </w:rPr>
              <w:t>12/02/21</w:t>
            </w:r>
          </w:p>
        </w:tc>
        <w:tc>
          <w:tcPr>
            <w:tcW w:w="1463" w:type="dxa"/>
            <w:tcBorders>
              <w:top w:val="single" w:sz="6" w:space="0" w:color="000000"/>
              <w:left w:val="single" w:sz="6" w:space="0" w:color="000000"/>
              <w:bottom w:val="single" w:sz="6" w:space="0" w:color="000000"/>
              <w:right w:val="single" w:sz="6" w:space="0" w:color="000000"/>
            </w:tcBorders>
            <w:shd w:val="clear" w:color="auto" w:fill="FFFF00"/>
          </w:tcPr>
          <w:p w:rsidR="00C84AB3" w:rsidRPr="00FA5CCA" w:rsidRDefault="00C84AB3" w:rsidP="00C84AB3">
            <w:pPr>
              <w:tabs>
                <w:tab w:val="left" w:pos="403"/>
                <w:tab w:val="center" w:pos="787"/>
              </w:tabs>
              <w:jc w:val="center"/>
              <w:rPr>
                <w:szCs w:val="18"/>
              </w:rPr>
            </w:pPr>
            <w:r w:rsidRPr="00FA5CCA">
              <w:rPr>
                <w:szCs w:val="18"/>
              </w:rPr>
              <w:t>Open Until Filled</w:t>
            </w:r>
          </w:p>
        </w:tc>
        <w:tc>
          <w:tcPr>
            <w:tcW w:w="3648" w:type="dxa"/>
            <w:tcBorders>
              <w:top w:val="single" w:sz="6" w:space="0" w:color="000000"/>
              <w:left w:val="single" w:sz="6" w:space="0" w:color="000000"/>
              <w:bottom w:val="single" w:sz="6" w:space="0" w:color="000000"/>
              <w:right w:val="single" w:sz="6" w:space="0" w:color="000000"/>
            </w:tcBorders>
            <w:shd w:val="clear" w:color="auto" w:fill="FFFFFF"/>
          </w:tcPr>
          <w:p w:rsidR="00C84AB3" w:rsidRPr="00FA5CCA" w:rsidRDefault="00C84AB3" w:rsidP="00C84AB3">
            <w:pPr>
              <w:tabs>
                <w:tab w:val="left" w:pos="403"/>
                <w:tab w:val="center" w:pos="787"/>
              </w:tabs>
              <w:rPr>
                <w:szCs w:val="15"/>
              </w:rPr>
            </w:pPr>
            <w:r w:rsidRPr="00FA5CCA">
              <w:rPr>
                <w:szCs w:val="15"/>
              </w:rPr>
              <w:t xml:space="preserve">Clinical Supervisor </w:t>
            </w:r>
          </w:p>
          <w:p w:rsidR="00C84AB3" w:rsidRPr="00FA5CCA" w:rsidRDefault="00C84AB3" w:rsidP="00C84AB3">
            <w:pPr>
              <w:tabs>
                <w:tab w:val="left" w:pos="403"/>
                <w:tab w:val="center" w:pos="787"/>
              </w:tabs>
              <w:rPr>
                <w:szCs w:val="15"/>
              </w:rPr>
            </w:pPr>
            <w:r w:rsidRPr="00FA5CCA">
              <w:rPr>
                <w:szCs w:val="15"/>
              </w:rPr>
              <w:t>DOE</w:t>
            </w:r>
          </w:p>
        </w:tc>
        <w:tc>
          <w:tcPr>
            <w:tcW w:w="1729" w:type="dxa"/>
            <w:tcBorders>
              <w:top w:val="single" w:sz="6" w:space="0" w:color="000000"/>
              <w:left w:val="single" w:sz="6" w:space="0" w:color="000000"/>
              <w:bottom w:val="single" w:sz="6" w:space="0" w:color="000000"/>
              <w:right w:val="single" w:sz="6" w:space="0" w:color="000000"/>
            </w:tcBorders>
            <w:shd w:val="clear" w:color="auto" w:fill="FFFFFF"/>
          </w:tcPr>
          <w:p w:rsidR="00C84AB3" w:rsidRPr="00FA5CCA" w:rsidRDefault="00C84AB3" w:rsidP="00C84AB3">
            <w:pPr>
              <w:tabs>
                <w:tab w:val="left" w:pos="403"/>
                <w:tab w:val="center" w:pos="787"/>
              </w:tabs>
              <w:rPr>
                <w:szCs w:val="18"/>
              </w:rPr>
            </w:pPr>
            <w:r w:rsidRPr="00FA5CCA">
              <w:rPr>
                <w:szCs w:val="18"/>
              </w:rPr>
              <w:t>Wellness Center</w:t>
            </w:r>
          </w:p>
        </w:tc>
        <w:tc>
          <w:tcPr>
            <w:tcW w:w="2001" w:type="dxa"/>
            <w:tcBorders>
              <w:top w:val="single" w:sz="6" w:space="0" w:color="000000"/>
              <w:left w:val="single" w:sz="6" w:space="0" w:color="000000"/>
              <w:bottom w:val="single" w:sz="6" w:space="0" w:color="000000"/>
              <w:right w:val="single" w:sz="6" w:space="0" w:color="000000"/>
            </w:tcBorders>
            <w:shd w:val="clear" w:color="auto" w:fill="FFFFFF"/>
          </w:tcPr>
          <w:p w:rsidR="00C84AB3" w:rsidRPr="00FA5CCA" w:rsidRDefault="00C84AB3" w:rsidP="00C84AB3">
            <w:pPr>
              <w:tabs>
                <w:tab w:val="left" w:pos="403"/>
                <w:tab w:val="center" w:pos="787"/>
              </w:tabs>
              <w:jc w:val="center"/>
              <w:rPr>
                <w:szCs w:val="18"/>
              </w:rPr>
            </w:pPr>
          </w:p>
        </w:tc>
      </w:tr>
      <w:tr w:rsidR="00C84AB3" w:rsidRPr="00510CE2" w:rsidTr="00F93763">
        <w:trPr>
          <w:trHeight w:val="507"/>
        </w:trPr>
        <w:tc>
          <w:tcPr>
            <w:tcW w:w="1030" w:type="dxa"/>
            <w:tcBorders>
              <w:top w:val="single" w:sz="6" w:space="0" w:color="000000"/>
              <w:left w:val="single" w:sz="6" w:space="0" w:color="000000"/>
              <w:bottom w:val="single" w:sz="6" w:space="0" w:color="000000"/>
              <w:right w:val="single" w:sz="6" w:space="0" w:color="000000"/>
            </w:tcBorders>
            <w:shd w:val="clear" w:color="auto" w:fill="FFFFFF"/>
          </w:tcPr>
          <w:p w:rsidR="00C84AB3" w:rsidRPr="005D0FEA" w:rsidRDefault="00C84AB3" w:rsidP="00C84AB3">
            <w:pPr>
              <w:tabs>
                <w:tab w:val="left" w:pos="403"/>
                <w:tab w:val="center" w:pos="787"/>
              </w:tabs>
              <w:jc w:val="center"/>
              <w:rPr>
                <w:sz w:val="18"/>
                <w:szCs w:val="18"/>
              </w:rPr>
            </w:pPr>
            <w:r w:rsidRPr="005D0FEA">
              <w:rPr>
                <w:sz w:val="18"/>
                <w:szCs w:val="18"/>
              </w:rPr>
              <w:t xml:space="preserve">22-061 </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C84AB3" w:rsidRPr="005D0FEA" w:rsidRDefault="00C84AB3" w:rsidP="00C84AB3">
            <w:pPr>
              <w:tabs>
                <w:tab w:val="left" w:pos="403"/>
                <w:tab w:val="center" w:pos="787"/>
              </w:tabs>
              <w:jc w:val="center"/>
              <w:rPr>
                <w:sz w:val="18"/>
                <w:szCs w:val="18"/>
              </w:rPr>
            </w:pPr>
            <w:r w:rsidRPr="005D0FEA">
              <w:rPr>
                <w:sz w:val="18"/>
                <w:szCs w:val="18"/>
              </w:rPr>
              <w:t>01/06/22</w:t>
            </w:r>
          </w:p>
        </w:tc>
        <w:tc>
          <w:tcPr>
            <w:tcW w:w="1463" w:type="dxa"/>
            <w:tcBorders>
              <w:top w:val="single" w:sz="6" w:space="0" w:color="000000"/>
              <w:left w:val="single" w:sz="6" w:space="0" w:color="000000"/>
              <w:bottom w:val="single" w:sz="6" w:space="0" w:color="000000"/>
              <w:right w:val="single" w:sz="6" w:space="0" w:color="000000"/>
            </w:tcBorders>
            <w:shd w:val="clear" w:color="auto" w:fill="FFFF00"/>
          </w:tcPr>
          <w:p w:rsidR="00C84AB3" w:rsidRPr="005D0FEA" w:rsidRDefault="00C84AB3" w:rsidP="00C84AB3">
            <w:pPr>
              <w:tabs>
                <w:tab w:val="left" w:pos="403"/>
                <w:tab w:val="center" w:pos="787"/>
              </w:tabs>
              <w:jc w:val="center"/>
              <w:rPr>
                <w:sz w:val="18"/>
                <w:szCs w:val="18"/>
              </w:rPr>
            </w:pPr>
            <w:r w:rsidRPr="005D0FEA">
              <w:rPr>
                <w:sz w:val="18"/>
                <w:szCs w:val="18"/>
              </w:rPr>
              <w:t xml:space="preserve">Open Until Filled </w:t>
            </w:r>
          </w:p>
        </w:tc>
        <w:tc>
          <w:tcPr>
            <w:tcW w:w="3648" w:type="dxa"/>
            <w:tcBorders>
              <w:top w:val="single" w:sz="6" w:space="0" w:color="000000"/>
              <w:left w:val="single" w:sz="6" w:space="0" w:color="000000"/>
              <w:bottom w:val="single" w:sz="6" w:space="0" w:color="000000"/>
              <w:right w:val="single" w:sz="6" w:space="0" w:color="000000"/>
            </w:tcBorders>
            <w:shd w:val="clear" w:color="auto" w:fill="FFFFFF"/>
          </w:tcPr>
          <w:p w:rsidR="00C84AB3" w:rsidRPr="005D0FEA" w:rsidRDefault="00C84AB3" w:rsidP="00C84AB3">
            <w:pPr>
              <w:tabs>
                <w:tab w:val="left" w:pos="403"/>
                <w:tab w:val="center" w:pos="787"/>
              </w:tabs>
              <w:rPr>
                <w:sz w:val="18"/>
                <w:szCs w:val="18"/>
              </w:rPr>
            </w:pPr>
            <w:r w:rsidRPr="005D0FEA">
              <w:rPr>
                <w:sz w:val="18"/>
                <w:szCs w:val="18"/>
              </w:rPr>
              <w:t xml:space="preserve">Wildland Fire Engine Crewmember </w:t>
            </w:r>
          </w:p>
          <w:p w:rsidR="00C84AB3" w:rsidRPr="005D0FEA" w:rsidRDefault="00C84AB3" w:rsidP="00C84AB3">
            <w:pPr>
              <w:tabs>
                <w:tab w:val="left" w:pos="403"/>
                <w:tab w:val="center" w:pos="787"/>
              </w:tabs>
              <w:rPr>
                <w:sz w:val="18"/>
                <w:szCs w:val="18"/>
              </w:rPr>
            </w:pPr>
            <w:r w:rsidRPr="005D0FEA">
              <w:rPr>
                <w:sz w:val="18"/>
                <w:szCs w:val="18"/>
              </w:rPr>
              <w:t>$28,000.00 - $40,000.00 Per Annum</w:t>
            </w:r>
          </w:p>
        </w:tc>
        <w:tc>
          <w:tcPr>
            <w:tcW w:w="1729" w:type="dxa"/>
            <w:tcBorders>
              <w:top w:val="single" w:sz="6" w:space="0" w:color="000000"/>
              <w:left w:val="single" w:sz="6" w:space="0" w:color="000000"/>
              <w:bottom w:val="single" w:sz="6" w:space="0" w:color="000000"/>
              <w:right w:val="single" w:sz="6" w:space="0" w:color="000000"/>
            </w:tcBorders>
            <w:shd w:val="clear" w:color="auto" w:fill="FFFFFF"/>
          </w:tcPr>
          <w:p w:rsidR="00C84AB3" w:rsidRPr="005D0FEA" w:rsidRDefault="00C84AB3" w:rsidP="00C84AB3">
            <w:pPr>
              <w:tabs>
                <w:tab w:val="left" w:pos="403"/>
                <w:tab w:val="center" w:pos="787"/>
              </w:tabs>
              <w:rPr>
                <w:sz w:val="18"/>
                <w:szCs w:val="18"/>
              </w:rPr>
            </w:pPr>
            <w:r w:rsidRPr="005D0FEA">
              <w:rPr>
                <w:sz w:val="18"/>
                <w:szCs w:val="18"/>
              </w:rPr>
              <w:t>Fire Management Program</w:t>
            </w:r>
          </w:p>
        </w:tc>
        <w:tc>
          <w:tcPr>
            <w:tcW w:w="2001" w:type="dxa"/>
            <w:tcBorders>
              <w:top w:val="single" w:sz="6" w:space="0" w:color="000000"/>
              <w:left w:val="single" w:sz="6" w:space="0" w:color="000000"/>
              <w:bottom w:val="single" w:sz="6" w:space="0" w:color="000000"/>
              <w:right w:val="single" w:sz="6" w:space="0" w:color="000000"/>
            </w:tcBorders>
            <w:shd w:val="clear" w:color="auto" w:fill="FFFFFF"/>
          </w:tcPr>
          <w:p w:rsidR="00C84AB3" w:rsidRPr="0034540D" w:rsidRDefault="00C84AB3" w:rsidP="00C84AB3">
            <w:pPr>
              <w:tabs>
                <w:tab w:val="left" w:pos="403"/>
                <w:tab w:val="center" w:pos="787"/>
              </w:tabs>
              <w:jc w:val="center"/>
              <w:rPr>
                <w:szCs w:val="18"/>
              </w:rPr>
            </w:pPr>
          </w:p>
        </w:tc>
      </w:tr>
      <w:tr w:rsidR="00C84AB3" w:rsidRPr="00FA5CCA" w:rsidTr="00635A6A">
        <w:trPr>
          <w:trHeight w:val="401"/>
        </w:trPr>
        <w:tc>
          <w:tcPr>
            <w:tcW w:w="1030" w:type="dxa"/>
            <w:tcBorders>
              <w:top w:val="single" w:sz="6" w:space="0" w:color="000000"/>
              <w:left w:val="single" w:sz="6" w:space="0" w:color="000000"/>
              <w:bottom w:val="single" w:sz="6" w:space="0" w:color="000000"/>
              <w:right w:val="single" w:sz="6" w:space="0" w:color="000000"/>
            </w:tcBorders>
            <w:shd w:val="clear" w:color="auto" w:fill="FFFFFF"/>
          </w:tcPr>
          <w:p w:rsidR="00C84AB3" w:rsidRPr="00841064" w:rsidRDefault="00C84AB3" w:rsidP="00C84AB3">
            <w:pPr>
              <w:tabs>
                <w:tab w:val="left" w:pos="403"/>
                <w:tab w:val="center" w:pos="787"/>
              </w:tabs>
              <w:jc w:val="center"/>
              <w:rPr>
                <w:sz w:val="18"/>
                <w:szCs w:val="18"/>
              </w:rPr>
            </w:pPr>
            <w:r w:rsidRPr="00841064">
              <w:rPr>
                <w:sz w:val="18"/>
                <w:szCs w:val="18"/>
              </w:rPr>
              <w:t>22-063</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C84AB3" w:rsidRPr="00841064" w:rsidRDefault="00C84AB3" w:rsidP="00C84AB3">
            <w:pPr>
              <w:tabs>
                <w:tab w:val="left" w:pos="403"/>
                <w:tab w:val="center" w:pos="787"/>
              </w:tabs>
              <w:jc w:val="center"/>
              <w:rPr>
                <w:sz w:val="18"/>
                <w:szCs w:val="18"/>
              </w:rPr>
            </w:pPr>
            <w:r w:rsidRPr="00841064">
              <w:rPr>
                <w:sz w:val="18"/>
                <w:szCs w:val="18"/>
              </w:rPr>
              <w:t>01/14/22</w:t>
            </w:r>
          </w:p>
        </w:tc>
        <w:tc>
          <w:tcPr>
            <w:tcW w:w="1463" w:type="dxa"/>
            <w:tcBorders>
              <w:top w:val="single" w:sz="6" w:space="0" w:color="000000"/>
              <w:left w:val="single" w:sz="6" w:space="0" w:color="000000"/>
              <w:bottom w:val="single" w:sz="6" w:space="0" w:color="000000"/>
              <w:right w:val="single" w:sz="6" w:space="0" w:color="000000"/>
            </w:tcBorders>
            <w:shd w:val="clear" w:color="auto" w:fill="FFFF00"/>
          </w:tcPr>
          <w:p w:rsidR="00C84AB3" w:rsidRPr="00841064" w:rsidRDefault="00C84AB3" w:rsidP="00C84AB3">
            <w:pPr>
              <w:tabs>
                <w:tab w:val="left" w:pos="403"/>
                <w:tab w:val="center" w:pos="787"/>
              </w:tabs>
              <w:jc w:val="center"/>
              <w:rPr>
                <w:sz w:val="18"/>
                <w:szCs w:val="18"/>
              </w:rPr>
            </w:pPr>
            <w:r w:rsidRPr="00841064">
              <w:rPr>
                <w:sz w:val="18"/>
                <w:szCs w:val="18"/>
              </w:rPr>
              <w:t>Open Until Filled</w:t>
            </w:r>
          </w:p>
        </w:tc>
        <w:tc>
          <w:tcPr>
            <w:tcW w:w="3648" w:type="dxa"/>
            <w:tcBorders>
              <w:top w:val="single" w:sz="6" w:space="0" w:color="000000"/>
              <w:left w:val="single" w:sz="6" w:space="0" w:color="000000"/>
              <w:bottom w:val="single" w:sz="6" w:space="0" w:color="000000"/>
              <w:right w:val="single" w:sz="6" w:space="0" w:color="000000"/>
            </w:tcBorders>
            <w:shd w:val="clear" w:color="auto" w:fill="FFFFFF"/>
          </w:tcPr>
          <w:p w:rsidR="00C84AB3" w:rsidRPr="00841064" w:rsidRDefault="00C84AB3" w:rsidP="00C84AB3">
            <w:pPr>
              <w:tabs>
                <w:tab w:val="left" w:pos="403"/>
                <w:tab w:val="center" w:pos="787"/>
              </w:tabs>
              <w:rPr>
                <w:sz w:val="18"/>
                <w:szCs w:val="18"/>
              </w:rPr>
            </w:pPr>
            <w:r w:rsidRPr="00841064">
              <w:rPr>
                <w:sz w:val="18"/>
                <w:szCs w:val="18"/>
              </w:rPr>
              <w:t>Johnson O’Malley Manager</w:t>
            </w:r>
          </w:p>
          <w:p w:rsidR="00C84AB3" w:rsidRPr="00841064" w:rsidRDefault="00C84AB3" w:rsidP="00C84AB3">
            <w:pPr>
              <w:tabs>
                <w:tab w:val="left" w:pos="403"/>
                <w:tab w:val="center" w:pos="787"/>
              </w:tabs>
              <w:rPr>
                <w:sz w:val="18"/>
                <w:szCs w:val="18"/>
              </w:rPr>
            </w:pPr>
            <w:r w:rsidRPr="00841064">
              <w:rPr>
                <w:sz w:val="18"/>
                <w:szCs w:val="18"/>
              </w:rPr>
              <w:t>DOE</w:t>
            </w:r>
          </w:p>
        </w:tc>
        <w:tc>
          <w:tcPr>
            <w:tcW w:w="1729" w:type="dxa"/>
            <w:tcBorders>
              <w:top w:val="single" w:sz="6" w:space="0" w:color="000000"/>
              <w:left w:val="single" w:sz="6" w:space="0" w:color="000000"/>
              <w:bottom w:val="single" w:sz="6" w:space="0" w:color="000000"/>
              <w:right w:val="single" w:sz="6" w:space="0" w:color="000000"/>
            </w:tcBorders>
            <w:shd w:val="clear" w:color="auto" w:fill="FFFFFF"/>
          </w:tcPr>
          <w:p w:rsidR="00C84AB3" w:rsidRPr="00841064" w:rsidRDefault="00C84AB3" w:rsidP="00C84AB3">
            <w:pPr>
              <w:tabs>
                <w:tab w:val="left" w:pos="403"/>
                <w:tab w:val="center" w:pos="787"/>
              </w:tabs>
              <w:rPr>
                <w:sz w:val="18"/>
                <w:szCs w:val="18"/>
              </w:rPr>
            </w:pPr>
            <w:r w:rsidRPr="00841064">
              <w:rPr>
                <w:sz w:val="18"/>
                <w:szCs w:val="18"/>
              </w:rPr>
              <w:t>Education Dept.</w:t>
            </w:r>
          </w:p>
        </w:tc>
        <w:tc>
          <w:tcPr>
            <w:tcW w:w="2001" w:type="dxa"/>
            <w:tcBorders>
              <w:top w:val="single" w:sz="6" w:space="0" w:color="000000"/>
              <w:left w:val="single" w:sz="6" w:space="0" w:color="000000"/>
              <w:bottom w:val="single" w:sz="6" w:space="0" w:color="000000"/>
              <w:right w:val="single" w:sz="6" w:space="0" w:color="000000"/>
            </w:tcBorders>
            <w:shd w:val="clear" w:color="auto" w:fill="FFFFFF"/>
          </w:tcPr>
          <w:p w:rsidR="002E061A" w:rsidRPr="00841064" w:rsidRDefault="002E061A" w:rsidP="00C84AB3">
            <w:pPr>
              <w:tabs>
                <w:tab w:val="left" w:pos="403"/>
                <w:tab w:val="center" w:pos="787"/>
              </w:tabs>
              <w:jc w:val="center"/>
              <w:rPr>
                <w:color w:val="FF0000"/>
                <w:szCs w:val="18"/>
              </w:rPr>
            </w:pPr>
          </w:p>
        </w:tc>
      </w:tr>
      <w:tr w:rsidR="00C84AB3" w:rsidRPr="00FA5CCA" w:rsidTr="00635A6A">
        <w:trPr>
          <w:trHeight w:val="401"/>
        </w:trPr>
        <w:tc>
          <w:tcPr>
            <w:tcW w:w="1030" w:type="dxa"/>
            <w:tcBorders>
              <w:top w:val="single" w:sz="6" w:space="0" w:color="000000"/>
              <w:left w:val="single" w:sz="6" w:space="0" w:color="000000"/>
              <w:bottom w:val="single" w:sz="6" w:space="0" w:color="000000"/>
              <w:right w:val="single" w:sz="6" w:space="0" w:color="000000"/>
            </w:tcBorders>
            <w:shd w:val="clear" w:color="auto" w:fill="FFFFFF"/>
          </w:tcPr>
          <w:p w:rsidR="00C84AB3" w:rsidRPr="00841064" w:rsidRDefault="00C84AB3" w:rsidP="00C84AB3">
            <w:pPr>
              <w:tabs>
                <w:tab w:val="left" w:pos="403"/>
                <w:tab w:val="center" w:pos="787"/>
              </w:tabs>
              <w:jc w:val="center"/>
              <w:rPr>
                <w:sz w:val="18"/>
                <w:szCs w:val="18"/>
              </w:rPr>
            </w:pPr>
            <w:r w:rsidRPr="00841064">
              <w:rPr>
                <w:sz w:val="18"/>
                <w:szCs w:val="18"/>
              </w:rPr>
              <w:lastRenderedPageBreak/>
              <w:t>22-064</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C84AB3" w:rsidRPr="00841064" w:rsidRDefault="00C84AB3" w:rsidP="00C84AB3">
            <w:pPr>
              <w:tabs>
                <w:tab w:val="left" w:pos="403"/>
                <w:tab w:val="center" w:pos="787"/>
              </w:tabs>
              <w:jc w:val="center"/>
              <w:rPr>
                <w:sz w:val="18"/>
                <w:szCs w:val="18"/>
              </w:rPr>
            </w:pPr>
            <w:r w:rsidRPr="00841064">
              <w:rPr>
                <w:sz w:val="18"/>
                <w:szCs w:val="18"/>
              </w:rPr>
              <w:t>01/14/22</w:t>
            </w:r>
          </w:p>
          <w:p w:rsidR="00C84AB3" w:rsidRPr="00841064" w:rsidRDefault="00C84AB3" w:rsidP="00C84AB3">
            <w:pPr>
              <w:tabs>
                <w:tab w:val="left" w:pos="403"/>
                <w:tab w:val="center" w:pos="787"/>
              </w:tabs>
              <w:rPr>
                <w:sz w:val="18"/>
                <w:szCs w:val="18"/>
              </w:rPr>
            </w:pPr>
          </w:p>
        </w:tc>
        <w:tc>
          <w:tcPr>
            <w:tcW w:w="1463" w:type="dxa"/>
            <w:tcBorders>
              <w:top w:val="single" w:sz="6" w:space="0" w:color="000000"/>
              <w:left w:val="single" w:sz="6" w:space="0" w:color="000000"/>
              <w:bottom w:val="single" w:sz="6" w:space="0" w:color="000000"/>
              <w:right w:val="single" w:sz="6" w:space="0" w:color="000000"/>
            </w:tcBorders>
            <w:shd w:val="clear" w:color="auto" w:fill="FFFF00"/>
          </w:tcPr>
          <w:p w:rsidR="00C84AB3" w:rsidRPr="00841064" w:rsidRDefault="00C84AB3" w:rsidP="00C84AB3">
            <w:pPr>
              <w:tabs>
                <w:tab w:val="left" w:pos="403"/>
                <w:tab w:val="center" w:pos="787"/>
              </w:tabs>
              <w:jc w:val="center"/>
              <w:rPr>
                <w:sz w:val="18"/>
                <w:szCs w:val="18"/>
              </w:rPr>
            </w:pPr>
            <w:r w:rsidRPr="00841064">
              <w:rPr>
                <w:sz w:val="18"/>
                <w:szCs w:val="18"/>
              </w:rPr>
              <w:t>Open Until Filled</w:t>
            </w:r>
          </w:p>
        </w:tc>
        <w:tc>
          <w:tcPr>
            <w:tcW w:w="3648" w:type="dxa"/>
            <w:tcBorders>
              <w:top w:val="single" w:sz="6" w:space="0" w:color="000000"/>
              <w:left w:val="single" w:sz="6" w:space="0" w:color="000000"/>
              <w:bottom w:val="single" w:sz="6" w:space="0" w:color="000000"/>
              <w:right w:val="single" w:sz="6" w:space="0" w:color="000000"/>
            </w:tcBorders>
            <w:shd w:val="clear" w:color="auto" w:fill="FFFFFF"/>
          </w:tcPr>
          <w:p w:rsidR="00C84AB3" w:rsidRPr="00841064" w:rsidRDefault="00C84AB3" w:rsidP="00C84AB3">
            <w:pPr>
              <w:tabs>
                <w:tab w:val="left" w:pos="403"/>
                <w:tab w:val="center" w:pos="787"/>
              </w:tabs>
              <w:rPr>
                <w:sz w:val="18"/>
                <w:szCs w:val="18"/>
              </w:rPr>
            </w:pPr>
            <w:r w:rsidRPr="00841064">
              <w:rPr>
                <w:sz w:val="18"/>
                <w:szCs w:val="18"/>
              </w:rPr>
              <w:t>Job Placement &amp; Training Manager</w:t>
            </w:r>
          </w:p>
          <w:p w:rsidR="00C84AB3" w:rsidRPr="00841064" w:rsidRDefault="00C84AB3" w:rsidP="00C84AB3">
            <w:pPr>
              <w:tabs>
                <w:tab w:val="left" w:pos="403"/>
                <w:tab w:val="center" w:pos="787"/>
              </w:tabs>
              <w:rPr>
                <w:sz w:val="18"/>
                <w:szCs w:val="18"/>
              </w:rPr>
            </w:pPr>
            <w:r w:rsidRPr="00841064">
              <w:rPr>
                <w:sz w:val="18"/>
                <w:szCs w:val="18"/>
              </w:rPr>
              <w:t>DOE</w:t>
            </w:r>
          </w:p>
        </w:tc>
        <w:tc>
          <w:tcPr>
            <w:tcW w:w="1729" w:type="dxa"/>
            <w:tcBorders>
              <w:top w:val="single" w:sz="6" w:space="0" w:color="000000"/>
              <w:left w:val="single" w:sz="6" w:space="0" w:color="000000"/>
              <w:bottom w:val="single" w:sz="6" w:space="0" w:color="000000"/>
              <w:right w:val="single" w:sz="6" w:space="0" w:color="000000"/>
            </w:tcBorders>
            <w:shd w:val="clear" w:color="auto" w:fill="FFFFFF"/>
          </w:tcPr>
          <w:p w:rsidR="00C84AB3" w:rsidRPr="00841064" w:rsidRDefault="00C84AB3" w:rsidP="00C84AB3">
            <w:pPr>
              <w:tabs>
                <w:tab w:val="left" w:pos="403"/>
                <w:tab w:val="center" w:pos="787"/>
              </w:tabs>
              <w:rPr>
                <w:sz w:val="18"/>
                <w:szCs w:val="18"/>
              </w:rPr>
            </w:pPr>
            <w:r w:rsidRPr="00841064">
              <w:rPr>
                <w:sz w:val="18"/>
                <w:szCs w:val="18"/>
              </w:rPr>
              <w:t>Education Dept.</w:t>
            </w:r>
          </w:p>
        </w:tc>
        <w:tc>
          <w:tcPr>
            <w:tcW w:w="2001" w:type="dxa"/>
            <w:tcBorders>
              <w:top w:val="single" w:sz="6" w:space="0" w:color="000000"/>
              <w:left w:val="single" w:sz="6" w:space="0" w:color="000000"/>
              <w:bottom w:val="single" w:sz="6" w:space="0" w:color="000000"/>
              <w:right w:val="single" w:sz="6" w:space="0" w:color="000000"/>
            </w:tcBorders>
            <w:shd w:val="clear" w:color="auto" w:fill="FFFFFF"/>
          </w:tcPr>
          <w:p w:rsidR="002E061A" w:rsidRPr="00841064" w:rsidRDefault="002E061A" w:rsidP="00C84AB3">
            <w:pPr>
              <w:tabs>
                <w:tab w:val="left" w:pos="403"/>
                <w:tab w:val="center" w:pos="787"/>
              </w:tabs>
              <w:jc w:val="center"/>
              <w:rPr>
                <w:color w:val="FF0000"/>
                <w:szCs w:val="18"/>
              </w:rPr>
            </w:pPr>
          </w:p>
        </w:tc>
      </w:tr>
      <w:tr w:rsidR="00C84AB3" w:rsidRPr="00510CE2" w:rsidTr="00635A6A">
        <w:trPr>
          <w:trHeight w:val="401"/>
        </w:trPr>
        <w:tc>
          <w:tcPr>
            <w:tcW w:w="1030" w:type="dxa"/>
            <w:tcBorders>
              <w:top w:val="single" w:sz="6" w:space="0" w:color="000000"/>
              <w:left w:val="single" w:sz="6" w:space="0" w:color="000000"/>
              <w:bottom w:val="single" w:sz="6" w:space="0" w:color="000000"/>
              <w:right w:val="single" w:sz="6" w:space="0" w:color="000000"/>
            </w:tcBorders>
            <w:shd w:val="clear" w:color="auto" w:fill="FFFFFF"/>
          </w:tcPr>
          <w:p w:rsidR="00C84AB3" w:rsidRPr="00043EFC" w:rsidRDefault="00C84AB3" w:rsidP="00C84AB3">
            <w:pPr>
              <w:tabs>
                <w:tab w:val="left" w:pos="403"/>
                <w:tab w:val="center" w:pos="787"/>
              </w:tabs>
              <w:jc w:val="center"/>
              <w:rPr>
                <w:sz w:val="18"/>
                <w:szCs w:val="18"/>
              </w:rPr>
            </w:pPr>
            <w:r w:rsidRPr="00043EFC">
              <w:rPr>
                <w:sz w:val="18"/>
                <w:szCs w:val="18"/>
              </w:rPr>
              <w:t>22-077</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C84AB3" w:rsidRPr="00043EFC" w:rsidRDefault="00C84AB3" w:rsidP="00C84AB3">
            <w:pPr>
              <w:tabs>
                <w:tab w:val="left" w:pos="403"/>
                <w:tab w:val="center" w:pos="787"/>
              </w:tabs>
              <w:jc w:val="center"/>
              <w:rPr>
                <w:sz w:val="18"/>
                <w:szCs w:val="18"/>
              </w:rPr>
            </w:pPr>
            <w:r w:rsidRPr="00043EFC">
              <w:rPr>
                <w:sz w:val="18"/>
                <w:szCs w:val="18"/>
              </w:rPr>
              <w:t>02/15/22</w:t>
            </w:r>
          </w:p>
        </w:tc>
        <w:tc>
          <w:tcPr>
            <w:tcW w:w="1463" w:type="dxa"/>
            <w:tcBorders>
              <w:top w:val="single" w:sz="6" w:space="0" w:color="000000"/>
              <w:left w:val="single" w:sz="6" w:space="0" w:color="000000"/>
              <w:bottom w:val="single" w:sz="6" w:space="0" w:color="000000"/>
              <w:right w:val="single" w:sz="6" w:space="0" w:color="000000"/>
            </w:tcBorders>
            <w:shd w:val="clear" w:color="auto" w:fill="FFFF00"/>
          </w:tcPr>
          <w:p w:rsidR="00C84AB3" w:rsidRPr="00043EFC" w:rsidRDefault="00C84AB3" w:rsidP="00C84AB3">
            <w:pPr>
              <w:tabs>
                <w:tab w:val="left" w:pos="403"/>
                <w:tab w:val="center" w:pos="787"/>
              </w:tabs>
              <w:jc w:val="center"/>
              <w:rPr>
                <w:sz w:val="18"/>
                <w:szCs w:val="18"/>
              </w:rPr>
            </w:pPr>
            <w:r w:rsidRPr="00043EFC">
              <w:rPr>
                <w:sz w:val="18"/>
                <w:szCs w:val="18"/>
              </w:rPr>
              <w:t>Open Until Filled</w:t>
            </w:r>
          </w:p>
        </w:tc>
        <w:tc>
          <w:tcPr>
            <w:tcW w:w="3648" w:type="dxa"/>
            <w:tcBorders>
              <w:top w:val="single" w:sz="6" w:space="0" w:color="000000"/>
              <w:left w:val="single" w:sz="6" w:space="0" w:color="000000"/>
              <w:bottom w:val="single" w:sz="6" w:space="0" w:color="000000"/>
              <w:right w:val="single" w:sz="6" w:space="0" w:color="000000"/>
            </w:tcBorders>
            <w:shd w:val="clear" w:color="auto" w:fill="FFFFFF"/>
          </w:tcPr>
          <w:p w:rsidR="00C84AB3" w:rsidRPr="00043EFC" w:rsidRDefault="00C84AB3" w:rsidP="00C84AB3">
            <w:pPr>
              <w:tabs>
                <w:tab w:val="left" w:pos="403"/>
                <w:tab w:val="center" w:pos="787"/>
              </w:tabs>
              <w:rPr>
                <w:sz w:val="18"/>
                <w:szCs w:val="18"/>
              </w:rPr>
            </w:pPr>
            <w:r w:rsidRPr="00043EFC">
              <w:rPr>
                <w:sz w:val="18"/>
                <w:szCs w:val="18"/>
              </w:rPr>
              <w:t>Assistant Lead Fire Effects Monitor</w:t>
            </w:r>
          </w:p>
          <w:p w:rsidR="00C84AB3" w:rsidRPr="00043EFC" w:rsidRDefault="00C84AB3" w:rsidP="00C84AB3">
            <w:pPr>
              <w:tabs>
                <w:tab w:val="left" w:pos="403"/>
                <w:tab w:val="center" w:pos="787"/>
              </w:tabs>
              <w:rPr>
                <w:sz w:val="18"/>
                <w:szCs w:val="18"/>
              </w:rPr>
            </w:pPr>
            <w:r w:rsidRPr="00043EFC">
              <w:rPr>
                <w:sz w:val="18"/>
                <w:szCs w:val="18"/>
              </w:rPr>
              <w:t>$35,265.00-$45,847.00 Per Annum.</w:t>
            </w:r>
          </w:p>
        </w:tc>
        <w:tc>
          <w:tcPr>
            <w:tcW w:w="1729" w:type="dxa"/>
            <w:tcBorders>
              <w:top w:val="single" w:sz="6" w:space="0" w:color="000000"/>
              <w:left w:val="single" w:sz="6" w:space="0" w:color="000000"/>
              <w:bottom w:val="single" w:sz="6" w:space="0" w:color="000000"/>
              <w:right w:val="single" w:sz="6" w:space="0" w:color="000000"/>
            </w:tcBorders>
            <w:shd w:val="clear" w:color="auto" w:fill="FFFFFF"/>
          </w:tcPr>
          <w:p w:rsidR="00C84AB3" w:rsidRPr="00043EFC" w:rsidRDefault="00C84AB3" w:rsidP="00C84AB3">
            <w:pPr>
              <w:tabs>
                <w:tab w:val="left" w:pos="403"/>
                <w:tab w:val="center" w:pos="787"/>
              </w:tabs>
              <w:rPr>
                <w:sz w:val="18"/>
                <w:szCs w:val="18"/>
              </w:rPr>
            </w:pPr>
            <w:r w:rsidRPr="00043EFC">
              <w:rPr>
                <w:sz w:val="18"/>
                <w:szCs w:val="18"/>
              </w:rPr>
              <w:t>Fire Use Program</w:t>
            </w:r>
          </w:p>
        </w:tc>
        <w:tc>
          <w:tcPr>
            <w:tcW w:w="2001" w:type="dxa"/>
            <w:tcBorders>
              <w:top w:val="single" w:sz="6" w:space="0" w:color="000000"/>
              <w:left w:val="single" w:sz="6" w:space="0" w:color="000000"/>
              <w:bottom w:val="single" w:sz="6" w:space="0" w:color="000000"/>
              <w:right w:val="single" w:sz="6" w:space="0" w:color="000000"/>
            </w:tcBorders>
            <w:shd w:val="clear" w:color="auto" w:fill="FFFFFF"/>
          </w:tcPr>
          <w:p w:rsidR="00FD14FA" w:rsidRPr="00FD14FA" w:rsidRDefault="00FD14FA" w:rsidP="00C84AB3">
            <w:pPr>
              <w:tabs>
                <w:tab w:val="left" w:pos="403"/>
                <w:tab w:val="center" w:pos="787"/>
              </w:tabs>
              <w:jc w:val="center"/>
              <w:rPr>
                <w:b/>
                <w:szCs w:val="18"/>
              </w:rPr>
            </w:pPr>
          </w:p>
        </w:tc>
      </w:tr>
      <w:tr w:rsidR="00C84AB3" w:rsidRPr="00D61492" w:rsidTr="00635A6A">
        <w:trPr>
          <w:trHeight w:val="401"/>
        </w:trPr>
        <w:tc>
          <w:tcPr>
            <w:tcW w:w="1030" w:type="dxa"/>
            <w:tcBorders>
              <w:top w:val="single" w:sz="6" w:space="0" w:color="000000"/>
              <w:left w:val="single" w:sz="6" w:space="0" w:color="000000"/>
              <w:bottom w:val="single" w:sz="6" w:space="0" w:color="000000"/>
              <w:right w:val="single" w:sz="6" w:space="0" w:color="000000"/>
            </w:tcBorders>
            <w:shd w:val="clear" w:color="auto" w:fill="FFFFFF"/>
          </w:tcPr>
          <w:p w:rsidR="00C84AB3" w:rsidRPr="00601DCB" w:rsidRDefault="00C84AB3" w:rsidP="00C84AB3">
            <w:pPr>
              <w:tabs>
                <w:tab w:val="left" w:pos="403"/>
                <w:tab w:val="center" w:pos="787"/>
              </w:tabs>
              <w:jc w:val="center"/>
              <w:rPr>
                <w:sz w:val="18"/>
                <w:szCs w:val="18"/>
              </w:rPr>
            </w:pPr>
            <w:r w:rsidRPr="00601DCB">
              <w:rPr>
                <w:sz w:val="18"/>
                <w:szCs w:val="18"/>
              </w:rPr>
              <w:t>22-093</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C84AB3" w:rsidRPr="00601DCB" w:rsidRDefault="00C84AB3" w:rsidP="00C84AB3">
            <w:pPr>
              <w:tabs>
                <w:tab w:val="left" w:pos="403"/>
                <w:tab w:val="center" w:pos="787"/>
              </w:tabs>
              <w:jc w:val="center"/>
              <w:rPr>
                <w:sz w:val="18"/>
                <w:szCs w:val="18"/>
              </w:rPr>
            </w:pPr>
            <w:r w:rsidRPr="00601DCB">
              <w:rPr>
                <w:sz w:val="18"/>
                <w:szCs w:val="18"/>
              </w:rPr>
              <w:t>03/15/22</w:t>
            </w:r>
          </w:p>
        </w:tc>
        <w:tc>
          <w:tcPr>
            <w:tcW w:w="1463" w:type="dxa"/>
            <w:tcBorders>
              <w:top w:val="single" w:sz="6" w:space="0" w:color="000000"/>
              <w:left w:val="single" w:sz="6" w:space="0" w:color="000000"/>
              <w:bottom w:val="single" w:sz="6" w:space="0" w:color="000000"/>
              <w:right w:val="single" w:sz="6" w:space="0" w:color="000000"/>
            </w:tcBorders>
            <w:shd w:val="clear" w:color="auto" w:fill="FFFF00"/>
          </w:tcPr>
          <w:p w:rsidR="00C84AB3" w:rsidRPr="00601DCB" w:rsidRDefault="00C84AB3" w:rsidP="00C84AB3">
            <w:pPr>
              <w:tabs>
                <w:tab w:val="left" w:pos="403"/>
                <w:tab w:val="center" w:pos="787"/>
              </w:tabs>
              <w:jc w:val="center"/>
              <w:rPr>
                <w:sz w:val="18"/>
                <w:szCs w:val="18"/>
              </w:rPr>
            </w:pPr>
            <w:r w:rsidRPr="00601DCB">
              <w:rPr>
                <w:sz w:val="18"/>
                <w:szCs w:val="18"/>
              </w:rPr>
              <w:t xml:space="preserve">Open Until Filled </w:t>
            </w:r>
          </w:p>
        </w:tc>
        <w:tc>
          <w:tcPr>
            <w:tcW w:w="3648" w:type="dxa"/>
            <w:tcBorders>
              <w:top w:val="single" w:sz="6" w:space="0" w:color="000000"/>
              <w:left w:val="single" w:sz="6" w:space="0" w:color="000000"/>
              <w:bottom w:val="single" w:sz="6" w:space="0" w:color="000000"/>
              <w:right w:val="single" w:sz="6" w:space="0" w:color="000000"/>
            </w:tcBorders>
            <w:shd w:val="clear" w:color="auto" w:fill="FFFFFF"/>
          </w:tcPr>
          <w:p w:rsidR="00C84AB3" w:rsidRPr="00601DCB" w:rsidRDefault="00C84AB3" w:rsidP="00C84AB3">
            <w:pPr>
              <w:tabs>
                <w:tab w:val="left" w:pos="403"/>
                <w:tab w:val="center" w:pos="787"/>
              </w:tabs>
              <w:rPr>
                <w:sz w:val="18"/>
                <w:szCs w:val="18"/>
              </w:rPr>
            </w:pPr>
            <w:r w:rsidRPr="00601DCB">
              <w:rPr>
                <w:sz w:val="18"/>
                <w:szCs w:val="18"/>
              </w:rPr>
              <w:t>Dispatcher</w:t>
            </w:r>
          </w:p>
          <w:p w:rsidR="00C84AB3" w:rsidRPr="00601DCB" w:rsidRDefault="00C84AB3" w:rsidP="00C84AB3">
            <w:pPr>
              <w:tabs>
                <w:tab w:val="left" w:pos="403"/>
                <w:tab w:val="center" w:pos="787"/>
              </w:tabs>
              <w:rPr>
                <w:sz w:val="18"/>
                <w:szCs w:val="18"/>
              </w:rPr>
            </w:pPr>
            <w:r w:rsidRPr="00601DCB">
              <w:rPr>
                <w:sz w:val="18"/>
                <w:szCs w:val="18"/>
              </w:rPr>
              <w:t>$25,000.00 - $32,356.00 Per Annum</w:t>
            </w:r>
          </w:p>
        </w:tc>
        <w:tc>
          <w:tcPr>
            <w:tcW w:w="1729" w:type="dxa"/>
            <w:tcBorders>
              <w:top w:val="single" w:sz="6" w:space="0" w:color="000000"/>
              <w:left w:val="single" w:sz="6" w:space="0" w:color="000000"/>
              <w:bottom w:val="single" w:sz="6" w:space="0" w:color="000000"/>
              <w:right w:val="single" w:sz="6" w:space="0" w:color="000000"/>
            </w:tcBorders>
            <w:shd w:val="clear" w:color="auto" w:fill="FFFFFF"/>
          </w:tcPr>
          <w:p w:rsidR="00C84AB3" w:rsidRPr="00601DCB" w:rsidRDefault="00C84AB3" w:rsidP="00C84AB3">
            <w:pPr>
              <w:tabs>
                <w:tab w:val="left" w:pos="403"/>
                <w:tab w:val="center" w:pos="787"/>
              </w:tabs>
              <w:rPr>
                <w:sz w:val="18"/>
                <w:szCs w:val="18"/>
              </w:rPr>
            </w:pPr>
            <w:r w:rsidRPr="00601DCB">
              <w:rPr>
                <w:sz w:val="18"/>
                <w:szCs w:val="18"/>
              </w:rPr>
              <w:t xml:space="preserve">Law Enforcement </w:t>
            </w:r>
          </w:p>
        </w:tc>
        <w:tc>
          <w:tcPr>
            <w:tcW w:w="2001" w:type="dxa"/>
            <w:tcBorders>
              <w:top w:val="single" w:sz="6" w:space="0" w:color="000000"/>
              <w:left w:val="single" w:sz="6" w:space="0" w:color="000000"/>
              <w:bottom w:val="single" w:sz="6" w:space="0" w:color="000000"/>
              <w:right w:val="single" w:sz="6" w:space="0" w:color="000000"/>
            </w:tcBorders>
            <w:shd w:val="clear" w:color="auto" w:fill="FFFFFF"/>
          </w:tcPr>
          <w:p w:rsidR="00C84AB3" w:rsidRPr="00601DCB" w:rsidRDefault="00C84AB3" w:rsidP="00C84AB3">
            <w:pPr>
              <w:tabs>
                <w:tab w:val="left" w:pos="403"/>
                <w:tab w:val="center" w:pos="787"/>
              </w:tabs>
              <w:jc w:val="center"/>
              <w:rPr>
                <w:b/>
                <w:color w:val="FF0000"/>
                <w:szCs w:val="18"/>
              </w:rPr>
            </w:pPr>
          </w:p>
        </w:tc>
      </w:tr>
      <w:tr w:rsidR="00C84AB3" w:rsidRPr="00D61492" w:rsidTr="00635A6A">
        <w:trPr>
          <w:trHeight w:val="401"/>
        </w:trPr>
        <w:tc>
          <w:tcPr>
            <w:tcW w:w="1030" w:type="dxa"/>
            <w:tcBorders>
              <w:top w:val="single" w:sz="6" w:space="0" w:color="000000"/>
              <w:left w:val="single" w:sz="6" w:space="0" w:color="000000"/>
              <w:bottom w:val="single" w:sz="6" w:space="0" w:color="000000"/>
              <w:right w:val="single" w:sz="6" w:space="0" w:color="000000"/>
            </w:tcBorders>
            <w:shd w:val="clear" w:color="auto" w:fill="FFFFFF"/>
          </w:tcPr>
          <w:p w:rsidR="00C84AB3" w:rsidRPr="00DD18EA" w:rsidRDefault="00C84AB3" w:rsidP="00C84AB3">
            <w:pPr>
              <w:tabs>
                <w:tab w:val="left" w:pos="403"/>
                <w:tab w:val="center" w:pos="787"/>
              </w:tabs>
              <w:jc w:val="center"/>
              <w:rPr>
                <w:sz w:val="18"/>
                <w:szCs w:val="18"/>
              </w:rPr>
            </w:pPr>
            <w:r w:rsidRPr="00DD18EA">
              <w:rPr>
                <w:sz w:val="18"/>
                <w:szCs w:val="18"/>
              </w:rPr>
              <w:t>22-098</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C84AB3" w:rsidRPr="00DD18EA" w:rsidRDefault="00C84AB3" w:rsidP="00C84AB3">
            <w:pPr>
              <w:tabs>
                <w:tab w:val="left" w:pos="403"/>
                <w:tab w:val="center" w:pos="787"/>
              </w:tabs>
              <w:jc w:val="center"/>
              <w:rPr>
                <w:sz w:val="18"/>
                <w:szCs w:val="18"/>
              </w:rPr>
            </w:pPr>
            <w:r w:rsidRPr="00DD18EA">
              <w:rPr>
                <w:sz w:val="18"/>
                <w:szCs w:val="18"/>
              </w:rPr>
              <w:t>04/25/22</w:t>
            </w:r>
          </w:p>
        </w:tc>
        <w:tc>
          <w:tcPr>
            <w:tcW w:w="1463" w:type="dxa"/>
            <w:tcBorders>
              <w:top w:val="single" w:sz="6" w:space="0" w:color="000000"/>
              <w:left w:val="single" w:sz="6" w:space="0" w:color="000000"/>
              <w:bottom w:val="single" w:sz="6" w:space="0" w:color="000000"/>
              <w:right w:val="single" w:sz="6" w:space="0" w:color="000000"/>
            </w:tcBorders>
            <w:shd w:val="clear" w:color="auto" w:fill="FFFF00"/>
          </w:tcPr>
          <w:p w:rsidR="00C84AB3" w:rsidRPr="00DD18EA" w:rsidRDefault="00C84AB3" w:rsidP="00C84AB3">
            <w:pPr>
              <w:tabs>
                <w:tab w:val="left" w:pos="403"/>
                <w:tab w:val="center" w:pos="787"/>
              </w:tabs>
              <w:jc w:val="center"/>
              <w:rPr>
                <w:sz w:val="18"/>
                <w:szCs w:val="18"/>
              </w:rPr>
            </w:pPr>
            <w:r w:rsidRPr="00DD18EA">
              <w:rPr>
                <w:sz w:val="18"/>
                <w:szCs w:val="18"/>
              </w:rPr>
              <w:t>Open Until Filled</w:t>
            </w:r>
          </w:p>
        </w:tc>
        <w:tc>
          <w:tcPr>
            <w:tcW w:w="3648" w:type="dxa"/>
            <w:tcBorders>
              <w:top w:val="single" w:sz="6" w:space="0" w:color="000000"/>
              <w:left w:val="single" w:sz="6" w:space="0" w:color="000000"/>
              <w:bottom w:val="single" w:sz="6" w:space="0" w:color="000000"/>
              <w:right w:val="single" w:sz="6" w:space="0" w:color="000000"/>
            </w:tcBorders>
            <w:shd w:val="clear" w:color="auto" w:fill="FFFFFF"/>
          </w:tcPr>
          <w:p w:rsidR="00C84AB3" w:rsidRPr="00DD18EA" w:rsidRDefault="00C84AB3" w:rsidP="00C84AB3">
            <w:pPr>
              <w:tabs>
                <w:tab w:val="left" w:pos="403"/>
                <w:tab w:val="center" w:pos="787"/>
              </w:tabs>
              <w:rPr>
                <w:sz w:val="18"/>
                <w:szCs w:val="18"/>
              </w:rPr>
            </w:pPr>
            <w:r w:rsidRPr="00DD18EA">
              <w:rPr>
                <w:sz w:val="18"/>
                <w:szCs w:val="18"/>
              </w:rPr>
              <w:t>Life is Precious Case Manager</w:t>
            </w:r>
          </w:p>
          <w:p w:rsidR="00C84AB3" w:rsidRPr="00DD18EA" w:rsidRDefault="00C84AB3" w:rsidP="00C84AB3">
            <w:pPr>
              <w:tabs>
                <w:tab w:val="left" w:pos="403"/>
                <w:tab w:val="center" w:pos="787"/>
              </w:tabs>
              <w:rPr>
                <w:sz w:val="18"/>
                <w:szCs w:val="18"/>
              </w:rPr>
            </w:pPr>
            <w:r w:rsidRPr="00DD18EA">
              <w:rPr>
                <w:sz w:val="18"/>
                <w:szCs w:val="18"/>
              </w:rPr>
              <w:t>DOE</w:t>
            </w:r>
          </w:p>
        </w:tc>
        <w:tc>
          <w:tcPr>
            <w:tcW w:w="1729" w:type="dxa"/>
            <w:tcBorders>
              <w:top w:val="single" w:sz="6" w:space="0" w:color="000000"/>
              <w:left w:val="single" w:sz="6" w:space="0" w:color="000000"/>
              <w:bottom w:val="single" w:sz="6" w:space="0" w:color="000000"/>
              <w:right w:val="single" w:sz="6" w:space="0" w:color="000000"/>
            </w:tcBorders>
            <w:shd w:val="clear" w:color="auto" w:fill="FFFFFF"/>
          </w:tcPr>
          <w:p w:rsidR="00C84AB3" w:rsidRPr="00DD18EA" w:rsidRDefault="00C84AB3" w:rsidP="00C84AB3">
            <w:pPr>
              <w:tabs>
                <w:tab w:val="left" w:pos="403"/>
                <w:tab w:val="center" w:pos="787"/>
              </w:tabs>
              <w:rPr>
                <w:sz w:val="16"/>
                <w:szCs w:val="18"/>
              </w:rPr>
            </w:pPr>
            <w:r w:rsidRPr="00DD18EA">
              <w:rPr>
                <w:sz w:val="18"/>
                <w:szCs w:val="18"/>
              </w:rPr>
              <w:t>Wellness Center</w:t>
            </w:r>
          </w:p>
        </w:tc>
        <w:tc>
          <w:tcPr>
            <w:tcW w:w="2001" w:type="dxa"/>
            <w:tcBorders>
              <w:top w:val="single" w:sz="6" w:space="0" w:color="000000"/>
              <w:left w:val="single" w:sz="6" w:space="0" w:color="000000"/>
              <w:bottom w:val="single" w:sz="6" w:space="0" w:color="000000"/>
              <w:right w:val="single" w:sz="6" w:space="0" w:color="000000"/>
            </w:tcBorders>
            <w:shd w:val="clear" w:color="auto" w:fill="FFFFFF"/>
          </w:tcPr>
          <w:p w:rsidR="00841064" w:rsidRPr="00DD18EA" w:rsidRDefault="00FD14FA" w:rsidP="00C84AB3">
            <w:pPr>
              <w:tabs>
                <w:tab w:val="left" w:pos="403"/>
                <w:tab w:val="center" w:pos="787"/>
              </w:tabs>
              <w:jc w:val="center"/>
              <w:rPr>
                <w:szCs w:val="18"/>
              </w:rPr>
            </w:pPr>
            <w:r w:rsidRPr="00DD18EA">
              <w:rPr>
                <w:szCs w:val="18"/>
              </w:rPr>
              <w:t>12/</w:t>
            </w:r>
            <w:r w:rsidR="0007313C" w:rsidRPr="00DD18EA">
              <w:rPr>
                <w:szCs w:val="18"/>
              </w:rPr>
              <w:t>0</w:t>
            </w:r>
            <w:r w:rsidRPr="00DD18EA">
              <w:rPr>
                <w:szCs w:val="18"/>
              </w:rPr>
              <w:t>6/22</w:t>
            </w:r>
          </w:p>
          <w:p w:rsidR="00FD14FA" w:rsidRPr="00DD18EA" w:rsidRDefault="00FD14FA" w:rsidP="00C84AB3">
            <w:pPr>
              <w:tabs>
                <w:tab w:val="left" w:pos="403"/>
                <w:tab w:val="center" w:pos="787"/>
              </w:tabs>
              <w:jc w:val="center"/>
              <w:rPr>
                <w:szCs w:val="18"/>
              </w:rPr>
            </w:pPr>
            <w:r w:rsidRPr="00DD18EA">
              <w:rPr>
                <w:szCs w:val="18"/>
              </w:rPr>
              <w:t>Certificate Issued</w:t>
            </w:r>
          </w:p>
        </w:tc>
      </w:tr>
      <w:tr w:rsidR="00C84AB3" w:rsidRPr="00D61492" w:rsidTr="00635A6A">
        <w:trPr>
          <w:trHeight w:val="401"/>
        </w:trPr>
        <w:tc>
          <w:tcPr>
            <w:tcW w:w="1030" w:type="dxa"/>
            <w:tcBorders>
              <w:top w:val="single" w:sz="6" w:space="0" w:color="000000"/>
              <w:left w:val="single" w:sz="6" w:space="0" w:color="000000"/>
              <w:bottom w:val="single" w:sz="6" w:space="0" w:color="000000"/>
              <w:right w:val="single" w:sz="6" w:space="0" w:color="000000"/>
            </w:tcBorders>
            <w:shd w:val="clear" w:color="auto" w:fill="FFFFFF"/>
          </w:tcPr>
          <w:p w:rsidR="00C84AB3" w:rsidRPr="00D90299" w:rsidRDefault="00C84AB3" w:rsidP="00C84AB3">
            <w:pPr>
              <w:tabs>
                <w:tab w:val="left" w:pos="403"/>
                <w:tab w:val="center" w:pos="787"/>
              </w:tabs>
              <w:jc w:val="center"/>
              <w:rPr>
                <w:sz w:val="18"/>
                <w:szCs w:val="18"/>
              </w:rPr>
            </w:pPr>
            <w:r w:rsidRPr="00D90299">
              <w:rPr>
                <w:sz w:val="18"/>
                <w:szCs w:val="18"/>
              </w:rPr>
              <w:t>22-101</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C84AB3" w:rsidRPr="00D90299" w:rsidRDefault="00C84AB3" w:rsidP="00C84AB3">
            <w:pPr>
              <w:tabs>
                <w:tab w:val="left" w:pos="403"/>
                <w:tab w:val="center" w:pos="787"/>
              </w:tabs>
              <w:jc w:val="center"/>
              <w:rPr>
                <w:sz w:val="18"/>
                <w:szCs w:val="18"/>
              </w:rPr>
            </w:pPr>
            <w:r w:rsidRPr="00D90299">
              <w:rPr>
                <w:sz w:val="18"/>
                <w:szCs w:val="18"/>
              </w:rPr>
              <w:t>09/06/22</w:t>
            </w:r>
          </w:p>
        </w:tc>
        <w:tc>
          <w:tcPr>
            <w:tcW w:w="1463" w:type="dxa"/>
            <w:tcBorders>
              <w:top w:val="single" w:sz="6" w:space="0" w:color="000000"/>
              <w:left w:val="single" w:sz="6" w:space="0" w:color="000000"/>
              <w:bottom w:val="single" w:sz="6" w:space="0" w:color="000000"/>
              <w:right w:val="single" w:sz="6" w:space="0" w:color="000000"/>
            </w:tcBorders>
            <w:shd w:val="clear" w:color="auto" w:fill="FFFF00"/>
          </w:tcPr>
          <w:p w:rsidR="00C84AB3" w:rsidRPr="00D90299" w:rsidRDefault="00C84AB3" w:rsidP="00C84AB3">
            <w:pPr>
              <w:tabs>
                <w:tab w:val="left" w:pos="403"/>
                <w:tab w:val="center" w:pos="787"/>
              </w:tabs>
              <w:jc w:val="center"/>
              <w:rPr>
                <w:sz w:val="18"/>
                <w:szCs w:val="18"/>
              </w:rPr>
            </w:pPr>
            <w:r w:rsidRPr="00D90299">
              <w:rPr>
                <w:sz w:val="18"/>
                <w:szCs w:val="18"/>
              </w:rPr>
              <w:t>Open Until Filled</w:t>
            </w:r>
          </w:p>
        </w:tc>
        <w:tc>
          <w:tcPr>
            <w:tcW w:w="3648" w:type="dxa"/>
            <w:tcBorders>
              <w:top w:val="single" w:sz="6" w:space="0" w:color="000000"/>
              <w:left w:val="single" w:sz="6" w:space="0" w:color="000000"/>
              <w:bottom w:val="single" w:sz="6" w:space="0" w:color="000000"/>
              <w:right w:val="single" w:sz="6" w:space="0" w:color="000000"/>
            </w:tcBorders>
            <w:shd w:val="clear" w:color="auto" w:fill="FFFFFF"/>
          </w:tcPr>
          <w:p w:rsidR="00C84AB3" w:rsidRPr="00D90299" w:rsidRDefault="00C84AB3" w:rsidP="00C84AB3">
            <w:pPr>
              <w:tabs>
                <w:tab w:val="left" w:pos="403"/>
                <w:tab w:val="center" w:pos="787"/>
              </w:tabs>
              <w:rPr>
                <w:sz w:val="18"/>
                <w:szCs w:val="18"/>
              </w:rPr>
            </w:pPr>
            <w:r w:rsidRPr="00D90299">
              <w:rPr>
                <w:sz w:val="18"/>
                <w:szCs w:val="18"/>
              </w:rPr>
              <w:t>Firefighter I-II</w:t>
            </w:r>
          </w:p>
          <w:p w:rsidR="00C84AB3" w:rsidRPr="00D90299" w:rsidRDefault="00C84AB3" w:rsidP="00C84AB3">
            <w:pPr>
              <w:tabs>
                <w:tab w:val="left" w:pos="403"/>
                <w:tab w:val="center" w:pos="787"/>
              </w:tabs>
              <w:rPr>
                <w:sz w:val="18"/>
                <w:szCs w:val="18"/>
              </w:rPr>
            </w:pPr>
            <w:r w:rsidRPr="00D90299">
              <w:rPr>
                <w:sz w:val="18"/>
                <w:szCs w:val="18"/>
              </w:rPr>
              <w:t>DOE</w:t>
            </w:r>
          </w:p>
        </w:tc>
        <w:tc>
          <w:tcPr>
            <w:tcW w:w="1729" w:type="dxa"/>
            <w:tcBorders>
              <w:top w:val="single" w:sz="6" w:space="0" w:color="000000"/>
              <w:left w:val="single" w:sz="6" w:space="0" w:color="000000"/>
              <w:bottom w:val="single" w:sz="6" w:space="0" w:color="000000"/>
              <w:right w:val="single" w:sz="6" w:space="0" w:color="000000"/>
            </w:tcBorders>
            <w:shd w:val="clear" w:color="auto" w:fill="FFFFFF"/>
          </w:tcPr>
          <w:p w:rsidR="00C84AB3" w:rsidRPr="00D90299" w:rsidRDefault="00C84AB3" w:rsidP="00C84AB3">
            <w:pPr>
              <w:tabs>
                <w:tab w:val="left" w:pos="403"/>
                <w:tab w:val="center" w:pos="787"/>
              </w:tabs>
              <w:rPr>
                <w:sz w:val="18"/>
                <w:szCs w:val="18"/>
              </w:rPr>
            </w:pPr>
            <w:r w:rsidRPr="00D90299">
              <w:rPr>
                <w:sz w:val="18"/>
                <w:szCs w:val="18"/>
              </w:rPr>
              <w:t>Emergency Medical Services</w:t>
            </w:r>
          </w:p>
        </w:tc>
        <w:tc>
          <w:tcPr>
            <w:tcW w:w="2001" w:type="dxa"/>
            <w:tcBorders>
              <w:top w:val="single" w:sz="6" w:space="0" w:color="000000"/>
              <w:left w:val="single" w:sz="6" w:space="0" w:color="000000"/>
              <w:bottom w:val="single" w:sz="6" w:space="0" w:color="000000"/>
              <w:right w:val="single" w:sz="6" w:space="0" w:color="000000"/>
            </w:tcBorders>
            <w:shd w:val="clear" w:color="auto" w:fill="FFFFFF"/>
          </w:tcPr>
          <w:p w:rsidR="00C84AB3" w:rsidRPr="00EA590F" w:rsidRDefault="00C84AB3" w:rsidP="00C84AB3">
            <w:pPr>
              <w:tabs>
                <w:tab w:val="left" w:pos="403"/>
                <w:tab w:val="center" w:pos="787"/>
              </w:tabs>
              <w:jc w:val="center"/>
              <w:rPr>
                <w:b/>
                <w:szCs w:val="18"/>
              </w:rPr>
            </w:pPr>
          </w:p>
        </w:tc>
      </w:tr>
      <w:tr w:rsidR="00C84AB3" w:rsidRPr="00D61492" w:rsidTr="00635A6A">
        <w:trPr>
          <w:trHeight w:val="401"/>
        </w:trPr>
        <w:tc>
          <w:tcPr>
            <w:tcW w:w="1030" w:type="dxa"/>
            <w:tcBorders>
              <w:top w:val="single" w:sz="6" w:space="0" w:color="000000"/>
              <w:left w:val="single" w:sz="6" w:space="0" w:color="000000"/>
              <w:bottom w:val="single" w:sz="6" w:space="0" w:color="000000"/>
              <w:right w:val="single" w:sz="6" w:space="0" w:color="000000"/>
            </w:tcBorders>
            <w:shd w:val="clear" w:color="auto" w:fill="FFFFFF"/>
          </w:tcPr>
          <w:p w:rsidR="00C84AB3" w:rsidRPr="00A60D88" w:rsidRDefault="00C84AB3" w:rsidP="00C84AB3">
            <w:pPr>
              <w:tabs>
                <w:tab w:val="left" w:pos="403"/>
                <w:tab w:val="center" w:pos="787"/>
              </w:tabs>
              <w:jc w:val="center"/>
              <w:rPr>
                <w:sz w:val="18"/>
                <w:szCs w:val="18"/>
              </w:rPr>
            </w:pPr>
            <w:r w:rsidRPr="00A60D88">
              <w:rPr>
                <w:sz w:val="18"/>
                <w:szCs w:val="18"/>
              </w:rPr>
              <w:t>22-103</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C84AB3" w:rsidRPr="00A60D88" w:rsidRDefault="00C84AB3" w:rsidP="00C84AB3">
            <w:pPr>
              <w:tabs>
                <w:tab w:val="left" w:pos="403"/>
                <w:tab w:val="center" w:pos="787"/>
              </w:tabs>
              <w:jc w:val="center"/>
              <w:rPr>
                <w:sz w:val="18"/>
                <w:szCs w:val="18"/>
              </w:rPr>
            </w:pPr>
            <w:r w:rsidRPr="00A60D88">
              <w:rPr>
                <w:sz w:val="18"/>
                <w:szCs w:val="18"/>
              </w:rPr>
              <w:t>06/07/22</w:t>
            </w:r>
          </w:p>
        </w:tc>
        <w:tc>
          <w:tcPr>
            <w:tcW w:w="1463" w:type="dxa"/>
            <w:tcBorders>
              <w:top w:val="single" w:sz="6" w:space="0" w:color="000000"/>
              <w:left w:val="single" w:sz="6" w:space="0" w:color="000000"/>
              <w:bottom w:val="single" w:sz="6" w:space="0" w:color="000000"/>
              <w:right w:val="single" w:sz="6" w:space="0" w:color="000000"/>
            </w:tcBorders>
            <w:shd w:val="clear" w:color="auto" w:fill="FFFF00"/>
          </w:tcPr>
          <w:p w:rsidR="00C84AB3" w:rsidRPr="00A60D88" w:rsidRDefault="00C84AB3" w:rsidP="00C84AB3">
            <w:pPr>
              <w:tabs>
                <w:tab w:val="left" w:pos="403"/>
                <w:tab w:val="center" w:pos="787"/>
              </w:tabs>
              <w:jc w:val="center"/>
              <w:rPr>
                <w:sz w:val="18"/>
                <w:szCs w:val="18"/>
              </w:rPr>
            </w:pPr>
            <w:r w:rsidRPr="00A60D88">
              <w:rPr>
                <w:sz w:val="18"/>
                <w:szCs w:val="18"/>
              </w:rPr>
              <w:t>Open Until Filled</w:t>
            </w:r>
          </w:p>
        </w:tc>
        <w:tc>
          <w:tcPr>
            <w:tcW w:w="3648" w:type="dxa"/>
            <w:tcBorders>
              <w:top w:val="single" w:sz="6" w:space="0" w:color="000000"/>
              <w:left w:val="single" w:sz="6" w:space="0" w:color="000000"/>
              <w:bottom w:val="single" w:sz="6" w:space="0" w:color="000000"/>
              <w:right w:val="single" w:sz="6" w:space="0" w:color="000000"/>
            </w:tcBorders>
            <w:shd w:val="clear" w:color="auto" w:fill="FFFFFF"/>
          </w:tcPr>
          <w:p w:rsidR="00C84AB3" w:rsidRPr="00A60D88" w:rsidRDefault="00C84AB3" w:rsidP="00C84AB3">
            <w:pPr>
              <w:tabs>
                <w:tab w:val="left" w:pos="403"/>
                <w:tab w:val="center" w:pos="787"/>
              </w:tabs>
              <w:rPr>
                <w:sz w:val="18"/>
                <w:szCs w:val="18"/>
              </w:rPr>
            </w:pPr>
            <w:r w:rsidRPr="00A60D88">
              <w:rPr>
                <w:sz w:val="18"/>
                <w:szCs w:val="18"/>
              </w:rPr>
              <w:t>Game Ranger</w:t>
            </w:r>
          </w:p>
          <w:p w:rsidR="00C84AB3" w:rsidRPr="00A60D88" w:rsidRDefault="00C84AB3" w:rsidP="00C84AB3">
            <w:pPr>
              <w:tabs>
                <w:tab w:val="left" w:pos="403"/>
                <w:tab w:val="center" w:pos="787"/>
              </w:tabs>
              <w:rPr>
                <w:sz w:val="18"/>
                <w:szCs w:val="18"/>
              </w:rPr>
            </w:pPr>
            <w:r w:rsidRPr="00A60D88">
              <w:rPr>
                <w:sz w:val="18"/>
                <w:szCs w:val="18"/>
              </w:rPr>
              <w:t>DOE</w:t>
            </w:r>
          </w:p>
        </w:tc>
        <w:tc>
          <w:tcPr>
            <w:tcW w:w="1729" w:type="dxa"/>
            <w:tcBorders>
              <w:top w:val="single" w:sz="6" w:space="0" w:color="000000"/>
              <w:left w:val="single" w:sz="6" w:space="0" w:color="000000"/>
              <w:bottom w:val="single" w:sz="6" w:space="0" w:color="000000"/>
              <w:right w:val="single" w:sz="6" w:space="0" w:color="000000"/>
            </w:tcBorders>
            <w:shd w:val="clear" w:color="auto" w:fill="FFFFFF"/>
          </w:tcPr>
          <w:p w:rsidR="00C84AB3" w:rsidRPr="00A60D88" w:rsidRDefault="00C84AB3" w:rsidP="00C84AB3">
            <w:pPr>
              <w:tabs>
                <w:tab w:val="left" w:pos="403"/>
                <w:tab w:val="center" w:pos="787"/>
              </w:tabs>
              <w:rPr>
                <w:sz w:val="16"/>
                <w:szCs w:val="18"/>
              </w:rPr>
            </w:pPr>
            <w:r w:rsidRPr="00EA590F">
              <w:rPr>
                <w:sz w:val="18"/>
                <w:szCs w:val="18"/>
              </w:rPr>
              <w:t>Recreation &amp; Wildlife Dept.</w:t>
            </w:r>
          </w:p>
        </w:tc>
        <w:tc>
          <w:tcPr>
            <w:tcW w:w="2001" w:type="dxa"/>
            <w:tcBorders>
              <w:top w:val="single" w:sz="6" w:space="0" w:color="000000"/>
              <w:left w:val="single" w:sz="6" w:space="0" w:color="000000"/>
              <w:bottom w:val="single" w:sz="6" w:space="0" w:color="000000"/>
              <w:right w:val="single" w:sz="6" w:space="0" w:color="000000"/>
            </w:tcBorders>
            <w:shd w:val="clear" w:color="auto" w:fill="FFFFFF"/>
          </w:tcPr>
          <w:p w:rsidR="00C84AB3" w:rsidRPr="00A60D88" w:rsidRDefault="00C84AB3" w:rsidP="00C84AB3">
            <w:pPr>
              <w:tabs>
                <w:tab w:val="left" w:pos="403"/>
                <w:tab w:val="center" w:pos="787"/>
              </w:tabs>
              <w:jc w:val="center"/>
              <w:rPr>
                <w:color w:val="FF0000"/>
                <w:szCs w:val="18"/>
              </w:rPr>
            </w:pPr>
          </w:p>
        </w:tc>
      </w:tr>
      <w:tr w:rsidR="00C84AB3" w:rsidRPr="00776CF7" w:rsidTr="00635A6A">
        <w:trPr>
          <w:trHeight w:val="401"/>
        </w:trPr>
        <w:tc>
          <w:tcPr>
            <w:tcW w:w="1030" w:type="dxa"/>
            <w:tcBorders>
              <w:top w:val="single" w:sz="6" w:space="0" w:color="000000"/>
              <w:left w:val="single" w:sz="6" w:space="0" w:color="000000"/>
              <w:bottom w:val="single" w:sz="6" w:space="0" w:color="000000"/>
              <w:right w:val="single" w:sz="6" w:space="0" w:color="000000"/>
            </w:tcBorders>
            <w:shd w:val="clear" w:color="auto" w:fill="FFFFFF"/>
          </w:tcPr>
          <w:p w:rsidR="00C84AB3" w:rsidRPr="00577B19" w:rsidRDefault="00C84AB3" w:rsidP="00C84AB3">
            <w:pPr>
              <w:tabs>
                <w:tab w:val="left" w:pos="403"/>
                <w:tab w:val="center" w:pos="787"/>
              </w:tabs>
              <w:jc w:val="center"/>
              <w:rPr>
                <w:sz w:val="18"/>
                <w:szCs w:val="18"/>
              </w:rPr>
            </w:pPr>
            <w:r w:rsidRPr="00577B19">
              <w:rPr>
                <w:sz w:val="18"/>
                <w:szCs w:val="18"/>
              </w:rPr>
              <w:t>22-152</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C84AB3" w:rsidRPr="00577B19" w:rsidRDefault="00C84AB3" w:rsidP="00C84AB3">
            <w:pPr>
              <w:tabs>
                <w:tab w:val="left" w:pos="403"/>
                <w:tab w:val="center" w:pos="787"/>
              </w:tabs>
              <w:jc w:val="center"/>
              <w:rPr>
                <w:sz w:val="18"/>
                <w:szCs w:val="18"/>
              </w:rPr>
            </w:pPr>
            <w:r w:rsidRPr="00577B19">
              <w:rPr>
                <w:sz w:val="18"/>
                <w:szCs w:val="18"/>
              </w:rPr>
              <w:t>07/21/22</w:t>
            </w:r>
          </w:p>
        </w:tc>
        <w:tc>
          <w:tcPr>
            <w:tcW w:w="1463" w:type="dxa"/>
            <w:tcBorders>
              <w:top w:val="single" w:sz="6" w:space="0" w:color="000000"/>
              <w:left w:val="single" w:sz="6" w:space="0" w:color="000000"/>
              <w:bottom w:val="single" w:sz="6" w:space="0" w:color="000000"/>
              <w:right w:val="single" w:sz="6" w:space="0" w:color="000000"/>
            </w:tcBorders>
            <w:shd w:val="clear" w:color="auto" w:fill="FFFF00"/>
          </w:tcPr>
          <w:p w:rsidR="00C84AB3" w:rsidRPr="00577B19" w:rsidRDefault="00C84AB3" w:rsidP="00C84AB3">
            <w:pPr>
              <w:tabs>
                <w:tab w:val="left" w:pos="403"/>
                <w:tab w:val="center" w:pos="787"/>
              </w:tabs>
              <w:jc w:val="center"/>
              <w:rPr>
                <w:sz w:val="18"/>
                <w:szCs w:val="18"/>
              </w:rPr>
            </w:pPr>
            <w:r w:rsidRPr="00577B19">
              <w:rPr>
                <w:sz w:val="18"/>
                <w:szCs w:val="18"/>
              </w:rPr>
              <w:t>Open Until Filled</w:t>
            </w:r>
          </w:p>
        </w:tc>
        <w:tc>
          <w:tcPr>
            <w:tcW w:w="3648" w:type="dxa"/>
            <w:tcBorders>
              <w:top w:val="single" w:sz="6" w:space="0" w:color="000000"/>
              <w:left w:val="single" w:sz="6" w:space="0" w:color="000000"/>
              <w:bottom w:val="single" w:sz="6" w:space="0" w:color="000000"/>
              <w:right w:val="single" w:sz="6" w:space="0" w:color="000000"/>
            </w:tcBorders>
            <w:shd w:val="clear" w:color="auto" w:fill="FFFFFF"/>
          </w:tcPr>
          <w:p w:rsidR="00C84AB3" w:rsidRPr="00577B19" w:rsidRDefault="00C84AB3" w:rsidP="00C84AB3">
            <w:pPr>
              <w:tabs>
                <w:tab w:val="left" w:pos="403"/>
                <w:tab w:val="center" w:pos="787"/>
              </w:tabs>
              <w:rPr>
                <w:sz w:val="18"/>
                <w:szCs w:val="18"/>
              </w:rPr>
            </w:pPr>
            <w:r w:rsidRPr="00577B19">
              <w:rPr>
                <w:sz w:val="18"/>
                <w:szCs w:val="18"/>
              </w:rPr>
              <w:t>Wildland Firefighter</w:t>
            </w:r>
          </w:p>
          <w:p w:rsidR="00C84AB3" w:rsidRPr="00577B19" w:rsidRDefault="00C84AB3" w:rsidP="00C84AB3">
            <w:pPr>
              <w:tabs>
                <w:tab w:val="left" w:pos="403"/>
                <w:tab w:val="center" w:pos="787"/>
              </w:tabs>
              <w:rPr>
                <w:sz w:val="18"/>
                <w:szCs w:val="18"/>
              </w:rPr>
            </w:pPr>
            <w:r w:rsidRPr="00577B19">
              <w:rPr>
                <w:bCs/>
                <w:sz w:val="18"/>
                <w:szCs w:val="18"/>
              </w:rPr>
              <w:t>$28,078.00 - $40,974.00 Per Annum.</w:t>
            </w:r>
          </w:p>
        </w:tc>
        <w:tc>
          <w:tcPr>
            <w:tcW w:w="1729" w:type="dxa"/>
            <w:tcBorders>
              <w:top w:val="single" w:sz="6" w:space="0" w:color="000000"/>
              <w:left w:val="single" w:sz="6" w:space="0" w:color="000000"/>
              <w:bottom w:val="single" w:sz="6" w:space="0" w:color="000000"/>
              <w:right w:val="single" w:sz="6" w:space="0" w:color="000000"/>
            </w:tcBorders>
            <w:shd w:val="clear" w:color="auto" w:fill="FFFFFF"/>
          </w:tcPr>
          <w:p w:rsidR="00C84AB3" w:rsidRPr="00577B19" w:rsidRDefault="00C84AB3" w:rsidP="00C84AB3">
            <w:pPr>
              <w:tabs>
                <w:tab w:val="left" w:pos="403"/>
                <w:tab w:val="center" w:pos="787"/>
              </w:tabs>
              <w:rPr>
                <w:sz w:val="18"/>
                <w:szCs w:val="18"/>
              </w:rPr>
            </w:pPr>
            <w:r w:rsidRPr="00577B19">
              <w:rPr>
                <w:sz w:val="18"/>
                <w:szCs w:val="18"/>
              </w:rPr>
              <w:t>Fire Use Program</w:t>
            </w:r>
          </w:p>
        </w:tc>
        <w:tc>
          <w:tcPr>
            <w:tcW w:w="2001" w:type="dxa"/>
            <w:tcBorders>
              <w:top w:val="single" w:sz="6" w:space="0" w:color="000000"/>
              <w:left w:val="single" w:sz="6" w:space="0" w:color="000000"/>
              <w:bottom w:val="single" w:sz="6" w:space="0" w:color="000000"/>
              <w:right w:val="single" w:sz="6" w:space="0" w:color="000000"/>
            </w:tcBorders>
            <w:shd w:val="clear" w:color="auto" w:fill="FFFFFF"/>
          </w:tcPr>
          <w:p w:rsidR="00FD14FA" w:rsidRPr="00043EFC" w:rsidRDefault="00FD14FA" w:rsidP="00C84AB3">
            <w:pPr>
              <w:tabs>
                <w:tab w:val="left" w:pos="403"/>
                <w:tab w:val="center" w:pos="787"/>
              </w:tabs>
              <w:jc w:val="center"/>
              <w:rPr>
                <w:b/>
                <w:szCs w:val="18"/>
              </w:rPr>
            </w:pPr>
          </w:p>
        </w:tc>
      </w:tr>
      <w:tr w:rsidR="002E061A" w:rsidRPr="00776CF7" w:rsidTr="00635A6A">
        <w:trPr>
          <w:trHeight w:val="401"/>
        </w:trPr>
        <w:tc>
          <w:tcPr>
            <w:tcW w:w="1030" w:type="dxa"/>
            <w:tcBorders>
              <w:top w:val="single" w:sz="6" w:space="0" w:color="000000"/>
              <w:left w:val="single" w:sz="6" w:space="0" w:color="000000"/>
              <w:bottom w:val="single" w:sz="6" w:space="0" w:color="000000"/>
              <w:right w:val="single" w:sz="6" w:space="0" w:color="000000"/>
            </w:tcBorders>
            <w:shd w:val="clear" w:color="auto" w:fill="FFFFFF"/>
          </w:tcPr>
          <w:p w:rsidR="002E061A" w:rsidRPr="00535B35" w:rsidRDefault="002E061A" w:rsidP="002E061A">
            <w:pPr>
              <w:jc w:val="center"/>
              <w:rPr>
                <w:sz w:val="18"/>
              </w:rPr>
            </w:pPr>
            <w:r w:rsidRPr="00535B35">
              <w:rPr>
                <w:sz w:val="18"/>
              </w:rPr>
              <w:t>23-014</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2E061A" w:rsidRPr="00535B35" w:rsidRDefault="002E061A" w:rsidP="002E061A">
            <w:pPr>
              <w:jc w:val="center"/>
              <w:rPr>
                <w:sz w:val="18"/>
              </w:rPr>
            </w:pPr>
            <w:r w:rsidRPr="00535B35">
              <w:rPr>
                <w:sz w:val="18"/>
              </w:rPr>
              <w:t>10/01/22</w:t>
            </w:r>
          </w:p>
        </w:tc>
        <w:tc>
          <w:tcPr>
            <w:tcW w:w="1463" w:type="dxa"/>
            <w:tcBorders>
              <w:top w:val="single" w:sz="6" w:space="0" w:color="000000"/>
              <w:left w:val="single" w:sz="6" w:space="0" w:color="000000"/>
              <w:bottom w:val="single" w:sz="6" w:space="0" w:color="000000"/>
              <w:right w:val="single" w:sz="6" w:space="0" w:color="000000"/>
            </w:tcBorders>
            <w:shd w:val="clear" w:color="auto" w:fill="FFFF00"/>
          </w:tcPr>
          <w:p w:rsidR="002E061A" w:rsidRPr="00535B35" w:rsidRDefault="002E061A" w:rsidP="002E061A">
            <w:pPr>
              <w:jc w:val="center"/>
              <w:rPr>
                <w:sz w:val="18"/>
              </w:rPr>
            </w:pPr>
            <w:r w:rsidRPr="00535B35">
              <w:rPr>
                <w:sz w:val="18"/>
              </w:rPr>
              <w:t>Open Until Filled</w:t>
            </w:r>
          </w:p>
        </w:tc>
        <w:tc>
          <w:tcPr>
            <w:tcW w:w="3648" w:type="dxa"/>
            <w:tcBorders>
              <w:top w:val="single" w:sz="6" w:space="0" w:color="000000"/>
              <w:left w:val="single" w:sz="6" w:space="0" w:color="000000"/>
              <w:bottom w:val="single" w:sz="6" w:space="0" w:color="000000"/>
              <w:right w:val="single" w:sz="6" w:space="0" w:color="000000"/>
            </w:tcBorders>
            <w:shd w:val="clear" w:color="auto" w:fill="FFFFFF"/>
          </w:tcPr>
          <w:p w:rsidR="002E061A" w:rsidRPr="00535B35" w:rsidRDefault="002E061A" w:rsidP="002E061A">
            <w:pPr>
              <w:pStyle w:val="BodyText"/>
              <w:tabs>
                <w:tab w:val="clear" w:pos="0"/>
                <w:tab w:val="clear" w:pos="432"/>
                <w:tab w:val="left" w:pos="720"/>
              </w:tabs>
              <w:jc w:val="left"/>
              <w:rPr>
                <w:sz w:val="18"/>
              </w:rPr>
            </w:pPr>
            <w:r w:rsidRPr="00535B35">
              <w:rPr>
                <w:sz w:val="18"/>
              </w:rPr>
              <w:t>RTRL Firefighter</w:t>
            </w:r>
          </w:p>
          <w:p w:rsidR="002E061A" w:rsidRPr="00841064" w:rsidRDefault="002E061A" w:rsidP="002E061A">
            <w:pPr>
              <w:pStyle w:val="BodyText"/>
              <w:tabs>
                <w:tab w:val="clear" w:pos="0"/>
                <w:tab w:val="clear" w:pos="432"/>
                <w:tab w:val="left" w:pos="720"/>
              </w:tabs>
              <w:jc w:val="left"/>
              <w:rPr>
                <w:sz w:val="20"/>
              </w:rPr>
            </w:pPr>
            <w:r w:rsidRPr="00535B35">
              <w:rPr>
                <w:sz w:val="18"/>
              </w:rPr>
              <w:t>$25,434.00 - $37,121.00 Per Annum.</w:t>
            </w:r>
          </w:p>
        </w:tc>
        <w:tc>
          <w:tcPr>
            <w:tcW w:w="1729" w:type="dxa"/>
            <w:tcBorders>
              <w:top w:val="single" w:sz="6" w:space="0" w:color="000000"/>
              <w:left w:val="single" w:sz="6" w:space="0" w:color="000000"/>
              <w:bottom w:val="single" w:sz="6" w:space="0" w:color="000000"/>
              <w:right w:val="single" w:sz="6" w:space="0" w:color="000000"/>
            </w:tcBorders>
            <w:shd w:val="clear" w:color="auto" w:fill="FFFFFF"/>
          </w:tcPr>
          <w:p w:rsidR="002E061A" w:rsidRPr="00841064" w:rsidRDefault="002E061A" w:rsidP="002E061A">
            <w:pPr>
              <w:rPr>
                <w:sz w:val="18"/>
                <w:szCs w:val="18"/>
              </w:rPr>
            </w:pPr>
            <w:r w:rsidRPr="00841064">
              <w:rPr>
                <w:sz w:val="18"/>
                <w:szCs w:val="18"/>
              </w:rPr>
              <w:t>Fire Management Program</w:t>
            </w:r>
          </w:p>
        </w:tc>
        <w:tc>
          <w:tcPr>
            <w:tcW w:w="2001" w:type="dxa"/>
            <w:tcBorders>
              <w:top w:val="single" w:sz="6" w:space="0" w:color="000000"/>
              <w:left w:val="single" w:sz="6" w:space="0" w:color="000000"/>
              <w:bottom w:val="single" w:sz="6" w:space="0" w:color="000000"/>
              <w:right w:val="single" w:sz="6" w:space="0" w:color="000000"/>
            </w:tcBorders>
            <w:shd w:val="clear" w:color="auto" w:fill="FFFFFF"/>
          </w:tcPr>
          <w:p w:rsidR="002E061A" w:rsidRPr="00776CF7" w:rsidRDefault="002E061A" w:rsidP="002E061A">
            <w:pPr>
              <w:tabs>
                <w:tab w:val="left" w:pos="403"/>
                <w:tab w:val="center" w:pos="787"/>
              </w:tabs>
              <w:jc w:val="center"/>
              <w:rPr>
                <w:b/>
                <w:color w:val="FF0000"/>
                <w:szCs w:val="18"/>
              </w:rPr>
            </w:pPr>
          </w:p>
        </w:tc>
      </w:tr>
      <w:tr w:rsidR="00153D10" w:rsidRPr="00776CF7" w:rsidTr="00635A6A">
        <w:trPr>
          <w:trHeight w:val="401"/>
        </w:trPr>
        <w:tc>
          <w:tcPr>
            <w:tcW w:w="1030" w:type="dxa"/>
            <w:tcBorders>
              <w:top w:val="single" w:sz="6" w:space="0" w:color="000000"/>
              <w:left w:val="single" w:sz="6" w:space="0" w:color="000000"/>
              <w:bottom w:val="single" w:sz="6" w:space="0" w:color="000000"/>
              <w:right w:val="single" w:sz="6" w:space="0" w:color="000000"/>
            </w:tcBorders>
            <w:shd w:val="clear" w:color="auto" w:fill="FFFFFF"/>
          </w:tcPr>
          <w:p w:rsidR="00153D10" w:rsidRPr="00577B19" w:rsidRDefault="00153D10" w:rsidP="002E061A">
            <w:pPr>
              <w:jc w:val="center"/>
              <w:rPr>
                <w:b/>
                <w:sz w:val="18"/>
              </w:rPr>
            </w:pPr>
            <w:r w:rsidRPr="00577B19">
              <w:rPr>
                <w:b/>
                <w:sz w:val="18"/>
              </w:rPr>
              <w:t>23-029</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153D10" w:rsidRPr="00577B19" w:rsidRDefault="00153D10" w:rsidP="002E061A">
            <w:pPr>
              <w:jc w:val="center"/>
              <w:rPr>
                <w:b/>
                <w:sz w:val="18"/>
              </w:rPr>
            </w:pPr>
            <w:r w:rsidRPr="00577B19">
              <w:rPr>
                <w:b/>
                <w:sz w:val="18"/>
              </w:rPr>
              <w:t>10/17/22</w:t>
            </w:r>
          </w:p>
        </w:tc>
        <w:tc>
          <w:tcPr>
            <w:tcW w:w="1463" w:type="dxa"/>
            <w:tcBorders>
              <w:top w:val="single" w:sz="6" w:space="0" w:color="000000"/>
              <w:left w:val="single" w:sz="6" w:space="0" w:color="000000"/>
              <w:bottom w:val="single" w:sz="6" w:space="0" w:color="000000"/>
              <w:right w:val="single" w:sz="6" w:space="0" w:color="000000"/>
            </w:tcBorders>
            <w:shd w:val="clear" w:color="auto" w:fill="FFFF00"/>
          </w:tcPr>
          <w:p w:rsidR="00153D10" w:rsidRPr="00577B19" w:rsidRDefault="00153D10" w:rsidP="002E061A">
            <w:pPr>
              <w:jc w:val="center"/>
              <w:rPr>
                <w:b/>
                <w:sz w:val="18"/>
              </w:rPr>
            </w:pPr>
            <w:r w:rsidRPr="00577B19">
              <w:rPr>
                <w:b/>
                <w:sz w:val="18"/>
              </w:rPr>
              <w:t>Open Until Filled</w:t>
            </w:r>
          </w:p>
        </w:tc>
        <w:tc>
          <w:tcPr>
            <w:tcW w:w="3648" w:type="dxa"/>
            <w:tcBorders>
              <w:top w:val="single" w:sz="6" w:space="0" w:color="000000"/>
              <w:left w:val="single" w:sz="6" w:space="0" w:color="000000"/>
              <w:bottom w:val="single" w:sz="6" w:space="0" w:color="000000"/>
              <w:right w:val="single" w:sz="6" w:space="0" w:color="000000"/>
            </w:tcBorders>
            <w:shd w:val="clear" w:color="auto" w:fill="FFFFFF"/>
          </w:tcPr>
          <w:p w:rsidR="00153D10" w:rsidRPr="00577B19" w:rsidRDefault="00153D10" w:rsidP="002E061A">
            <w:pPr>
              <w:pStyle w:val="BodyText"/>
              <w:tabs>
                <w:tab w:val="clear" w:pos="0"/>
                <w:tab w:val="clear" w:pos="432"/>
                <w:tab w:val="left" w:pos="720"/>
              </w:tabs>
              <w:jc w:val="left"/>
              <w:rPr>
                <w:b/>
                <w:sz w:val="18"/>
              </w:rPr>
            </w:pPr>
            <w:r w:rsidRPr="00577B19">
              <w:rPr>
                <w:b/>
                <w:sz w:val="18"/>
              </w:rPr>
              <w:t>Geronimo Hotshot Crewmember</w:t>
            </w:r>
          </w:p>
          <w:p w:rsidR="00153D10" w:rsidRPr="00577B19" w:rsidRDefault="00153D10" w:rsidP="002E061A">
            <w:pPr>
              <w:pStyle w:val="BodyText"/>
              <w:tabs>
                <w:tab w:val="clear" w:pos="0"/>
                <w:tab w:val="clear" w:pos="432"/>
                <w:tab w:val="left" w:pos="720"/>
              </w:tabs>
              <w:jc w:val="left"/>
              <w:rPr>
                <w:b/>
                <w:sz w:val="20"/>
              </w:rPr>
            </w:pPr>
            <w:r w:rsidRPr="00577B19">
              <w:rPr>
                <w:b/>
                <w:sz w:val="18"/>
              </w:rPr>
              <w:t>GS-3/4/5</w:t>
            </w:r>
          </w:p>
        </w:tc>
        <w:tc>
          <w:tcPr>
            <w:tcW w:w="1729" w:type="dxa"/>
            <w:tcBorders>
              <w:top w:val="single" w:sz="6" w:space="0" w:color="000000"/>
              <w:left w:val="single" w:sz="6" w:space="0" w:color="000000"/>
              <w:bottom w:val="single" w:sz="6" w:space="0" w:color="000000"/>
              <w:right w:val="single" w:sz="6" w:space="0" w:color="000000"/>
            </w:tcBorders>
            <w:shd w:val="clear" w:color="auto" w:fill="FFFFFF"/>
          </w:tcPr>
          <w:p w:rsidR="00153D10" w:rsidRPr="00577B19" w:rsidRDefault="00153D10" w:rsidP="002E061A">
            <w:pPr>
              <w:rPr>
                <w:b/>
                <w:sz w:val="18"/>
                <w:szCs w:val="18"/>
              </w:rPr>
            </w:pPr>
            <w:r w:rsidRPr="00577B19">
              <w:rPr>
                <w:b/>
                <w:sz w:val="18"/>
                <w:szCs w:val="18"/>
              </w:rPr>
              <w:t>Forestry Program</w:t>
            </w:r>
          </w:p>
        </w:tc>
        <w:tc>
          <w:tcPr>
            <w:tcW w:w="2001" w:type="dxa"/>
            <w:tcBorders>
              <w:top w:val="single" w:sz="6" w:space="0" w:color="000000"/>
              <w:left w:val="single" w:sz="6" w:space="0" w:color="000000"/>
              <w:bottom w:val="single" w:sz="6" w:space="0" w:color="000000"/>
              <w:right w:val="single" w:sz="6" w:space="0" w:color="000000"/>
            </w:tcBorders>
            <w:shd w:val="clear" w:color="auto" w:fill="FFFFFF"/>
          </w:tcPr>
          <w:p w:rsidR="00D94C76" w:rsidRPr="00577B19" w:rsidRDefault="00577B19" w:rsidP="002E061A">
            <w:pPr>
              <w:tabs>
                <w:tab w:val="left" w:pos="403"/>
                <w:tab w:val="center" w:pos="787"/>
              </w:tabs>
              <w:jc w:val="center"/>
              <w:rPr>
                <w:b/>
                <w:color w:val="FF0000"/>
                <w:szCs w:val="18"/>
              </w:rPr>
            </w:pPr>
            <w:r w:rsidRPr="00577B19">
              <w:rPr>
                <w:b/>
                <w:color w:val="FF0000"/>
                <w:szCs w:val="18"/>
              </w:rPr>
              <w:t>Selections Made</w:t>
            </w:r>
          </w:p>
        </w:tc>
      </w:tr>
      <w:tr w:rsidR="0026690B" w:rsidRPr="00776CF7" w:rsidTr="00635A6A">
        <w:trPr>
          <w:trHeight w:val="401"/>
        </w:trPr>
        <w:tc>
          <w:tcPr>
            <w:tcW w:w="1030" w:type="dxa"/>
            <w:tcBorders>
              <w:top w:val="single" w:sz="6" w:space="0" w:color="000000"/>
              <w:left w:val="single" w:sz="6" w:space="0" w:color="000000"/>
              <w:bottom w:val="single" w:sz="6" w:space="0" w:color="000000"/>
              <w:right w:val="single" w:sz="6" w:space="0" w:color="000000"/>
            </w:tcBorders>
            <w:shd w:val="clear" w:color="auto" w:fill="FFFFFF"/>
          </w:tcPr>
          <w:p w:rsidR="0026690B" w:rsidRPr="00B96FFA" w:rsidRDefault="0026690B" w:rsidP="002E061A">
            <w:pPr>
              <w:jc w:val="center"/>
              <w:rPr>
                <w:sz w:val="18"/>
              </w:rPr>
            </w:pPr>
            <w:r w:rsidRPr="00B96FFA">
              <w:rPr>
                <w:sz w:val="18"/>
              </w:rPr>
              <w:t>23-030</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26690B" w:rsidRPr="00B96FFA" w:rsidRDefault="0026690B" w:rsidP="002E061A">
            <w:pPr>
              <w:jc w:val="center"/>
              <w:rPr>
                <w:sz w:val="18"/>
              </w:rPr>
            </w:pPr>
            <w:r w:rsidRPr="00B96FFA">
              <w:rPr>
                <w:sz w:val="18"/>
              </w:rPr>
              <w:t>10/17/22</w:t>
            </w:r>
          </w:p>
        </w:tc>
        <w:tc>
          <w:tcPr>
            <w:tcW w:w="1463" w:type="dxa"/>
            <w:tcBorders>
              <w:top w:val="single" w:sz="6" w:space="0" w:color="000000"/>
              <w:left w:val="single" w:sz="6" w:space="0" w:color="000000"/>
              <w:bottom w:val="single" w:sz="6" w:space="0" w:color="000000"/>
              <w:right w:val="single" w:sz="6" w:space="0" w:color="000000"/>
            </w:tcBorders>
            <w:shd w:val="clear" w:color="auto" w:fill="FFFF00"/>
          </w:tcPr>
          <w:p w:rsidR="0026690B" w:rsidRPr="00B96FFA" w:rsidRDefault="0026690B" w:rsidP="002E061A">
            <w:pPr>
              <w:jc w:val="center"/>
            </w:pPr>
            <w:r w:rsidRPr="00B96FFA">
              <w:rPr>
                <w:sz w:val="18"/>
              </w:rPr>
              <w:t>Open Until Filled</w:t>
            </w:r>
          </w:p>
        </w:tc>
        <w:tc>
          <w:tcPr>
            <w:tcW w:w="3648" w:type="dxa"/>
            <w:tcBorders>
              <w:top w:val="single" w:sz="6" w:space="0" w:color="000000"/>
              <w:left w:val="single" w:sz="6" w:space="0" w:color="000000"/>
              <w:bottom w:val="single" w:sz="6" w:space="0" w:color="000000"/>
              <w:right w:val="single" w:sz="6" w:space="0" w:color="000000"/>
            </w:tcBorders>
            <w:shd w:val="clear" w:color="auto" w:fill="FFFFFF"/>
          </w:tcPr>
          <w:p w:rsidR="0026690B" w:rsidRPr="00B96FFA" w:rsidRDefault="0026690B" w:rsidP="002E061A">
            <w:pPr>
              <w:pStyle w:val="BodyText"/>
              <w:tabs>
                <w:tab w:val="clear" w:pos="0"/>
                <w:tab w:val="clear" w:pos="432"/>
                <w:tab w:val="left" w:pos="720"/>
              </w:tabs>
              <w:jc w:val="left"/>
              <w:rPr>
                <w:sz w:val="18"/>
              </w:rPr>
            </w:pPr>
            <w:r w:rsidRPr="00B96FFA">
              <w:rPr>
                <w:sz w:val="18"/>
              </w:rPr>
              <w:t>Family in Need of Services Coordinator</w:t>
            </w:r>
          </w:p>
          <w:p w:rsidR="0026690B" w:rsidRPr="00B96FFA" w:rsidRDefault="0026690B" w:rsidP="002E061A">
            <w:pPr>
              <w:pStyle w:val="BodyText"/>
              <w:tabs>
                <w:tab w:val="clear" w:pos="0"/>
                <w:tab w:val="clear" w:pos="432"/>
                <w:tab w:val="left" w:pos="720"/>
              </w:tabs>
              <w:jc w:val="left"/>
              <w:rPr>
                <w:sz w:val="20"/>
              </w:rPr>
            </w:pPr>
            <w:r w:rsidRPr="00B96FFA">
              <w:rPr>
                <w:sz w:val="18"/>
              </w:rPr>
              <w:t>$45,000.00 Per Annum.</w:t>
            </w:r>
          </w:p>
        </w:tc>
        <w:tc>
          <w:tcPr>
            <w:tcW w:w="1729" w:type="dxa"/>
            <w:tcBorders>
              <w:top w:val="single" w:sz="6" w:space="0" w:color="000000"/>
              <w:left w:val="single" w:sz="6" w:space="0" w:color="000000"/>
              <w:bottom w:val="single" w:sz="6" w:space="0" w:color="000000"/>
              <w:right w:val="single" w:sz="6" w:space="0" w:color="000000"/>
            </w:tcBorders>
            <w:shd w:val="clear" w:color="auto" w:fill="FFFFFF"/>
          </w:tcPr>
          <w:p w:rsidR="0026690B" w:rsidRPr="00B96FFA" w:rsidRDefault="0026690B" w:rsidP="002E061A">
            <w:pPr>
              <w:rPr>
                <w:sz w:val="18"/>
                <w:szCs w:val="18"/>
              </w:rPr>
            </w:pPr>
            <w:r w:rsidRPr="00B96FFA">
              <w:rPr>
                <w:sz w:val="18"/>
                <w:szCs w:val="18"/>
              </w:rPr>
              <w:t>Prosecutor’s Office</w:t>
            </w:r>
          </w:p>
        </w:tc>
        <w:tc>
          <w:tcPr>
            <w:tcW w:w="2001" w:type="dxa"/>
            <w:tcBorders>
              <w:top w:val="single" w:sz="6" w:space="0" w:color="000000"/>
              <w:left w:val="single" w:sz="6" w:space="0" w:color="000000"/>
              <w:bottom w:val="single" w:sz="6" w:space="0" w:color="000000"/>
              <w:right w:val="single" w:sz="6" w:space="0" w:color="000000"/>
            </w:tcBorders>
            <w:shd w:val="clear" w:color="auto" w:fill="FFFFFF"/>
          </w:tcPr>
          <w:p w:rsidR="0026690B" w:rsidRPr="00B96FFA" w:rsidRDefault="00A835A3" w:rsidP="002E061A">
            <w:pPr>
              <w:tabs>
                <w:tab w:val="left" w:pos="403"/>
                <w:tab w:val="center" w:pos="787"/>
              </w:tabs>
              <w:jc w:val="center"/>
              <w:rPr>
                <w:szCs w:val="18"/>
              </w:rPr>
            </w:pPr>
            <w:r w:rsidRPr="00B96FFA">
              <w:rPr>
                <w:szCs w:val="18"/>
              </w:rPr>
              <w:t>11/02/22</w:t>
            </w:r>
          </w:p>
          <w:p w:rsidR="00A835A3" w:rsidRPr="00B96FFA" w:rsidRDefault="00A835A3" w:rsidP="002E061A">
            <w:pPr>
              <w:tabs>
                <w:tab w:val="left" w:pos="403"/>
                <w:tab w:val="center" w:pos="787"/>
              </w:tabs>
              <w:jc w:val="center"/>
              <w:rPr>
                <w:szCs w:val="18"/>
              </w:rPr>
            </w:pPr>
            <w:r w:rsidRPr="00B96FFA">
              <w:rPr>
                <w:szCs w:val="18"/>
              </w:rPr>
              <w:t>Certificate Issued</w:t>
            </w:r>
          </w:p>
        </w:tc>
      </w:tr>
      <w:tr w:rsidR="00895733" w:rsidRPr="00776CF7" w:rsidTr="00635A6A">
        <w:trPr>
          <w:trHeight w:val="401"/>
        </w:trPr>
        <w:tc>
          <w:tcPr>
            <w:tcW w:w="1030" w:type="dxa"/>
            <w:tcBorders>
              <w:top w:val="single" w:sz="6" w:space="0" w:color="000000"/>
              <w:left w:val="single" w:sz="6" w:space="0" w:color="000000"/>
              <w:bottom w:val="single" w:sz="6" w:space="0" w:color="000000"/>
              <w:right w:val="single" w:sz="6" w:space="0" w:color="000000"/>
            </w:tcBorders>
            <w:shd w:val="clear" w:color="auto" w:fill="FFFFFF"/>
          </w:tcPr>
          <w:p w:rsidR="00895733" w:rsidRPr="00895733" w:rsidRDefault="00895733" w:rsidP="002E061A">
            <w:pPr>
              <w:jc w:val="center"/>
              <w:rPr>
                <w:b/>
                <w:sz w:val="18"/>
              </w:rPr>
            </w:pPr>
            <w:r w:rsidRPr="00895733">
              <w:rPr>
                <w:b/>
                <w:sz w:val="18"/>
              </w:rPr>
              <w:t>23-031</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895733" w:rsidRPr="00895733" w:rsidRDefault="00895733" w:rsidP="002E061A">
            <w:pPr>
              <w:jc w:val="center"/>
              <w:rPr>
                <w:b/>
                <w:sz w:val="18"/>
              </w:rPr>
            </w:pPr>
            <w:r w:rsidRPr="00895733">
              <w:rPr>
                <w:b/>
                <w:sz w:val="18"/>
              </w:rPr>
              <w:t>10/19/22</w:t>
            </w:r>
          </w:p>
        </w:tc>
        <w:tc>
          <w:tcPr>
            <w:tcW w:w="1463" w:type="dxa"/>
            <w:tcBorders>
              <w:top w:val="single" w:sz="6" w:space="0" w:color="000000"/>
              <w:left w:val="single" w:sz="6" w:space="0" w:color="000000"/>
              <w:bottom w:val="single" w:sz="6" w:space="0" w:color="000000"/>
              <w:right w:val="single" w:sz="6" w:space="0" w:color="000000"/>
            </w:tcBorders>
            <w:shd w:val="clear" w:color="auto" w:fill="FFFF00"/>
          </w:tcPr>
          <w:p w:rsidR="00895733" w:rsidRPr="00895733" w:rsidRDefault="00895733" w:rsidP="002E061A">
            <w:pPr>
              <w:jc w:val="center"/>
              <w:rPr>
                <w:b/>
                <w:sz w:val="18"/>
              </w:rPr>
            </w:pPr>
            <w:r w:rsidRPr="00895733">
              <w:rPr>
                <w:b/>
                <w:sz w:val="18"/>
              </w:rPr>
              <w:t>Open Until Filled</w:t>
            </w:r>
          </w:p>
        </w:tc>
        <w:tc>
          <w:tcPr>
            <w:tcW w:w="3648" w:type="dxa"/>
            <w:tcBorders>
              <w:top w:val="single" w:sz="6" w:space="0" w:color="000000"/>
              <w:left w:val="single" w:sz="6" w:space="0" w:color="000000"/>
              <w:bottom w:val="single" w:sz="6" w:space="0" w:color="000000"/>
              <w:right w:val="single" w:sz="6" w:space="0" w:color="000000"/>
            </w:tcBorders>
            <w:shd w:val="clear" w:color="auto" w:fill="FFFFFF"/>
          </w:tcPr>
          <w:p w:rsidR="00895733" w:rsidRPr="00895733" w:rsidRDefault="00895733" w:rsidP="002E061A">
            <w:pPr>
              <w:pStyle w:val="BodyText"/>
              <w:tabs>
                <w:tab w:val="clear" w:pos="0"/>
                <w:tab w:val="clear" w:pos="432"/>
                <w:tab w:val="left" w:pos="720"/>
              </w:tabs>
              <w:jc w:val="left"/>
              <w:rPr>
                <w:b/>
                <w:sz w:val="18"/>
              </w:rPr>
            </w:pPr>
            <w:r w:rsidRPr="00895733">
              <w:rPr>
                <w:b/>
                <w:sz w:val="18"/>
              </w:rPr>
              <w:t>Assistant Attorney General</w:t>
            </w:r>
          </w:p>
          <w:p w:rsidR="00895733" w:rsidRPr="00895733" w:rsidRDefault="00895733" w:rsidP="002E061A">
            <w:pPr>
              <w:pStyle w:val="BodyText"/>
              <w:tabs>
                <w:tab w:val="clear" w:pos="0"/>
                <w:tab w:val="clear" w:pos="432"/>
                <w:tab w:val="left" w:pos="720"/>
              </w:tabs>
              <w:jc w:val="left"/>
              <w:rPr>
                <w:b/>
                <w:sz w:val="18"/>
              </w:rPr>
            </w:pPr>
            <w:r w:rsidRPr="00895733">
              <w:rPr>
                <w:b/>
                <w:sz w:val="18"/>
              </w:rPr>
              <w:t>DOE</w:t>
            </w:r>
          </w:p>
        </w:tc>
        <w:tc>
          <w:tcPr>
            <w:tcW w:w="1729" w:type="dxa"/>
            <w:tcBorders>
              <w:top w:val="single" w:sz="6" w:space="0" w:color="000000"/>
              <w:left w:val="single" w:sz="6" w:space="0" w:color="000000"/>
              <w:bottom w:val="single" w:sz="6" w:space="0" w:color="000000"/>
              <w:right w:val="single" w:sz="6" w:space="0" w:color="000000"/>
            </w:tcBorders>
            <w:shd w:val="clear" w:color="auto" w:fill="FFFFFF"/>
          </w:tcPr>
          <w:p w:rsidR="00895733" w:rsidRPr="00895733" w:rsidRDefault="00895733" w:rsidP="002E061A">
            <w:pPr>
              <w:rPr>
                <w:b/>
                <w:sz w:val="18"/>
                <w:szCs w:val="18"/>
              </w:rPr>
            </w:pPr>
            <w:r w:rsidRPr="00895733">
              <w:rPr>
                <w:b/>
                <w:sz w:val="18"/>
                <w:szCs w:val="18"/>
              </w:rPr>
              <w:t>Dept. of Justice – Civil Division</w:t>
            </w:r>
          </w:p>
        </w:tc>
        <w:tc>
          <w:tcPr>
            <w:tcW w:w="2001" w:type="dxa"/>
            <w:tcBorders>
              <w:top w:val="single" w:sz="6" w:space="0" w:color="000000"/>
              <w:left w:val="single" w:sz="6" w:space="0" w:color="000000"/>
              <w:bottom w:val="single" w:sz="6" w:space="0" w:color="000000"/>
              <w:right w:val="single" w:sz="6" w:space="0" w:color="000000"/>
            </w:tcBorders>
            <w:shd w:val="clear" w:color="auto" w:fill="FFFFFF"/>
          </w:tcPr>
          <w:p w:rsidR="00895733" w:rsidRPr="00B96FFA" w:rsidRDefault="00895733" w:rsidP="002E061A">
            <w:pPr>
              <w:tabs>
                <w:tab w:val="left" w:pos="403"/>
                <w:tab w:val="center" w:pos="787"/>
              </w:tabs>
              <w:jc w:val="center"/>
              <w:rPr>
                <w:szCs w:val="18"/>
              </w:rPr>
            </w:pPr>
          </w:p>
        </w:tc>
      </w:tr>
      <w:tr w:rsidR="00A835A3" w:rsidRPr="00776CF7" w:rsidTr="00635A6A">
        <w:trPr>
          <w:trHeight w:val="401"/>
        </w:trPr>
        <w:tc>
          <w:tcPr>
            <w:tcW w:w="1030" w:type="dxa"/>
            <w:tcBorders>
              <w:top w:val="single" w:sz="6" w:space="0" w:color="000000"/>
              <w:left w:val="single" w:sz="6" w:space="0" w:color="000000"/>
              <w:bottom w:val="single" w:sz="6" w:space="0" w:color="000000"/>
              <w:right w:val="single" w:sz="6" w:space="0" w:color="000000"/>
            </w:tcBorders>
            <w:shd w:val="clear" w:color="auto" w:fill="FFFFFF"/>
          </w:tcPr>
          <w:p w:rsidR="00A835A3" w:rsidRPr="00B96FFA" w:rsidRDefault="00A835A3" w:rsidP="002E061A">
            <w:pPr>
              <w:jc w:val="center"/>
              <w:rPr>
                <w:sz w:val="18"/>
              </w:rPr>
            </w:pPr>
            <w:r w:rsidRPr="00B96FFA">
              <w:rPr>
                <w:sz w:val="18"/>
              </w:rPr>
              <w:t>23-036</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A835A3" w:rsidRPr="00B96FFA" w:rsidRDefault="00535B35" w:rsidP="002E061A">
            <w:pPr>
              <w:jc w:val="center"/>
              <w:rPr>
                <w:sz w:val="18"/>
              </w:rPr>
            </w:pPr>
            <w:r w:rsidRPr="00B96FFA">
              <w:rPr>
                <w:sz w:val="18"/>
              </w:rPr>
              <w:t>11/02/22</w:t>
            </w:r>
          </w:p>
        </w:tc>
        <w:tc>
          <w:tcPr>
            <w:tcW w:w="1463" w:type="dxa"/>
            <w:tcBorders>
              <w:top w:val="single" w:sz="6" w:space="0" w:color="000000"/>
              <w:left w:val="single" w:sz="6" w:space="0" w:color="000000"/>
              <w:bottom w:val="single" w:sz="6" w:space="0" w:color="000000"/>
              <w:right w:val="single" w:sz="6" w:space="0" w:color="000000"/>
            </w:tcBorders>
            <w:shd w:val="clear" w:color="auto" w:fill="FFFF00"/>
          </w:tcPr>
          <w:p w:rsidR="00A835A3" w:rsidRPr="00B96FFA" w:rsidRDefault="00535B35" w:rsidP="002E061A">
            <w:pPr>
              <w:jc w:val="center"/>
            </w:pPr>
            <w:r w:rsidRPr="00B96FFA">
              <w:rPr>
                <w:sz w:val="18"/>
              </w:rPr>
              <w:t>Open Until Filled</w:t>
            </w:r>
          </w:p>
        </w:tc>
        <w:tc>
          <w:tcPr>
            <w:tcW w:w="3648" w:type="dxa"/>
            <w:tcBorders>
              <w:top w:val="single" w:sz="6" w:space="0" w:color="000000"/>
              <w:left w:val="single" w:sz="6" w:space="0" w:color="000000"/>
              <w:bottom w:val="single" w:sz="6" w:space="0" w:color="000000"/>
              <w:right w:val="single" w:sz="6" w:space="0" w:color="000000"/>
            </w:tcBorders>
            <w:shd w:val="clear" w:color="auto" w:fill="FFFFFF"/>
          </w:tcPr>
          <w:p w:rsidR="00A835A3" w:rsidRPr="00B96FFA" w:rsidRDefault="00535B35" w:rsidP="00535B35">
            <w:pPr>
              <w:pStyle w:val="BodyText"/>
              <w:tabs>
                <w:tab w:val="clear" w:pos="0"/>
                <w:tab w:val="clear" w:pos="432"/>
                <w:tab w:val="left" w:pos="720"/>
              </w:tabs>
              <w:jc w:val="left"/>
              <w:rPr>
                <w:szCs w:val="15"/>
              </w:rPr>
            </w:pPr>
            <w:r w:rsidRPr="00B96FFA">
              <w:rPr>
                <w:szCs w:val="15"/>
              </w:rPr>
              <w:t>Juvenile Tribal Healing to Wellness Court Case Manager</w:t>
            </w:r>
          </w:p>
          <w:p w:rsidR="00535B35" w:rsidRPr="00B96FFA" w:rsidRDefault="00535B35" w:rsidP="00535B35">
            <w:pPr>
              <w:pStyle w:val="BodyText"/>
              <w:tabs>
                <w:tab w:val="clear" w:pos="0"/>
                <w:tab w:val="clear" w:pos="432"/>
                <w:tab w:val="left" w:pos="720"/>
              </w:tabs>
              <w:jc w:val="left"/>
              <w:rPr>
                <w:sz w:val="15"/>
                <w:szCs w:val="15"/>
              </w:rPr>
            </w:pPr>
            <w:r w:rsidRPr="00B96FFA">
              <w:rPr>
                <w:sz w:val="18"/>
                <w:szCs w:val="15"/>
              </w:rPr>
              <w:t>$32,000.00 Per Annum.</w:t>
            </w:r>
          </w:p>
        </w:tc>
        <w:tc>
          <w:tcPr>
            <w:tcW w:w="1729" w:type="dxa"/>
            <w:tcBorders>
              <w:top w:val="single" w:sz="6" w:space="0" w:color="000000"/>
              <w:left w:val="single" w:sz="6" w:space="0" w:color="000000"/>
              <w:bottom w:val="single" w:sz="6" w:space="0" w:color="000000"/>
              <w:right w:val="single" w:sz="6" w:space="0" w:color="000000"/>
            </w:tcBorders>
            <w:shd w:val="clear" w:color="auto" w:fill="FFFFFF"/>
          </w:tcPr>
          <w:p w:rsidR="00A835A3" w:rsidRPr="00B96FFA" w:rsidRDefault="00535B35" w:rsidP="002E061A">
            <w:pPr>
              <w:rPr>
                <w:sz w:val="18"/>
                <w:szCs w:val="18"/>
              </w:rPr>
            </w:pPr>
            <w:r w:rsidRPr="00B96FFA">
              <w:rPr>
                <w:sz w:val="18"/>
                <w:szCs w:val="18"/>
              </w:rPr>
              <w:t>Tribal Court</w:t>
            </w:r>
          </w:p>
        </w:tc>
        <w:tc>
          <w:tcPr>
            <w:tcW w:w="2001" w:type="dxa"/>
            <w:tcBorders>
              <w:top w:val="single" w:sz="6" w:space="0" w:color="000000"/>
              <w:left w:val="single" w:sz="6" w:space="0" w:color="000000"/>
              <w:bottom w:val="single" w:sz="6" w:space="0" w:color="000000"/>
              <w:right w:val="single" w:sz="6" w:space="0" w:color="000000"/>
            </w:tcBorders>
            <w:shd w:val="clear" w:color="auto" w:fill="FFFFFF"/>
          </w:tcPr>
          <w:p w:rsidR="00A835A3" w:rsidRDefault="00A835A3" w:rsidP="002E061A">
            <w:pPr>
              <w:tabs>
                <w:tab w:val="left" w:pos="403"/>
                <w:tab w:val="center" w:pos="787"/>
              </w:tabs>
              <w:jc w:val="center"/>
              <w:rPr>
                <w:b/>
                <w:color w:val="FF0000"/>
                <w:szCs w:val="18"/>
              </w:rPr>
            </w:pPr>
          </w:p>
        </w:tc>
      </w:tr>
      <w:tr w:rsidR="00B96FFA" w:rsidRPr="00776CF7" w:rsidTr="00635A6A">
        <w:trPr>
          <w:trHeight w:val="401"/>
        </w:trPr>
        <w:tc>
          <w:tcPr>
            <w:tcW w:w="1030" w:type="dxa"/>
            <w:tcBorders>
              <w:top w:val="single" w:sz="6" w:space="0" w:color="000000"/>
              <w:left w:val="single" w:sz="6" w:space="0" w:color="000000"/>
              <w:bottom w:val="single" w:sz="6" w:space="0" w:color="000000"/>
              <w:right w:val="single" w:sz="6" w:space="0" w:color="000000"/>
            </w:tcBorders>
            <w:shd w:val="clear" w:color="auto" w:fill="FFFFFF"/>
          </w:tcPr>
          <w:p w:rsidR="00B96FFA" w:rsidRPr="003E40BB" w:rsidRDefault="00B96FFA" w:rsidP="002E061A">
            <w:pPr>
              <w:jc w:val="center"/>
              <w:rPr>
                <w:sz w:val="18"/>
              </w:rPr>
            </w:pPr>
            <w:r w:rsidRPr="003E40BB">
              <w:rPr>
                <w:sz w:val="18"/>
              </w:rPr>
              <w:t>23-041</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B96FFA" w:rsidRPr="003E40BB" w:rsidRDefault="00B96FFA" w:rsidP="002E061A">
            <w:pPr>
              <w:jc w:val="center"/>
              <w:rPr>
                <w:sz w:val="18"/>
              </w:rPr>
            </w:pPr>
            <w:r w:rsidRPr="003E40BB">
              <w:rPr>
                <w:sz w:val="18"/>
              </w:rPr>
              <w:t>11/09/22</w:t>
            </w:r>
          </w:p>
        </w:tc>
        <w:tc>
          <w:tcPr>
            <w:tcW w:w="1463" w:type="dxa"/>
            <w:tcBorders>
              <w:top w:val="single" w:sz="6" w:space="0" w:color="000000"/>
              <w:left w:val="single" w:sz="6" w:space="0" w:color="000000"/>
              <w:bottom w:val="single" w:sz="6" w:space="0" w:color="000000"/>
              <w:right w:val="single" w:sz="6" w:space="0" w:color="000000"/>
            </w:tcBorders>
            <w:shd w:val="clear" w:color="auto" w:fill="FFFF00"/>
          </w:tcPr>
          <w:p w:rsidR="00B96FFA" w:rsidRPr="003E40BB" w:rsidRDefault="00B96FFA" w:rsidP="002E061A">
            <w:pPr>
              <w:jc w:val="center"/>
              <w:rPr>
                <w:sz w:val="18"/>
              </w:rPr>
            </w:pPr>
            <w:r w:rsidRPr="003E40BB">
              <w:rPr>
                <w:sz w:val="18"/>
              </w:rPr>
              <w:t>Open Until Filled</w:t>
            </w:r>
          </w:p>
        </w:tc>
        <w:tc>
          <w:tcPr>
            <w:tcW w:w="3648" w:type="dxa"/>
            <w:tcBorders>
              <w:top w:val="single" w:sz="6" w:space="0" w:color="000000"/>
              <w:left w:val="single" w:sz="6" w:space="0" w:color="000000"/>
              <w:bottom w:val="single" w:sz="6" w:space="0" w:color="000000"/>
              <w:right w:val="single" w:sz="6" w:space="0" w:color="000000"/>
            </w:tcBorders>
            <w:shd w:val="clear" w:color="auto" w:fill="FFFFFF"/>
          </w:tcPr>
          <w:p w:rsidR="00B96FFA" w:rsidRPr="003E40BB" w:rsidRDefault="00B96FFA" w:rsidP="00535B35">
            <w:pPr>
              <w:pStyle w:val="BodyText"/>
              <w:tabs>
                <w:tab w:val="clear" w:pos="0"/>
                <w:tab w:val="clear" w:pos="432"/>
                <w:tab w:val="left" w:pos="720"/>
              </w:tabs>
              <w:jc w:val="left"/>
              <w:rPr>
                <w:sz w:val="18"/>
                <w:szCs w:val="15"/>
              </w:rPr>
            </w:pPr>
            <w:r w:rsidRPr="003E40BB">
              <w:rPr>
                <w:sz w:val="18"/>
                <w:szCs w:val="15"/>
              </w:rPr>
              <w:t>Computer Information Systems Faculty</w:t>
            </w:r>
          </w:p>
          <w:p w:rsidR="00B96FFA" w:rsidRPr="003E40BB" w:rsidRDefault="00B96FFA" w:rsidP="00535B35">
            <w:pPr>
              <w:pStyle w:val="BodyText"/>
              <w:tabs>
                <w:tab w:val="clear" w:pos="0"/>
                <w:tab w:val="clear" w:pos="432"/>
                <w:tab w:val="left" w:pos="720"/>
              </w:tabs>
              <w:jc w:val="left"/>
              <w:rPr>
                <w:szCs w:val="15"/>
              </w:rPr>
            </w:pPr>
            <w:r w:rsidRPr="003E40BB">
              <w:rPr>
                <w:sz w:val="18"/>
                <w:szCs w:val="15"/>
              </w:rPr>
              <w:t>DOE</w:t>
            </w:r>
          </w:p>
        </w:tc>
        <w:tc>
          <w:tcPr>
            <w:tcW w:w="1729" w:type="dxa"/>
            <w:tcBorders>
              <w:top w:val="single" w:sz="6" w:space="0" w:color="000000"/>
              <w:left w:val="single" w:sz="6" w:space="0" w:color="000000"/>
              <w:bottom w:val="single" w:sz="6" w:space="0" w:color="000000"/>
              <w:right w:val="single" w:sz="6" w:space="0" w:color="000000"/>
            </w:tcBorders>
            <w:shd w:val="clear" w:color="auto" w:fill="FFFFFF"/>
          </w:tcPr>
          <w:p w:rsidR="00B96FFA" w:rsidRPr="003E40BB" w:rsidRDefault="00B96FFA" w:rsidP="002E061A">
            <w:pPr>
              <w:rPr>
                <w:sz w:val="18"/>
                <w:szCs w:val="18"/>
              </w:rPr>
            </w:pPr>
            <w:r w:rsidRPr="003E40BB">
              <w:rPr>
                <w:sz w:val="18"/>
                <w:szCs w:val="18"/>
              </w:rPr>
              <w:t>San Carlos Apache College</w:t>
            </w:r>
          </w:p>
        </w:tc>
        <w:tc>
          <w:tcPr>
            <w:tcW w:w="2001" w:type="dxa"/>
            <w:tcBorders>
              <w:top w:val="single" w:sz="6" w:space="0" w:color="000000"/>
              <w:left w:val="single" w:sz="6" w:space="0" w:color="000000"/>
              <w:bottom w:val="single" w:sz="6" w:space="0" w:color="000000"/>
              <w:right w:val="single" w:sz="6" w:space="0" w:color="000000"/>
            </w:tcBorders>
            <w:shd w:val="clear" w:color="auto" w:fill="FFFFFF"/>
          </w:tcPr>
          <w:p w:rsidR="00B96FFA" w:rsidRDefault="00B96FFA" w:rsidP="002E061A">
            <w:pPr>
              <w:tabs>
                <w:tab w:val="left" w:pos="403"/>
                <w:tab w:val="center" w:pos="787"/>
              </w:tabs>
              <w:jc w:val="center"/>
              <w:rPr>
                <w:b/>
                <w:color w:val="FF0000"/>
                <w:szCs w:val="18"/>
              </w:rPr>
            </w:pPr>
          </w:p>
        </w:tc>
      </w:tr>
      <w:tr w:rsidR="005C6A96" w:rsidRPr="00776CF7" w:rsidTr="00635A6A">
        <w:trPr>
          <w:trHeight w:val="401"/>
        </w:trPr>
        <w:tc>
          <w:tcPr>
            <w:tcW w:w="1030" w:type="dxa"/>
            <w:tcBorders>
              <w:top w:val="single" w:sz="6" w:space="0" w:color="000000"/>
              <w:left w:val="single" w:sz="6" w:space="0" w:color="000000"/>
              <w:bottom w:val="single" w:sz="6" w:space="0" w:color="000000"/>
              <w:right w:val="single" w:sz="6" w:space="0" w:color="000000"/>
            </w:tcBorders>
            <w:shd w:val="clear" w:color="auto" w:fill="FFFFFF"/>
          </w:tcPr>
          <w:p w:rsidR="005C6A96" w:rsidRPr="00577B19" w:rsidRDefault="005C6A96" w:rsidP="002E061A">
            <w:pPr>
              <w:jc w:val="center"/>
              <w:rPr>
                <w:sz w:val="18"/>
              </w:rPr>
            </w:pPr>
            <w:r w:rsidRPr="00577B19">
              <w:rPr>
                <w:sz w:val="18"/>
              </w:rPr>
              <w:t>23-045</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5C6A96" w:rsidRPr="00577B19" w:rsidRDefault="005C6A96" w:rsidP="002E061A">
            <w:pPr>
              <w:jc w:val="center"/>
              <w:rPr>
                <w:sz w:val="18"/>
              </w:rPr>
            </w:pPr>
            <w:r w:rsidRPr="00577B19">
              <w:rPr>
                <w:sz w:val="18"/>
              </w:rPr>
              <w:t>11/14/22</w:t>
            </w:r>
          </w:p>
        </w:tc>
        <w:tc>
          <w:tcPr>
            <w:tcW w:w="1463" w:type="dxa"/>
            <w:tcBorders>
              <w:top w:val="single" w:sz="6" w:space="0" w:color="000000"/>
              <w:left w:val="single" w:sz="6" w:space="0" w:color="000000"/>
              <w:bottom w:val="single" w:sz="6" w:space="0" w:color="000000"/>
              <w:right w:val="single" w:sz="6" w:space="0" w:color="000000"/>
            </w:tcBorders>
            <w:shd w:val="clear" w:color="auto" w:fill="FFFF00"/>
          </w:tcPr>
          <w:p w:rsidR="005C6A96" w:rsidRPr="00577B19" w:rsidRDefault="005C6A96" w:rsidP="002E061A">
            <w:pPr>
              <w:jc w:val="center"/>
              <w:rPr>
                <w:sz w:val="18"/>
              </w:rPr>
            </w:pPr>
            <w:r w:rsidRPr="00577B19">
              <w:rPr>
                <w:sz w:val="18"/>
              </w:rPr>
              <w:t>Open Until Filled</w:t>
            </w:r>
          </w:p>
        </w:tc>
        <w:tc>
          <w:tcPr>
            <w:tcW w:w="3648" w:type="dxa"/>
            <w:tcBorders>
              <w:top w:val="single" w:sz="6" w:space="0" w:color="000000"/>
              <w:left w:val="single" w:sz="6" w:space="0" w:color="000000"/>
              <w:bottom w:val="single" w:sz="6" w:space="0" w:color="000000"/>
              <w:right w:val="single" w:sz="6" w:space="0" w:color="000000"/>
            </w:tcBorders>
            <w:shd w:val="clear" w:color="auto" w:fill="FFFFFF"/>
          </w:tcPr>
          <w:p w:rsidR="005C6A96" w:rsidRPr="00577B19" w:rsidRDefault="005C6A96" w:rsidP="00535B35">
            <w:pPr>
              <w:pStyle w:val="BodyText"/>
              <w:tabs>
                <w:tab w:val="clear" w:pos="0"/>
                <w:tab w:val="clear" w:pos="432"/>
                <w:tab w:val="left" w:pos="720"/>
              </w:tabs>
              <w:jc w:val="left"/>
              <w:rPr>
                <w:sz w:val="18"/>
                <w:szCs w:val="15"/>
              </w:rPr>
            </w:pPr>
            <w:r w:rsidRPr="00577B19">
              <w:rPr>
                <w:sz w:val="18"/>
                <w:szCs w:val="15"/>
              </w:rPr>
              <w:t>Dispatcher</w:t>
            </w:r>
          </w:p>
          <w:p w:rsidR="005C6A96" w:rsidRPr="00577B19" w:rsidRDefault="005C6A96" w:rsidP="00535B35">
            <w:pPr>
              <w:pStyle w:val="BodyText"/>
              <w:tabs>
                <w:tab w:val="clear" w:pos="0"/>
                <w:tab w:val="clear" w:pos="432"/>
                <w:tab w:val="left" w:pos="720"/>
              </w:tabs>
              <w:jc w:val="left"/>
              <w:rPr>
                <w:sz w:val="18"/>
                <w:szCs w:val="15"/>
              </w:rPr>
            </w:pPr>
            <w:r w:rsidRPr="00577B19">
              <w:rPr>
                <w:sz w:val="18"/>
                <w:szCs w:val="15"/>
              </w:rPr>
              <w:t>DOE</w:t>
            </w:r>
          </w:p>
        </w:tc>
        <w:tc>
          <w:tcPr>
            <w:tcW w:w="1729" w:type="dxa"/>
            <w:tcBorders>
              <w:top w:val="single" w:sz="6" w:space="0" w:color="000000"/>
              <w:left w:val="single" w:sz="6" w:space="0" w:color="000000"/>
              <w:bottom w:val="single" w:sz="6" w:space="0" w:color="000000"/>
              <w:right w:val="single" w:sz="6" w:space="0" w:color="000000"/>
            </w:tcBorders>
            <w:shd w:val="clear" w:color="auto" w:fill="FFFFFF"/>
          </w:tcPr>
          <w:p w:rsidR="005C6A96" w:rsidRPr="00577B19" w:rsidRDefault="005C6A96" w:rsidP="002E061A">
            <w:pPr>
              <w:rPr>
                <w:sz w:val="18"/>
                <w:szCs w:val="18"/>
              </w:rPr>
            </w:pPr>
            <w:r w:rsidRPr="00577B19">
              <w:rPr>
                <w:sz w:val="18"/>
                <w:szCs w:val="18"/>
              </w:rPr>
              <w:t>Emergency Medical Services</w:t>
            </w:r>
          </w:p>
        </w:tc>
        <w:tc>
          <w:tcPr>
            <w:tcW w:w="2001" w:type="dxa"/>
            <w:tcBorders>
              <w:top w:val="single" w:sz="6" w:space="0" w:color="000000"/>
              <w:left w:val="single" w:sz="6" w:space="0" w:color="000000"/>
              <w:bottom w:val="single" w:sz="6" w:space="0" w:color="000000"/>
              <w:right w:val="single" w:sz="6" w:space="0" w:color="000000"/>
            </w:tcBorders>
            <w:shd w:val="clear" w:color="auto" w:fill="FFFFFF"/>
          </w:tcPr>
          <w:p w:rsidR="005C6A96" w:rsidRPr="00577B19" w:rsidRDefault="00043EFC" w:rsidP="002E061A">
            <w:pPr>
              <w:tabs>
                <w:tab w:val="left" w:pos="403"/>
                <w:tab w:val="center" w:pos="787"/>
              </w:tabs>
              <w:jc w:val="center"/>
              <w:rPr>
                <w:szCs w:val="18"/>
              </w:rPr>
            </w:pPr>
            <w:r w:rsidRPr="00577B19">
              <w:rPr>
                <w:szCs w:val="18"/>
              </w:rPr>
              <w:t>12/19/22</w:t>
            </w:r>
          </w:p>
          <w:p w:rsidR="00043EFC" w:rsidRPr="00577B19" w:rsidRDefault="00043EFC" w:rsidP="002E061A">
            <w:pPr>
              <w:tabs>
                <w:tab w:val="left" w:pos="403"/>
                <w:tab w:val="center" w:pos="787"/>
              </w:tabs>
              <w:jc w:val="center"/>
              <w:rPr>
                <w:szCs w:val="18"/>
              </w:rPr>
            </w:pPr>
            <w:r w:rsidRPr="00577B19">
              <w:rPr>
                <w:szCs w:val="18"/>
              </w:rPr>
              <w:t>Certificate Issued</w:t>
            </w:r>
          </w:p>
        </w:tc>
      </w:tr>
      <w:tr w:rsidR="00A26B91" w:rsidRPr="00776CF7" w:rsidTr="00635A6A">
        <w:trPr>
          <w:trHeight w:val="401"/>
        </w:trPr>
        <w:tc>
          <w:tcPr>
            <w:tcW w:w="1030" w:type="dxa"/>
            <w:tcBorders>
              <w:top w:val="single" w:sz="6" w:space="0" w:color="000000"/>
              <w:left w:val="single" w:sz="6" w:space="0" w:color="000000"/>
              <w:bottom w:val="single" w:sz="6" w:space="0" w:color="000000"/>
              <w:right w:val="single" w:sz="6" w:space="0" w:color="000000"/>
            </w:tcBorders>
            <w:shd w:val="clear" w:color="auto" w:fill="FFFFFF"/>
          </w:tcPr>
          <w:p w:rsidR="00A26B91" w:rsidRPr="00043EFC" w:rsidRDefault="00A26B91" w:rsidP="002E061A">
            <w:pPr>
              <w:jc w:val="center"/>
              <w:rPr>
                <w:sz w:val="18"/>
              </w:rPr>
            </w:pPr>
            <w:r w:rsidRPr="00043EFC">
              <w:rPr>
                <w:sz w:val="18"/>
              </w:rPr>
              <w:t>23-048</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A26B91" w:rsidRPr="00043EFC" w:rsidRDefault="00A26B91" w:rsidP="002E061A">
            <w:pPr>
              <w:jc w:val="center"/>
              <w:rPr>
                <w:sz w:val="18"/>
              </w:rPr>
            </w:pPr>
            <w:r w:rsidRPr="00043EFC">
              <w:rPr>
                <w:sz w:val="18"/>
              </w:rPr>
              <w:t>11/22/22</w:t>
            </w:r>
          </w:p>
        </w:tc>
        <w:tc>
          <w:tcPr>
            <w:tcW w:w="1463" w:type="dxa"/>
            <w:tcBorders>
              <w:top w:val="single" w:sz="6" w:space="0" w:color="000000"/>
              <w:left w:val="single" w:sz="6" w:space="0" w:color="000000"/>
              <w:bottom w:val="single" w:sz="6" w:space="0" w:color="000000"/>
              <w:right w:val="single" w:sz="6" w:space="0" w:color="000000"/>
            </w:tcBorders>
            <w:shd w:val="clear" w:color="auto" w:fill="FFFF00"/>
          </w:tcPr>
          <w:p w:rsidR="00A26B91" w:rsidRPr="00043EFC" w:rsidRDefault="00A26B91" w:rsidP="002E061A">
            <w:pPr>
              <w:jc w:val="center"/>
              <w:rPr>
                <w:sz w:val="18"/>
              </w:rPr>
            </w:pPr>
            <w:r w:rsidRPr="00043EFC">
              <w:rPr>
                <w:sz w:val="18"/>
              </w:rPr>
              <w:t>Open Until Filled</w:t>
            </w:r>
          </w:p>
        </w:tc>
        <w:tc>
          <w:tcPr>
            <w:tcW w:w="3648" w:type="dxa"/>
            <w:tcBorders>
              <w:top w:val="single" w:sz="6" w:space="0" w:color="000000"/>
              <w:left w:val="single" w:sz="6" w:space="0" w:color="000000"/>
              <w:bottom w:val="single" w:sz="6" w:space="0" w:color="000000"/>
              <w:right w:val="single" w:sz="6" w:space="0" w:color="000000"/>
            </w:tcBorders>
            <w:shd w:val="clear" w:color="auto" w:fill="FFFFFF"/>
          </w:tcPr>
          <w:p w:rsidR="00A26B91" w:rsidRPr="00043EFC" w:rsidRDefault="00A26B91" w:rsidP="00535B35">
            <w:pPr>
              <w:pStyle w:val="BodyText"/>
              <w:tabs>
                <w:tab w:val="clear" w:pos="0"/>
                <w:tab w:val="clear" w:pos="432"/>
                <w:tab w:val="left" w:pos="720"/>
              </w:tabs>
              <w:jc w:val="left"/>
              <w:rPr>
                <w:sz w:val="18"/>
                <w:szCs w:val="15"/>
              </w:rPr>
            </w:pPr>
            <w:r w:rsidRPr="00043EFC">
              <w:rPr>
                <w:sz w:val="18"/>
                <w:szCs w:val="15"/>
              </w:rPr>
              <w:t>Assistant Crew Boss</w:t>
            </w:r>
          </w:p>
          <w:p w:rsidR="00A26B91" w:rsidRPr="00043EFC" w:rsidRDefault="00A26B91" w:rsidP="00535B35">
            <w:pPr>
              <w:pStyle w:val="BodyText"/>
              <w:tabs>
                <w:tab w:val="clear" w:pos="0"/>
                <w:tab w:val="clear" w:pos="432"/>
                <w:tab w:val="left" w:pos="720"/>
              </w:tabs>
              <w:jc w:val="left"/>
              <w:rPr>
                <w:sz w:val="18"/>
                <w:szCs w:val="15"/>
              </w:rPr>
            </w:pPr>
            <w:r w:rsidRPr="00043EFC">
              <w:rPr>
                <w:sz w:val="18"/>
                <w:szCs w:val="15"/>
              </w:rPr>
              <w:t>$39,311.00-$56,790.00</w:t>
            </w:r>
            <w:r w:rsidR="00EE486D" w:rsidRPr="00043EFC">
              <w:rPr>
                <w:sz w:val="18"/>
                <w:szCs w:val="15"/>
              </w:rPr>
              <w:t xml:space="preserve"> Per Annum.</w:t>
            </w:r>
          </w:p>
        </w:tc>
        <w:tc>
          <w:tcPr>
            <w:tcW w:w="1729" w:type="dxa"/>
            <w:tcBorders>
              <w:top w:val="single" w:sz="6" w:space="0" w:color="000000"/>
              <w:left w:val="single" w:sz="6" w:space="0" w:color="000000"/>
              <w:bottom w:val="single" w:sz="6" w:space="0" w:color="000000"/>
              <w:right w:val="single" w:sz="6" w:space="0" w:color="000000"/>
            </w:tcBorders>
            <w:shd w:val="clear" w:color="auto" w:fill="FFFFFF"/>
          </w:tcPr>
          <w:p w:rsidR="00A26B91" w:rsidRPr="00043EFC" w:rsidRDefault="00A26B91" w:rsidP="002E061A">
            <w:pPr>
              <w:rPr>
                <w:sz w:val="18"/>
                <w:szCs w:val="18"/>
              </w:rPr>
            </w:pPr>
            <w:r w:rsidRPr="00043EFC">
              <w:rPr>
                <w:sz w:val="18"/>
                <w:szCs w:val="18"/>
              </w:rPr>
              <w:t>Fire Use Program</w:t>
            </w:r>
          </w:p>
        </w:tc>
        <w:tc>
          <w:tcPr>
            <w:tcW w:w="2001" w:type="dxa"/>
            <w:tcBorders>
              <w:top w:val="single" w:sz="6" w:space="0" w:color="000000"/>
              <w:left w:val="single" w:sz="6" w:space="0" w:color="000000"/>
              <w:bottom w:val="single" w:sz="6" w:space="0" w:color="000000"/>
              <w:right w:val="single" w:sz="6" w:space="0" w:color="000000"/>
            </w:tcBorders>
            <w:shd w:val="clear" w:color="auto" w:fill="FFFFFF"/>
          </w:tcPr>
          <w:p w:rsidR="00FD14FA" w:rsidRPr="00043EFC" w:rsidRDefault="00FD14FA" w:rsidP="00DD18EA">
            <w:pPr>
              <w:tabs>
                <w:tab w:val="left" w:pos="403"/>
                <w:tab w:val="center" w:pos="787"/>
              </w:tabs>
              <w:jc w:val="center"/>
              <w:rPr>
                <w:szCs w:val="18"/>
              </w:rPr>
            </w:pPr>
          </w:p>
        </w:tc>
      </w:tr>
      <w:tr w:rsidR="00EE486D" w:rsidRPr="00776CF7" w:rsidTr="00635A6A">
        <w:trPr>
          <w:trHeight w:val="401"/>
        </w:trPr>
        <w:tc>
          <w:tcPr>
            <w:tcW w:w="1030" w:type="dxa"/>
            <w:tcBorders>
              <w:top w:val="single" w:sz="6" w:space="0" w:color="000000"/>
              <w:left w:val="single" w:sz="6" w:space="0" w:color="000000"/>
              <w:bottom w:val="single" w:sz="6" w:space="0" w:color="000000"/>
              <w:right w:val="single" w:sz="6" w:space="0" w:color="000000"/>
            </w:tcBorders>
            <w:shd w:val="clear" w:color="auto" w:fill="FFFFFF"/>
          </w:tcPr>
          <w:p w:rsidR="00EE486D" w:rsidRPr="00043EFC" w:rsidRDefault="00EE486D" w:rsidP="002E061A">
            <w:pPr>
              <w:jc w:val="center"/>
              <w:rPr>
                <w:sz w:val="18"/>
              </w:rPr>
            </w:pPr>
            <w:r w:rsidRPr="00043EFC">
              <w:rPr>
                <w:sz w:val="18"/>
              </w:rPr>
              <w:t>23-049</w:t>
            </w:r>
          </w:p>
          <w:p w:rsidR="00EE486D" w:rsidRPr="00043EFC" w:rsidRDefault="00EE486D" w:rsidP="002E061A">
            <w:pPr>
              <w:jc w:val="center"/>
              <w:rPr>
                <w:sz w:val="18"/>
              </w:rPr>
            </w:pP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EE486D" w:rsidRPr="00043EFC" w:rsidRDefault="00EE486D" w:rsidP="002E061A">
            <w:pPr>
              <w:jc w:val="center"/>
              <w:rPr>
                <w:sz w:val="18"/>
              </w:rPr>
            </w:pPr>
            <w:r w:rsidRPr="00043EFC">
              <w:rPr>
                <w:sz w:val="18"/>
              </w:rPr>
              <w:t>11/29/22</w:t>
            </w:r>
          </w:p>
          <w:p w:rsidR="00EE486D" w:rsidRPr="00043EFC" w:rsidRDefault="00EE486D" w:rsidP="00EE486D">
            <w:pPr>
              <w:rPr>
                <w:sz w:val="18"/>
              </w:rPr>
            </w:pPr>
          </w:p>
        </w:tc>
        <w:tc>
          <w:tcPr>
            <w:tcW w:w="1463" w:type="dxa"/>
            <w:tcBorders>
              <w:top w:val="single" w:sz="6" w:space="0" w:color="000000"/>
              <w:left w:val="single" w:sz="6" w:space="0" w:color="000000"/>
              <w:bottom w:val="single" w:sz="6" w:space="0" w:color="000000"/>
              <w:right w:val="single" w:sz="6" w:space="0" w:color="000000"/>
            </w:tcBorders>
            <w:shd w:val="clear" w:color="auto" w:fill="FFFF00"/>
          </w:tcPr>
          <w:p w:rsidR="00EE486D" w:rsidRPr="00043EFC" w:rsidRDefault="00EE486D" w:rsidP="00EE486D">
            <w:pPr>
              <w:jc w:val="center"/>
              <w:rPr>
                <w:sz w:val="18"/>
              </w:rPr>
            </w:pPr>
            <w:r w:rsidRPr="00043EFC">
              <w:rPr>
                <w:sz w:val="18"/>
              </w:rPr>
              <w:t>Open Until Filled</w:t>
            </w:r>
          </w:p>
        </w:tc>
        <w:tc>
          <w:tcPr>
            <w:tcW w:w="3648" w:type="dxa"/>
            <w:tcBorders>
              <w:top w:val="single" w:sz="6" w:space="0" w:color="000000"/>
              <w:left w:val="single" w:sz="6" w:space="0" w:color="000000"/>
              <w:bottom w:val="single" w:sz="6" w:space="0" w:color="000000"/>
              <w:right w:val="single" w:sz="6" w:space="0" w:color="000000"/>
            </w:tcBorders>
            <w:shd w:val="clear" w:color="auto" w:fill="FFFFFF"/>
          </w:tcPr>
          <w:p w:rsidR="00EE486D" w:rsidRPr="00043EFC" w:rsidRDefault="00EE486D" w:rsidP="00535B35">
            <w:pPr>
              <w:pStyle w:val="BodyText"/>
              <w:tabs>
                <w:tab w:val="clear" w:pos="0"/>
                <w:tab w:val="clear" w:pos="432"/>
                <w:tab w:val="left" w:pos="720"/>
              </w:tabs>
              <w:jc w:val="left"/>
              <w:rPr>
                <w:sz w:val="18"/>
                <w:szCs w:val="15"/>
              </w:rPr>
            </w:pPr>
            <w:r w:rsidRPr="00043EFC">
              <w:rPr>
                <w:sz w:val="18"/>
                <w:szCs w:val="15"/>
              </w:rPr>
              <w:t>Fire Effects Monitor Crewmember</w:t>
            </w:r>
          </w:p>
          <w:p w:rsidR="00EE486D" w:rsidRPr="00043EFC" w:rsidRDefault="00EE486D" w:rsidP="00EE486D">
            <w:pPr>
              <w:pStyle w:val="BodyText"/>
              <w:tabs>
                <w:tab w:val="clear" w:pos="0"/>
                <w:tab w:val="clear" w:pos="432"/>
                <w:tab w:val="clear" w:pos="1440"/>
                <w:tab w:val="clear" w:pos="2160"/>
                <w:tab w:val="clear" w:pos="3618"/>
                <w:tab w:val="clear" w:pos="3978"/>
                <w:tab w:val="clear" w:pos="4608"/>
              </w:tabs>
              <w:rPr>
                <w:bCs/>
                <w:sz w:val="18"/>
                <w:szCs w:val="18"/>
              </w:rPr>
            </w:pPr>
            <w:r w:rsidRPr="00043EFC">
              <w:rPr>
                <w:bCs/>
                <w:sz w:val="18"/>
                <w:szCs w:val="18"/>
              </w:rPr>
              <w:t>$31,520.00 - $40,974.00 Per Annum.</w:t>
            </w:r>
          </w:p>
        </w:tc>
        <w:tc>
          <w:tcPr>
            <w:tcW w:w="1729" w:type="dxa"/>
            <w:tcBorders>
              <w:top w:val="single" w:sz="6" w:space="0" w:color="000000"/>
              <w:left w:val="single" w:sz="6" w:space="0" w:color="000000"/>
              <w:bottom w:val="single" w:sz="6" w:space="0" w:color="000000"/>
              <w:right w:val="single" w:sz="6" w:space="0" w:color="000000"/>
            </w:tcBorders>
            <w:shd w:val="clear" w:color="auto" w:fill="FFFFFF"/>
          </w:tcPr>
          <w:p w:rsidR="00EE486D" w:rsidRPr="00043EFC" w:rsidRDefault="00EE486D" w:rsidP="002E061A">
            <w:pPr>
              <w:rPr>
                <w:sz w:val="18"/>
                <w:szCs w:val="18"/>
              </w:rPr>
            </w:pPr>
            <w:r w:rsidRPr="00043EFC">
              <w:rPr>
                <w:sz w:val="18"/>
                <w:szCs w:val="18"/>
              </w:rPr>
              <w:t>Fire Use Program</w:t>
            </w:r>
          </w:p>
        </w:tc>
        <w:tc>
          <w:tcPr>
            <w:tcW w:w="2001" w:type="dxa"/>
            <w:tcBorders>
              <w:top w:val="single" w:sz="6" w:space="0" w:color="000000"/>
              <w:left w:val="single" w:sz="6" w:space="0" w:color="000000"/>
              <w:bottom w:val="single" w:sz="6" w:space="0" w:color="000000"/>
              <w:right w:val="single" w:sz="6" w:space="0" w:color="000000"/>
            </w:tcBorders>
            <w:shd w:val="clear" w:color="auto" w:fill="FFFFFF"/>
          </w:tcPr>
          <w:p w:rsidR="00EE486D" w:rsidRPr="00043EFC" w:rsidRDefault="00EE486D" w:rsidP="00FD14FA">
            <w:pPr>
              <w:tabs>
                <w:tab w:val="left" w:pos="403"/>
                <w:tab w:val="center" w:pos="787"/>
              </w:tabs>
              <w:jc w:val="center"/>
              <w:rPr>
                <w:szCs w:val="18"/>
              </w:rPr>
            </w:pPr>
          </w:p>
        </w:tc>
      </w:tr>
      <w:tr w:rsidR="00D94C76" w:rsidRPr="00776CF7" w:rsidTr="00635A6A">
        <w:trPr>
          <w:trHeight w:val="401"/>
        </w:trPr>
        <w:tc>
          <w:tcPr>
            <w:tcW w:w="1030" w:type="dxa"/>
            <w:tcBorders>
              <w:top w:val="single" w:sz="6" w:space="0" w:color="000000"/>
              <w:left w:val="single" w:sz="6" w:space="0" w:color="000000"/>
              <w:bottom w:val="single" w:sz="6" w:space="0" w:color="000000"/>
              <w:right w:val="single" w:sz="6" w:space="0" w:color="000000"/>
            </w:tcBorders>
            <w:shd w:val="clear" w:color="auto" w:fill="FFFFFF"/>
          </w:tcPr>
          <w:p w:rsidR="00D94C76" w:rsidRPr="0007313C" w:rsidRDefault="00D94C76" w:rsidP="002E061A">
            <w:pPr>
              <w:jc w:val="center"/>
              <w:rPr>
                <w:sz w:val="18"/>
              </w:rPr>
            </w:pPr>
            <w:r w:rsidRPr="0007313C">
              <w:rPr>
                <w:sz w:val="18"/>
              </w:rPr>
              <w:t>23-050</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D94C76" w:rsidRPr="0007313C" w:rsidRDefault="00D94C76" w:rsidP="002E061A">
            <w:pPr>
              <w:jc w:val="center"/>
              <w:rPr>
                <w:sz w:val="18"/>
              </w:rPr>
            </w:pPr>
            <w:r w:rsidRPr="0007313C">
              <w:rPr>
                <w:sz w:val="18"/>
              </w:rPr>
              <w:t>12/</w:t>
            </w:r>
            <w:r w:rsidR="0007313C">
              <w:rPr>
                <w:sz w:val="18"/>
              </w:rPr>
              <w:t>0</w:t>
            </w:r>
            <w:r w:rsidRPr="0007313C">
              <w:rPr>
                <w:sz w:val="18"/>
              </w:rPr>
              <w:t>1/22</w:t>
            </w:r>
          </w:p>
        </w:tc>
        <w:tc>
          <w:tcPr>
            <w:tcW w:w="1463" w:type="dxa"/>
            <w:tcBorders>
              <w:top w:val="single" w:sz="6" w:space="0" w:color="000000"/>
              <w:left w:val="single" w:sz="6" w:space="0" w:color="000000"/>
              <w:bottom w:val="single" w:sz="6" w:space="0" w:color="000000"/>
              <w:right w:val="single" w:sz="6" w:space="0" w:color="000000"/>
            </w:tcBorders>
            <w:shd w:val="clear" w:color="auto" w:fill="FFFF00"/>
          </w:tcPr>
          <w:p w:rsidR="00D94C76" w:rsidRPr="0007313C" w:rsidRDefault="00D94C76" w:rsidP="00EE486D">
            <w:pPr>
              <w:jc w:val="center"/>
              <w:rPr>
                <w:sz w:val="18"/>
              </w:rPr>
            </w:pPr>
            <w:r w:rsidRPr="0007313C">
              <w:rPr>
                <w:sz w:val="18"/>
              </w:rPr>
              <w:t>Open Until Filled</w:t>
            </w:r>
          </w:p>
        </w:tc>
        <w:tc>
          <w:tcPr>
            <w:tcW w:w="3648" w:type="dxa"/>
            <w:tcBorders>
              <w:top w:val="single" w:sz="6" w:space="0" w:color="000000"/>
              <w:left w:val="single" w:sz="6" w:space="0" w:color="000000"/>
              <w:bottom w:val="single" w:sz="6" w:space="0" w:color="000000"/>
              <w:right w:val="single" w:sz="6" w:space="0" w:color="000000"/>
            </w:tcBorders>
            <w:shd w:val="clear" w:color="auto" w:fill="FFFFFF"/>
          </w:tcPr>
          <w:p w:rsidR="00D94C76" w:rsidRPr="0007313C" w:rsidRDefault="00D94C76" w:rsidP="00535B35">
            <w:pPr>
              <w:pStyle w:val="BodyText"/>
              <w:tabs>
                <w:tab w:val="clear" w:pos="0"/>
                <w:tab w:val="clear" w:pos="432"/>
                <w:tab w:val="left" w:pos="720"/>
              </w:tabs>
              <w:jc w:val="left"/>
              <w:rPr>
                <w:sz w:val="18"/>
                <w:szCs w:val="15"/>
              </w:rPr>
            </w:pPr>
            <w:r w:rsidRPr="0007313C">
              <w:rPr>
                <w:sz w:val="18"/>
                <w:szCs w:val="15"/>
              </w:rPr>
              <w:t>Recreation Coordinator</w:t>
            </w:r>
          </w:p>
          <w:p w:rsidR="00D94C76" w:rsidRPr="0007313C" w:rsidRDefault="00D94C76" w:rsidP="00535B35">
            <w:pPr>
              <w:pStyle w:val="BodyText"/>
              <w:tabs>
                <w:tab w:val="clear" w:pos="0"/>
                <w:tab w:val="clear" w:pos="432"/>
                <w:tab w:val="left" w:pos="720"/>
              </w:tabs>
              <w:jc w:val="left"/>
              <w:rPr>
                <w:sz w:val="18"/>
                <w:szCs w:val="15"/>
              </w:rPr>
            </w:pPr>
            <w:r w:rsidRPr="0007313C">
              <w:rPr>
                <w:sz w:val="18"/>
                <w:szCs w:val="15"/>
              </w:rPr>
              <w:t>DOE</w:t>
            </w:r>
          </w:p>
        </w:tc>
        <w:tc>
          <w:tcPr>
            <w:tcW w:w="1729" w:type="dxa"/>
            <w:tcBorders>
              <w:top w:val="single" w:sz="6" w:space="0" w:color="000000"/>
              <w:left w:val="single" w:sz="6" w:space="0" w:color="000000"/>
              <w:bottom w:val="single" w:sz="6" w:space="0" w:color="000000"/>
              <w:right w:val="single" w:sz="6" w:space="0" w:color="000000"/>
            </w:tcBorders>
            <w:shd w:val="clear" w:color="auto" w:fill="FFFFFF"/>
          </w:tcPr>
          <w:p w:rsidR="00D94C76" w:rsidRPr="0007313C" w:rsidRDefault="00D94C76" w:rsidP="002E061A">
            <w:pPr>
              <w:rPr>
                <w:sz w:val="18"/>
                <w:szCs w:val="18"/>
              </w:rPr>
            </w:pPr>
            <w:proofErr w:type="spellStart"/>
            <w:r w:rsidRPr="0007313C">
              <w:rPr>
                <w:sz w:val="18"/>
                <w:szCs w:val="18"/>
              </w:rPr>
              <w:t>Bylas</w:t>
            </w:r>
            <w:proofErr w:type="spellEnd"/>
            <w:r w:rsidRPr="0007313C">
              <w:rPr>
                <w:sz w:val="18"/>
                <w:szCs w:val="18"/>
              </w:rPr>
              <w:t xml:space="preserve"> Recreation Department</w:t>
            </w:r>
          </w:p>
        </w:tc>
        <w:tc>
          <w:tcPr>
            <w:tcW w:w="2001" w:type="dxa"/>
            <w:tcBorders>
              <w:top w:val="single" w:sz="6" w:space="0" w:color="000000"/>
              <w:left w:val="single" w:sz="6" w:space="0" w:color="000000"/>
              <w:bottom w:val="single" w:sz="6" w:space="0" w:color="000000"/>
              <w:right w:val="single" w:sz="6" w:space="0" w:color="000000"/>
            </w:tcBorders>
            <w:shd w:val="clear" w:color="auto" w:fill="FFFFFF"/>
          </w:tcPr>
          <w:p w:rsidR="00D94C76" w:rsidRDefault="00D94C76" w:rsidP="002E061A">
            <w:pPr>
              <w:tabs>
                <w:tab w:val="left" w:pos="403"/>
                <w:tab w:val="center" w:pos="787"/>
              </w:tabs>
              <w:jc w:val="center"/>
              <w:rPr>
                <w:b/>
                <w:color w:val="FF0000"/>
                <w:szCs w:val="18"/>
              </w:rPr>
            </w:pPr>
          </w:p>
        </w:tc>
      </w:tr>
      <w:tr w:rsidR="00FD14FA" w:rsidRPr="00776CF7" w:rsidTr="00635A6A">
        <w:trPr>
          <w:trHeight w:val="401"/>
        </w:trPr>
        <w:tc>
          <w:tcPr>
            <w:tcW w:w="1030" w:type="dxa"/>
            <w:tcBorders>
              <w:top w:val="single" w:sz="6" w:space="0" w:color="000000"/>
              <w:left w:val="single" w:sz="6" w:space="0" w:color="000000"/>
              <w:bottom w:val="single" w:sz="6" w:space="0" w:color="000000"/>
              <w:right w:val="single" w:sz="6" w:space="0" w:color="000000"/>
            </w:tcBorders>
            <w:shd w:val="clear" w:color="auto" w:fill="FFFFFF"/>
          </w:tcPr>
          <w:p w:rsidR="00FD14FA" w:rsidRPr="00DD18EA" w:rsidRDefault="00FD14FA" w:rsidP="002E061A">
            <w:pPr>
              <w:jc w:val="center"/>
              <w:rPr>
                <w:sz w:val="18"/>
              </w:rPr>
            </w:pPr>
            <w:r w:rsidRPr="00DD18EA">
              <w:rPr>
                <w:sz w:val="18"/>
              </w:rPr>
              <w:t>23-054</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FD14FA" w:rsidRPr="00DD18EA" w:rsidRDefault="00FD14FA" w:rsidP="002E061A">
            <w:pPr>
              <w:jc w:val="center"/>
              <w:rPr>
                <w:sz w:val="18"/>
              </w:rPr>
            </w:pPr>
            <w:r w:rsidRPr="00DD18EA">
              <w:rPr>
                <w:sz w:val="18"/>
              </w:rPr>
              <w:t>12/</w:t>
            </w:r>
            <w:r w:rsidR="0007313C" w:rsidRPr="00DD18EA">
              <w:rPr>
                <w:sz w:val="18"/>
              </w:rPr>
              <w:t>0</w:t>
            </w:r>
            <w:r w:rsidRPr="00DD18EA">
              <w:rPr>
                <w:sz w:val="18"/>
              </w:rPr>
              <w:t>6/22</w:t>
            </w:r>
          </w:p>
        </w:tc>
        <w:tc>
          <w:tcPr>
            <w:tcW w:w="1463" w:type="dxa"/>
            <w:tcBorders>
              <w:top w:val="single" w:sz="6" w:space="0" w:color="000000"/>
              <w:left w:val="single" w:sz="6" w:space="0" w:color="000000"/>
              <w:bottom w:val="single" w:sz="6" w:space="0" w:color="000000"/>
              <w:right w:val="single" w:sz="6" w:space="0" w:color="000000"/>
            </w:tcBorders>
            <w:shd w:val="clear" w:color="auto" w:fill="FFFF00"/>
          </w:tcPr>
          <w:p w:rsidR="00FD14FA" w:rsidRPr="00DD18EA" w:rsidRDefault="00FD14FA" w:rsidP="00EE486D">
            <w:pPr>
              <w:jc w:val="center"/>
              <w:rPr>
                <w:sz w:val="18"/>
              </w:rPr>
            </w:pPr>
            <w:r w:rsidRPr="00DD18EA">
              <w:rPr>
                <w:sz w:val="18"/>
              </w:rPr>
              <w:t>Open Until Filled</w:t>
            </w:r>
          </w:p>
        </w:tc>
        <w:tc>
          <w:tcPr>
            <w:tcW w:w="3648" w:type="dxa"/>
            <w:tcBorders>
              <w:top w:val="single" w:sz="6" w:space="0" w:color="000000"/>
              <w:left w:val="single" w:sz="6" w:space="0" w:color="000000"/>
              <w:bottom w:val="single" w:sz="6" w:space="0" w:color="000000"/>
              <w:right w:val="single" w:sz="6" w:space="0" w:color="000000"/>
            </w:tcBorders>
            <w:shd w:val="clear" w:color="auto" w:fill="FFFFFF"/>
          </w:tcPr>
          <w:p w:rsidR="00FD14FA" w:rsidRPr="00DD18EA" w:rsidRDefault="00FD14FA" w:rsidP="00535B35">
            <w:pPr>
              <w:pStyle w:val="BodyText"/>
              <w:tabs>
                <w:tab w:val="clear" w:pos="0"/>
                <w:tab w:val="clear" w:pos="432"/>
                <w:tab w:val="left" w:pos="720"/>
              </w:tabs>
              <w:jc w:val="left"/>
              <w:rPr>
                <w:sz w:val="18"/>
                <w:szCs w:val="15"/>
              </w:rPr>
            </w:pPr>
            <w:r w:rsidRPr="00DD18EA">
              <w:rPr>
                <w:sz w:val="18"/>
                <w:szCs w:val="15"/>
              </w:rPr>
              <w:t>College Librarian/Library Coordinator</w:t>
            </w:r>
          </w:p>
          <w:p w:rsidR="0007313C" w:rsidRPr="00DD18EA" w:rsidRDefault="0007313C" w:rsidP="00535B35">
            <w:pPr>
              <w:pStyle w:val="BodyText"/>
              <w:tabs>
                <w:tab w:val="clear" w:pos="0"/>
                <w:tab w:val="clear" w:pos="432"/>
                <w:tab w:val="left" w:pos="720"/>
              </w:tabs>
              <w:jc w:val="left"/>
              <w:rPr>
                <w:sz w:val="18"/>
                <w:szCs w:val="15"/>
              </w:rPr>
            </w:pPr>
            <w:r w:rsidRPr="00DD18EA">
              <w:rPr>
                <w:sz w:val="18"/>
                <w:szCs w:val="15"/>
              </w:rPr>
              <w:t>DOE</w:t>
            </w:r>
          </w:p>
        </w:tc>
        <w:tc>
          <w:tcPr>
            <w:tcW w:w="1729" w:type="dxa"/>
            <w:tcBorders>
              <w:top w:val="single" w:sz="6" w:space="0" w:color="000000"/>
              <w:left w:val="single" w:sz="6" w:space="0" w:color="000000"/>
              <w:bottom w:val="single" w:sz="6" w:space="0" w:color="000000"/>
              <w:right w:val="single" w:sz="6" w:space="0" w:color="000000"/>
            </w:tcBorders>
            <w:shd w:val="clear" w:color="auto" w:fill="FFFFFF"/>
          </w:tcPr>
          <w:p w:rsidR="00FD14FA" w:rsidRPr="00DD18EA" w:rsidRDefault="00FD14FA" w:rsidP="002E061A">
            <w:pPr>
              <w:rPr>
                <w:sz w:val="18"/>
                <w:szCs w:val="18"/>
              </w:rPr>
            </w:pPr>
            <w:r w:rsidRPr="00DD18EA">
              <w:rPr>
                <w:sz w:val="18"/>
                <w:szCs w:val="18"/>
              </w:rPr>
              <w:t>San Carlos Apache College</w:t>
            </w:r>
          </w:p>
        </w:tc>
        <w:tc>
          <w:tcPr>
            <w:tcW w:w="2001" w:type="dxa"/>
            <w:tcBorders>
              <w:top w:val="single" w:sz="6" w:space="0" w:color="000000"/>
              <w:left w:val="single" w:sz="6" w:space="0" w:color="000000"/>
              <w:bottom w:val="single" w:sz="6" w:space="0" w:color="000000"/>
              <w:right w:val="single" w:sz="6" w:space="0" w:color="000000"/>
            </w:tcBorders>
            <w:shd w:val="clear" w:color="auto" w:fill="FFFFFF"/>
          </w:tcPr>
          <w:p w:rsidR="00FD14FA" w:rsidRDefault="00FD14FA" w:rsidP="002E061A">
            <w:pPr>
              <w:tabs>
                <w:tab w:val="left" w:pos="403"/>
                <w:tab w:val="center" w:pos="787"/>
              </w:tabs>
              <w:jc w:val="center"/>
              <w:rPr>
                <w:b/>
                <w:color w:val="FF0000"/>
                <w:szCs w:val="18"/>
              </w:rPr>
            </w:pPr>
          </w:p>
        </w:tc>
      </w:tr>
      <w:tr w:rsidR="00FD14FA" w:rsidRPr="00776CF7" w:rsidTr="00635A6A">
        <w:trPr>
          <w:trHeight w:val="401"/>
        </w:trPr>
        <w:tc>
          <w:tcPr>
            <w:tcW w:w="1030" w:type="dxa"/>
            <w:tcBorders>
              <w:top w:val="single" w:sz="6" w:space="0" w:color="000000"/>
              <w:left w:val="single" w:sz="6" w:space="0" w:color="000000"/>
              <w:bottom w:val="single" w:sz="6" w:space="0" w:color="000000"/>
              <w:right w:val="single" w:sz="6" w:space="0" w:color="000000"/>
            </w:tcBorders>
            <w:shd w:val="clear" w:color="auto" w:fill="FFFFFF"/>
          </w:tcPr>
          <w:p w:rsidR="00FD14FA" w:rsidRPr="00DD18EA" w:rsidRDefault="00FD14FA" w:rsidP="002E061A">
            <w:pPr>
              <w:jc w:val="center"/>
              <w:rPr>
                <w:sz w:val="18"/>
              </w:rPr>
            </w:pPr>
            <w:r w:rsidRPr="00DD18EA">
              <w:rPr>
                <w:sz w:val="18"/>
              </w:rPr>
              <w:t>23-055</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FD14FA" w:rsidRPr="00DD18EA" w:rsidRDefault="00FD14FA" w:rsidP="002E061A">
            <w:pPr>
              <w:jc w:val="center"/>
              <w:rPr>
                <w:sz w:val="18"/>
              </w:rPr>
            </w:pPr>
            <w:r w:rsidRPr="00DD18EA">
              <w:rPr>
                <w:sz w:val="18"/>
              </w:rPr>
              <w:t>12</w:t>
            </w:r>
            <w:r w:rsidR="0007313C" w:rsidRPr="00DD18EA">
              <w:rPr>
                <w:sz w:val="18"/>
              </w:rPr>
              <w:t>0</w:t>
            </w:r>
            <w:r w:rsidRPr="00DD18EA">
              <w:rPr>
                <w:sz w:val="18"/>
              </w:rPr>
              <w:t>/6/22</w:t>
            </w:r>
          </w:p>
        </w:tc>
        <w:tc>
          <w:tcPr>
            <w:tcW w:w="1463" w:type="dxa"/>
            <w:tcBorders>
              <w:top w:val="single" w:sz="6" w:space="0" w:color="000000"/>
              <w:left w:val="single" w:sz="6" w:space="0" w:color="000000"/>
              <w:bottom w:val="single" w:sz="6" w:space="0" w:color="000000"/>
              <w:right w:val="single" w:sz="6" w:space="0" w:color="000000"/>
            </w:tcBorders>
            <w:shd w:val="clear" w:color="auto" w:fill="FFFF00"/>
          </w:tcPr>
          <w:p w:rsidR="00FD14FA" w:rsidRPr="00DD18EA" w:rsidRDefault="00FD14FA" w:rsidP="00EE486D">
            <w:pPr>
              <w:jc w:val="center"/>
              <w:rPr>
                <w:sz w:val="18"/>
              </w:rPr>
            </w:pPr>
            <w:r w:rsidRPr="00DD18EA">
              <w:rPr>
                <w:sz w:val="18"/>
              </w:rPr>
              <w:t>Open Until Filled</w:t>
            </w:r>
          </w:p>
        </w:tc>
        <w:tc>
          <w:tcPr>
            <w:tcW w:w="3648" w:type="dxa"/>
            <w:tcBorders>
              <w:top w:val="single" w:sz="6" w:space="0" w:color="000000"/>
              <w:left w:val="single" w:sz="6" w:space="0" w:color="000000"/>
              <w:bottom w:val="single" w:sz="6" w:space="0" w:color="000000"/>
              <w:right w:val="single" w:sz="6" w:space="0" w:color="000000"/>
            </w:tcBorders>
            <w:shd w:val="clear" w:color="auto" w:fill="FFFFFF"/>
          </w:tcPr>
          <w:p w:rsidR="00FD14FA" w:rsidRPr="00DD18EA" w:rsidRDefault="00FD14FA" w:rsidP="00535B35">
            <w:pPr>
              <w:pStyle w:val="BodyText"/>
              <w:tabs>
                <w:tab w:val="clear" w:pos="0"/>
                <w:tab w:val="clear" w:pos="432"/>
                <w:tab w:val="left" w:pos="720"/>
              </w:tabs>
              <w:jc w:val="left"/>
              <w:rPr>
                <w:sz w:val="18"/>
                <w:szCs w:val="15"/>
              </w:rPr>
            </w:pPr>
            <w:r w:rsidRPr="00DD18EA">
              <w:rPr>
                <w:sz w:val="18"/>
                <w:szCs w:val="15"/>
              </w:rPr>
              <w:t>Computer Training Coordinator</w:t>
            </w:r>
          </w:p>
          <w:p w:rsidR="0007313C" w:rsidRPr="00DD18EA" w:rsidRDefault="0007313C" w:rsidP="00535B35">
            <w:pPr>
              <w:pStyle w:val="BodyText"/>
              <w:tabs>
                <w:tab w:val="clear" w:pos="0"/>
                <w:tab w:val="clear" w:pos="432"/>
                <w:tab w:val="left" w:pos="720"/>
              </w:tabs>
              <w:jc w:val="left"/>
              <w:rPr>
                <w:sz w:val="18"/>
                <w:szCs w:val="15"/>
              </w:rPr>
            </w:pPr>
            <w:r w:rsidRPr="00DD18EA">
              <w:rPr>
                <w:sz w:val="18"/>
                <w:szCs w:val="15"/>
              </w:rPr>
              <w:t>$50,000.00 Per Annum.</w:t>
            </w:r>
          </w:p>
        </w:tc>
        <w:tc>
          <w:tcPr>
            <w:tcW w:w="1729" w:type="dxa"/>
            <w:tcBorders>
              <w:top w:val="single" w:sz="6" w:space="0" w:color="000000"/>
              <w:left w:val="single" w:sz="6" w:space="0" w:color="000000"/>
              <w:bottom w:val="single" w:sz="6" w:space="0" w:color="000000"/>
              <w:right w:val="single" w:sz="6" w:space="0" w:color="000000"/>
            </w:tcBorders>
            <w:shd w:val="clear" w:color="auto" w:fill="FFFFFF"/>
          </w:tcPr>
          <w:p w:rsidR="00FD14FA" w:rsidRPr="00DD18EA" w:rsidRDefault="00FD14FA" w:rsidP="002E061A">
            <w:pPr>
              <w:rPr>
                <w:sz w:val="18"/>
                <w:szCs w:val="18"/>
              </w:rPr>
            </w:pPr>
            <w:r w:rsidRPr="00DD18EA">
              <w:rPr>
                <w:sz w:val="18"/>
                <w:szCs w:val="18"/>
              </w:rPr>
              <w:t>San Carlos Apache College</w:t>
            </w:r>
          </w:p>
        </w:tc>
        <w:tc>
          <w:tcPr>
            <w:tcW w:w="2001" w:type="dxa"/>
            <w:tcBorders>
              <w:top w:val="single" w:sz="6" w:space="0" w:color="000000"/>
              <w:left w:val="single" w:sz="6" w:space="0" w:color="000000"/>
              <w:bottom w:val="single" w:sz="6" w:space="0" w:color="000000"/>
              <w:right w:val="single" w:sz="6" w:space="0" w:color="000000"/>
            </w:tcBorders>
            <w:shd w:val="clear" w:color="auto" w:fill="FFFFFF"/>
          </w:tcPr>
          <w:p w:rsidR="00FD14FA" w:rsidRDefault="00FD14FA" w:rsidP="002E061A">
            <w:pPr>
              <w:tabs>
                <w:tab w:val="left" w:pos="403"/>
                <w:tab w:val="center" w:pos="787"/>
              </w:tabs>
              <w:jc w:val="center"/>
              <w:rPr>
                <w:b/>
                <w:color w:val="FF0000"/>
                <w:szCs w:val="18"/>
              </w:rPr>
            </w:pPr>
          </w:p>
        </w:tc>
      </w:tr>
      <w:tr w:rsidR="00FD14FA" w:rsidRPr="00776CF7" w:rsidTr="00635A6A">
        <w:trPr>
          <w:trHeight w:val="401"/>
        </w:trPr>
        <w:tc>
          <w:tcPr>
            <w:tcW w:w="1030" w:type="dxa"/>
            <w:tcBorders>
              <w:top w:val="single" w:sz="6" w:space="0" w:color="000000"/>
              <w:left w:val="single" w:sz="6" w:space="0" w:color="000000"/>
              <w:bottom w:val="single" w:sz="6" w:space="0" w:color="000000"/>
              <w:right w:val="single" w:sz="6" w:space="0" w:color="000000"/>
            </w:tcBorders>
            <w:shd w:val="clear" w:color="auto" w:fill="FFFFFF"/>
          </w:tcPr>
          <w:p w:rsidR="00FD14FA" w:rsidRPr="00DD18EA" w:rsidRDefault="00FD14FA" w:rsidP="002E061A">
            <w:pPr>
              <w:jc w:val="center"/>
              <w:rPr>
                <w:sz w:val="18"/>
              </w:rPr>
            </w:pPr>
            <w:r w:rsidRPr="00DD18EA">
              <w:rPr>
                <w:sz w:val="18"/>
              </w:rPr>
              <w:t>23-059</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FD14FA" w:rsidRPr="00DD18EA" w:rsidRDefault="00FD14FA" w:rsidP="002E061A">
            <w:pPr>
              <w:jc w:val="center"/>
              <w:rPr>
                <w:sz w:val="18"/>
              </w:rPr>
            </w:pPr>
            <w:r w:rsidRPr="00DD18EA">
              <w:rPr>
                <w:sz w:val="18"/>
              </w:rPr>
              <w:t>12/</w:t>
            </w:r>
            <w:r w:rsidR="0007313C" w:rsidRPr="00DD18EA">
              <w:rPr>
                <w:sz w:val="18"/>
              </w:rPr>
              <w:t>0</w:t>
            </w:r>
            <w:r w:rsidRPr="00DD18EA">
              <w:rPr>
                <w:sz w:val="18"/>
              </w:rPr>
              <w:t>7/22</w:t>
            </w:r>
          </w:p>
        </w:tc>
        <w:tc>
          <w:tcPr>
            <w:tcW w:w="1463" w:type="dxa"/>
            <w:tcBorders>
              <w:top w:val="single" w:sz="6" w:space="0" w:color="000000"/>
              <w:left w:val="single" w:sz="6" w:space="0" w:color="000000"/>
              <w:bottom w:val="single" w:sz="6" w:space="0" w:color="000000"/>
              <w:right w:val="single" w:sz="6" w:space="0" w:color="000000"/>
            </w:tcBorders>
            <w:shd w:val="clear" w:color="auto" w:fill="FFFF00"/>
          </w:tcPr>
          <w:p w:rsidR="00FD14FA" w:rsidRPr="00DD18EA" w:rsidRDefault="00FD14FA" w:rsidP="00EE486D">
            <w:pPr>
              <w:jc w:val="center"/>
              <w:rPr>
                <w:sz w:val="18"/>
              </w:rPr>
            </w:pPr>
            <w:r w:rsidRPr="00DD18EA">
              <w:rPr>
                <w:sz w:val="18"/>
              </w:rPr>
              <w:t>Open Until Filled</w:t>
            </w:r>
          </w:p>
        </w:tc>
        <w:tc>
          <w:tcPr>
            <w:tcW w:w="3648" w:type="dxa"/>
            <w:tcBorders>
              <w:top w:val="single" w:sz="6" w:space="0" w:color="000000"/>
              <w:left w:val="single" w:sz="6" w:space="0" w:color="000000"/>
              <w:bottom w:val="single" w:sz="6" w:space="0" w:color="000000"/>
              <w:right w:val="single" w:sz="6" w:space="0" w:color="000000"/>
            </w:tcBorders>
            <w:shd w:val="clear" w:color="auto" w:fill="FFFFFF"/>
          </w:tcPr>
          <w:p w:rsidR="00FD14FA" w:rsidRPr="00DD18EA" w:rsidRDefault="00FD14FA" w:rsidP="00535B35">
            <w:pPr>
              <w:pStyle w:val="BodyText"/>
              <w:tabs>
                <w:tab w:val="clear" w:pos="0"/>
                <w:tab w:val="clear" w:pos="432"/>
                <w:tab w:val="left" w:pos="720"/>
              </w:tabs>
              <w:jc w:val="left"/>
              <w:rPr>
                <w:sz w:val="18"/>
                <w:szCs w:val="15"/>
              </w:rPr>
            </w:pPr>
            <w:r w:rsidRPr="00DD18EA">
              <w:rPr>
                <w:sz w:val="18"/>
                <w:szCs w:val="15"/>
              </w:rPr>
              <w:t>Mental Health Education Technician</w:t>
            </w:r>
          </w:p>
          <w:p w:rsidR="00FD14FA" w:rsidRPr="00DD18EA" w:rsidRDefault="00FD14FA" w:rsidP="00535B35">
            <w:pPr>
              <w:pStyle w:val="BodyText"/>
              <w:tabs>
                <w:tab w:val="clear" w:pos="0"/>
                <w:tab w:val="clear" w:pos="432"/>
                <w:tab w:val="left" w:pos="720"/>
              </w:tabs>
              <w:jc w:val="left"/>
              <w:rPr>
                <w:sz w:val="18"/>
                <w:szCs w:val="15"/>
              </w:rPr>
            </w:pPr>
            <w:r w:rsidRPr="00DD18EA">
              <w:rPr>
                <w:sz w:val="18"/>
                <w:szCs w:val="15"/>
              </w:rPr>
              <w:t>DOE</w:t>
            </w:r>
          </w:p>
        </w:tc>
        <w:tc>
          <w:tcPr>
            <w:tcW w:w="1729" w:type="dxa"/>
            <w:tcBorders>
              <w:top w:val="single" w:sz="6" w:space="0" w:color="000000"/>
              <w:left w:val="single" w:sz="6" w:space="0" w:color="000000"/>
              <w:bottom w:val="single" w:sz="6" w:space="0" w:color="000000"/>
              <w:right w:val="single" w:sz="6" w:space="0" w:color="000000"/>
            </w:tcBorders>
            <w:shd w:val="clear" w:color="auto" w:fill="FFFFFF"/>
          </w:tcPr>
          <w:p w:rsidR="00FD14FA" w:rsidRPr="00DD18EA" w:rsidRDefault="00FD14FA" w:rsidP="002E061A">
            <w:pPr>
              <w:rPr>
                <w:sz w:val="18"/>
                <w:szCs w:val="18"/>
              </w:rPr>
            </w:pPr>
            <w:r w:rsidRPr="00DD18EA">
              <w:rPr>
                <w:sz w:val="18"/>
                <w:szCs w:val="18"/>
              </w:rPr>
              <w:t>Wellness Center</w:t>
            </w:r>
          </w:p>
        </w:tc>
        <w:tc>
          <w:tcPr>
            <w:tcW w:w="2001" w:type="dxa"/>
            <w:tcBorders>
              <w:top w:val="single" w:sz="6" w:space="0" w:color="000000"/>
              <w:left w:val="single" w:sz="6" w:space="0" w:color="000000"/>
              <w:bottom w:val="single" w:sz="6" w:space="0" w:color="000000"/>
              <w:right w:val="single" w:sz="6" w:space="0" w:color="000000"/>
            </w:tcBorders>
            <w:shd w:val="clear" w:color="auto" w:fill="FFFFFF"/>
          </w:tcPr>
          <w:p w:rsidR="00FD14FA" w:rsidRDefault="00FD14FA" w:rsidP="002E061A">
            <w:pPr>
              <w:tabs>
                <w:tab w:val="left" w:pos="403"/>
                <w:tab w:val="center" w:pos="787"/>
              </w:tabs>
              <w:jc w:val="center"/>
              <w:rPr>
                <w:b/>
                <w:color w:val="FF0000"/>
                <w:szCs w:val="18"/>
              </w:rPr>
            </w:pPr>
          </w:p>
        </w:tc>
      </w:tr>
      <w:tr w:rsidR="00DD18EA" w:rsidRPr="00776CF7" w:rsidTr="00635A6A">
        <w:trPr>
          <w:trHeight w:val="401"/>
        </w:trPr>
        <w:tc>
          <w:tcPr>
            <w:tcW w:w="1030" w:type="dxa"/>
            <w:tcBorders>
              <w:top w:val="single" w:sz="6" w:space="0" w:color="000000"/>
              <w:left w:val="single" w:sz="6" w:space="0" w:color="000000"/>
              <w:bottom w:val="single" w:sz="6" w:space="0" w:color="000000"/>
              <w:right w:val="single" w:sz="6" w:space="0" w:color="000000"/>
            </w:tcBorders>
            <w:shd w:val="clear" w:color="auto" w:fill="FFFFFF"/>
          </w:tcPr>
          <w:p w:rsidR="00DD18EA" w:rsidRPr="00043EFC" w:rsidRDefault="00DD18EA" w:rsidP="002E061A">
            <w:pPr>
              <w:jc w:val="center"/>
              <w:rPr>
                <w:sz w:val="18"/>
              </w:rPr>
            </w:pPr>
            <w:r w:rsidRPr="00043EFC">
              <w:rPr>
                <w:sz w:val="18"/>
              </w:rPr>
              <w:t>23-068</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DD18EA" w:rsidRPr="00043EFC" w:rsidRDefault="00DD18EA" w:rsidP="002E061A">
            <w:pPr>
              <w:jc w:val="center"/>
              <w:rPr>
                <w:sz w:val="18"/>
              </w:rPr>
            </w:pPr>
            <w:r w:rsidRPr="00043EFC">
              <w:rPr>
                <w:sz w:val="18"/>
              </w:rPr>
              <w:t>12/13/22</w:t>
            </w:r>
          </w:p>
        </w:tc>
        <w:tc>
          <w:tcPr>
            <w:tcW w:w="1463" w:type="dxa"/>
            <w:tcBorders>
              <w:top w:val="single" w:sz="6" w:space="0" w:color="000000"/>
              <w:left w:val="single" w:sz="6" w:space="0" w:color="000000"/>
              <w:bottom w:val="single" w:sz="6" w:space="0" w:color="000000"/>
              <w:right w:val="single" w:sz="6" w:space="0" w:color="000000"/>
            </w:tcBorders>
            <w:shd w:val="clear" w:color="auto" w:fill="FFFF00"/>
          </w:tcPr>
          <w:p w:rsidR="00DD18EA" w:rsidRPr="00043EFC" w:rsidRDefault="00DD18EA" w:rsidP="00EE486D">
            <w:pPr>
              <w:jc w:val="center"/>
              <w:rPr>
                <w:sz w:val="18"/>
              </w:rPr>
            </w:pPr>
            <w:r w:rsidRPr="00043EFC">
              <w:rPr>
                <w:sz w:val="18"/>
              </w:rPr>
              <w:t>Open Until Filled</w:t>
            </w:r>
          </w:p>
        </w:tc>
        <w:tc>
          <w:tcPr>
            <w:tcW w:w="3648" w:type="dxa"/>
            <w:tcBorders>
              <w:top w:val="single" w:sz="6" w:space="0" w:color="000000"/>
              <w:left w:val="single" w:sz="6" w:space="0" w:color="000000"/>
              <w:bottom w:val="single" w:sz="6" w:space="0" w:color="000000"/>
              <w:right w:val="single" w:sz="6" w:space="0" w:color="000000"/>
            </w:tcBorders>
            <w:shd w:val="clear" w:color="auto" w:fill="FFFFFF"/>
          </w:tcPr>
          <w:p w:rsidR="00DD18EA" w:rsidRPr="00043EFC" w:rsidRDefault="00DD18EA" w:rsidP="00535B35">
            <w:pPr>
              <w:pStyle w:val="BodyText"/>
              <w:tabs>
                <w:tab w:val="clear" w:pos="0"/>
                <w:tab w:val="clear" w:pos="432"/>
                <w:tab w:val="left" w:pos="720"/>
              </w:tabs>
              <w:jc w:val="left"/>
              <w:rPr>
                <w:sz w:val="18"/>
                <w:szCs w:val="15"/>
              </w:rPr>
            </w:pPr>
            <w:r w:rsidRPr="00043EFC">
              <w:rPr>
                <w:sz w:val="18"/>
                <w:szCs w:val="15"/>
              </w:rPr>
              <w:t>Geronimo Hotshot Senior Firefighter</w:t>
            </w:r>
          </w:p>
          <w:p w:rsidR="00DD18EA" w:rsidRPr="00043EFC" w:rsidRDefault="00DD18EA" w:rsidP="00535B35">
            <w:pPr>
              <w:pStyle w:val="BodyText"/>
              <w:tabs>
                <w:tab w:val="clear" w:pos="0"/>
                <w:tab w:val="clear" w:pos="432"/>
                <w:tab w:val="left" w:pos="720"/>
              </w:tabs>
              <w:jc w:val="left"/>
              <w:rPr>
                <w:sz w:val="18"/>
                <w:szCs w:val="15"/>
              </w:rPr>
            </w:pPr>
            <w:r w:rsidRPr="00043EFC">
              <w:rPr>
                <w:sz w:val="18"/>
                <w:szCs w:val="15"/>
              </w:rPr>
              <w:t>Equivalent to GS-5</w:t>
            </w:r>
          </w:p>
        </w:tc>
        <w:tc>
          <w:tcPr>
            <w:tcW w:w="1729" w:type="dxa"/>
            <w:tcBorders>
              <w:top w:val="single" w:sz="6" w:space="0" w:color="000000"/>
              <w:left w:val="single" w:sz="6" w:space="0" w:color="000000"/>
              <w:bottom w:val="single" w:sz="6" w:space="0" w:color="000000"/>
              <w:right w:val="single" w:sz="6" w:space="0" w:color="000000"/>
            </w:tcBorders>
            <w:shd w:val="clear" w:color="auto" w:fill="FFFFFF"/>
          </w:tcPr>
          <w:p w:rsidR="00DD18EA" w:rsidRPr="00043EFC" w:rsidRDefault="00DD18EA" w:rsidP="002E061A">
            <w:pPr>
              <w:rPr>
                <w:sz w:val="18"/>
                <w:szCs w:val="18"/>
              </w:rPr>
            </w:pPr>
            <w:r w:rsidRPr="00043EFC">
              <w:rPr>
                <w:sz w:val="18"/>
                <w:szCs w:val="18"/>
              </w:rPr>
              <w:t>Forestry Program</w:t>
            </w:r>
          </w:p>
        </w:tc>
        <w:tc>
          <w:tcPr>
            <w:tcW w:w="2001" w:type="dxa"/>
            <w:tcBorders>
              <w:top w:val="single" w:sz="6" w:space="0" w:color="000000"/>
              <w:left w:val="single" w:sz="6" w:space="0" w:color="000000"/>
              <w:bottom w:val="single" w:sz="6" w:space="0" w:color="000000"/>
              <w:right w:val="single" w:sz="6" w:space="0" w:color="000000"/>
            </w:tcBorders>
            <w:shd w:val="clear" w:color="auto" w:fill="FFFFFF"/>
          </w:tcPr>
          <w:p w:rsidR="00DD18EA" w:rsidRDefault="00DD18EA" w:rsidP="002E061A">
            <w:pPr>
              <w:tabs>
                <w:tab w:val="left" w:pos="403"/>
                <w:tab w:val="center" w:pos="787"/>
              </w:tabs>
              <w:jc w:val="center"/>
              <w:rPr>
                <w:b/>
                <w:color w:val="FF0000"/>
                <w:szCs w:val="18"/>
              </w:rPr>
            </w:pPr>
          </w:p>
        </w:tc>
      </w:tr>
      <w:tr w:rsidR="00577B19" w:rsidRPr="00776CF7" w:rsidTr="00635A6A">
        <w:trPr>
          <w:trHeight w:val="401"/>
        </w:trPr>
        <w:tc>
          <w:tcPr>
            <w:tcW w:w="1030" w:type="dxa"/>
            <w:tcBorders>
              <w:top w:val="single" w:sz="6" w:space="0" w:color="000000"/>
              <w:left w:val="single" w:sz="6" w:space="0" w:color="000000"/>
              <w:bottom w:val="single" w:sz="6" w:space="0" w:color="000000"/>
              <w:right w:val="single" w:sz="6" w:space="0" w:color="000000"/>
            </w:tcBorders>
            <w:shd w:val="clear" w:color="auto" w:fill="FFFFFF"/>
          </w:tcPr>
          <w:p w:rsidR="00577B19" w:rsidRPr="00577B19" w:rsidRDefault="00577B19" w:rsidP="002E061A">
            <w:pPr>
              <w:jc w:val="center"/>
              <w:rPr>
                <w:b/>
                <w:sz w:val="18"/>
              </w:rPr>
            </w:pPr>
            <w:r w:rsidRPr="00577B19">
              <w:rPr>
                <w:b/>
                <w:sz w:val="18"/>
              </w:rPr>
              <w:t>23-076</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Pr>
          <w:p w:rsidR="00577B19" w:rsidRPr="00577B19" w:rsidRDefault="00577B19" w:rsidP="002E061A">
            <w:pPr>
              <w:jc w:val="center"/>
              <w:rPr>
                <w:b/>
                <w:sz w:val="18"/>
              </w:rPr>
            </w:pPr>
            <w:r w:rsidRPr="00577B19">
              <w:rPr>
                <w:b/>
                <w:sz w:val="18"/>
              </w:rPr>
              <w:t>12/28/22</w:t>
            </w:r>
          </w:p>
        </w:tc>
        <w:tc>
          <w:tcPr>
            <w:tcW w:w="1463" w:type="dxa"/>
            <w:tcBorders>
              <w:top w:val="single" w:sz="6" w:space="0" w:color="000000"/>
              <w:left w:val="single" w:sz="6" w:space="0" w:color="000000"/>
              <w:bottom w:val="single" w:sz="6" w:space="0" w:color="000000"/>
              <w:right w:val="single" w:sz="6" w:space="0" w:color="000000"/>
            </w:tcBorders>
            <w:shd w:val="clear" w:color="auto" w:fill="FFFF00"/>
          </w:tcPr>
          <w:p w:rsidR="00577B19" w:rsidRPr="00577B19" w:rsidRDefault="00577B19" w:rsidP="00EE486D">
            <w:pPr>
              <w:jc w:val="center"/>
              <w:rPr>
                <w:b/>
                <w:sz w:val="18"/>
              </w:rPr>
            </w:pPr>
            <w:r w:rsidRPr="00577B19">
              <w:rPr>
                <w:b/>
                <w:sz w:val="18"/>
              </w:rPr>
              <w:t>Open Until Filled</w:t>
            </w:r>
          </w:p>
        </w:tc>
        <w:tc>
          <w:tcPr>
            <w:tcW w:w="3648" w:type="dxa"/>
            <w:tcBorders>
              <w:top w:val="single" w:sz="6" w:space="0" w:color="000000"/>
              <w:left w:val="single" w:sz="6" w:space="0" w:color="000000"/>
              <w:bottom w:val="single" w:sz="6" w:space="0" w:color="000000"/>
              <w:right w:val="single" w:sz="6" w:space="0" w:color="000000"/>
            </w:tcBorders>
            <w:shd w:val="clear" w:color="auto" w:fill="FFFFFF"/>
          </w:tcPr>
          <w:p w:rsidR="00577B19" w:rsidRPr="00577B19" w:rsidRDefault="00577B19" w:rsidP="00535B35">
            <w:pPr>
              <w:pStyle w:val="BodyText"/>
              <w:tabs>
                <w:tab w:val="clear" w:pos="0"/>
                <w:tab w:val="clear" w:pos="432"/>
                <w:tab w:val="left" w:pos="720"/>
              </w:tabs>
              <w:jc w:val="left"/>
              <w:rPr>
                <w:b/>
                <w:sz w:val="18"/>
                <w:szCs w:val="15"/>
              </w:rPr>
            </w:pPr>
            <w:r w:rsidRPr="00577B19">
              <w:rPr>
                <w:b/>
                <w:sz w:val="18"/>
                <w:szCs w:val="15"/>
              </w:rPr>
              <w:t>Tribal Treasurer</w:t>
            </w:r>
          </w:p>
          <w:p w:rsidR="00577B19" w:rsidRPr="00577B19" w:rsidRDefault="00577B19" w:rsidP="00535B35">
            <w:pPr>
              <w:pStyle w:val="BodyText"/>
              <w:tabs>
                <w:tab w:val="clear" w:pos="0"/>
                <w:tab w:val="clear" w:pos="432"/>
                <w:tab w:val="left" w:pos="720"/>
              </w:tabs>
              <w:jc w:val="left"/>
              <w:rPr>
                <w:b/>
                <w:sz w:val="18"/>
                <w:szCs w:val="15"/>
              </w:rPr>
            </w:pPr>
            <w:r w:rsidRPr="00577B19">
              <w:rPr>
                <w:b/>
                <w:sz w:val="18"/>
                <w:szCs w:val="15"/>
              </w:rPr>
              <w:t>DOE</w:t>
            </w:r>
          </w:p>
        </w:tc>
        <w:tc>
          <w:tcPr>
            <w:tcW w:w="1729" w:type="dxa"/>
            <w:tcBorders>
              <w:top w:val="single" w:sz="6" w:space="0" w:color="000000"/>
              <w:left w:val="single" w:sz="6" w:space="0" w:color="000000"/>
              <w:bottom w:val="single" w:sz="6" w:space="0" w:color="000000"/>
              <w:right w:val="single" w:sz="6" w:space="0" w:color="000000"/>
            </w:tcBorders>
            <w:shd w:val="clear" w:color="auto" w:fill="FFFFFF"/>
          </w:tcPr>
          <w:p w:rsidR="00577B19" w:rsidRPr="00577B19" w:rsidRDefault="00577B19" w:rsidP="002E061A">
            <w:pPr>
              <w:rPr>
                <w:b/>
                <w:sz w:val="18"/>
                <w:szCs w:val="18"/>
              </w:rPr>
            </w:pPr>
            <w:r w:rsidRPr="00577B19">
              <w:rPr>
                <w:b/>
                <w:sz w:val="18"/>
                <w:szCs w:val="18"/>
              </w:rPr>
              <w:t>Tribal Administration</w:t>
            </w:r>
          </w:p>
        </w:tc>
        <w:tc>
          <w:tcPr>
            <w:tcW w:w="2001" w:type="dxa"/>
            <w:tcBorders>
              <w:top w:val="single" w:sz="6" w:space="0" w:color="000000"/>
              <w:left w:val="single" w:sz="6" w:space="0" w:color="000000"/>
              <w:bottom w:val="single" w:sz="6" w:space="0" w:color="000000"/>
              <w:right w:val="single" w:sz="6" w:space="0" w:color="000000"/>
            </w:tcBorders>
            <w:shd w:val="clear" w:color="auto" w:fill="FFFFFF"/>
          </w:tcPr>
          <w:p w:rsidR="00577B19" w:rsidRDefault="00577B19" w:rsidP="002E061A">
            <w:pPr>
              <w:tabs>
                <w:tab w:val="left" w:pos="403"/>
                <w:tab w:val="center" w:pos="787"/>
              </w:tabs>
              <w:jc w:val="center"/>
              <w:rPr>
                <w:b/>
                <w:color w:val="FF0000"/>
                <w:szCs w:val="18"/>
              </w:rPr>
            </w:pPr>
          </w:p>
        </w:tc>
      </w:tr>
    </w:tbl>
    <w:p w:rsidR="00B71EF0" w:rsidRPr="00776CF7" w:rsidRDefault="00B71EF0" w:rsidP="008E1A7F">
      <w:pPr>
        <w:rPr>
          <w:b/>
          <w:color w:val="FF0000"/>
          <w:sz w:val="14"/>
          <w:szCs w:val="18"/>
        </w:rPr>
      </w:pPr>
    </w:p>
    <w:p w:rsidR="00746E16" w:rsidRPr="00232675" w:rsidRDefault="00746E16" w:rsidP="00746E16">
      <w:pPr>
        <w:rPr>
          <w:b/>
          <w:color w:val="FF0000"/>
          <w:sz w:val="18"/>
          <w:szCs w:val="16"/>
        </w:rPr>
      </w:pPr>
      <w:r w:rsidRPr="00232675">
        <w:rPr>
          <w:b/>
          <w:color w:val="FF0000"/>
          <w:sz w:val="18"/>
          <w:szCs w:val="16"/>
        </w:rPr>
        <w:t>**CERTIFICATE ISSUED: Applications were screen and sent for applicants who met the minimum qualifications for the job announcement they applied for.</w:t>
      </w:r>
    </w:p>
    <w:p w:rsidR="00746E16" w:rsidRPr="00232675" w:rsidRDefault="00746E16" w:rsidP="00746E16">
      <w:pPr>
        <w:rPr>
          <w:b/>
          <w:color w:val="FF0000"/>
          <w:sz w:val="18"/>
          <w:szCs w:val="16"/>
        </w:rPr>
      </w:pPr>
      <w:r w:rsidRPr="00232675">
        <w:rPr>
          <w:b/>
          <w:color w:val="FF0000"/>
          <w:sz w:val="18"/>
          <w:szCs w:val="16"/>
        </w:rPr>
        <w:t>**CERTIFICATE EXTENDED: Department received an additional 30 days to make a selection for job announcement.</w:t>
      </w:r>
    </w:p>
    <w:p w:rsidR="00746E16" w:rsidRPr="00232675" w:rsidRDefault="00746E16" w:rsidP="00746E16">
      <w:pPr>
        <w:rPr>
          <w:b/>
          <w:color w:val="FF0000"/>
          <w:sz w:val="18"/>
          <w:szCs w:val="16"/>
        </w:rPr>
      </w:pPr>
      <w:r w:rsidRPr="00232675">
        <w:rPr>
          <w:b/>
          <w:color w:val="FF0000"/>
          <w:sz w:val="18"/>
          <w:szCs w:val="16"/>
        </w:rPr>
        <w:t>**NO SELECTIONS MADE: Department did not select.</w:t>
      </w:r>
    </w:p>
    <w:p w:rsidR="00746E16" w:rsidRPr="00232675" w:rsidRDefault="00746E16" w:rsidP="00746E16">
      <w:pPr>
        <w:rPr>
          <w:b/>
          <w:color w:val="FF0000"/>
          <w:sz w:val="18"/>
          <w:szCs w:val="16"/>
        </w:rPr>
      </w:pPr>
      <w:r w:rsidRPr="00232675">
        <w:rPr>
          <w:b/>
          <w:color w:val="FF0000"/>
          <w:sz w:val="18"/>
          <w:szCs w:val="16"/>
        </w:rPr>
        <w:t>**RE-ADVERTISED: Department requested to Re-Advertise job announcement due to non-selection.</w:t>
      </w:r>
    </w:p>
    <w:p w:rsidR="00746E16" w:rsidRPr="00232675" w:rsidRDefault="00746E16" w:rsidP="00746E16">
      <w:pPr>
        <w:rPr>
          <w:b/>
          <w:color w:val="FF0000"/>
          <w:sz w:val="18"/>
          <w:szCs w:val="16"/>
        </w:rPr>
      </w:pPr>
      <w:r w:rsidRPr="00232675">
        <w:rPr>
          <w:b/>
          <w:color w:val="FF0000"/>
          <w:sz w:val="18"/>
          <w:szCs w:val="16"/>
        </w:rPr>
        <w:t>**CANCELLED: Department cancelled or abolished position or HR Dept. may cancel position if selection exceeds 60 days.</w:t>
      </w:r>
    </w:p>
    <w:p w:rsidR="00746E16" w:rsidRPr="00232675" w:rsidRDefault="00746E16" w:rsidP="00746E16">
      <w:pPr>
        <w:rPr>
          <w:b/>
          <w:color w:val="FF0000"/>
          <w:sz w:val="18"/>
          <w:szCs w:val="16"/>
        </w:rPr>
      </w:pPr>
      <w:r w:rsidRPr="00232675">
        <w:rPr>
          <w:b/>
          <w:color w:val="FF0000"/>
          <w:sz w:val="18"/>
          <w:szCs w:val="16"/>
        </w:rPr>
        <w:t>**SELECTIONS MADE: Department has selected more than two (2) applicants</w:t>
      </w:r>
      <w:r>
        <w:rPr>
          <w:b/>
          <w:color w:val="FF0000"/>
          <w:sz w:val="18"/>
          <w:szCs w:val="16"/>
        </w:rPr>
        <w:t>.</w:t>
      </w:r>
    </w:p>
    <w:p w:rsidR="00746E16" w:rsidRDefault="00746E16" w:rsidP="00746E16">
      <w:pPr>
        <w:rPr>
          <w:b/>
          <w:color w:val="FF0000"/>
          <w:sz w:val="18"/>
          <w:szCs w:val="16"/>
        </w:rPr>
      </w:pPr>
      <w:r w:rsidRPr="00232675">
        <w:rPr>
          <w:b/>
          <w:color w:val="FF0000"/>
          <w:sz w:val="18"/>
          <w:szCs w:val="16"/>
        </w:rPr>
        <w:t>**SELECTIONS PENDING: HR Dept. is screening selected individual.</w:t>
      </w:r>
    </w:p>
    <w:p w:rsidR="00B71EF0" w:rsidRDefault="00B71EF0" w:rsidP="008E1A7F">
      <w:pPr>
        <w:rPr>
          <w:b/>
          <w:color w:val="FF0000"/>
          <w:sz w:val="14"/>
          <w:szCs w:val="18"/>
        </w:rPr>
      </w:pPr>
    </w:p>
    <w:p w:rsidR="00B71EF0" w:rsidRDefault="00B71EF0" w:rsidP="008E1A7F">
      <w:pPr>
        <w:rPr>
          <w:b/>
          <w:color w:val="FF0000"/>
          <w:sz w:val="14"/>
          <w:szCs w:val="18"/>
        </w:rPr>
      </w:pPr>
    </w:p>
    <w:p w:rsidR="00B71EF0" w:rsidRDefault="00B71EF0" w:rsidP="008E1A7F">
      <w:pPr>
        <w:rPr>
          <w:b/>
          <w:color w:val="FF0000"/>
          <w:sz w:val="18"/>
          <w:szCs w:val="18"/>
        </w:rPr>
      </w:pPr>
    </w:p>
    <w:p w:rsidR="00B86F69" w:rsidRDefault="00B86F69" w:rsidP="008E1A7F">
      <w:pPr>
        <w:rPr>
          <w:b/>
          <w:color w:val="FF0000"/>
          <w:sz w:val="18"/>
          <w:szCs w:val="18"/>
        </w:rPr>
      </w:pPr>
    </w:p>
    <w:p w:rsidR="004D4707" w:rsidRDefault="004D4707" w:rsidP="008E1A7F">
      <w:pPr>
        <w:rPr>
          <w:b/>
          <w:color w:val="FF0000"/>
          <w:sz w:val="18"/>
          <w:szCs w:val="18"/>
        </w:rPr>
      </w:pPr>
    </w:p>
    <w:p w:rsidR="004D4707" w:rsidRDefault="004D4707" w:rsidP="008E1A7F">
      <w:pPr>
        <w:rPr>
          <w:b/>
          <w:color w:val="FF0000"/>
          <w:sz w:val="18"/>
          <w:szCs w:val="18"/>
        </w:rPr>
      </w:pPr>
    </w:p>
    <w:p w:rsidR="004D4707" w:rsidRDefault="004D4707" w:rsidP="008E1A7F">
      <w:pPr>
        <w:rPr>
          <w:b/>
          <w:color w:val="FF0000"/>
          <w:sz w:val="18"/>
          <w:szCs w:val="18"/>
        </w:rPr>
      </w:pPr>
    </w:p>
    <w:p w:rsidR="004D4707" w:rsidRDefault="004D4707" w:rsidP="008E1A7F">
      <w:pPr>
        <w:rPr>
          <w:b/>
          <w:color w:val="FF0000"/>
          <w:sz w:val="18"/>
          <w:szCs w:val="18"/>
        </w:rPr>
      </w:pPr>
    </w:p>
    <w:p w:rsidR="00DD3F38" w:rsidRDefault="00DD3F38" w:rsidP="00D43A22">
      <w:pPr>
        <w:rPr>
          <w:rFonts w:ascii="Arial" w:hAnsi="Arial"/>
          <w:sz w:val="29"/>
          <w:szCs w:val="29"/>
        </w:rPr>
      </w:pPr>
    </w:p>
    <w:p w:rsidR="005D0FEA" w:rsidRDefault="005D0FEA" w:rsidP="00D43A22">
      <w:pPr>
        <w:rPr>
          <w:rFonts w:ascii="Arial" w:hAnsi="Arial"/>
          <w:sz w:val="29"/>
          <w:szCs w:val="29"/>
        </w:rPr>
      </w:pPr>
    </w:p>
    <w:p w:rsidR="000505A5" w:rsidRDefault="000505A5" w:rsidP="00D43A22">
      <w:pPr>
        <w:rPr>
          <w:rFonts w:ascii="Arial" w:hAnsi="Arial"/>
          <w:sz w:val="29"/>
          <w:szCs w:val="29"/>
        </w:rPr>
      </w:pPr>
    </w:p>
    <w:p w:rsidR="00F32459" w:rsidRDefault="00F32459" w:rsidP="00D43A22">
      <w:pPr>
        <w:rPr>
          <w:rFonts w:ascii="Arial" w:hAnsi="Arial"/>
          <w:sz w:val="29"/>
          <w:szCs w:val="29"/>
        </w:rPr>
      </w:pPr>
    </w:p>
    <w:p w:rsidR="000505A5" w:rsidRDefault="000505A5" w:rsidP="00D43A22">
      <w:pPr>
        <w:rPr>
          <w:rFonts w:ascii="Arial" w:hAnsi="Arial"/>
          <w:sz w:val="29"/>
          <w:szCs w:val="29"/>
        </w:rPr>
      </w:pPr>
    </w:p>
    <w:p w:rsidR="0007313C" w:rsidRDefault="0007313C" w:rsidP="0088151E">
      <w:pPr>
        <w:rPr>
          <w:rFonts w:ascii="Arial" w:hAnsi="Arial"/>
          <w:sz w:val="29"/>
          <w:szCs w:val="29"/>
        </w:rPr>
      </w:pPr>
    </w:p>
    <w:p w:rsidR="00B47F9C" w:rsidRPr="00377A2C" w:rsidRDefault="00B47F9C" w:rsidP="00F74F48">
      <w:pPr>
        <w:jc w:val="center"/>
        <w:rPr>
          <w:rFonts w:ascii="Arial" w:hAnsi="Arial"/>
          <w:sz w:val="29"/>
          <w:szCs w:val="29"/>
        </w:rPr>
      </w:pPr>
      <w:r w:rsidRPr="003D21DA">
        <w:rPr>
          <w:rFonts w:ascii="Arial" w:hAnsi="Arial"/>
          <w:sz w:val="29"/>
          <w:szCs w:val="29"/>
        </w:rPr>
        <w:t>SAN CARLOS APACHE TRIBE</w:t>
      </w:r>
    </w:p>
    <w:p w:rsidR="00B47F9C" w:rsidRPr="008F2ABF" w:rsidRDefault="00B47F9C" w:rsidP="00B47F9C">
      <w:pPr>
        <w:pStyle w:val="Header"/>
        <w:jc w:val="center"/>
        <w:rPr>
          <w:rFonts w:ascii="Arial" w:hAnsi="Arial"/>
          <w:sz w:val="18"/>
          <w:szCs w:val="18"/>
        </w:rPr>
      </w:pPr>
      <w:r w:rsidRPr="008F2ABF">
        <w:rPr>
          <w:rFonts w:ascii="Arial" w:hAnsi="Arial"/>
          <w:sz w:val="18"/>
          <w:szCs w:val="18"/>
        </w:rPr>
        <w:t>HUMAN RESOURCE</w:t>
      </w:r>
      <w:r>
        <w:rPr>
          <w:rFonts w:ascii="Arial" w:hAnsi="Arial"/>
          <w:sz w:val="18"/>
          <w:szCs w:val="18"/>
        </w:rPr>
        <w:t>S</w:t>
      </w:r>
      <w:r w:rsidRPr="008F2ABF">
        <w:rPr>
          <w:rFonts w:ascii="Arial" w:hAnsi="Arial"/>
          <w:sz w:val="18"/>
          <w:szCs w:val="18"/>
        </w:rPr>
        <w:t xml:space="preserve"> DEPARTMENT</w:t>
      </w:r>
    </w:p>
    <w:p w:rsidR="00B47F9C" w:rsidRPr="008F2ABF" w:rsidRDefault="00B47F9C" w:rsidP="00B47F9C">
      <w:pPr>
        <w:pStyle w:val="Header"/>
        <w:jc w:val="center"/>
        <w:rPr>
          <w:rFonts w:ascii="Arial" w:hAnsi="Arial"/>
          <w:sz w:val="18"/>
          <w:szCs w:val="18"/>
        </w:rPr>
      </w:pPr>
      <w:r w:rsidRPr="008F2ABF">
        <w:rPr>
          <w:rFonts w:ascii="Arial" w:hAnsi="Arial"/>
          <w:sz w:val="18"/>
          <w:szCs w:val="18"/>
        </w:rPr>
        <w:t>P.O. Box 0</w:t>
      </w:r>
    </w:p>
    <w:p w:rsidR="00B47F9C" w:rsidRPr="008F2ABF" w:rsidRDefault="00B47F9C" w:rsidP="00B47F9C">
      <w:pPr>
        <w:pStyle w:val="Header"/>
        <w:jc w:val="center"/>
        <w:rPr>
          <w:rFonts w:ascii="Arial" w:hAnsi="Arial"/>
          <w:sz w:val="18"/>
          <w:szCs w:val="18"/>
        </w:rPr>
      </w:pPr>
      <w:r w:rsidRPr="008F2ABF">
        <w:rPr>
          <w:rFonts w:ascii="Arial" w:hAnsi="Arial"/>
          <w:sz w:val="18"/>
          <w:szCs w:val="18"/>
        </w:rPr>
        <w:t>San Carlos, Arizona 85550</w:t>
      </w:r>
    </w:p>
    <w:p w:rsidR="00B47F9C" w:rsidRPr="008F2ABF" w:rsidRDefault="00B47F9C" w:rsidP="00B47F9C">
      <w:pPr>
        <w:autoSpaceDE w:val="0"/>
        <w:autoSpaceDN w:val="0"/>
        <w:adjustRightInd w:val="0"/>
        <w:jc w:val="center"/>
        <w:rPr>
          <w:sz w:val="18"/>
          <w:szCs w:val="18"/>
        </w:rPr>
      </w:pPr>
      <w:r w:rsidRPr="008F2ABF">
        <w:rPr>
          <w:sz w:val="18"/>
          <w:szCs w:val="18"/>
        </w:rPr>
        <w:t>(</w:t>
      </w:r>
      <w:r w:rsidRPr="008F2ABF">
        <w:rPr>
          <w:rFonts w:ascii="Arial" w:hAnsi="Arial"/>
          <w:sz w:val="18"/>
          <w:szCs w:val="18"/>
        </w:rPr>
        <w:t>928) 475-</w:t>
      </w:r>
      <w:r>
        <w:rPr>
          <w:rFonts w:ascii="Arial" w:hAnsi="Arial"/>
          <w:sz w:val="18"/>
          <w:szCs w:val="18"/>
        </w:rPr>
        <w:t>1760</w:t>
      </w:r>
      <w:r w:rsidRPr="008F2ABF">
        <w:rPr>
          <w:sz w:val="18"/>
          <w:szCs w:val="18"/>
        </w:rPr>
        <w:t xml:space="preserve"> </w:t>
      </w:r>
      <w:r w:rsidR="00741EB0">
        <w:rPr>
          <w:sz w:val="18"/>
          <w:szCs w:val="18"/>
        </w:rPr>
        <w:t xml:space="preserve"> </w:t>
      </w:r>
      <w:r w:rsidRPr="008F2ABF">
        <w:rPr>
          <w:sz w:val="18"/>
          <w:szCs w:val="18"/>
        </w:rPr>
        <w:t xml:space="preserve"> </w:t>
      </w:r>
      <w:r w:rsidRPr="008F2ABF">
        <w:rPr>
          <w:rFonts w:ascii="Wingdings" w:hAnsi="Wingdings"/>
          <w:sz w:val="18"/>
          <w:szCs w:val="18"/>
        </w:rPr>
        <w:t></w:t>
      </w:r>
      <w:r w:rsidRPr="008F2ABF">
        <w:rPr>
          <w:rFonts w:ascii="Wingdings" w:hAnsi="Wingdings"/>
          <w:sz w:val="18"/>
          <w:szCs w:val="18"/>
        </w:rPr>
        <w:t></w:t>
      </w:r>
      <w:r w:rsidRPr="008F2ABF">
        <w:rPr>
          <w:rFonts w:ascii="Arial" w:hAnsi="Arial"/>
          <w:sz w:val="18"/>
          <w:szCs w:val="18"/>
        </w:rPr>
        <w:t>Fax (928) 475-2296</w:t>
      </w:r>
    </w:p>
    <w:p w:rsidR="00B47F9C" w:rsidRDefault="00B47F9C" w:rsidP="00B47F9C">
      <w:pPr>
        <w:pStyle w:val="Header"/>
        <w:jc w:val="center"/>
        <w:rPr>
          <w:sz w:val="13"/>
          <w:szCs w:val="13"/>
        </w:rPr>
      </w:pPr>
    </w:p>
    <w:p w:rsidR="00B47F9C" w:rsidRDefault="00B47F9C" w:rsidP="00B47F9C">
      <w:pPr>
        <w:pStyle w:val="Header"/>
        <w:jc w:val="center"/>
        <w:rPr>
          <w:sz w:val="13"/>
          <w:szCs w:val="13"/>
        </w:rPr>
      </w:pPr>
    </w:p>
    <w:p w:rsidR="00B47F9C" w:rsidRPr="003D21DA" w:rsidRDefault="00B47F9C" w:rsidP="00B47F9C">
      <w:pPr>
        <w:pStyle w:val="Header"/>
        <w:jc w:val="center"/>
        <w:rPr>
          <w:sz w:val="13"/>
          <w:szCs w:val="13"/>
        </w:rPr>
      </w:pPr>
    </w:p>
    <w:p w:rsidR="00B47F9C" w:rsidRPr="003D21DA" w:rsidRDefault="00A85D71" w:rsidP="00B47F9C">
      <w:pPr>
        <w:pStyle w:val="Header"/>
        <w:jc w:val="center"/>
        <w:rPr>
          <w:sz w:val="17"/>
          <w:szCs w:val="17"/>
        </w:rPr>
      </w:pPr>
      <w:r>
        <w:rPr>
          <w:noProof/>
          <w:sz w:val="17"/>
          <w:szCs w:val="17"/>
        </w:rPr>
        <mc:AlternateContent>
          <mc:Choice Requires="wps">
            <w:drawing>
              <wp:anchor distT="0" distB="0" distL="114300" distR="114300" simplePos="0" relativeHeight="251664384" behindDoc="0" locked="0" layoutInCell="1" allowOverlap="1">
                <wp:simplePos x="0" y="0"/>
                <wp:positionH relativeFrom="column">
                  <wp:posOffset>581025</wp:posOffset>
                </wp:positionH>
                <wp:positionV relativeFrom="paragraph">
                  <wp:posOffset>234950</wp:posOffset>
                </wp:positionV>
                <wp:extent cx="1485900" cy="4572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577B19" w:rsidRPr="003D21DA" w:rsidRDefault="00577B19" w:rsidP="00B47F9C">
                            <w:pPr>
                              <w:pStyle w:val="Header"/>
                              <w:tabs>
                                <w:tab w:val="clear" w:pos="4320"/>
                                <w:tab w:val="clear" w:pos="8640"/>
                              </w:tabs>
                              <w:jc w:val="center"/>
                              <w:rPr>
                                <w:rFonts w:ascii="Arial" w:hAnsi="Arial"/>
                                <w:sz w:val="19"/>
                                <w:szCs w:val="19"/>
                              </w:rPr>
                            </w:pPr>
                            <w:r w:rsidRPr="003D21DA">
                              <w:rPr>
                                <w:rFonts w:ascii="Arial" w:hAnsi="Arial"/>
                                <w:sz w:val="19"/>
                                <w:szCs w:val="19"/>
                              </w:rPr>
                              <w:t>Terry Rambler</w:t>
                            </w:r>
                          </w:p>
                          <w:p w:rsidR="00577B19" w:rsidRPr="003D21DA" w:rsidRDefault="00577B19" w:rsidP="00B47F9C">
                            <w:pPr>
                              <w:pStyle w:val="Header"/>
                              <w:tabs>
                                <w:tab w:val="clear" w:pos="4320"/>
                                <w:tab w:val="clear" w:pos="8640"/>
                              </w:tabs>
                              <w:jc w:val="center"/>
                              <w:rPr>
                                <w:rFonts w:ascii="Arial" w:hAnsi="Arial"/>
                                <w:sz w:val="21"/>
                                <w:szCs w:val="21"/>
                              </w:rPr>
                            </w:pPr>
                            <w:r w:rsidRPr="003D21DA">
                              <w:rPr>
                                <w:rFonts w:ascii="Arial" w:hAnsi="Arial"/>
                                <w:sz w:val="21"/>
                                <w:szCs w:val="21"/>
                              </w:rPr>
                              <w:t>Tribal Chairman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45.75pt;margin-top:18.5pt;width:117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" stroked="f" strokecolor="white">
                <v:textbox>
                  <w:txbxContent>
                    <w:p w:rsidR="00577B19" w:rsidRPr="003D21DA" w:rsidRDefault="00577B19" w:rsidP="00B47F9C">
                      <w:pPr>
                        <w:pStyle w:val="Header"/>
                        <w:tabs>
                          <w:tab w:val="clear" w:pos="4320"/>
                          <w:tab w:val="clear" w:pos="8640"/>
                        </w:tabs>
                        <w:jc w:val="center"/>
                        <w:rPr>
                          <w:rFonts w:ascii="Arial" w:hAnsi="Arial"/>
                          <w:sz w:val="19"/>
                          <w:szCs w:val="19"/>
                        </w:rPr>
                      </w:pPr>
                      <w:r w:rsidRPr="003D21DA">
                        <w:rPr>
                          <w:rFonts w:ascii="Arial" w:hAnsi="Arial"/>
                          <w:sz w:val="19"/>
                          <w:szCs w:val="19"/>
                        </w:rPr>
                        <w:t>Terry Rambler</w:t>
                      </w:r>
                    </w:p>
                    <w:p w:rsidR="00577B19" w:rsidRPr="003D21DA" w:rsidRDefault="00577B19" w:rsidP="00B47F9C">
                      <w:pPr>
                        <w:pStyle w:val="Header"/>
                        <w:tabs>
                          <w:tab w:val="clear" w:pos="4320"/>
                          <w:tab w:val="clear" w:pos="8640"/>
                        </w:tabs>
                        <w:jc w:val="center"/>
                        <w:rPr>
                          <w:rFonts w:ascii="Arial" w:hAnsi="Arial"/>
                          <w:sz w:val="21"/>
                          <w:szCs w:val="21"/>
                        </w:rPr>
                      </w:pPr>
                      <w:r w:rsidRPr="003D21DA">
                        <w:rPr>
                          <w:rFonts w:ascii="Arial" w:hAnsi="Arial"/>
                          <w:sz w:val="21"/>
                          <w:szCs w:val="21"/>
                        </w:rPr>
                        <w:t>Tribal Chairman</w:t>
                      </w:r>
                    </w:p>
                  </w:txbxContent>
                </v:textbox>
              </v:shape>
            </w:pict>
          </mc:Fallback>
        </mc:AlternateContent>
      </w:r>
      <w:r>
        <w:rPr>
          <w:noProof/>
          <w:sz w:val="17"/>
          <w:szCs w:val="17"/>
        </w:rPr>
        <mc:AlternateContent>
          <mc:Choice Requires="wps">
            <w:drawing>
              <wp:anchor distT="0" distB="0" distL="114300" distR="114300" simplePos="0" relativeHeight="251663360" behindDoc="0" locked="0" layoutInCell="1" allowOverlap="1">
                <wp:simplePos x="0" y="0"/>
                <wp:positionH relativeFrom="column">
                  <wp:posOffset>4914900</wp:posOffset>
                </wp:positionH>
                <wp:positionV relativeFrom="paragraph">
                  <wp:posOffset>234950</wp:posOffset>
                </wp:positionV>
                <wp:extent cx="1762125" cy="56388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7B19" w:rsidRPr="003D21DA" w:rsidRDefault="00577B19" w:rsidP="00B47F9C">
                            <w:pPr>
                              <w:jc w:val="center"/>
                              <w:rPr>
                                <w:rFonts w:ascii="Arial" w:hAnsi="Arial"/>
                                <w:sz w:val="19"/>
                                <w:szCs w:val="19"/>
                              </w:rPr>
                            </w:pPr>
                            <w:r>
                              <w:rPr>
                                <w:rFonts w:ascii="Arial" w:hAnsi="Arial"/>
                                <w:sz w:val="19"/>
                                <w:szCs w:val="19"/>
                              </w:rPr>
                              <w:t>Tao Etpison</w:t>
                            </w:r>
                          </w:p>
                          <w:p w:rsidR="00577B19" w:rsidRPr="003D21DA" w:rsidRDefault="00577B19" w:rsidP="00B47F9C">
                            <w:pPr>
                              <w:jc w:val="center"/>
                              <w:rPr>
                                <w:sz w:val="21"/>
                                <w:szCs w:val="21"/>
                              </w:rPr>
                            </w:pPr>
                            <w:r w:rsidRPr="003D21DA">
                              <w:rPr>
                                <w:rFonts w:ascii="Arial" w:hAnsi="Arial"/>
                                <w:sz w:val="21"/>
                                <w:szCs w:val="21"/>
                              </w:rPr>
                              <w:t>Tribal Vice-Chairman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387pt;margin-top:18.5pt;width:138.75pt;height:4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" stroked="f">
                <v:textbox>
                  <w:txbxContent>
                    <w:p w:rsidR="00577B19" w:rsidRPr="003D21DA" w:rsidRDefault="00577B19" w:rsidP="00B47F9C">
                      <w:pPr>
                        <w:jc w:val="center"/>
                        <w:rPr>
                          <w:rFonts w:ascii="Arial" w:hAnsi="Arial"/>
                          <w:sz w:val="19"/>
                          <w:szCs w:val="19"/>
                        </w:rPr>
                      </w:pPr>
                      <w:r>
                        <w:rPr>
                          <w:rFonts w:ascii="Arial" w:hAnsi="Arial"/>
                          <w:sz w:val="19"/>
                          <w:szCs w:val="19"/>
                        </w:rPr>
                        <w:t>Tao Etpison</w:t>
                      </w:r>
                    </w:p>
                    <w:p w:rsidR="00577B19" w:rsidRPr="003D21DA" w:rsidRDefault="00577B19" w:rsidP="00B47F9C">
                      <w:pPr>
                        <w:jc w:val="center"/>
                        <w:rPr>
                          <w:sz w:val="21"/>
                          <w:szCs w:val="21"/>
                        </w:rPr>
                      </w:pPr>
                      <w:r w:rsidRPr="003D21DA">
                        <w:rPr>
                          <w:rFonts w:ascii="Arial" w:hAnsi="Arial"/>
                          <w:sz w:val="21"/>
                          <w:szCs w:val="21"/>
                        </w:rPr>
                        <w:t>Tribal Vice-Chairman</w:t>
                      </w:r>
                    </w:p>
                  </w:txbxContent>
                </v:textbox>
              </v:shape>
            </w:pict>
          </mc:Fallback>
        </mc:AlternateContent>
      </w:r>
      <w:r w:rsidR="00B47F9C" w:rsidRPr="00F34251">
        <w:rPr>
          <w:sz w:val="17"/>
          <w:szCs w:val="19"/>
        </w:rPr>
        <w:object w:dxaOrig="1920" w:dyaOrig="2312">
          <v:shape id="_x0000_i1027" type="#_x0000_t75" style="width:90.5pt;height:115pt" o:ole="">
            <v:imagedata r:id="rId11" o:title=""/>
          </v:shape>
          <o:OLEObject Type="Embed" ProgID="Word.Document.8" ShapeID="_x0000_i1027" DrawAspect="Content" ObjectID="_1734249655" r:id="rId12">
            <o:FieldCodes>\s</o:FieldCodes>
          </o:OLEObject>
        </w:object>
      </w:r>
    </w:p>
    <w:p w:rsidR="00B47F9C" w:rsidRPr="00587A0A" w:rsidRDefault="00B47F9C" w:rsidP="00B47F9C">
      <w:pPr>
        <w:ind w:left="2880" w:firstLine="720"/>
        <w:rPr>
          <w:b/>
          <w:bCs/>
          <w:sz w:val="35"/>
          <w:szCs w:val="35"/>
        </w:rPr>
      </w:pPr>
      <w:r w:rsidRPr="00587A0A">
        <w:rPr>
          <w:b/>
          <w:bCs/>
          <w:sz w:val="35"/>
          <w:szCs w:val="35"/>
        </w:rPr>
        <w:t>VACANCY LISTING</w:t>
      </w:r>
    </w:p>
    <w:p w:rsidR="00CD3F2E" w:rsidRPr="00AD6C31" w:rsidRDefault="00B651CB" w:rsidP="00014971">
      <w:pPr>
        <w:rPr>
          <w:sz w:val="18"/>
          <w:szCs w:val="21"/>
          <w:highlight w:val="yellow"/>
        </w:rPr>
      </w:pPr>
      <w:r w:rsidRPr="00AD6C31">
        <w:rPr>
          <w:sz w:val="18"/>
          <w:szCs w:val="21"/>
          <w:highlight w:val="yellow"/>
        </w:rPr>
        <w:t xml:space="preserve">Weekly </w:t>
      </w:r>
      <w:r w:rsidR="001769D2" w:rsidRPr="00AD6C31">
        <w:rPr>
          <w:sz w:val="18"/>
          <w:szCs w:val="21"/>
          <w:highlight w:val="yellow"/>
        </w:rPr>
        <w:t xml:space="preserve">Update # </w:t>
      </w:r>
      <w:r w:rsidR="00577B19">
        <w:rPr>
          <w:sz w:val="18"/>
          <w:szCs w:val="21"/>
          <w:highlight w:val="yellow"/>
        </w:rPr>
        <w:t>014</w:t>
      </w:r>
    </w:p>
    <w:p w:rsidR="00B651CB" w:rsidRPr="00AD6C31" w:rsidRDefault="00B651CB" w:rsidP="00B651CB">
      <w:pPr>
        <w:rPr>
          <w:sz w:val="18"/>
          <w:szCs w:val="21"/>
          <w:highlight w:val="yellow"/>
        </w:rPr>
      </w:pPr>
      <w:r w:rsidRPr="00AD6C31">
        <w:rPr>
          <w:sz w:val="18"/>
          <w:szCs w:val="21"/>
          <w:highlight w:val="yellow"/>
        </w:rPr>
        <w:t xml:space="preserve">Updated: </w:t>
      </w:r>
      <w:r w:rsidR="00577B19">
        <w:rPr>
          <w:sz w:val="18"/>
          <w:szCs w:val="21"/>
          <w:highlight w:val="yellow"/>
        </w:rPr>
        <w:t>01/03/23</w:t>
      </w:r>
    </w:p>
    <w:tbl>
      <w:tblPr>
        <w:tblW w:w="11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992"/>
        <w:gridCol w:w="1206"/>
        <w:gridCol w:w="1394"/>
        <w:gridCol w:w="3517"/>
        <w:gridCol w:w="1883"/>
        <w:gridCol w:w="2131"/>
      </w:tblGrid>
      <w:tr w:rsidR="00D056AF" w:rsidRPr="003D21DA" w:rsidTr="00C25969">
        <w:trPr>
          <w:trHeight w:val="131"/>
          <w:tblHeader/>
        </w:trPr>
        <w:tc>
          <w:tcPr>
            <w:tcW w:w="992" w:type="dxa"/>
          </w:tcPr>
          <w:p w:rsidR="00D056AF" w:rsidRPr="00C25969" w:rsidRDefault="00D056AF" w:rsidP="00CA36FD">
            <w:pPr>
              <w:jc w:val="center"/>
              <w:rPr>
                <w:b/>
                <w:bCs/>
                <w:sz w:val="21"/>
                <w:szCs w:val="21"/>
              </w:rPr>
            </w:pPr>
            <w:r w:rsidRPr="00C25969">
              <w:rPr>
                <w:b/>
                <w:bCs/>
                <w:sz w:val="21"/>
                <w:szCs w:val="21"/>
              </w:rPr>
              <w:t>VA No.</w:t>
            </w:r>
          </w:p>
        </w:tc>
        <w:tc>
          <w:tcPr>
            <w:tcW w:w="1206" w:type="dxa"/>
          </w:tcPr>
          <w:p w:rsidR="00D056AF" w:rsidRPr="00C25969" w:rsidRDefault="00D056AF" w:rsidP="00CA36FD">
            <w:pPr>
              <w:jc w:val="center"/>
              <w:rPr>
                <w:b/>
                <w:bCs/>
                <w:sz w:val="21"/>
                <w:szCs w:val="21"/>
              </w:rPr>
            </w:pPr>
            <w:r w:rsidRPr="00C25969">
              <w:rPr>
                <w:b/>
                <w:bCs/>
                <w:sz w:val="21"/>
                <w:szCs w:val="21"/>
              </w:rPr>
              <w:t>OPEN</w:t>
            </w:r>
          </w:p>
        </w:tc>
        <w:tc>
          <w:tcPr>
            <w:tcW w:w="1394" w:type="dxa"/>
          </w:tcPr>
          <w:p w:rsidR="00D056AF" w:rsidRPr="00C25969" w:rsidRDefault="00D056AF" w:rsidP="00CA36FD">
            <w:pPr>
              <w:jc w:val="center"/>
              <w:rPr>
                <w:b/>
                <w:bCs/>
                <w:sz w:val="21"/>
                <w:szCs w:val="21"/>
              </w:rPr>
            </w:pPr>
            <w:r w:rsidRPr="00C25969">
              <w:rPr>
                <w:b/>
                <w:bCs/>
                <w:sz w:val="21"/>
                <w:szCs w:val="21"/>
              </w:rPr>
              <w:t>CLOSE</w:t>
            </w:r>
          </w:p>
        </w:tc>
        <w:tc>
          <w:tcPr>
            <w:tcW w:w="3517" w:type="dxa"/>
          </w:tcPr>
          <w:p w:rsidR="00D056AF" w:rsidRPr="00C25969" w:rsidRDefault="00D056AF" w:rsidP="00CA36FD">
            <w:pPr>
              <w:jc w:val="center"/>
              <w:rPr>
                <w:b/>
                <w:bCs/>
                <w:sz w:val="21"/>
                <w:szCs w:val="21"/>
              </w:rPr>
            </w:pPr>
            <w:r w:rsidRPr="00C25969">
              <w:rPr>
                <w:b/>
                <w:bCs/>
                <w:sz w:val="21"/>
                <w:szCs w:val="21"/>
              </w:rPr>
              <w:t>POSITION TITLE/SALARY</w:t>
            </w:r>
          </w:p>
        </w:tc>
        <w:tc>
          <w:tcPr>
            <w:tcW w:w="1883" w:type="dxa"/>
          </w:tcPr>
          <w:p w:rsidR="00D056AF" w:rsidRPr="00C25969" w:rsidRDefault="00D056AF" w:rsidP="00CA36FD">
            <w:pPr>
              <w:jc w:val="center"/>
              <w:rPr>
                <w:b/>
                <w:bCs/>
                <w:sz w:val="21"/>
                <w:szCs w:val="21"/>
                <w:highlight w:val="yellow"/>
              </w:rPr>
            </w:pPr>
            <w:r w:rsidRPr="00C25969">
              <w:rPr>
                <w:b/>
                <w:bCs/>
                <w:sz w:val="21"/>
                <w:szCs w:val="21"/>
              </w:rPr>
              <w:t>DEPT.</w:t>
            </w:r>
          </w:p>
        </w:tc>
        <w:tc>
          <w:tcPr>
            <w:tcW w:w="2131" w:type="dxa"/>
            <w:shd w:val="clear" w:color="auto" w:fill="FFFFFF" w:themeFill="background1"/>
          </w:tcPr>
          <w:p w:rsidR="00D056AF" w:rsidRPr="003D21DA" w:rsidRDefault="00D056AF" w:rsidP="00720ABD">
            <w:pPr>
              <w:jc w:val="center"/>
              <w:rPr>
                <w:b/>
                <w:bCs/>
                <w:sz w:val="21"/>
                <w:szCs w:val="21"/>
              </w:rPr>
            </w:pPr>
            <w:r w:rsidRPr="00C25969">
              <w:rPr>
                <w:b/>
                <w:bCs/>
                <w:sz w:val="21"/>
                <w:szCs w:val="21"/>
              </w:rPr>
              <w:t>STATUS</w:t>
            </w:r>
          </w:p>
        </w:tc>
      </w:tr>
      <w:tr w:rsidR="00D40A2C" w:rsidRPr="00AF2250" w:rsidTr="00043EFC">
        <w:trPr>
          <w:trHeight w:val="377"/>
        </w:trPr>
        <w:tc>
          <w:tcPr>
            <w:tcW w:w="992" w:type="dxa"/>
            <w:tcBorders>
              <w:top w:val="single" w:sz="4" w:space="0" w:color="auto"/>
              <w:left w:val="single" w:sz="6" w:space="0" w:color="000000"/>
              <w:bottom w:val="single" w:sz="4" w:space="0" w:color="auto"/>
              <w:right w:val="single" w:sz="6" w:space="0" w:color="000000"/>
            </w:tcBorders>
            <w:shd w:val="clear" w:color="auto" w:fill="auto"/>
          </w:tcPr>
          <w:p w:rsidR="00D40A2C" w:rsidRPr="00895733" w:rsidRDefault="00D40A2C" w:rsidP="0041513D">
            <w:pPr>
              <w:jc w:val="center"/>
              <w:rPr>
                <w:b/>
                <w:sz w:val="19"/>
                <w:szCs w:val="19"/>
              </w:rPr>
            </w:pPr>
            <w:r w:rsidRPr="00895733">
              <w:rPr>
                <w:b/>
                <w:sz w:val="19"/>
                <w:szCs w:val="19"/>
              </w:rPr>
              <w:t>22-059</w:t>
            </w:r>
          </w:p>
        </w:tc>
        <w:tc>
          <w:tcPr>
            <w:tcW w:w="1206" w:type="dxa"/>
            <w:tcBorders>
              <w:top w:val="single" w:sz="4" w:space="0" w:color="auto"/>
              <w:left w:val="single" w:sz="6" w:space="0" w:color="000000"/>
              <w:bottom w:val="single" w:sz="4" w:space="0" w:color="auto"/>
              <w:right w:val="single" w:sz="6" w:space="0" w:color="000000"/>
            </w:tcBorders>
            <w:shd w:val="clear" w:color="auto" w:fill="auto"/>
          </w:tcPr>
          <w:p w:rsidR="00D40A2C" w:rsidRPr="00895733" w:rsidRDefault="00FD14FA" w:rsidP="00AF2250">
            <w:pPr>
              <w:jc w:val="center"/>
              <w:rPr>
                <w:b/>
                <w:sz w:val="19"/>
                <w:szCs w:val="19"/>
              </w:rPr>
            </w:pPr>
            <w:r w:rsidRPr="00895733">
              <w:rPr>
                <w:b/>
                <w:sz w:val="19"/>
                <w:szCs w:val="19"/>
              </w:rPr>
              <w:t>12/06</w:t>
            </w:r>
            <w:r w:rsidR="009C2663" w:rsidRPr="00895733">
              <w:rPr>
                <w:b/>
                <w:sz w:val="19"/>
                <w:szCs w:val="19"/>
              </w:rPr>
              <w:t>/22</w:t>
            </w:r>
          </w:p>
        </w:tc>
        <w:tc>
          <w:tcPr>
            <w:tcW w:w="1394" w:type="dxa"/>
            <w:tcBorders>
              <w:top w:val="single" w:sz="4" w:space="0" w:color="auto"/>
              <w:left w:val="single" w:sz="6" w:space="0" w:color="000000"/>
              <w:bottom w:val="single" w:sz="4" w:space="0" w:color="auto"/>
              <w:right w:val="single" w:sz="6" w:space="0" w:color="000000"/>
            </w:tcBorders>
            <w:shd w:val="clear" w:color="auto" w:fill="auto"/>
          </w:tcPr>
          <w:p w:rsidR="00D40A2C" w:rsidRPr="00895733" w:rsidRDefault="00577B19" w:rsidP="00EF3C16">
            <w:pPr>
              <w:jc w:val="center"/>
              <w:rPr>
                <w:b/>
                <w:sz w:val="19"/>
                <w:szCs w:val="19"/>
              </w:rPr>
            </w:pPr>
            <w:r w:rsidRPr="00895733">
              <w:rPr>
                <w:b/>
                <w:sz w:val="19"/>
                <w:szCs w:val="19"/>
              </w:rPr>
              <w:t>12/27</w:t>
            </w:r>
            <w:r w:rsidR="009C2663" w:rsidRPr="00895733">
              <w:rPr>
                <w:b/>
                <w:sz w:val="19"/>
                <w:szCs w:val="19"/>
              </w:rPr>
              <w:t>/22</w:t>
            </w:r>
          </w:p>
        </w:tc>
        <w:tc>
          <w:tcPr>
            <w:tcW w:w="3517" w:type="dxa"/>
            <w:tcBorders>
              <w:top w:val="single" w:sz="4" w:space="0" w:color="auto"/>
              <w:left w:val="single" w:sz="6" w:space="0" w:color="000000"/>
              <w:bottom w:val="single" w:sz="4" w:space="0" w:color="auto"/>
              <w:right w:val="single" w:sz="6" w:space="0" w:color="000000"/>
            </w:tcBorders>
            <w:shd w:val="clear" w:color="auto" w:fill="auto"/>
          </w:tcPr>
          <w:p w:rsidR="00D40A2C" w:rsidRPr="00895733" w:rsidRDefault="000505A5" w:rsidP="0024100F">
            <w:pPr>
              <w:pStyle w:val="BodyText"/>
              <w:tabs>
                <w:tab w:val="left" w:pos="720"/>
              </w:tabs>
              <w:jc w:val="left"/>
              <w:rPr>
                <w:b/>
                <w:sz w:val="19"/>
                <w:szCs w:val="19"/>
              </w:rPr>
            </w:pPr>
            <w:r w:rsidRPr="00895733">
              <w:rPr>
                <w:b/>
                <w:sz w:val="19"/>
                <w:szCs w:val="19"/>
              </w:rPr>
              <w:t>Purchasing Clerk</w:t>
            </w:r>
          </w:p>
          <w:p w:rsidR="00D40A2C" w:rsidRPr="00895733" w:rsidRDefault="00D40A2C" w:rsidP="0024100F">
            <w:pPr>
              <w:pStyle w:val="BodyText"/>
              <w:tabs>
                <w:tab w:val="left" w:pos="720"/>
              </w:tabs>
              <w:jc w:val="left"/>
              <w:rPr>
                <w:b/>
                <w:sz w:val="19"/>
                <w:szCs w:val="19"/>
              </w:rPr>
            </w:pPr>
            <w:r w:rsidRPr="00895733">
              <w:rPr>
                <w:b/>
                <w:sz w:val="19"/>
                <w:szCs w:val="19"/>
              </w:rPr>
              <w:t>DOE</w:t>
            </w:r>
          </w:p>
        </w:tc>
        <w:tc>
          <w:tcPr>
            <w:tcW w:w="1883" w:type="dxa"/>
            <w:tcBorders>
              <w:top w:val="single" w:sz="4" w:space="0" w:color="auto"/>
              <w:left w:val="single" w:sz="6" w:space="0" w:color="000000"/>
              <w:bottom w:val="single" w:sz="4" w:space="0" w:color="auto"/>
              <w:right w:val="single" w:sz="6" w:space="0" w:color="000000"/>
            </w:tcBorders>
            <w:shd w:val="clear" w:color="auto" w:fill="auto"/>
          </w:tcPr>
          <w:p w:rsidR="00D40A2C" w:rsidRPr="00895733" w:rsidRDefault="00D40A2C" w:rsidP="009A1CB2">
            <w:pPr>
              <w:rPr>
                <w:b/>
                <w:sz w:val="18"/>
                <w:szCs w:val="16"/>
              </w:rPr>
            </w:pPr>
            <w:r w:rsidRPr="00895733">
              <w:rPr>
                <w:b/>
                <w:sz w:val="18"/>
                <w:szCs w:val="16"/>
              </w:rPr>
              <w:t xml:space="preserve">Tribal Finance </w:t>
            </w:r>
          </w:p>
        </w:tc>
        <w:tc>
          <w:tcPr>
            <w:tcW w:w="2131" w:type="dxa"/>
            <w:tcBorders>
              <w:top w:val="single" w:sz="4" w:space="0" w:color="auto"/>
              <w:left w:val="single" w:sz="6" w:space="0" w:color="000000"/>
              <w:bottom w:val="single" w:sz="4" w:space="0" w:color="auto"/>
              <w:right w:val="single" w:sz="6" w:space="0" w:color="000000"/>
            </w:tcBorders>
            <w:shd w:val="clear" w:color="auto" w:fill="auto"/>
          </w:tcPr>
          <w:p w:rsidR="00B42A74" w:rsidRPr="00895733" w:rsidRDefault="00895733" w:rsidP="007535AA">
            <w:pPr>
              <w:jc w:val="center"/>
              <w:rPr>
                <w:b/>
                <w:color w:val="FF0000"/>
                <w:sz w:val="19"/>
                <w:szCs w:val="19"/>
              </w:rPr>
            </w:pPr>
            <w:r w:rsidRPr="00895733">
              <w:rPr>
                <w:b/>
                <w:color w:val="FF0000"/>
                <w:sz w:val="19"/>
                <w:szCs w:val="19"/>
              </w:rPr>
              <w:t>12/29/22</w:t>
            </w:r>
          </w:p>
          <w:p w:rsidR="00895733" w:rsidRPr="00FD14FA" w:rsidRDefault="00895733" w:rsidP="007535AA">
            <w:pPr>
              <w:jc w:val="center"/>
              <w:rPr>
                <w:b/>
                <w:sz w:val="19"/>
                <w:szCs w:val="19"/>
              </w:rPr>
            </w:pPr>
            <w:r w:rsidRPr="00895733">
              <w:rPr>
                <w:b/>
                <w:color w:val="FF0000"/>
                <w:sz w:val="19"/>
                <w:szCs w:val="19"/>
              </w:rPr>
              <w:t>Certificate Issued</w:t>
            </w:r>
          </w:p>
        </w:tc>
      </w:tr>
      <w:tr w:rsidR="00796C63" w:rsidRPr="0018085B" w:rsidTr="00BC7B5B">
        <w:trPr>
          <w:trHeight w:val="377"/>
        </w:trPr>
        <w:tc>
          <w:tcPr>
            <w:tcW w:w="992" w:type="dxa"/>
            <w:tcBorders>
              <w:top w:val="single" w:sz="4" w:space="0" w:color="auto"/>
              <w:left w:val="single" w:sz="6" w:space="0" w:color="000000"/>
              <w:bottom w:val="single" w:sz="4" w:space="0" w:color="auto"/>
              <w:right w:val="single" w:sz="6" w:space="0" w:color="000000"/>
            </w:tcBorders>
            <w:shd w:val="clear" w:color="auto" w:fill="auto"/>
          </w:tcPr>
          <w:p w:rsidR="00796C63" w:rsidRPr="00043EFC" w:rsidRDefault="00796C63" w:rsidP="0041513D">
            <w:pPr>
              <w:jc w:val="center"/>
              <w:rPr>
                <w:sz w:val="18"/>
                <w:szCs w:val="18"/>
              </w:rPr>
            </w:pPr>
            <w:r w:rsidRPr="00043EFC">
              <w:rPr>
                <w:sz w:val="18"/>
                <w:szCs w:val="18"/>
              </w:rPr>
              <w:t>22-124</w:t>
            </w:r>
          </w:p>
        </w:tc>
        <w:tc>
          <w:tcPr>
            <w:tcW w:w="1206" w:type="dxa"/>
            <w:tcBorders>
              <w:top w:val="single" w:sz="4" w:space="0" w:color="auto"/>
              <w:left w:val="single" w:sz="6" w:space="0" w:color="000000"/>
              <w:bottom w:val="single" w:sz="4" w:space="0" w:color="auto"/>
              <w:right w:val="single" w:sz="6" w:space="0" w:color="000000"/>
            </w:tcBorders>
            <w:shd w:val="clear" w:color="auto" w:fill="auto"/>
          </w:tcPr>
          <w:p w:rsidR="00796C63" w:rsidRPr="00043EFC" w:rsidRDefault="00AB1764" w:rsidP="00AF2250">
            <w:pPr>
              <w:jc w:val="center"/>
              <w:rPr>
                <w:sz w:val="18"/>
                <w:szCs w:val="18"/>
                <w:highlight w:val="yellow"/>
              </w:rPr>
            </w:pPr>
            <w:r w:rsidRPr="00043EFC">
              <w:rPr>
                <w:sz w:val="18"/>
                <w:szCs w:val="18"/>
              </w:rPr>
              <w:t>11/21/22</w:t>
            </w:r>
          </w:p>
        </w:tc>
        <w:tc>
          <w:tcPr>
            <w:tcW w:w="1394" w:type="dxa"/>
            <w:tcBorders>
              <w:top w:val="single" w:sz="4" w:space="0" w:color="auto"/>
              <w:left w:val="single" w:sz="6" w:space="0" w:color="000000"/>
              <w:bottom w:val="single" w:sz="4" w:space="0" w:color="auto"/>
              <w:right w:val="single" w:sz="6" w:space="0" w:color="000000"/>
            </w:tcBorders>
            <w:shd w:val="clear" w:color="auto" w:fill="auto"/>
          </w:tcPr>
          <w:p w:rsidR="00131E81" w:rsidRPr="00043EFC" w:rsidRDefault="00AB1764" w:rsidP="000E4ED9">
            <w:pPr>
              <w:jc w:val="center"/>
              <w:rPr>
                <w:sz w:val="18"/>
                <w:szCs w:val="18"/>
              </w:rPr>
            </w:pPr>
            <w:r w:rsidRPr="00043EFC">
              <w:rPr>
                <w:sz w:val="18"/>
                <w:szCs w:val="18"/>
              </w:rPr>
              <w:t>12/12</w:t>
            </w:r>
            <w:r w:rsidR="006103CA" w:rsidRPr="00043EFC">
              <w:rPr>
                <w:sz w:val="18"/>
                <w:szCs w:val="18"/>
              </w:rPr>
              <w:t>/22</w:t>
            </w:r>
          </w:p>
          <w:p w:rsidR="00796C63" w:rsidRPr="00043EFC" w:rsidRDefault="00796C63" w:rsidP="00131E81">
            <w:pPr>
              <w:jc w:val="center"/>
              <w:rPr>
                <w:sz w:val="18"/>
                <w:szCs w:val="18"/>
              </w:rPr>
            </w:pPr>
          </w:p>
        </w:tc>
        <w:tc>
          <w:tcPr>
            <w:tcW w:w="3517" w:type="dxa"/>
            <w:tcBorders>
              <w:top w:val="single" w:sz="4" w:space="0" w:color="auto"/>
              <w:left w:val="single" w:sz="6" w:space="0" w:color="000000"/>
              <w:bottom w:val="single" w:sz="4" w:space="0" w:color="auto"/>
              <w:right w:val="single" w:sz="6" w:space="0" w:color="000000"/>
            </w:tcBorders>
            <w:shd w:val="clear" w:color="auto" w:fill="auto"/>
          </w:tcPr>
          <w:p w:rsidR="00796C63" w:rsidRPr="00043EFC" w:rsidRDefault="003038A4" w:rsidP="0024100F">
            <w:pPr>
              <w:pStyle w:val="BodyText"/>
              <w:tabs>
                <w:tab w:val="left" w:pos="720"/>
              </w:tabs>
              <w:jc w:val="left"/>
              <w:rPr>
                <w:sz w:val="18"/>
                <w:szCs w:val="15"/>
              </w:rPr>
            </w:pPr>
            <w:r w:rsidRPr="00043EFC">
              <w:rPr>
                <w:sz w:val="18"/>
                <w:szCs w:val="15"/>
              </w:rPr>
              <w:t>Dispatcher</w:t>
            </w:r>
            <w:r w:rsidR="000E185A" w:rsidRPr="00043EFC">
              <w:rPr>
                <w:sz w:val="18"/>
                <w:szCs w:val="15"/>
              </w:rPr>
              <w:t xml:space="preserve"> (2)</w:t>
            </w:r>
          </w:p>
          <w:p w:rsidR="00796C63" w:rsidRPr="00043EFC" w:rsidRDefault="00796C63" w:rsidP="0024100F">
            <w:pPr>
              <w:pStyle w:val="BodyText"/>
              <w:tabs>
                <w:tab w:val="left" w:pos="720"/>
              </w:tabs>
              <w:jc w:val="left"/>
              <w:rPr>
                <w:sz w:val="18"/>
                <w:szCs w:val="15"/>
              </w:rPr>
            </w:pPr>
            <w:r w:rsidRPr="00043EFC">
              <w:rPr>
                <w:sz w:val="18"/>
                <w:szCs w:val="15"/>
              </w:rPr>
              <w:t>DOE</w:t>
            </w:r>
          </w:p>
        </w:tc>
        <w:tc>
          <w:tcPr>
            <w:tcW w:w="1883" w:type="dxa"/>
            <w:tcBorders>
              <w:top w:val="single" w:sz="4" w:space="0" w:color="auto"/>
              <w:left w:val="single" w:sz="6" w:space="0" w:color="000000"/>
              <w:bottom w:val="single" w:sz="4" w:space="0" w:color="auto"/>
              <w:right w:val="single" w:sz="6" w:space="0" w:color="000000"/>
            </w:tcBorders>
            <w:shd w:val="clear" w:color="auto" w:fill="auto"/>
          </w:tcPr>
          <w:p w:rsidR="00796C63" w:rsidRPr="00043EFC" w:rsidRDefault="007572DD" w:rsidP="009A1CB2">
            <w:pPr>
              <w:rPr>
                <w:sz w:val="18"/>
                <w:szCs w:val="16"/>
              </w:rPr>
            </w:pPr>
            <w:r w:rsidRPr="00043EFC">
              <w:rPr>
                <w:sz w:val="18"/>
                <w:szCs w:val="16"/>
              </w:rPr>
              <w:t>Emergency Medical Services</w:t>
            </w:r>
          </w:p>
        </w:tc>
        <w:tc>
          <w:tcPr>
            <w:tcW w:w="2131" w:type="dxa"/>
            <w:tcBorders>
              <w:top w:val="single" w:sz="4" w:space="0" w:color="auto"/>
              <w:left w:val="single" w:sz="6" w:space="0" w:color="000000"/>
              <w:bottom w:val="single" w:sz="4" w:space="0" w:color="auto"/>
              <w:right w:val="single" w:sz="6" w:space="0" w:color="000000"/>
            </w:tcBorders>
            <w:shd w:val="clear" w:color="auto" w:fill="auto"/>
          </w:tcPr>
          <w:p w:rsidR="00AB34F0" w:rsidRPr="00043EFC" w:rsidRDefault="00DD18EA" w:rsidP="00601C98">
            <w:pPr>
              <w:jc w:val="center"/>
              <w:rPr>
                <w:sz w:val="19"/>
                <w:szCs w:val="19"/>
              </w:rPr>
            </w:pPr>
            <w:r w:rsidRPr="00043EFC">
              <w:rPr>
                <w:sz w:val="19"/>
                <w:szCs w:val="19"/>
              </w:rPr>
              <w:t>12/19/22</w:t>
            </w:r>
          </w:p>
          <w:p w:rsidR="00DD18EA" w:rsidRPr="00043EFC" w:rsidRDefault="00DD18EA" w:rsidP="00601C98">
            <w:pPr>
              <w:jc w:val="center"/>
              <w:rPr>
                <w:sz w:val="19"/>
                <w:szCs w:val="19"/>
              </w:rPr>
            </w:pPr>
            <w:r w:rsidRPr="00043EFC">
              <w:rPr>
                <w:sz w:val="19"/>
                <w:szCs w:val="19"/>
              </w:rPr>
              <w:t>Certificate Issued</w:t>
            </w:r>
          </w:p>
        </w:tc>
      </w:tr>
      <w:tr w:rsidR="00935852" w:rsidRPr="0018085B" w:rsidTr="00C25969">
        <w:trPr>
          <w:trHeight w:val="377"/>
        </w:trPr>
        <w:tc>
          <w:tcPr>
            <w:tcW w:w="992" w:type="dxa"/>
            <w:tcBorders>
              <w:top w:val="single" w:sz="4" w:space="0" w:color="auto"/>
              <w:left w:val="single" w:sz="6" w:space="0" w:color="000000"/>
              <w:bottom w:val="single" w:sz="4" w:space="0" w:color="auto"/>
              <w:right w:val="single" w:sz="6" w:space="0" w:color="000000"/>
            </w:tcBorders>
            <w:shd w:val="clear" w:color="auto" w:fill="FFFFFF" w:themeFill="background1"/>
          </w:tcPr>
          <w:p w:rsidR="00935852" w:rsidRPr="00601C98" w:rsidRDefault="00935852" w:rsidP="0041513D">
            <w:pPr>
              <w:jc w:val="center"/>
              <w:rPr>
                <w:sz w:val="18"/>
                <w:szCs w:val="18"/>
              </w:rPr>
            </w:pPr>
            <w:r w:rsidRPr="00601C98">
              <w:rPr>
                <w:sz w:val="18"/>
                <w:szCs w:val="18"/>
              </w:rPr>
              <w:t>22-127</w:t>
            </w:r>
          </w:p>
        </w:tc>
        <w:tc>
          <w:tcPr>
            <w:tcW w:w="1206" w:type="dxa"/>
            <w:tcBorders>
              <w:top w:val="single" w:sz="4" w:space="0" w:color="auto"/>
              <w:left w:val="single" w:sz="6" w:space="0" w:color="000000"/>
              <w:bottom w:val="single" w:sz="4" w:space="0" w:color="auto"/>
              <w:right w:val="single" w:sz="6" w:space="0" w:color="000000"/>
            </w:tcBorders>
            <w:shd w:val="clear" w:color="auto" w:fill="FFFFFF" w:themeFill="background1"/>
          </w:tcPr>
          <w:p w:rsidR="00935852" w:rsidRPr="00601C98" w:rsidRDefault="00935852" w:rsidP="00AF2250">
            <w:pPr>
              <w:jc w:val="center"/>
              <w:rPr>
                <w:sz w:val="18"/>
                <w:szCs w:val="18"/>
              </w:rPr>
            </w:pPr>
            <w:r w:rsidRPr="00601C98">
              <w:rPr>
                <w:sz w:val="18"/>
                <w:szCs w:val="18"/>
              </w:rPr>
              <w:t>05/23/22</w:t>
            </w:r>
          </w:p>
        </w:tc>
        <w:tc>
          <w:tcPr>
            <w:tcW w:w="1394" w:type="dxa"/>
            <w:tcBorders>
              <w:top w:val="single" w:sz="4" w:space="0" w:color="auto"/>
              <w:left w:val="single" w:sz="6" w:space="0" w:color="000000"/>
              <w:bottom w:val="single" w:sz="4" w:space="0" w:color="auto"/>
              <w:right w:val="single" w:sz="6" w:space="0" w:color="000000"/>
            </w:tcBorders>
            <w:shd w:val="clear" w:color="auto" w:fill="auto"/>
          </w:tcPr>
          <w:p w:rsidR="00935852" w:rsidRPr="00601C98" w:rsidRDefault="00935852" w:rsidP="000E4ED9">
            <w:pPr>
              <w:jc w:val="center"/>
              <w:rPr>
                <w:sz w:val="18"/>
                <w:szCs w:val="18"/>
              </w:rPr>
            </w:pPr>
            <w:r w:rsidRPr="00601C98">
              <w:rPr>
                <w:sz w:val="18"/>
                <w:szCs w:val="18"/>
              </w:rPr>
              <w:t>06/10/22</w:t>
            </w:r>
          </w:p>
        </w:tc>
        <w:tc>
          <w:tcPr>
            <w:tcW w:w="3517" w:type="dxa"/>
            <w:tcBorders>
              <w:top w:val="single" w:sz="4" w:space="0" w:color="auto"/>
              <w:left w:val="single" w:sz="6" w:space="0" w:color="000000"/>
              <w:bottom w:val="single" w:sz="4" w:space="0" w:color="auto"/>
              <w:right w:val="single" w:sz="6" w:space="0" w:color="000000"/>
            </w:tcBorders>
            <w:shd w:val="clear" w:color="auto" w:fill="FFFFFF" w:themeFill="background1"/>
          </w:tcPr>
          <w:p w:rsidR="00935852" w:rsidRPr="00601C98" w:rsidRDefault="00935852" w:rsidP="0024100F">
            <w:pPr>
              <w:pStyle w:val="BodyText"/>
              <w:tabs>
                <w:tab w:val="left" w:pos="720"/>
              </w:tabs>
              <w:jc w:val="left"/>
              <w:rPr>
                <w:sz w:val="18"/>
                <w:szCs w:val="15"/>
              </w:rPr>
            </w:pPr>
            <w:r w:rsidRPr="00601C98">
              <w:rPr>
                <w:sz w:val="18"/>
                <w:szCs w:val="15"/>
              </w:rPr>
              <w:t>Emergency Manager</w:t>
            </w:r>
          </w:p>
          <w:p w:rsidR="00935852" w:rsidRPr="00601C98" w:rsidRDefault="00935852" w:rsidP="0024100F">
            <w:pPr>
              <w:pStyle w:val="BodyText"/>
              <w:tabs>
                <w:tab w:val="left" w:pos="720"/>
              </w:tabs>
              <w:jc w:val="left"/>
              <w:rPr>
                <w:sz w:val="18"/>
                <w:szCs w:val="15"/>
              </w:rPr>
            </w:pPr>
            <w:r w:rsidRPr="00601C98">
              <w:rPr>
                <w:sz w:val="18"/>
                <w:szCs w:val="15"/>
              </w:rPr>
              <w:t>DOE</w:t>
            </w:r>
          </w:p>
        </w:tc>
        <w:tc>
          <w:tcPr>
            <w:tcW w:w="1883" w:type="dxa"/>
            <w:tcBorders>
              <w:top w:val="single" w:sz="4" w:space="0" w:color="auto"/>
              <w:left w:val="single" w:sz="6" w:space="0" w:color="000000"/>
              <w:bottom w:val="single" w:sz="4" w:space="0" w:color="auto"/>
              <w:right w:val="single" w:sz="6" w:space="0" w:color="000000"/>
            </w:tcBorders>
            <w:shd w:val="clear" w:color="auto" w:fill="FFFFFF" w:themeFill="background1"/>
          </w:tcPr>
          <w:p w:rsidR="00935852" w:rsidRPr="00601C98" w:rsidRDefault="00935852" w:rsidP="009A1CB2">
            <w:pPr>
              <w:rPr>
                <w:sz w:val="18"/>
                <w:szCs w:val="16"/>
              </w:rPr>
            </w:pPr>
            <w:r w:rsidRPr="00601C98">
              <w:rPr>
                <w:sz w:val="18"/>
                <w:szCs w:val="16"/>
              </w:rPr>
              <w:t>Office Emergency Management</w:t>
            </w:r>
          </w:p>
        </w:tc>
        <w:tc>
          <w:tcPr>
            <w:tcW w:w="2131" w:type="dxa"/>
            <w:tcBorders>
              <w:top w:val="single" w:sz="4" w:space="0" w:color="auto"/>
              <w:left w:val="single" w:sz="6" w:space="0" w:color="000000"/>
              <w:bottom w:val="single" w:sz="4" w:space="0" w:color="auto"/>
              <w:right w:val="single" w:sz="6" w:space="0" w:color="000000"/>
            </w:tcBorders>
            <w:shd w:val="clear" w:color="auto" w:fill="auto"/>
          </w:tcPr>
          <w:p w:rsidR="00935852" w:rsidRPr="00601C98" w:rsidRDefault="00E079E3" w:rsidP="007535AA">
            <w:pPr>
              <w:jc w:val="center"/>
              <w:rPr>
                <w:sz w:val="19"/>
                <w:szCs w:val="19"/>
              </w:rPr>
            </w:pPr>
            <w:r w:rsidRPr="00601C98">
              <w:rPr>
                <w:sz w:val="19"/>
                <w:szCs w:val="19"/>
              </w:rPr>
              <w:t>06/13/22</w:t>
            </w:r>
          </w:p>
          <w:p w:rsidR="00E079E3" w:rsidRPr="00601C98" w:rsidRDefault="00E079E3" w:rsidP="007535AA">
            <w:pPr>
              <w:jc w:val="center"/>
              <w:rPr>
                <w:sz w:val="19"/>
                <w:szCs w:val="19"/>
              </w:rPr>
            </w:pPr>
            <w:r w:rsidRPr="00601C98">
              <w:rPr>
                <w:sz w:val="19"/>
                <w:szCs w:val="19"/>
              </w:rPr>
              <w:t>Certificate Issued</w:t>
            </w:r>
          </w:p>
        </w:tc>
      </w:tr>
      <w:tr w:rsidR="001E317D" w:rsidRPr="0018085B" w:rsidTr="00C25969">
        <w:trPr>
          <w:trHeight w:val="377"/>
        </w:trPr>
        <w:tc>
          <w:tcPr>
            <w:tcW w:w="992" w:type="dxa"/>
            <w:tcBorders>
              <w:top w:val="single" w:sz="4" w:space="0" w:color="auto"/>
              <w:left w:val="single" w:sz="6" w:space="0" w:color="000000"/>
              <w:bottom w:val="single" w:sz="4" w:space="0" w:color="auto"/>
              <w:right w:val="single" w:sz="6" w:space="0" w:color="000000"/>
            </w:tcBorders>
            <w:shd w:val="clear" w:color="auto" w:fill="FFFFFF" w:themeFill="background1"/>
          </w:tcPr>
          <w:p w:rsidR="001E317D" w:rsidRPr="00577B19" w:rsidRDefault="001E317D" w:rsidP="0041513D">
            <w:pPr>
              <w:jc w:val="center"/>
              <w:rPr>
                <w:b/>
                <w:sz w:val="18"/>
                <w:szCs w:val="18"/>
              </w:rPr>
            </w:pPr>
            <w:r w:rsidRPr="00577B19">
              <w:rPr>
                <w:b/>
                <w:sz w:val="18"/>
                <w:szCs w:val="18"/>
              </w:rPr>
              <w:t>22-172</w:t>
            </w:r>
          </w:p>
        </w:tc>
        <w:tc>
          <w:tcPr>
            <w:tcW w:w="1206" w:type="dxa"/>
            <w:tcBorders>
              <w:top w:val="single" w:sz="4" w:space="0" w:color="auto"/>
              <w:left w:val="single" w:sz="6" w:space="0" w:color="000000"/>
              <w:bottom w:val="single" w:sz="4" w:space="0" w:color="auto"/>
              <w:right w:val="single" w:sz="6" w:space="0" w:color="000000"/>
            </w:tcBorders>
            <w:shd w:val="clear" w:color="auto" w:fill="FFFFFF" w:themeFill="background1"/>
          </w:tcPr>
          <w:p w:rsidR="001E317D" w:rsidRPr="00577B19" w:rsidRDefault="00B85177" w:rsidP="00AF2250">
            <w:pPr>
              <w:jc w:val="center"/>
              <w:rPr>
                <w:b/>
                <w:sz w:val="18"/>
                <w:szCs w:val="18"/>
              </w:rPr>
            </w:pPr>
            <w:r w:rsidRPr="00577B19">
              <w:rPr>
                <w:b/>
                <w:sz w:val="18"/>
                <w:szCs w:val="18"/>
              </w:rPr>
              <w:t>10/19</w:t>
            </w:r>
            <w:r w:rsidR="001E317D" w:rsidRPr="00577B19">
              <w:rPr>
                <w:b/>
                <w:sz w:val="18"/>
                <w:szCs w:val="18"/>
              </w:rPr>
              <w:t>/22</w:t>
            </w:r>
          </w:p>
        </w:tc>
        <w:tc>
          <w:tcPr>
            <w:tcW w:w="1394" w:type="dxa"/>
            <w:tcBorders>
              <w:top w:val="single" w:sz="4" w:space="0" w:color="auto"/>
              <w:left w:val="single" w:sz="6" w:space="0" w:color="000000"/>
              <w:bottom w:val="single" w:sz="4" w:space="0" w:color="auto"/>
              <w:right w:val="single" w:sz="6" w:space="0" w:color="000000"/>
            </w:tcBorders>
            <w:shd w:val="clear" w:color="auto" w:fill="auto"/>
          </w:tcPr>
          <w:p w:rsidR="001E317D" w:rsidRPr="00577B19" w:rsidRDefault="00B85177" w:rsidP="000E4ED9">
            <w:pPr>
              <w:jc w:val="center"/>
              <w:rPr>
                <w:b/>
                <w:sz w:val="18"/>
                <w:szCs w:val="18"/>
              </w:rPr>
            </w:pPr>
            <w:r w:rsidRPr="00577B19">
              <w:rPr>
                <w:b/>
                <w:sz w:val="18"/>
                <w:szCs w:val="18"/>
              </w:rPr>
              <w:t>11/</w:t>
            </w:r>
            <w:r w:rsidR="00535B35" w:rsidRPr="00577B19">
              <w:rPr>
                <w:b/>
                <w:sz w:val="18"/>
                <w:szCs w:val="18"/>
              </w:rPr>
              <w:t>0</w:t>
            </w:r>
            <w:r w:rsidRPr="00577B19">
              <w:rPr>
                <w:b/>
                <w:sz w:val="18"/>
                <w:szCs w:val="18"/>
              </w:rPr>
              <w:t>2</w:t>
            </w:r>
            <w:r w:rsidR="001E317D" w:rsidRPr="00577B19">
              <w:rPr>
                <w:b/>
                <w:sz w:val="18"/>
                <w:szCs w:val="18"/>
              </w:rPr>
              <w:t>/22</w:t>
            </w:r>
          </w:p>
        </w:tc>
        <w:tc>
          <w:tcPr>
            <w:tcW w:w="3517" w:type="dxa"/>
            <w:tcBorders>
              <w:top w:val="single" w:sz="4" w:space="0" w:color="auto"/>
              <w:left w:val="single" w:sz="6" w:space="0" w:color="000000"/>
              <w:bottom w:val="single" w:sz="4" w:space="0" w:color="auto"/>
              <w:right w:val="single" w:sz="6" w:space="0" w:color="000000"/>
            </w:tcBorders>
            <w:shd w:val="clear" w:color="auto" w:fill="FFFFFF" w:themeFill="background1"/>
          </w:tcPr>
          <w:p w:rsidR="001E317D" w:rsidRPr="00577B19" w:rsidRDefault="001E317D" w:rsidP="0024100F">
            <w:pPr>
              <w:pStyle w:val="BodyText"/>
              <w:tabs>
                <w:tab w:val="left" w:pos="720"/>
              </w:tabs>
              <w:jc w:val="left"/>
              <w:rPr>
                <w:b/>
                <w:sz w:val="18"/>
                <w:szCs w:val="15"/>
              </w:rPr>
            </w:pPr>
            <w:r w:rsidRPr="00577B19">
              <w:rPr>
                <w:b/>
                <w:sz w:val="18"/>
                <w:szCs w:val="15"/>
              </w:rPr>
              <w:t>Maintenance Mechanic I</w:t>
            </w:r>
          </w:p>
          <w:p w:rsidR="001E317D" w:rsidRPr="00577B19" w:rsidRDefault="001E317D" w:rsidP="0024100F">
            <w:pPr>
              <w:pStyle w:val="BodyText"/>
              <w:tabs>
                <w:tab w:val="left" w:pos="720"/>
              </w:tabs>
              <w:jc w:val="left"/>
              <w:rPr>
                <w:b/>
                <w:sz w:val="18"/>
                <w:szCs w:val="15"/>
              </w:rPr>
            </w:pPr>
            <w:r w:rsidRPr="00577B19">
              <w:rPr>
                <w:b/>
                <w:sz w:val="18"/>
                <w:szCs w:val="15"/>
              </w:rPr>
              <w:t>$20.00 Per Hour</w:t>
            </w:r>
          </w:p>
        </w:tc>
        <w:tc>
          <w:tcPr>
            <w:tcW w:w="1883" w:type="dxa"/>
            <w:tcBorders>
              <w:top w:val="single" w:sz="4" w:space="0" w:color="auto"/>
              <w:left w:val="single" w:sz="6" w:space="0" w:color="000000"/>
              <w:bottom w:val="single" w:sz="4" w:space="0" w:color="auto"/>
              <w:right w:val="single" w:sz="6" w:space="0" w:color="000000"/>
            </w:tcBorders>
            <w:shd w:val="clear" w:color="auto" w:fill="FFFFFF" w:themeFill="background1"/>
          </w:tcPr>
          <w:p w:rsidR="001E317D" w:rsidRPr="00577B19" w:rsidRDefault="001E317D" w:rsidP="009A1CB2">
            <w:pPr>
              <w:rPr>
                <w:b/>
                <w:sz w:val="18"/>
                <w:szCs w:val="16"/>
              </w:rPr>
            </w:pPr>
            <w:r w:rsidRPr="00577B19">
              <w:rPr>
                <w:b/>
                <w:sz w:val="18"/>
                <w:szCs w:val="16"/>
              </w:rPr>
              <w:t>Black River Pump Station</w:t>
            </w:r>
          </w:p>
        </w:tc>
        <w:tc>
          <w:tcPr>
            <w:tcW w:w="2131" w:type="dxa"/>
            <w:tcBorders>
              <w:top w:val="single" w:sz="4" w:space="0" w:color="auto"/>
              <w:left w:val="single" w:sz="6" w:space="0" w:color="000000"/>
              <w:bottom w:val="single" w:sz="4" w:space="0" w:color="auto"/>
              <w:right w:val="single" w:sz="6" w:space="0" w:color="000000"/>
            </w:tcBorders>
            <w:shd w:val="clear" w:color="auto" w:fill="auto"/>
          </w:tcPr>
          <w:p w:rsidR="003E40BB" w:rsidRPr="00577B19" w:rsidRDefault="00577B19" w:rsidP="00577B19">
            <w:pPr>
              <w:jc w:val="center"/>
              <w:rPr>
                <w:b/>
                <w:sz w:val="19"/>
                <w:szCs w:val="19"/>
              </w:rPr>
            </w:pPr>
            <w:r w:rsidRPr="00577B19">
              <w:rPr>
                <w:b/>
                <w:color w:val="FF0000"/>
                <w:sz w:val="19"/>
                <w:szCs w:val="19"/>
              </w:rPr>
              <w:t>No Selections Made</w:t>
            </w:r>
          </w:p>
        </w:tc>
      </w:tr>
      <w:tr w:rsidR="00811A78" w:rsidRPr="0018085B" w:rsidTr="00B07162">
        <w:trPr>
          <w:trHeight w:val="377"/>
        </w:trPr>
        <w:tc>
          <w:tcPr>
            <w:tcW w:w="992" w:type="dxa"/>
            <w:tcBorders>
              <w:top w:val="single" w:sz="4" w:space="0" w:color="auto"/>
              <w:left w:val="single" w:sz="6" w:space="0" w:color="000000"/>
              <w:bottom w:val="single" w:sz="4" w:space="0" w:color="auto"/>
              <w:right w:val="single" w:sz="6" w:space="0" w:color="000000"/>
            </w:tcBorders>
            <w:shd w:val="clear" w:color="auto" w:fill="FFFFFF" w:themeFill="background1"/>
          </w:tcPr>
          <w:p w:rsidR="00811A78" w:rsidRPr="00DD18EA" w:rsidRDefault="00811A78" w:rsidP="0041513D">
            <w:pPr>
              <w:jc w:val="center"/>
              <w:rPr>
                <w:b/>
                <w:sz w:val="18"/>
                <w:szCs w:val="18"/>
              </w:rPr>
            </w:pPr>
            <w:r w:rsidRPr="00DD18EA">
              <w:rPr>
                <w:b/>
                <w:sz w:val="18"/>
                <w:szCs w:val="18"/>
              </w:rPr>
              <w:t>22-182</w:t>
            </w:r>
          </w:p>
        </w:tc>
        <w:tc>
          <w:tcPr>
            <w:tcW w:w="1206" w:type="dxa"/>
            <w:tcBorders>
              <w:top w:val="single" w:sz="4" w:space="0" w:color="auto"/>
              <w:left w:val="single" w:sz="6" w:space="0" w:color="000000"/>
              <w:bottom w:val="single" w:sz="4" w:space="0" w:color="auto"/>
              <w:right w:val="single" w:sz="6" w:space="0" w:color="000000"/>
            </w:tcBorders>
            <w:shd w:val="clear" w:color="auto" w:fill="FFFFFF" w:themeFill="background1"/>
          </w:tcPr>
          <w:p w:rsidR="00811A78" w:rsidRPr="00DD18EA" w:rsidRDefault="00B07162" w:rsidP="00AF2250">
            <w:pPr>
              <w:jc w:val="center"/>
              <w:rPr>
                <w:b/>
                <w:sz w:val="18"/>
                <w:szCs w:val="18"/>
              </w:rPr>
            </w:pPr>
            <w:r>
              <w:rPr>
                <w:b/>
                <w:sz w:val="18"/>
                <w:szCs w:val="18"/>
              </w:rPr>
              <w:t>12/14/22</w:t>
            </w:r>
          </w:p>
        </w:tc>
        <w:tc>
          <w:tcPr>
            <w:tcW w:w="1394" w:type="dxa"/>
            <w:tcBorders>
              <w:top w:val="single" w:sz="4" w:space="0" w:color="auto"/>
              <w:left w:val="single" w:sz="6" w:space="0" w:color="000000"/>
              <w:bottom w:val="single" w:sz="4" w:space="0" w:color="auto"/>
              <w:right w:val="single" w:sz="6" w:space="0" w:color="000000"/>
            </w:tcBorders>
            <w:shd w:val="clear" w:color="auto" w:fill="FFFF00"/>
          </w:tcPr>
          <w:p w:rsidR="00811A78" w:rsidRPr="00DD18EA" w:rsidRDefault="00B07162" w:rsidP="000E4ED9">
            <w:pPr>
              <w:jc w:val="center"/>
              <w:rPr>
                <w:b/>
                <w:sz w:val="18"/>
                <w:szCs w:val="18"/>
              </w:rPr>
            </w:pPr>
            <w:r>
              <w:rPr>
                <w:b/>
                <w:sz w:val="18"/>
                <w:szCs w:val="18"/>
              </w:rPr>
              <w:t>01/13/23</w:t>
            </w:r>
          </w:p>
        </w:tc>
        <w:tc>
          <w:tcPr>
            <w:tcW w:w="3517" w:type="dxa"/>
            <w:tcBorders>
              <w:top w:val="single" w:sz="4" w:space="0" w:color="auto"/>
              <w:left w:val="single" w:sz="6" w:space="0" w:color="000000"/>
              <w:bottom w:val="single" w:sz="4" w:space="0" w:color="auto"/>
              <w:right w:val="single" w:sz="6" w:space="0" w:color="000000"/>
            </w:tcBorders>
            <w:shd w:val="clear" w:color="auto" w:fill="FFFFFF" w:themeFill="background1"/>
          </w:tcPr>
          <w:p w:rsidR="00811A78" w:rsidRPr="00DD18EA" w:rsidRDefault="00811A78" w:rsidP="0024100F">
            <w:pPr>
              <w:pStyle w:val="BodyText"/>
              <w:tabs>
                <w:tab w:val="left" w:pos="720"/>
              </w:tabs>
              <w:jc w:val="left"/>
              <w:rPr>
                <w:b/>
                <w:sz w:val="18"/>
                <w:szCs w:val="17"/>
              </w:rPr>
            </w:pPr>
            <w:r w:rsidRPr="00DD18EA">
              <w:rPr>
                <w:b/>
                <w:sz w:val="18"/>
                <w:szCs w:val="17"/>
              </w:rPr>
              <w:t>Program Manager</w:t>
            </w:r>
          </w:p>
          <w:p w:rsidR="00811A78" w:rsidRPr="00DD18EA" w:rsidRDefault="00811A78" w:rsidP="0024100F">
            <w:pPr>
              <w:pStyle w:val="BodyText"/>
              <w:tabs>
                <w:tab w:val="left" w:pos="720"/>
              </w:tabs>
              <w:jc w:val="left"/>
              <w:rPr>
                <w:b/>
                <w:sz w:val="17"/>
                <w:szCs w:val="17"/>
              </w:rPr>
            </w:pPr>
            <w:r w:rsidRPr="00DD18EA">
              <w:rPr>
                <w:b/>
                <w:sz w:val="18"/>
                <w:szCs w:val="17"/>
              </w:rPr>
              <w:t>DOE</w:t>
            </w:r>
          </w:p>
        </w:tc>
        <w:tc>
          <w:tcPr>
            <w:tcW w:w="1883" w:type="dxa"/>
            <w:tcBorders>
              <w:top w:val="single" w:sz="4" w:space="0" w:color="auto"/>
              <w:left w:val="single" w:sz="6" w:space="0" w:color="000000"/>
              <w:bottom w:val="single" w:sz="4" w:space="0" w:color="auto"/>
              <w:right w:val="single" w:sz="6" w:space="0" w:color="000000"/>
            </w:tcBorders>
            <w:shd w:val="clear" w:color="auto" w:fill="FFFFFF" w:themeFill="background1"/>
          </w:tcPr>
          <w:p w:rsidR="00811A78" w:rsidRPr="00DD18EA" w:rsidRDefault="00811A78" w:rsidP="009A1CB2">
            <w:pPr>
              <w:rPr>
                <w:b/>
                <w:sz w:val="18"/>
                <w:szCs w:val="16"/>
              </w:rPr>
            </w:pPr>
            <w:r w:rsidRPr="00DD18EA">
              <w:rPr>
                <w:b/>
                <w:sz w:val="18"/>
                <w:szCs w:val="16"/>
              </w:rPr>
              <w:t>Wellness Center</w:t>
            </w:r>
          </w:p>
        </w:tc>
        <w:tc>
          <w:tcPr>
            <w:tcW w:w="2131" w:type="dxa"/>
            <w:tcBorders>
              <w:top w:val="single" w:sz="4" w:space="0" w:color="auto"/>
              <w:left w:val="single" w:sz="6" w:space="0" w:color="000000"/>
              <w:bottom w:val="single" w:sz="4" w:space="0" w:color="auto"/>
              <w:right w:val="single" w:sz="6" w:space="0" w:color="000000"/>
            </w:tcBorders>
            <w:shd w:val="clear" w:color="auto" w:fill="auto"/>
          </w:tcPr>
          <w:p w:rsidR="000448C9" w:rsidRPr="00DD18EA" w:rsidRDefault="000448C9" w:rsidP="00C25969">
            <w:pPr>
              <w:jc w:val="center"/>
              <w:rPr>
                <w:b/>
                <w:sz w:val="19"/>
                <w:szCs w:val="19"/>
              </w:rPr>
            </w:pPr>
          </w:p>
        </w:tc>
      </w:tr>
      <w:tr w:rsidR="003E54A1" w:rsidRPr="0018085B" w:rsidTr="00043EFC">
        <w:trPr>
          <w:trHeight w:val="377"/>
        </w:trPr>
        <w:tc>
          <w:tcPr>
            <w:tcW w:w="992" w:type="dxa"/>
            <w:tcBorders>
              <w:top w:val="single" w:sz="4" w:space="0" w:color="auto"/>
              <w:left w:val="single" w:sz="6" w:space="0" w:color="000000"/>
              <w:bottom w:val="single" w:sz="4" w:space="0" w:color="auto"/>
              <w:right w:val="single" w:sz="6" w:space="0" w:color="000000"/>
            </w:tcBorders>
            <w:shd w:val="clear" w:color="auto" w:fill="FFFFFF" w:themeFill="background1"/>
          </w:tcPr>
          <w:p w:rsidR="003E54A1" w:rsidRPr="00895733" w:rsidRDefault="008803F9" w:rsidP="0041513D">
            <w:pPr>
              <w:jc w:val="center"/>
              <w:rPr>
                <w:b/>
                <w:sz w:val="18"/>
                <w:szCs w:val="18"/>
              </w:rPr>
            </w:pPr>
            <w:r w:rsidRPr="00895733">
              <w:rPr>
                <w:b/>
                <w:sz w:val="18"/>
                <w:szCs w:val="18"/>
              </w:rPr>
              <w:t>23-019</w:t>
            </w:r>
          </w:p>
        </w:tc>
        <w:tc>
          <w:tcPr>
            <w:tcW w:w="1206" w:type="dxa"/>
            <w:tcBorders>
              <w:top w:val="single" w:sz="4" w:space="0" w:color="auto"/>
              <w:left w:val="single" w:sz="6" w:space="0" w:color="000000"/>
              <w:bottom w:val="single" w:sz="4" w:space="0" w:color="auto"/>
              <w:right w:val="single" w:sz="6" w:space="0" w:color="000000"/>
            </w:tcBorders>
            <w:shd w:val="clear" w:color="auto" w:fill="FFFFFF" w:themeFill="background1"/>
          </w:tcPr>
          <w:p w:rsidR="003E54A1" w:rsidRPr="00895733" w:rsidRDefault="00BC7B5B" w:rsidP="00AF2250">
            <w:pPr>
              <w:jc w:val="center"/>
              <w:rPr>
                <w:b/>
                <w:sz w:val="18"/>
                <w:szCs w:val="18"/>
              </w:rPr>
            </w:pPr>
            <w:r w:rsidRPr="00895733">
              <w:rPr>
                <w:b/>
                <w:sz w:val="18"/>
                <w:szCs w:val="18"/>
              </w:rPr>
              <w:t>12/06</w:t>
            </w:r>
            <w:r w:rsidR="008803F9" w:rsidRPr="00895733">
              <w:rPr>
                <w:b/>
                <w:sz w:val="18"/>
                <w:szCs w:val="18"/>
              </w:rPr>
              <w:t>/22</w:t>
            </w:r>
          </w:p>
        </w:tc>
        <w:tc>
          <w:tcPr>
            <w:tcW w:w="1394" w:type="dxa"/>
            <w:tcBorders>
              <w:top w:val="single" w:sz="4" w:space="0" w:color="auto"/>
              <w:left w:val="single" w:sz="6" w:space="0" w:color="000000"/>
              <w:bottom w:val="single" w:sz="4" w:space="0" w:color="auto"/>
              <w:right w:val="single" w:sz="6" w:space="0" w:color="000000"/>
            </w:tcBorders>
            <w:shd w:val="clear" w:color="auto" w:fill="auto"/>
          </w:tcPr>
          <w:p w:rsidR="003E54A1" w:rsidRPr="00895733" w:rsidRDefault="00BC7B5B" w:rsidP="000E4ED9">
            <w:pPr>
              <w:jc w:val="center"/>
              <w:rPr>
                <w:b/>
                <w:sz w:val="18"/>
                <w:szCs w:val="18"/>
              </w:rPr>
            </w:pPr>
            <w:r w:rsidRPr="00895733">
              <w:rPr>
                <w:b/>
                <w:sz w:val="18"/>
                <w:szCs w:val="18"/>
              </w:rPr>
              <w:t>12/27</w:t>
            </w:r>
            <w:r w:rsidR="008803F9" w:rsidRPr="00895733">
              <w:rPr>
                <w:b/>
                <w:sz w:val="18"/>
                <w:szCs w:val="18"/>
              </w:rPr>
              <w:t>/22</w:t>
            </w:r>
          </w:p>
        </w:tc>
        <w:tc>
          <w:tcPr>
            <w:tcW w:w="3517" w:type="dxa"/>
            <w:tcBorders>
              <w:top w:val="single" w:sz="4" w:space="0" w:color="auto"/>
              <w:left w:val="single" w:sz="6" w:space="0" w:color="000000"/>
              <w:bottom w:val="single" w:sz="4" w:space="0" w:color="auto"/>
              <w:right w:val="single" w:sz="6" w:space="0" w:color="000000"/>
            </w:tcBorders>
            <w:shd w:val="clear" w:color="auto" w:fill="FFFFFF" w:themeFill="background1"/>
          </w:tcPr>
          <w:p w:rsidR="003E54A1" w:rsidRPr="00895733" w:rsidRDefault="008803F9" w:rsidP="0024100F">
            <w:pPr>
              <w:pStyle w:val="BodyText"/>
              <w:tabs>
                <w:tab w:val="left" w:pos="720"/>
              </w:tabs>
              <w:jc w:val="left"/>
              <w:rPr>
                <w:b/>
                <w:sz w:val="18"/>
                <w:szCs w:val="17"/>
              </w:rPr>
            </w:pPr>
            <w:r w:rsidRPr="00895733">
              <w:rPr>
                <w:b/>
                <w:sz w:val="18"/>
                <w:szCs w:val="17"/>
              </w:rPr>
              <w:t>Family Peer Support Specialist</w:t>
            </w:r>
          </w:p>
          <w:p w:rsidR="008803F9" w:rsidRPr="00895733" w:rsidRDefault="008803F9" w:rsidP="0024100F">
            <w:pPr>
              <w:pStyle w:val="BodyText"/>
              <w:tabs>
                <w:tab w:val="left" w:pos="720"/>
              </w:tabs>
              <w:jc w:val="left"/>
              <w:rPr>
                <w:b/>
                <w:sz w:val="18"/>
                <w:szCs w:val="17"/>
              </w:rPr>
            </w:pPr>
            <w:r w:rsidRPr="00895733">
              <w:rPr>
                <w:b/>
                <w:sz w:val="18"/>
                <w:szCs w:val="17"/>
              </w:rPr>
              <w:t>DOE</w:t>
            </w:r>
          </w:p>
        </w:tc>
        <w:tc>
          <w:tcPr>
            <w:tcW w:w="1883" w:type="dxa"/>
            <w:tcBorders>
              <w:top w:val="single" w:sz="4" w:space="0" w:color="auto"/>
              <w:left w:val="single" w:sz="6" w:space="0" w:color="000000"/>
              <w:bottom w:val="single" w:sz="4" w:space="0" w:color="auto"/>
              <w:right w:val="single" w:sz="6" w:space="0" w:color="000000"/>
            </w:tcBorders>
            <w:shd w:val="clear" w:color="auto" w:fill="FFFFFF" w:themeFill="background1"/>
          </w:tcPr>
          <w:p w:rsidR="003E54A1" w:rsidRPr="00895733" w:rsidRDefault="008803F9" w:rsidP="009A1CB2">
            <w:pPr>
              <w:rPr>
                <w:b/>
                <w:sz w:val="18"/>
                <w:szCs w:val="18"/>
              </w:rPr>
            </w:pPr>
            <w:r w:rsidRPr="00895733">
              <w:rPr>
                <w:b/>
                <w:sz w:val="18"/>
                <w:szCs w:val="18"/>
              </w:rPr>
              <w:t>Tribal Social Services</w:t>
            </w:r>
          </w:p>
        </w:tc>
        <w:tc>
          <w:tcPr>
            <w:tcW w:w="2131" w:type="dxa"/>
            <w:tcBorders>
              <w:top w:val="single" w:sz="4" w:space="0" w:color="auto"/>
              <w:left w:val="single" w:sz="6" w:space="0" w:color="000000"/>
              <w:bottom w:val="single" w:sz="4" w:space="0" w:color="auto"/>
              <w:right w:val="single" w:sz="6" w:space="0" w:color="000000"/>
            </w:tcBorders>
            <w:shd w:val="clear" w:color="auto" w:fill="auto"/>
          </w:tcPr>
          <w:p w:rsidR="00B42A74" w:rsidRPr="00895733" w:rsidRDefault="00895733" w:rsidP="007535AA">
            <w:pPr>
              <w:jc w:val="center"/>
              <w:rPr>
                <w:b/>
                <w:color w:val="FF0000"/>
                <w:sz w:val="19"/>
                <w:szCs w:val="19"/>
              </w:rPr>
            </w:pPr>
            <w:r w:rsidRPr="00895733">
              <w:rPr>
                <w:b/>
                <w:color w:val="FF0000"/>
                <w:sz w:val="19"/>
                <w:szCs w:val="19"/>
              </w:rPr>
              <w:t>12/29/22</w:t>
            </w:r>
          </w:p>
          <w:p w:rsidR="00895733" w:rsidRPr="00BC7B5B" w:rsidRDefault="00895733" w:rsidP="007535AA">
            <w:pPr>
              <w:jc w:val="center"/>
              <w:rPr>
                <w:b/>
                <w:sz w:val="19"/>
                <w:szCs w:val="19"/>
              </w:rPr>
            </w:pPr>
            <w:r w:rsidRPr="00895733">
              <w:rPr>
                <w:b/>
                <w:color w:val="FF0000"/>
                <w:sz w:val="19"/>
                <w:szCs w:val="19"/>
              </w:rPr>
              <w:t>Certificate Issued</w:t>
            </w:r>
          </w:p>
        </w:tc>
      </w:tr>
      <w:tr w:rsidR="001F6B25" w:rsidRPr="0018085B" w:rsidTr="00577B19">
        <w:trPr>
          <w:trHeight w:val="377"/>
        </w:trPr>
        <w:tc>
          <w:tcPr>
            <w:tcW w:w="992" w:type="dxa"/>
            <w:tcBorders>
              <w:top w:val="single" w:sz="4" w:space="0" w:color="auto"/>
              <w:left w:val="single" w:sz="6" w:space="0" w:color="000000"/>
              <w:bottom w:val="single" w:sz="4" w:space="0" w:color="auto"/>
              <w:right w:val="single" w:sz="6" w:space="0" w:color="000000"/>
            </w:tcBorders>
            <w:shd w:val="clear" w:color="auto" w:fill="FFFFFF" w:themeFill="background1"/>
          </w:tcPr>
          <w:p w:rsidR="001F6B25" w:rsidRPr="00577B19" w:rsidRDefault="001F6B25" w:rsidP="0041513D">
            <w:pPr>
              <w:jc w:val="center"/>
              <w:rPr>
                <w:b/>
                <w:sz w:val="18"/>
                <w:szCs w:val="18"/>
              </w:rPr>
            </w:pPr>
            <w:r w:rsidRPr="00577B19">
              <w:rPr>
                <w:b/>
                <w:sz w:val="18"/>
                <w:szCs w:val="18"/>
              </w:rPr>
              <w:t>23-022</w:t>
            </w:r>
          </w:p>
        </w:tc>
        <w:tc>
          <w:tcPr>
            <w:tcW w:w="1206" w:type="dxa"/>
            <w:tcBorders>
              <w:top w:val="single" w:sz="4" w:space="0" w:color="auto"/>
              <w:left w:val="single" w:sz="6" w:space="0" w:color="000000"/>
              <w:bottom w:val="single" w:sz="4" w:space="0" w:color="auto"/>
              <w:right w:val="single" w:sz="6" w:space="0" w:color="000000"/>
            </w:tcBorders>
            <w:shd w:val="clear" w:color="auto" w:fill="FFFFFF" w:themeFill="background1"/>
          </w:tcPr>
          <w:p w:rsidR="001F6B25" w:rsidRPr="00577B19" w:rsidRDefault="00577B19" w:rsidP="001F6B25">
            <w:pPr>
              <w:jc w:val="center"/>
              <w:rPr>
                <w:b/>
                <w:sz w:val="18"/>
                <w:szCs w:val="18"/>
              </w:rPr>
            </w:pPr>
            <w:r>
              <w:rPr>
                <w:b/>
                <w:sz w:val="18"/>
                <w:szCs w:val="18"/>
              </w:rPr>
              <w:t>01/03/23</w:t>
            </w:r>
          </w:p>
        </w:tc>
        <w:tc>
          <w:tcPr>
            <w:tcW w:w="1394" w:type="dxa"/>
            <w:tcBorders>
              <w:top w:val="single" w:sz="4" w:space="0" w:color="auto"/>
              <w:left w:val="single" w:sz="6" w:space="0" w:color="000000"/>
              <w:bottom w:val="single" w:sz="4" w:space="0" w:color="auto"/>
              <w:right w:val="single" w:sz="6" w:space="0" w:color="000000"/>
            </w:tcBorders>
            <w:shd w:val="clear" w:color="auto" w:fill="FFFF00"/>
          </w:tcPr>
          <w:p w:rsidR="001F6B25" w:rsidRPr="00577B19" w:rsidRDefault="00577B19" w:rsidP="001F6B25">
            <w:pPr>
              <w:jc w:val="center"/>
              <w:rPr>
                <w:b/>
                <w:sz w:val="18"/>
                <w:szCs w:val="18"/>
              </w:rPr>
            </w:pPr>
            <w:r>
              <w:rPr>
                <w:b/>
                <w:sz w:val="18"/>
                <w:szCs w:val="18"/>
              </w:rPr>
              <w:t>01/17/23</w:t>
            </w:r>
          </w:p>
        </w:tc>
        <w:tc>
          <w:tcPr>
            <w:tcW w:w="3517" w:type="dxa"/>
            <w:tcBorders>
              <w:top w:val="single" w:sz="4" w:space="0" w:color="auto"/>
              <w:left w:val="single" w:sz="6" w:space="0" w:color="000000"/>
              <w:bottom w:val="single" w:sz="4" w:space="0" w:color="auto"/>
              <w:right w:val="single" w:sz="6" w:space="0" w:color="000000"/>
            </w:tcBorders>
            <w:shd w:val="clear" w:color="auto" w:fill="FFFFFF" w:themeFill="background1"/>
          </w:tcPr>
          <w:p w:rsidR="001F6B25" w:rsidRPr="00577B19" w:rsidRDefault="000A7AB3" w:rsidP="0024100F">
            <w:pPr>
              <w:pStyle w:val="BodyText"/>
              <w:tabs>
                <w:tab w:val="left" w:pos="720"/>
              </w:tabs>
              <w:jc w:val="left"/>
              <w:rPr>
                <w:b/>
                <w:sz w:val="18"/>
                <w:szCs w:val="17"/>
              </w:rPr>
            </w:pPr>
            <w:r w:rsidRPr="00577B19">
              <w:rPr>
                <w:b/>
                <w:sz w:val="18"/>
                <w:szCs w:val="17"/>
              </w:rPr>
              <w:t xml:space="preserve">Assistant Cook </w:t>
            </w:r>
          </w:p>
          <w:p w:rsidR="000A7AB3" w:rsidRPr="00577B19" w:rsidRDefault="000A7AB3" w:rsidP="0024100F">
            <w:pPr>
              <w:pStyle w:val="BodyText"/>
              <w:tabs>
                <w:tab w:val="left" w:pos="720"/>
              </w:tabs>
              <w:jc w:val="left"/>
              <w:rPr>
                <w:b/>
                <w:sz w:val="18"/>
                <w:szCs w:val="17"/>
              </w:rPr>
            </w:pPr>
            <w:r w:rsidRPr="00577B19">
              <w:rPr>
                <w:b/>
                <w:sz w:val="18"/>
                <w:szCs w:val="17"/>
              </w:rPr>
              <w:t>DOE</w:t>
            </w:r>
          </w:p>
        </w:tc>
        <w:tc>
          <w:tcPr>
            <w:tcW w:w="1883" w:type="dxa"/>
            <w:tcBorders>
              <w:top w:val="single" w:sz="4" w:space="0" w:color="auto"/>
              <w:left w:val="single" w:sz="6" w:space="0" w:color="000000"/>
              <w:bottom w:val="single" w:sz="4" w:space="0" w:color="auto"/>
              <w:right w:val="single" w:sz="6" w:space="0" w:color="000000"/>
            </w:tcBorders>
            <w:shd w:val="clear" w:color="auto" w:fill="FFFFFF" w:themeFill="background1"/>
          </w:tcPr>
          <w:p w:rsidR="001F6B25" w:rsidRPr="00577B19" w:rsidRDefault="000A7AB3" w:rsidP="009A1CB2">
            <w:pPr>
              <w:rPr>
                <w:b/>
                <w:sz w:val="18"/>
                <w:szCs w:val="18"/>
              </w:rPr>
            </w:pPr>
            <w:r w:rsidRPr="00577B19">
              <w:rPr>
                <w:b/>
                <w:sz w:val="18"/>
                <w:szCs w:val="18"/>
              </w:rPr>
              <w:t>Forestry Program</w:t>
            </w:r>
          </w:p>
        </w:tc>
        <w:tc>
          <w:tcPr>
            <w:tcW w:w="2131" w:type="dxa"/>
            <w:tcBorders>
              <w:top w:val="single" w:sz="4" w:space="0" w:color="auto"/>
              <w:left w:val="single" w:sz="6" w:space="0" w:color="000000"/>
              <w:bottom w:val="single" w:sz="4" w:space="0" w:color="auto"/>
              <w:right w:val="single" w:sz="6" w:space="0" w:color="000000"/>
            </w:tcBorders>
            <w:shd w:val="clear" w:color="auto" w:fill="auto"/>
          </w:tcPr>
          <w:p w:rsidR="00C25969" w:rsidRPr="00577B19" w:rsidRDefault="00577B19" w:rsidP="007535AA">
            <w:pPr>
              <w:jc w:val="center"/>
              <w:rPr>
                <w:b/>
                <w:color w:val="FF0000"/>
                <w:sz w:val="19"/>
                <w:szCs w:val="19"/>
              </w:rPr>
            </w:pPr>
            <w:r w:rsidRPr="00577B19">
              <w:rPr>
                <w:b/>
                <w:color w:val="FF0000"/>
                <w:sz w:val="19"/>
                <w:szCs w:val="19"/>
              </w:rPr>
              <w:t>Re-Advertised</w:t>
            </w:r>
          </w:p>
        </w:tc>
      </w:tr>
      <w:tr w:rsidR="009941B4" w:rsidRPr="0018085B" w:rsidTr="00C25969">
        <w:trPr>
          <w:trHeight w:val="377"/>
        </w:trPr>
        <w:tc>
          <w:tcPr>
            <w:tcW w:w="992" w:type="dxa"/>
            <w:tcBorders>
              <w:top w:val="single" w:sz="4" w:space="0" w:color="auto"/>
              <w:left w:val="single" w:sz="6" w:space="0" w:color="000000"/>
              <w:bottom w:val="single" w:sz="4" w:space="0" w:color="auto"/>
              <w:right w:val="single" w:sz="6" w:space="0" w:color="000000"/>
            </w:tcBorders>
            <w:shd w:val="clear" w:color="auto" w:fill="FFFFFF" w:themeFill="background1"/>
          </w:tcPr>
          <w:p w:rsidR="009941B4" w:rsidRPr="00F15605" w:rsidRDefault="00153D10" w:rsidP="0041513D">
            <w:pPr>
              <w:jc w:val="center"/>
              <w:rPr>
                <w:b/>
                <w:sz w:val="18"/>
                <w:szCs w:val="18"/>
              </w:rPr>
            </w:pPr>
            <w:r w:rsidRPr="00F15605">
              <w:rPr>
                <w:b/>
                <w:sz w:val="18"/>
                <w:szCs w:val="18"/>
              </w:rPr>
              <w:t>23-028</w:t>
            </w:r>
          </w:p>
        </w:tc>
        <w:tc>
          <w:tcPr>
            <w:tcW w:w="1206" w:type="dxa"/>
            <w:tcBorders>
              <w:top w:val="single" w:sz="4" w:space="0" w:color="auto"/>
              <w:left w:val="single" w:sz="6" w:space="0" w:color="000000"/>
              <w:bottom w:val="single" w:sz="4" w:space="0" w:color="auto"/>
              <w:right w:val="single" w:sz="6" w:space="0" w:color="000000"/>
            </w:tcBorders>
            <w:shd w:val="clear" w:color="auto" w:fill="FFFFFF" w:themeFill="background1"/>
          </w:tcPr>
          <w:p w:rsidR="009941B4" w:rsidRPr="00F15605" w:rsidRDefault="00153D10" w:rsidP="001F6B25">
            <w:pPr>
              <w:jc w:val="center"/>
              <w:rPr>
                <w:b/>
                <w:sz w:val="18"/>
                <w:szCs w:val="18"/>
              </w:rPr>
            </w:pPr>
            <w:r w:rsidRPr="00F15605">
              <w:rPr>
                <w:b/>
                <w:sz w:val="18"/>
                <w:szCs w:val="18"/>
              </w:rPr>
              <w:t>10/13/22</w:t>
            </w:r>
          </w:p>
        </w:tc>
        <w:tc>
          <w:tcPr>
            <w:tcW w:w="1394" w:type="dxa"/>
            <w:tcBorders>
              <w:top w:val="single" w:sz="4" w:space="0" w:color="auto"/>
              <w:left w:val="single" w:sz="6" w:space="0" w:color="000000"/>
              <w:bottom w:val="single" w:sz="4" w:space="0" w:color="auto"/>
              <w:right w:val="single" w:sz="6" w:space="0" w:color="000000"/>
            </w:tcBorders>
            <w:shd w:val="clear" w:color="auto" w:fill="auto"/>
          </w:tcPr>
          <w:p w:rsidR="009941B4" w:rsidRPr="00F15605" w:rsidRDefault="00153D10" w:rsidP="001F6B25">
            <w:pPr>
              <w:jc w:val="center"/>
              <w:rPr>
                <w:b/>
                <w:sz w:val="18"/>
                <w:szCs w:val="18"/>
              </w:rPr>
            </w:pPr>
            <w:r w:rsidRPr="00F15605">
              <w:rPr>
                <w:b/>
                <w:sz w:val="18"/>
                <w:szCs w:val="18"/>
              </w:rPr>
              <w:t>10/27/22</w:t>
            </w:r>
          </w:p>
        </w:tc>
        <w:tc>
          <w:tcPr>
            <w:tcW w:w="3517" w:type="dxa"/>
            <w:tcBorders>
              <w:top w:val="single" w:sz="4" w:space="0" w:color="auto"/>
              <w:left w:val="single" w:sz="6" w:space="0" w:color="000000"/>
              <w:bottom w:val="single" w:sz="4" w:space="0" w:color="auto"/>
              <w:right w:val="single" w:sz="6" w:space="0" w:color="000000"/>
            </w:tcBorders>
            <w:shd w:val="clear" w:color="auto" w:fill="FFFFFF" w:themeFill="background1"/>
          </w:tcPr>
          <w:p w:rsidR="009941B4" w:rsidRPr="00F15605" w:rsidRDefault="00153D10" w:rsidP="0024100F">
            <w:pPr>
              <w:pStyle w:val="BodyText"/>
              <w:tabs>
                <w:tab w:val="left" w:pos="720"/>
              </w:tabs>
              <w:jc w:val="left"/>
              <w:rPr>
                <w:b/>
                <w:sz w:val="18"/>
                <w:szCs w:val="17"/>
              </w:rPr>
            </w:pPr>
            <w:r w:rsidRPr="00F15605">
              <w:rPr>
                <w:b/>
                <w:sz w:val="18"/>
                <w:szCs w:val="17"/>
              </w:rPr>
              <w:t>Property Clerk</w:t>
            </w:r>
          </w:p>
          <w:p w:rsidR="00153D10" w:rsidRPr="00F15605" w:rsidRDefault="00153D10" w:rsidP="0024100F">
            <w:pPr>
              <w:pStyle w:val="BodyText"/>
              <w:tabs>
                <w:tab w:val="left" w:pos="720"/>
              </w:tabs>
              <w:jc w:val="left"/>
              <w:rPr>
                <w:b/>
                <w:sz w:val="18"/>
                <w:szCs w:val="17"/>
              </w:rPr>
            </w:pPr>
            <w:r w:rsidRPr="00F15605">
              <w:rPr>
                <w:b/>
                <w:sz w:val="18"/>
                <w:szCs w:val="17"/>
              </w:rPr>
              <w:t>DOE</w:t>
            </w:r>
          </w:p>
        </w:tc>
        <w:tc>
          <w:tcPr>
            <w:tcW w:w="1883" w:type="dxa"/>
            <w:tcBorders>
              <w:top w:val="single" w:sz="4" w:space="0" w:color="auto"/>
              <w:left w:val="single" w:sz="6" w:space="0" w:color="000000"/>
              <w:bottom w:val="single" w:sz="4" w:space="0" w:color="auto"/>
              <w:right w:val="single" w:sz="6" w:space="0" w:color="000000"/>
            </w:tcBorders>
            <w:shd w:val="clear" w:color="auto" w:fill="FFFFFF" w:themeFill="background1"/>
          </w:tcPr>
          <w:p w:rsidR="009941B4" w:rsidRPr="00F15605" w:rsidRDefault="00153D10" w:rsidP="009A1CB2">
            <w:pPr>
              <w:rPr>
                <w:b/>
                <w:sz w:val="18"/>
                <w:szCs w:val="18"/>
              </w:rPr>
            </w:pPr>
            <w:r w:rsidRPr="00F15605">
              <w:rPr>
                <w:b/>
                <w:sz w:val="18"/>
                <w:szCs w:val="18"/>
              </w:rPr>
              <w:t>Law Enforcement</w:t>
            </w:r>
          </w:p>
        </w:tc>
        <w:tc>
          <w:tcPr>
            <w:tcW w:w="2131" w:type="dxa"/>
            <w:tcBorders>
              <w:top w:val="single" w:sz="4" w:space="0" w:color="auto"/>
              <w:left w:val="single" w:sz="6" w:space="0" w:color="000000"/>
              <w:bottom w:val="single" w:sz="4" w:space="0" w:color="auto"/>
              <w:right w:val="single" w:sz="6" w:space="0" w:color="000000"/>
            </w:tcBorders>
            <w:shd w:val="clear" w:color="auto" w:fill="auto"/>
          </w:tcPr>
          <w:p w:rsidR="009941B4" w:rsidRPr="00F15605" w:rsidRDefault="00F15605" w:rsidP="007535AA">
            <w:pPr>
              <w:jc w:val="center"/>
              <w:rPr>
                <w:b/>
                <w:color w:val="FF0000"/>
                <w:sz w:val="19"/>
                <w:szCs w:val="19"/>
              </w:rPr>
            </w:pPr>
            <w:r w:rsidRPr="00F15605">
              <w:rPr>
                <w:b/>
                <w:color w:val="FF0000"/>
                <w:sz w:val="19"/>
                <w:szCs w:val="19"/>
              </w:rPr>
              <w:t>12/19/22</w:t>
            </w:r>
          </w:p>
          <w:p w:rsidR="00535B35" w:rsidRPr="00F15605" w:rsidRDefault="00F15605" w:rsidP="007535AA">
            <w:pPr>
              <w:jc w:val="center"/>
              <w:rPr>
                <w:b/>
                <w:sz w:val="19"/>
                <w:szCs w:val="19"/>
              </w:rPr>
            </w:pPr>
            <w:r w:rsidRPr="00F15605">
              <w:rPr>
                <w:b/>
                <w:color w:val="FF0000"/>
                <w:sz w:val="19"/>
                <w:szCs w:val="19"/>
              </w:rPr>
              <w:t>Certificate Extended</w:t>
            </w:r>
            <w:bookmarkStart w:id="0" w:name="_GoBack"/>
            <w:bookmarkEnd w:id="0"/>
          </w:p>
        </w:tc>
      </w:tr>
      <w:tr w:rsidR="00535B35" w:rsidRPr="0018085B" w:rsidTr="00C25969">
        <w:trPr>
          <w:trHeight w:val="377"/>
        </w:trPr>
        <w:tc>
          <w:tcPr>
            <w:tcW w:w="992" w:type="dxa"/>
            <w:tcBorders>
              <w:top w:val="single" w:sz="4" w:space="0" w:color="auto"/>
              <w:left w:val="single" w:sz="6" w:space="0" w:color="000000"/>
              <w:bottom w:val="single" w:sz="4" w:space="0" w:color="auto"/>
              <w:right w:val="single" w:sz="6" w:space="0" w:color="000000"/>
            </w:tcBorders>
            <w:shd w:val="clear" w:color="auto" w:fill="FFFFFF" w:themeFill="background1"/>
          </w:tcPr>
          <w:p w:rsidR="00535B35" w:rsidRPr="00BC7B5B" w:rsidRDefault="00535B35" w:rsidP="0041513D">
            <w:pPr>
              <w:jc w:val="center"/>
              <w:rPr>
                <w:sz w:val="18"/>
                <w:szCs w:val="18"/>
              </w:rPr>
            </w:pPr>
            <w:r w:rsidRPr="00BC7B5B">
              <w:rPr>
                <w:sz w:val="18"/>
                <w:szCs w:val="18"/>
              </w:rPr>
              <w:t>23-033</w:t>
            </w:r>
          </w:p>
        </w:tc>
        <w:tc>
          <w:tcPr>
            <w:tcW w:w="1206" w:type="dxa"/>
            <w:tcBorders>
              <w:top w:val="single" w:sz="4" w:space="0" w:color="auto"/>
              <w:left w:val="single" w:sz="6" w:space="0" w:color="000000"/>
              <w:bottom w:val="single" w:sz="4" w:space="0" w:color="auto"/>
              <w:right w:val="single" w:sz="6" w:space="0" w:color="000000"/>
            </w:tcBorders>
            <w:shd w:val="clear" w:color="auto" w:fill="FFFFFF" w:themeFill="background1"/>
          </w:tcPr>
          <w:p w:rsidR="00535B35" w:rsidRPr="00BC7B5B" w:rsidRDefault="00535B35" w:rsidP="001F6B25">
            <w:pPr>
              <w:jc w:val="center"/>
              <w:rPr>
                <w:sz w:val="18"/>
                <w:szCs w:val="18"/>
              </w:rPr>
            </w:pPr>
            <w:r w:rsidRPr="00BC7B5B">
              <w:rPr>
                <w:sz w:val="18"/>
                <w:szCs w:val="18"/>
              </w:rPr>
              <w:t>11/01/22</w:t>
            </w:r>
          </w:p>
        </w:tc>
        <w:tc>
          <w:tcPr>
            <w:tcW w:w="1394" w:type="dxa"/>
            <w:tcBorders>
              <w:top w:val="single" w:sz="4" w:space="0" w:color="auto"/>
              <w:left w:val="single" w:sz="6" w:space="0" w:color="000000"/>
              <w:bottom w:val="single" w:sz="4" w:space="0" w:color="auto"/>
              <w:right w:val="single" w:sz="6" w:space="0" w:color="000000"/>
            </w:tcBorders>
            <w:shd w:val="clear" w:color="auto" w:fill="auto"/>
          </w:tcPr>
          <w:p w:rsidR="00535B35" w:rsidRPr="00BC7B5B" w:rsidRDefault="00535B35" w:rsidP="001F6B25">
            <w:pPr>
              <w:jc w:val="center"/>
              <w:rPr>
                <w:sz w:val="18"/>
                <w:szCs w:val="18"/>
              </w:rPr>
            </w:pPr>
            <w:r w:rsidRPr="00BC7B5B">
              <w:rPr>
                <w:sz w:val="18"/>
                <w:szCs w:val="18"/>
              </w:rPr>
              <w:t>11/15/22</w:t>
            </w:r>
          </w:p>
        </w:tc>
        <w:tc>
          <w:tcPr>
            <w:tcW w:w="3517" w:type="dxa"/>
            <w:tcBorders>
              <w:top w:val="single" w:sz="4" w:space="0" w:color="auto"/>
              <w:left w:val="single" w:sz="6" w:space="0" w:color="000000"/>
              <w:bottom w:val="single" w:sz="4" w:space="0" w:color="auto"/>
              <w:right w:val="single" w:sz="6" w:space="0" w:color="000000"/>
            </w:tcBorders>
            <w:shd w:val="clear" w:color="auto" w:fill="FFFFFF" w:themeFill="background1"/>
          </w:tcPr>
          <w:p w:rsidR="00535B35" w:rsidRPr="00BC7B5B" w:rsidRDefault="00535B35" w:rsidP="0024100F">
            <w:pPr>
              <w:pStyle w:val="BodyText"/>
              <w:tabs>
                <w:tab w:val="left" w:pos="720"/>
              </w:tabs>
              <w:jc w:val="left"/>
              <w:rPr>
                <w:sz w:val="18"/>
                <w:szCs w:val="17"/>
              </w:rPr>
            </w:pPr>
            <w:r w:rsidRPr="00BC7B5B">
              <w:rPr>
                <w:sz w:val="18"/>
                <w:szCs w:val="17"/>
              </w:rPr>
              <w:t>Receptionist/File Clerk</w:t>
            </w:r>
          </w:p>
          <w:p w:rsidR="00535B35" w:rsidRPr="00BC7B5B" w:rsidRDefault="00535B35" w:rsidP="0024100F">
            <w:pPr>
              <w:pStyle w:val="BodyText"/>
              <w:tabs>
                <w:tab w:val="left" w:pos="720"/>
              </w:tabs>
              <w:jc w:val="left"/>
              <w:rPr>
                <w:sz w:val="18"/>
                <w:szCs w:val="17"/>
              </w:rPr>
            </w:pPr>
            <w:r w:rsidRPr="00BC7B5B">
              <w:rPr>
                <w:sz w:val="18"/>
                <w:szCs w:val="17"/>
              </w:rPr>
              <w:t>$13.00 Per Hour</w:t>
            </w:r>
          </w:p>
        </w:tc>
        <w:tc>
          <w:tcPr>
            <w:tcW w:w="1883" w:type="dxa"/>
            <w:tcBorders>
              <w:top w:val="single" w:sz="4" w:space="0" w:color="auto"/>
              <w:left w:val="single" w:sz="6" w:space="0" w:color="000000"/>
              <w:bottom w:val="single" w:sz="4" w:space="0" w:color="auto"/>
              <w:right w:val="single" w:sz="6" w:space="0" w:color="000000"/>
            </w:tcBorders>
            <w:shd w:val="clear" w:color="auto" w:fill="FFFFFF" w:themeFill="background1"/>
          </w:tcPr>
          <w:p w:rsidR="00535B35" w:rsidRPr="00BC7B5B" w:rsidRDefault="00535B35" w:rsidP="009A1CB2">
            <w:pPr>
              <w:rPr>
                <w:sz w:val="18"/>
                <w:szCs w:val="18"/>
              </w:rPr>
            </w:pPr>
            <w:r w:rsidRPr="00BC7B5B">
              <w:rPr>
                <w:sz w:val="18"/>
                <w:szCs w:val="18"/>
              </w:rPr>
              <w:t>Head Start Program</w:t>
            </w:r>
          </w:p>
        </w:tc>
        <w:tc>
          <w:tcPr>
            <w:tcW w:w="2131" w:type="dxa"/>
            <w:tcBorders>
              <w:top w:val="single" w:sz="4" w:space="0" w:color="auto"/>
              <w:left w:val="single" w:sz="6" w:space="0" w:color="000000"/>
              <w:bottom w:val="single" w:sz="4" w:space="0" w:color="auto"/>
              <w:right w:val="single" w:sz="6" w:space="0" w:color="000000"/>
            </w:tcBorders>
            <w:shd w:val="clear" w:color="auto" w:fill="auto"/>
          </w:tcPr>
          <w:p w:rsidR="00535B35" w:rsidRPr="00BC7B5B" w:rsidRDefault="00C25969" w:rsidP="007535AA">
            <w:pPr>
              <w:jc w:val="center"/>
              <w:rPr>
                <w:sz w:val="19"/>
                <w:szCs w:val="19"/>
              </w:rPr>
            </w:pPr>
            <w:r w:rsidRPr="00BC7B5B">
              <w:rPr>
                <w:sz w:val="19"/>
                <w:szCs w:val="19"/>
              </w:rPr>
              <w:t>11/28/22</w:t>
            </w:r>
          </w:p>
          <w:p w:rsidR="00C25969" w:rsidRPr="00BC7B5B" w:rsidRDefault="00C25969" w:rsidP="007535AA">
            <w:pPr>
              <w:jc w:val="center"/>
              <w:rPr>
                <w:color w:val="FF0000"/>
                <w:sz w:val="19"/>
                <w:szCs w:val="19"/>
              </w:rPr>
            </w:pPr>
            <w:r w:rsidRPr="00BC7B5B">
              <w:rPr>
                <w:sz w:val="19"/>
                <w:szCs w:val="19"/>
              </w:rPr>
              <w:t>Certificate Issued</w:t>
            </w:r>
          </w:p>
        </w:tc>
      </w:tr>
      <w:tr w:rsidR="00535B35" w:rsidRPr="0018085B" w:rsidTr="00C25969">
        <w:trPr>
          <w:trHeight w:val="377"/>
        </w:trPr>
        <w:tc>
          <w:tcPr>
            <w:tcW w:w="992" w:type="dxa"/>
            <w:tcBorders>
              <w:top w:val="single" w:sz="4" w:space="0" w:color="auto"/>
              <w:left w:val="single" w:sz="6" w:space="0" w:color="000000"/>
              <w:bottom w:val="single" w:sz="4" w:space="0" w:color="auto"/>
              <w:right w:val="single" w:sz="6" w:space="0" w:color="000000"/>
            </w:tcBorders>
            <w:shd w:val="clear" w:color="auto" w:fill="FFFFFF" w:themeFill="background1"/>
          </w:tcPr>
          <w:p w:rsidR="00535B35" w:rsidRPr="00BC7B5B" w:rsidRDefault="00535B35" w:rsidP="0041513D">
            <w:pPr>
              <w:jc w:val="center"/>
              <w:rPr>
                <w:sz w:val="18"/>
                <w:szCs w:val="18"/>
              </w:rPr>
            </w:pPr>
            <w:r w:rsidRPr="00BC7B5B">
              <w:rPr>
                <w:sz w:val="18"/>
                <w:szCs w:val="18"/>
              </w:rPr>
              <w:t>23-035</w:t>
            </w:r>
          </w:p>
        </w:tc>
        <w:tc>
          <w:tcPr>
            <w:tcW w:w="1206" w:type="dxa"/>
            <w:tcBorders>
              <w:top w:val="single" w:sz="4" w:space="0" w:color="auto"/>
              <w:left w:val="single" w:sz="6" w:space="0" w:color="000000"/>
              <w:bottom w:val="single" w:sz="4" w:space="0" w:color="auto"/>
              <w:right w:val="single" w:sz="6" w:space="0" w:color="000000"/>
            </w:tcBorders>
            <w:shd w:val="clear" w:color="auto" w:fill="FFFFFF" w:themeFill="background1"/>
          </w:tcPr>
          <w:p w:rsidR="00535B35" w:rsidRPr="00BC7B5B" w:rsidRDefault="00535B35" w:rsidP="001F6B25">
            <w:pPr>
              <w:jc w:val="center"/>
              <w:rPr>
                <w:sz w:val="18"/>
                <w:szCs w:val="18"/>
              </w:rPr>
            </w:pPr>
            <w:r w:rsidRPr="00BC7B5B">
              <w:rPr>
                <w:sz w:val="18"/>
                <w:szCs w:val="18"/>
              </w:rPr>
              <w:t>11/02/22</w:t>
            </w:r>
          </w:p>
        </w:tc>
        <w:tc>
          <w:tcPr>
            <w:tcW w:w="1394" w:type="dxa"/>
            <w:tcBorders>
              <w:top w:val="single" w:sz="4" w:space="0" w:color="auto"/>
              <w:left w:val="single" w:sz="6" w:space="0" w:color="000000"/>
              <w:bottom w:val="single" w:sz="4" w:space="0" w:color="auto"/>
              <w:right w:val="single" w:sz="6" w:space="0" w:color="000000"/>
            </w:tcBorders>
            <w:shd w:val="clear" w:color="auto" w:fill="auto"/>
          </w:tcPr>
          <w:p w:rsidR="00535B35" w:rsidRPr="00BC7B5B" w:rsidRDefault="00535B35" w:rsidP="001F6B25">
            <w:pPr>
              <w:jc w:val="center"/>
              <w:rPr>
                <w:sz w:val="18"/>
                <w:szCs w:val="18"/>
              </w:rPr>
            </w:pPr>
            <w:r w:rsidRPr="00BC7B5B">
              <w:rPr>
                <w:sz w:val="18"/>
                <w:szCs w:val="18"/>
              </w:rPr>
              <w:t>11/22/22</w:t>
            </w:r>
          </w:p>
        </w:tc>
        <w:tc>
          <w:tcPr>
            <w:tcW w:w="3517" w:type="dxa"/>
            <w:tcBorders>
              <w:top w:val="single" w:sz="4" w:space="0" w:color="auto"/>
              <w:left w:val="single" w:sz="6" w:space="0" w:color="000000"/>
              <w:bottom w:val="single" w:sz="4" w:space="0" w:color="auto"/>
              <w:right w:val="single" w:sz="6" w:space="0" w:color="000000"/>
            </w:tcBorders>
            <w:shd w:val="clear" w:color="auto" w:fill="FFFFFF" w:themeFill="background1"/>
          </w:tcPr>
          <w:p w:rsidR="00535B35" w:rsidRPr="00BC7B5B" w:rsidRDefault="00535B35" w:rsidP="0024100F">
            <w:pPr>
              <w:pStyle w:val="BodyText"/>
              <w:tabs>
                <w:tab w:val="left" w:pos="720"/>
              </w:tabs>
              <w:jc w:val="left"/>
              <w:rPr>
                <w:sz w:val="18"/>
                <w:szCs w:val="17"/>
              </w:rPr>
            </w:pPr>
            <w:r w:rsidRPr="00BC7B5B">
              <w:rPr>
                <w:sz w:val="18"/>
                <w:szCs w:val="17"/>
              </w:rPr>
              <w:t>Correctional Surveillance Officer</w:t>
            </w:r>
          </w:p>
          <w:p w:rsidR="00535B35" w:rsidRPr="00BC7B5B" w:rsidRDefault="00535B35" w:rsidP="0024100F">
            <w:pPr>
              <w:pStyle w:val="BodyText"/>
              <w:tabs>
                <w:tab w:val="left" w:pos="720"/>
              </w:tabs>
              <w:jc w:val="left"/>
              <w:rPr>
                <w:sz w:val="18"/>
                <w:szCs w:val="17"/>
              </w:rPr>
            </w:pPr>
            <w:r w:rsidRPr="00BC7B5B">
              <w:rPr>
                <w:sz w:val="18"/>
                <w:szCs w:val="17"/>
              </w:rPr>
              <w:t>$38,729.60 - $</w:t>
            </w:r>
            <w:r w:rsidR="00BF60B3" w:rsidRPr="00BC7B5B">
              <w:rPr>
                <w:sz w:val="18"/>
                <w:szCs w:val="17"/>
              </w:rPr>
              <w:t>52,374.40 Per Annum.</w:t>
            </w:r>
          </w:p>
        </w:tc>
        <w:tc>
          <w:tcPr>
            <w:tcW w:w="1883" w:type="dxa"/>
            <w:tcBorders>
              <w:top w:val="single" w:sz="4" w:space="0" w:color="auto"/>
              <w:left w:val="single" w:sz="6" w:space="0" w:color="000000"/>
              <w:bottom w:val="single" w:sz="4" w:space="0" w:color="auto"/>
              <w:right w:val="single" w:sz="6" w:space="0" w:color="000000"/>
            </w:tcBorders>
            <w:shd w:val="clear" w:color="auto" w:fill="FFFFFF" w:themeFill="background1"/>
          </w:tcPr>
          <w:p w:rsidR="00535B35" w:rsidRPr="00BC7B5B" w:rsidRDefault="00BF60B3" w:rsidP="009A1CB2">
            <w:pPr>
              <w:rPr>
                <w:sz w:val="18"/>
                <w:szCs w:val="18"/>
              </w:rPr>
            </w:pPr>
            <w:r w:rsidRPr="00BC7B5B">
              <w:rPr>
                <w:sz w:val="18"/>
                <w:szCs w:val="18"/>
              </w:rPr>
              <w:t>Detention Center</w:t>
            </w:r>
          </w:p>
        </w:tc>
        <w:tc>
          <w:tcPr>
            <w:tcW w:w="2131" w:type="dxa"/>
            <w:tcBorders>
              <w:top w:val="single" w:sz="4" w:space="0" w:color="auto"/>
              <w:left w:val="single" w:sz="6" w:space="0" w:color="000000"/>
              <w:bottom w:val="single" w:sz="4" w:space="0" w:color="auto"/>
              <w:right w:val="single" w:sz="6" w:space="0" w:color="000000"/>
            </w:tcBorders>
            <w:shd w:val="clear" w:color="auto" w:fill="auto"/>
          </w:tcPr>
          <w:p w:rsidR="00535B35" w:rsidRPr="00BC7B5B" w:rsidRDefault="005736ED" w:rsidP="007535AA">
            <w:pPr>
              <w:jc w:val="center"/>
              <w:rPr>
                <w:sz w:val="19"/>
                <w:szCs w:val="19"/>
              </w:rPr>
            </w:pPr>
            <w:r w:rsidRPr="00BC7B5B">
              <w:rPr>
                <w:sz w:val="19"/>
                <w:szCs w:val="19"/>
              </w:rPr>
              <w:t>11/30/22</w:t>
            </w:r>
          </w:p>
          <w:p w:rsidR="005736ED" w:rsidRPr="00BC7B5B" w:rsidRDefault="005736ED" w:rsidP="007535AA">
            <w:pPr>
              <w:jc w:val="center"/>
              <w:rPr>
                <w:color w:val="FF0000"/>
                <w:sz w:val="19"/>
                <w:szCs w:val="19"/>
              </w:rPr>
            </w:pPr>
            <w:r w:rsidRPr="00BC7B5B">
              <w:rPr>
                <w:sz w:val="19"/>
                <w:szCs w:val="19"/>
              </w:rPr>
              <w:t>Certificate Issued</w:t>
            </w:r>
          </w:p>
        </w:tc>
      </w:tr>
      <w:tr w:rsidR="00B96FFA" w:rsidRPr="0018085B" w:rsidTr="00C25969">
        <w:trPr>
          <w:trHeight w:val="377"/>
        </w:trPr>
        <w:tc>
          <w:tcPr>
            <w:tcW w:w="992" w:type="dxa"/>
            <w:tcBorders>
              <w:top w:val="single" w:sz="4" w:space="0" w:color="auto"/>
              <w:left w:val="single" w:sz="6" w:space="0" w:color="000000"/>
              <w:bottom w:val="single" w:sz="4" w:space="0" w:color="auto"/>
              <w:right w:val="single" w:sz="6" w:space="0" w:color="000000"/>
            </w:tcBorders>
            <w:shd w:val="clear" w:color="auto" w:fill="FFFFFF" w:themeFill="background1"/>
          </w:tcPr>
          <w:p w:rsidR="00B96FFA" w:rsidRPr="00C25969" w:rsidRDefault="00B96FFA" w:rsidP="0041513D">
            <w:pPr>
              <w:jc w:val="center"/>
              <w:rPr>
                <w:sz w:val="18"/>
                <w:szCs w:val="18"/>
              </w:rPr>
            </w:pPr>
            <w:r w:rsidRPr="00C25969">
              <w:rPr>
                <w:sz w:val="18"/>
                <w:szCs w:val="18"/>
              </w:rPr>
              <w:t>23-037</w:t>
            </w:r>
          </w:p>
        </w:tc>
        <w:tc>
          <w:tcPr>
            <w:tcW w:w="1206" w:type="dxa"/>
            <w:tcBorders>
              <w:top w:val="single" w:sz="4" w:space="0" w:color="auto"/>
              <w:left w:val="single" w:sz="6" w:space="0" w:color="000000"/>
              <w:bottom w:val="single" w:sz="4" w:space="0" w:color="auto"/>
              <w:right w:val="single" w:sz="6" w:space="0" w:color="000000"/>
            </w:tcBorders>
            <w:shd w:val="clear" w:color="auto" w:fill="FFFFFF" w:themeFill="background1"/>
          </w:tcPr>
          <w:p w:rsidR="00B96FFA" w:rsidRPr="00C25969" w:rsidRDefault="00B96FFA" w:rsidP="001F6B25">
            <w:pPr>
              <w:jc w:val="center"/>
              <w:rPr>
                <w:sz w:val="18"/>
                <w:szCs w:val="18"/>
              </w:rPr>
            </w:pPr>
            <w:r w:rsidRPr="00C25969">
              <w:rPr>
                <w:sz w:val="18"/>
                <w:szCs w:val="18"/>
              </w:rPr>
              <w:t>11/07/22</w:t>
            </w:r>
          </w:p>
        </w:tc>
        <w:tc>
          <w:tcPr>
            <w:tcW w:w="1394" w:type="dxa"/>
            <w:tcBorders>
              <w:top w:val="single" w:sz="4" w:space="0" w:color="auto"/>
              <w:left w:val="single" w:sz="6" w:space="0" w:color="000000"/>
              <w:bottom w:val="single" w:sz="4" w:space="0" w:color="auto"/>
              <w:right w:val="single" w:sz="6" w:space="0" w:color="000000"/>
            </w:tcBorders>
            <w:shd w:val="clear" w:color="auto" w:fill="auto"/>
          </w:tcPr>
          <w:p w:rsidR="00B96FFA" w:rsidRPr="00C25969" w:rsidRDefault="00B96FFA" w:rsidP="001F6B25">
            <w:pPr>
              <w:jc w:val="center"/>
              <w:rPr>
                <w:sz w:val="18"/>
                <w:szCs w:val="18"/>
              </w:rPr>
            </w:pPr>
            <w:r w:rsidRPr="00C25969">
              <w:rPr>
                <w:sz w:val="18"/>
                <w:szCs w:val="18"/>
              </w:rPr>
              <w:t>11/21/22</w:t>
            </w:r>
          </w:p>
        </w:tc>
        <w:tc>
          <w:tcPr>
            <w:tcW w:w="3517" w:type="dxa"/>
            <w:tcBorders>
              <w:top w:val="single" w:sz="4" w:space="0" w:color="auto"/>
              <w:left w:val="single" w:sz="6" w:space="0" w:color="000000"/>
              <w:bottom w:val="single" w:sz="4" w:space="0" w:color="auto"/>
              <w:right w:val="single" w:sz="6" w:space="0" w:color="000000"/>
            </w:tcBorders>
            <w:shd w:val="clear" w:color="auto" w:fill="FFFFFF" w:themeFill="background1"/>
          </w:tcPr>
          <w:p w:rsidR="00B96FFA" w:rsidRPr="00C25969" w:rsidRDefault="00B96FFA" w:rsidP="0024100F">
            <w:pPr>
              <w:pStyle w:val="BodyText"/>
              <w:tabs>
                <w:tab w:val="left" w:pos="720"/>
              </w:tabs>
              <w:jc w:val="left"/>
              <w:rPr>
                <w:sz w:val="18"/>
                <w:szCs w:val="17"/>
              </w:rPr>
            </w:pPr>
            <w:r w:rsidRPr="00C25969">
              <w:rPr>
                <w:sz w:val="18"/>
                <w:szCs w:val="17"/>
              </w:rPr>
              <w:t>Finance Officer</w:t>
            </w:r>
          </w:p>
          <w:p w:rsidR="00B96FFA" w:rsidRPr="00C25969" w:rsidRDefault="00B96FFA" w:rsidP="0024100F">
            <w:pPr>
              <w:pStyle w:val="BodyText"/>
              <w:tabs>
                <w:tab w:val="left" w:pos="720"/>
              </w:tabs>
              <w:jc w:val="left"/>
              <w:rPr>
                <w:sz w:val="18"/>
                <w:szCs w:val="17"/>
              </w:rPr>
            </w:pPr>
            <w:r w:rsidRPr="00C25969">
              <w:rPr>
                <w:sz w:val="18"/>
                <w:szCs w:val="17"/>
              </w:rPr>
              <w:t>DOE</w:t>
            </w:r>
          </w:p>
        </w:tc>
        <w:tc>
          <w:tcPr>
            <w:tcW w:w="1883" w:type="dxa"/>
            <w:tcBorders>
              <w:top w:val="single" w:sz="4" w:space="0" w:color="auto"/>
              <w:left w:val="single" w:sz="6" w:space="0" w:color="000000"/>
              <w:bottom w:val="single" w:sz="4" w:space="0" w:color="auto"/>
              <w:right w:val="single" w:sz="6" w:space="0" w:color="000000"/>
            </w:tcBorders>
            <w:shd w:val="clear" w:color="auto" w:fill="FFFFFF" w:themeFill="background1"/>
          </w:tcPr>
          <w:p w:rsidR="00B96FFA" w:rsidRPr="00C25969" w:rsidRDefault="00B96FFA" w:rsidP="009A1CB2">
            <w:pPr>
              <w:rPr>
                <w:sz w:val="18"/>
                <w:szCs w:val="18"/>
              </w:rPr>
            </w:pPr>
            <w:r w:rsidRPr="00C25969">
              <w:rPr>
                <w:sz w:val="18"/>
                <w:szCs w:val="18"/>
              </w:rPr>
              <w:t>Emergency Medical Services</w:t>
            </w:r>
          </w:p>
        </w:tc>
        <w:tc>
          <w:tcPr>
            <w:tcW w:w="2131" w:type="dxa"/>
            <w:tcBorders>
              <w:top w:val="single" w:sz="4" w:space="0" w:color="auto"/>
              <w:left w:val="single" w:sz="6" w:space="0" w:color="000000"/>
              <w:bottom w:val="single" w:sz="4" w:space="0" w:color="auto"/>
              <w:right w:val="single" w:sz="6" w:space="0" w:color="000000"/>
            </w:tcBorders>
            <w:shd w:val="clear" w:color="auto" w:fill="auto"/>
          </w:tcPr>
          <w:p w:rsidR="00B96FFA" w:rsidRPr="00C25969" w:rsidRDefault="00D7574B" w:rsidP="007535AA">
            <w:pPr>
              <w:jc w:val="center"/>
              <w:rPr>
                <w:sz w:val="19"/>
                <w:szCs w:val="19"/>
              </w:rPr>
            </w:pPr>
            <w:r w:rsidRPr="00C25969">
              <w:rPr>
                <w:sz w:val="19"/>
                <w:szCs w:val="19"/>
              </w:rPr>
              <w:t>11/28/22</w:t>
            </w:r>
          </w:p>
          <w:p w:rsidR="00D7574B" w:rsidRPr="00C25969" w:rsidRDefault="00D7574B" w:rsidP="007535AA">
            <w:pPr>
              <w:jc w:val="center"/>
              <w:rPr>
                <w:color w:val="FF0000"/>
                <w:sz w:val="19"/>
                <w:szCs w:val="19"/>
              </w:rPr>
            </w:pPr>
            <w:r w:rsidRPr="00C25969">
              <w:rPr>
                <w:sz w:val="19"/>
                <w:szCs w:val="19"/>
              </w:rPr>
              <w:t>Certificate Issued</w:t>
            </w:r>
          </w:p>
        </w:tc>
      </w:tr>
      <w:tr w:rsidR="00B96FFA" w:rsidRPr="0018085B" w:rsidTr="00C25969">
        <w:trPr>
          <w:trHeight w:val="377"/>
        </w:trPr>
        <w:tc>
          <w:tcPr>
            <w:tcW w:w="992" w:type="dxa"/>
            <w:tcBorders>
              <w:top w:val="single" w:sz="4" w:space="0" w:color="auto"/>
              <w:left w:val="single" w:sz="6" w:space="0" w:color="000000"/>
              <w:bottom w:val="single" w:sz="4" w:space="0" w:color="auto"/>
              <w:right w:val="single" w:sz="6" w:space="0" w:color="000000"/>
            </w:tcBorders>
            <w:shd w:val="clear" w:color="auto" w:fill="FFFFFF" w:themeFill="background1"/>
          </w:tcPr>
          <w:p w:rsidR="00B96FFA" w:rsidRPr="00DD18EA" w:rsidRDefault="00B96FFA" w:rsidP="0041513D">
            <w:pPr>
              <w:jc w:val="center"/>
              <w:rPr>
                <w:sz w:val="18"/>
                <w:szCs w:val="18"/>
              </w:rPr>
            </w:pPr>
            <w:r w:rsidRPr="00DD18EA">
              <w:rPr>
                <w:sz w:val="18"/>
                <w:szCs w:val="18"/>
              </w:rPr>
              <w:t>23-038</w:t>
            </w:r>
          </w:p>
        </w:tc>
        <w:tc>
          <w:tcPr>
            <w:tcW w:w="1206" w:type="dxa"/>
            <w:tcBorders>
              <w:top w:val="single" w:sz="4" w:space="0" w:color="auto"/>
              <w:left w:val="single" w:sz="6" w:space="0" w:color="000000"/>
              <w:bottom w:val="single" w:sz="4" w:space="0" w:color="auto"/>
              <w:right w:val="single" w:sz="6" w:space="0" w:color="000000"/>
            </w:tcBorders>
            <w:shd w:val="clear" w:color="auto" w:fill="FFFFFF" w:themeFill="background1"/>
          </w:tcPr>
          <w:p w:rsidR="00B96FFA" w:rsidRPr="00DD18EA" w:rsidRDefault="00B96FFA" w:rsidP="001F6B25">
            <w:pPr>
              <w:jc w:val="center"/>
              <w:rPr>
                <w:sz w:val="18"/>
                <w:szCs w:val="18"/>
              </w:rPr>
            </w:pPr>
            <w:r w:rsidRPr="00DD18EA">
              <w:rPr>
                <w:sz w:val="18"/>
                <w:szCs w:val="18"/>
              </w:rPr>
              <w:t>11/08/22</w:t>
            </w:r>
          </w:p>
        </w:tc>
        <w:tc>
          <w:tcPr>
            <w:tcW w:w="1394" w:type="dxa"/>
            <w:tcBorders>
              <w:top w:val="single" w:sz="4" w:space="0" w:color="auto"/>
              <w:left w:val="single" w:sz="6" w:space="0" w:color="000000"/>
              <w:bottom w:val="single" w:sz="4" w:space="0" w:color="auto"/>
              <w:right w:val="single" w:sz="6" w:space="0" w:color="000000"/>
            </w:tcBorders>
            <w:shd w:val="clear" w:color="auto" w:fill="auto"/>
          </w:tcPr>
          <w:p w:rsidR="00B96FFA" w:rsidRPr="00DD18EA" w:rsidRDefault="00B96FFA" w:rsidP="001F6B25">
            <w:pPr>
              <w:jc w:val="center"/>
              <w:rPr>
                <w:sz w:val="18"/>
                <w:szCs w:val="18"/>
              </w:rPr>
            </w:pPr>
            <w:r w:rsidRPr="00DD18EA">
              <w:rPr>
                <w:sz w:val="18"/>
                <w:szCs w:val="18"/>
              </w:rPr>
              <w:t>11/29/22</w:t>
            </w:r>
          </w:p>
        </w:tc>
        <w:tc>
          <w:tcPr>
            <w:tcW w:w="3517" w:type="dxa"/>
            <w:tcBorders>
              <w:top w:val="single" w:sz="4" w:space="0" w:color="auto"/>
              <w:left w:val="single" w:sz="6" w:space="0" w:color="000000"/>
              <w:bottom w:val="single" w:sz="4" w:space="0" w:color="auto"/>
              <w:right w:val="single" w:sz="6" w:space="0" w:color="000000"/>
            </w:tcBorders>
            <w:shd w:val="clear" w:color="auto" w:fill="FFFFFF" w:themeFill="background1"/>
          </w:tcPr>
          <w:p w:rsidR="00B96FFA" w:rsidRPr="00DD18EA" w:rsidRDefault="00B96FFA" w:rsidP="0024100F">
            <w:pPr>
              <w:pStyle w:val="BodyText"/>
              <w:tabs>
                <w:tab w:val="left" w:pos="720"/>
              </w:tabs>
              <w:jc w:val="left"/>
              <w:rPr>
                <w:sz w:val="18"/>
                <w:szCs w:val="17"/>
              </w:rPr>
            </w:pPr>
            <w:r w:rsidRPr="00DD18EA">
              <w:rPr>
                <w:sz w:val="18"/>
                <w:szCs w:val="17"/>
              </w:rPr>
              <w:t>Community Health Representative</w:t>
            </w:r>
          </w:p>
          <w:p w:rsidR="00B96FFA" w:rsidRPr="00DD18EA" w:rsidRDefault="00B96FFA" w:rsidP="0024100F">
            <w:pPr>
              <w:pStyle w:val="BodyText"/>
              <w:tabs>
                <w:tab w:val="left" w:pos="720"/>
              </w:tabs>
              <w:jc w:val="left"/>
              <w:rPr>
                <w:sz w:val="18"/>
                <w:szCs w:val="17"/>
              </w:rPr>
            </w:pPr>
            <w:r w:rsidRPr="00DD18EA">
              <w:rPr>
                <w:sz w:val="18"/>
                <w:szCs w:val="17"/>
              </w:rPr>
              <w:t>$12.00 Per Hour</w:t>
            </w:r>
          </w:p>
        </w:tc>
        <w:tc>
          <w:tcPr>
            <w:tcW w:w="1883" w:type="dxa"/>
            <w:tcBorders>
              <w:top w:val="single" w:sz="4" w:space="0" w:color="auto"/>
              <w:left w:val="single" w:sz="6" w:space="0" w:color="000000"/>
              <w:bottom w:val="single" w:sz="4" w:space="0" w:color="auto"/>
              <w:right w:val="single" w:sz="6" w:space="0" w:color="000000"/>
            </w:tcBorders>
            <w:shd w:val="clear" w:color="auto" w:fill="FFFFFF" w:themeFill="background1"/>
          </w:tcPr>
          <w:p w:rsidR="00B96FFA" w:rsidRPr="00DD18EA" w:rsidRDefault="00B96FFA" w:rsidP="009A1CB2">
            <w:pPr>
              <w:rPr>
                <w:sz w:val="18"/>
                <w:szCs w:val="18"/>
              </w:rPr>
            </w:pPr>
            <w:r w:rsidRPr="00DD18EA">
              <w:rPr>
                <w:sz w:val="18"/>
                <w:szCs w:val="18"/>
              </w:rPr>
              <w:t>C.H.R Program</w:t>
            </w:r>
          </w:p>
        </w:tc>
        <w:tc>
          <w:tcPr>
            <w:tcW w:w="2131" w:type="dxa"/>
            <w:tcBorders>
              <w:top w:val="single" w:sz="4" w:space="0" w:color="auto"/>
              <w:left w:val="single" w:sz="6" w:space="0" w:color="000000"/>
              <w:bottom w:val="single" w:sz="4" w:space="0" w:color="auto"/>
              <w:right w:val="single" w:sz="6" w:space="0" w:color="000000"/>
            </w:tcBorders>
            <w:shd w:val="clear" w:color="auto" w:fill="auto"/>
          </w:tcPr>
          <w:p w:rsidR="00B96FFA" w:rsidRPr="00DD18EA" w:rsidRDefault="0007313C" w:rsidP="007535AA">
            <w:pPr>
              <w:jc w:val="center"/>
              <w:rPr>
                <w:sz w:val="19"/>
                <w:szCs w:val="19"/>
              </w:rPr>
            </w:pPr>
            <w:r w:rsidRPr="00DD18EA">
              <w:rPr>
                <w:sz w:val="19"/>
                <w:szCs w:val="19"/>
              </w:rPr>
              <w:t>12/06/22</w:t>
            </w:r>
          </w:p>
          <w:p w:rsidR="0007313C" w:rsidRPr="00DD18EA" w:rsidRDefault="0007313C" w:rsidP="007535AA">
            <w:pPr>
              <w:jc w:val="center"/>
              <w:rPr>
                <w:color w:val="FF0000"/>
                <w:sz w:val="19"/>
                <w:szCs w:val="19"/>
              </w:rPr>
            </w:pPr>
            <w:r w:rsidRPr="00DD18EA">
              <w:rPr>
                <w:sz w:val="19"/>
                <w:szCs w:val="19"/>
              </w:rPr>
              <w:t>Certificate Issued</w:t>
            </w:r>
          </w:p>
        </w:tc>
      </w:tr>
      <w:tr w:rsidR="00B96FFA" w:rsidRPr="0018085B" w:rsidTr="00C25969">
        <w:trPr>
          <w:trHeight w:val="377"/>
        </w:trPr>
        <w:tc>
          <w:tcPr>
            <w:tcW w:w="992" w:type="dxa"/>
            <w:tcBorders>
              <w:top w:val="single" w:sz="4" w:space="0" w:color="auto"/>
              <w:left w:val="single" w:sz="6" w:space="0" w:color="000000"/>
              <w:bottom w:val="single" w:sz="4" w:space="0" w:color="auto"/>
              <w:right w:val="single" w:sz="6" w:space="0" w:color="000000"/>
            </w:tcBorders>
            <w:shd w:val="clear" w:color="auto" w:fill="FFFFFF" w:themeFill="background1"/>
          </w:tcPr>
          <w:p w:rsidR="00B96FFA" w:rsidRPr="00BC7B5B" w:rsidRDefault="00B96FFA" w:rsidP="0041513D">
            <w:pPr>
              <w:jc w:val="center"/>
              <w:rPr>
                <w:sz w:val="18"/>
                <w:szCs w:val="18"/>
              </w:rPr>
            </w:pPr>
            <w:r w:rsidRPr="00BC7B5B">
              <w:rPr>
                <w:sz w:val="18"/>
                <w:szCs w:val="18"/>
              </w:rPr>
              <w:t>23-039</w:t>
            </w:r>
          </w:p>
        </w:tc>
        <w:tc>
          <w:tcPr>
            <w:tcW w:w="1206" w:type="dxa"/>
            <w:tcBorders>
              <w:top w:val="single" w:sz="4" w:space="0" w:color="auto"/>
              <w:left w:val="single" w:sz="6" w:space="0" w:color="000000"/>
              <w:bottom w:val="single" w:sz="4" w:space="0" w:color="auto"/>
              <w:right w:val="single" w:sz="6" w:space="0" w:color="000000"/>
            </w:tcBorders>
            <w:shd w:val="clear" w:color="auto" w:fill="FFFFFF" w:themeFill="background1"/>
          </w:tcPr>
          <w:p w:rsidR="00B96FFA" w:rsidRPr="00BC7B5B" w:rsidRDefault="00B96FFA" w:rsidP="001F6B25">
            <w:pPr>
              <w:jc w:val="center"/>
              <w:rPr>
                <w:sz w:val="18"/>
                <w:szCs w:val="18"/>
              </w:rPr>
            </w:pPr>
            <w:r w:rsidRPr="00BC7B5B">
              <w:rPr>
                <w:sz w:val="18"/>
                <w:szCs w:val="18"/>
              </w:rPr>
              <w:t>11/09/22</w:t>
            </w:r>
          </w:p>
        </w:tc>
        <w:tc>
          <w:tcPr>
            <w:tcW w:w="1394" w:type="dxa"/>
            <w:tcBorders>
              <w:top w:val="single" w:sz="4" w:space="0" w:color="auto"/>
              <w:left w:val="single" w:sz="6" w:space="0" w:color="000000"/>
              <w:bottom w:val="single" w:sz="4" w:space="0" w:color="auto"/>
              <w:right w:val="single" w:sz="6" w:space="0" w:color="000000"/>
            </w:tcBorders>
            <w:shd w:val="clear" w:color="auto" w:fill="auto"/>
          </w:tcPr>
          <w:p w:rsidR="00B96FFA" w:rsidRPr="00BC7B5B" w:rsidRDefault="00B96FFA" w:rsidP="001F6B25">
            <w:pPr>
              <w:jc w:val="center"/>
              <w:rPr>
                <w:sz w:val="18"/>
                <w:szCs w:val="18"/>
              </w:rPr>
            </w:pPr>
            <w:r w:rsidRPr="00BC7B5B">
              <w:rPr>
                <w:sz w:val="18"/>
                <w:szCs w:val="18"/>
              </w:rPr>
              <w:t>11/18/22</w:t>
            </w:r>
          </w:p>
        </w:tc>
        <w:tc>
          <w:tcPr>
            <w:tcW w:w="3517" w:type="dxa"/>
            <w:tcBorders>
              <w:top w:val="single" w:sz="4" w:space="0" w:color="auto"/>
              <w:left w:val="single" w:sz="6" w:space="0" w:color="000000"/>
              <w:bottom w:val="single" w:sz="4" w:space="0" w:color="auto"/>
              <w:right w:val="single" w:sz="6" w:space="0" w:color="000000"/>
            </w:tcBorders>
            <w:shd w:val="clear" w:color="auto" w:fill="FFFFFF" w:themeFill="background1"/>
          </w:tcPr>
          <w:p w:rsidR="00B96FFA" w:rsidRPr="00BC7B5B" w:rsidRDefault="00B96FFA" w:rsidP="0024100F">
            <w:pPr>
              <w:pStyle w:val="BodyText"/>
              <w:tabs>
                <w:tab w:val="left" w:pos="720"/>
              </w:tabs>
              <w:jc w:val="left"/>
              <w:rPr>
                <w:sz w:val="18"/>
                <w:szCs w:val="17"/>
              </w:rPr>
            </w:pPr>
            <w:r w:rsidRPr="00BC7B5B">
              <w:rPr>
                <w:sz w:val="18"/>
                <w:szCs w:val="17"/>
              </w:rPr>
              <w:t>Office Coordinator</w:t>
            </w:r>
          </w:p>
          <w:p w:rsidR="00B96FFA" w:rsidRPr="00BC7B5B" w:rsidRDefault="00B96FFA" w:rsidP="0024100F">
            <w:pPr>
              <w:pStyle w:val="BodyText"/>
              <w:tabs>
                <w:tab w:val="left" w:pos="720"/>
              </w:tabs>
              <w:jc w:val="left"/>
              <w:rPr>
                <w:sz w:val="18"/>
                <w:szCs w:val="17"/>
              </w:rPr>
            </w:pPr>
            <w:r w:rsidRPr="00BC7B5B">
              <w:rPr>
                <w:sz w:val="18"/>
                <w:szCs w:val="17"/>
              </w:rPr>
              <w:t>DOE</w:t>
            </w:r>
          </w:p>
        </w:tc>
        <w:tc>
          <w:tcPr>
            <w:tcW w:w="1883" w:type="dxa"/>
            <w:tcBorders>
              <w:top w:val="single" w:sz="4" w:space="0" w:color="auto"/>
              <w:left w:val="single" w:sz="6" w:space="0" w:color="000000"/>
              <w:bottom w:val="single" w:sz="4" w:space="0" w:color="auto"/>
              <w:right w:val="single" w:sz="6" w:space="0" w:color="000000"/>
            </w:tcBorders>
            <w:shd w:val="clear" w:color="auto" w:fill="FFFFFF" w:themeFill="background1"/>
          </w:tcPr>
          <w:p w:rsidR="00B96FFA" w:rsidRPr="00BC7B5B" w:rsidRDefault="00B96FFA" w:rsidP="009A1CB2">
            <w:pPr>
              <w:rPr>
                <w:sz w:val="18"/>
                <w:szCs w:val="18"/>
              </w:rPr>
            </w:pPr>
            <w:proofErr w:type="spellStart"/>
            <w:r w:rsidRPr="00BC7B5B">
              <w:rPr>
                <w:sz w:val="18"/>
                <w:szCs w:val="18"/>
              </w:rPr>
              <w:t>Bylas</w:t>
            </w:r>
            <w:proofErr w:type="spellEnd"/>
            <w:r w:rsidRPr="00BC7B5B">
              <w:rPr>
                <w:sz w:val="18"/>
                <w:szCs w:val="18"/>
              </w:rPr>
              <w:t xml:space="preserve"> Administration</w:t>
            </w:r>
          </w:p>
        </w:tc>
        <w:tc>
          <w:tcPr>
            <w:tcW w:w="2131" w:type="dxa"/>
            <w:tcBorders>
              <w:top w:val="single" w:sz="4" w:space="0" w:color="auto"/>
              <w:left w:val="single" w:sz="6" w:space="0" w:color="000000"/>
              <w:bottom w:val="single" w:sz="4" w:space="0" w:color="auto"/>
              <w:right w:val="single" w:sz="6" w:space="0" w:color="000000"/>
            </w:tcBorders>
            <w:shd w:val="clear" w:color="auto" w:fill="auto"/>
          </w:tcPr>
          <w:p w:rsidR="00B96FFA" w:rsidRPr="00BC7B5B" w:rsidRDefault="00C25969" w:rsidP="007535AA">
            <w:pPr>
              <w:jc w:val="center"/>
              <w:rPr>
                <w:sz w:val="19"/>
                <w:szCs w:val="19"/>
              </w:rPr>
            </w:pPr>
            <w:r w:rsidRPr="00BC7B5B">
              <w:rPr>
                <w:sz w:val="19"/>
                <w:szCs w:val="19"/>
              </w:rPr>
              <w:t>11/28/22</w:t>
            </w:r>
          </w:p>
          <w:p w:rsidR="00C25969" w:rsidRPr="00BC7B5B" w:rsidRDefault="00C25969" w:rsidP="007535AA">
            <w:pPr>
              <w:jc w:val="center"/>
              <w:rPr>
                <w:sz w:val="19"/>
                <w:szCs w:val="19"/>
              </w:rPr>
            </w:pPr>
            <w:r w:rsidRPr="00BC7B5B">
              <w:rPr>
                <w:sz w:val="19"/>
                <w:szCs w:val="19"/>
              </w:rPr>
              <w:t>Certificate Issued</w:t>
            </w:r>
          </w:p>
        </w:tc>
      </w:tr>
      <w:tr w:rsidR="00B96FFA" w:rsidRPr="0018085B" w:rsidTr="00C25969">
        <w:trPr>
          <w:trHeight w:val="377"/>
        </w:trPr>
        <w:tc>
          <w:tcPr>
            <w:tcW w:w="992" w:type="dxa"/>
            <w:tcBorders>
              <w:top w:val="single" w:sz="4" w:space="0" w:color="auto"/>
              <w:left w:val="single" w:sz="6" w:space="0" w:color="000000"/>
              <w:bottom w:val="single" w:sz="4" w:space="0" w:color="auto"/>
              <w:right w:val="single" w:sz="6" w:space="0" w:color="000000"/>
            </w:tcBorders>
            <w:shd w:val="clear" w:color="auto" w:fill="FFFFFF" w:themeFill="background1"/>
          </w:tcPr>
          <w:p w:rsidR="00B96FFA" w:rsidRPr="00BC7B5B" w:rsidRDefault="00B96FFA" w:rsidP="0041513D">
            <w:pPr>
              <w:jc w:val="center"/>
              <w:rPr>
                <w:sz w:val="18"/>
                <w:szCs w:val="18"/>
              </w:rPr>
            </w:pPr>
            <w:r w:rsidRPr="00BC7B5B">
              <w:rPr>
                <w:sz w:val="18"/>
                <w:szCs w:val="18"/>
              </w:rPr>
              <w:t>23-040</w:t>
            </w:r>
          </w:p>
        </w:tc>
        <w:tc>
          <w:tcPr>
            <w:tcW w:w="1206" w:type="dxa"/>
            <w:tcBorders>
              <w:top w:val="single" w:sz="4" w:space="0" w:color="auto"/>
              <w:left w:val="single" w:sz="6" w:space="0" w:color="000000"/>
              <w:bottom w:val="single" w:sz="4" w:space="0" w:color="auto"/>
              <w:right w:val="single" w:sz="6" w:space="0" w:color="000000"/>
            </w:tcBorders>
            <w:shd w:val="clear" w:color="auto" w:fill="FFFFFF" w:themeFill="background1"/>
          </w:tcPr>
          <w:p w:rsidR="00B96FFA" w:rsidRPr="00BC7B5B" w:rsidRDefault="00B96FFA" w:rsidP="001F6B25">
            <w:pPr>
              <w:jc w:val="center"/>
              <w:rPr>
                <w:sz w:val="18"/>
                <w:szCs w:val="18"/>
              </w:rPr>
            </w:pPr>
            <w:r w:rsidRPr="00BC7B5B">
              <w:rPr>
                <w:sz w:val="18"/>
                <w:szCs w:val="18"/>
              </w:rPr>
              <w:t>11/09/22</w:t>
            </w:r>
          </w:p>
        </w:tc>
        <w:tc>
          <w:tcPr>
            <w:tcW w:w="1394" w:type="dxa"/>
            <w:tcBorders>
              <w:top w:val="single" w:sz="4" w:space="0" w:color="auto"/>
              <w:left w:val="single" w:sz="6" w:space="0" w:color="000000"/>
              <w:bottom w:val="single" w:sz="4" w:space="0" w:color="auto"/>
              <w:right w:val="single" w:sz="6" w:space="0" w:color="000000"/>
            </w:tcBorders>
            <w:shd w:val="clear" w:color="auto" w:fill="auto"/>
          </w:tcPr>
          <w:p w:rsidR="00B96FFA" w:rsidRPr="00BC7B5B" w:rsidRDefault="00B96FFA" w:rsidP="001F6B25">
            <w:pPr>
              <w:jc w:val="center"/>
              <w:rPr>
                <w:sz w:val="18"/>
                <w:szCs w:val="18"/>
              </w:rPr>
            </w:pPr>
            <w:r w:rsidRPr="00BC7B5B">
              <w:rPr>
                <w:sz w:val="18"/>
                <w:szCs w:val="18"/>
              </w:rPr>
              <w:t>11/18/22</w:t>
            </w:r>
          </w:p>
        </w:tc>
        <w:tc>
          <w:tcPr>
            <w:tcW w:w="3517" w:type="dxa"/>
            <w:tcBorders>
              <w:top w:val="single" w:sz="4" w:space="0" w:color="auto"/>
              <w:left w:val="single" w:sz="6" w:space="0" w:color="000000"/>
              <w:bottom w:val="single" w:sz="4" w:space="0" w:color="auto"/>
              <w:right w:val="single" w:sz="6" w:space="0" w:color="000000"/>
            </w:tcBorders>
            <w:shd w:val="clear" w:color="auto" w:fill="FFFFFF" w:themeFill="background1"/>
          </w:tcPr>
          <w:p w:rsidR="00B96FFA" w:rsidRPr="00BC7B5B" w:rsidRDefault="00B96FFA" w:rsidP="0024100F">
            <w:pPr>
              <w:pStyle w:val="BodyText"/>
              <w:tabs>
                <w:tab w:val="left" w:pos="720"/>
              </w:tabs>
              <w:jc w:val="left"/>
              <w:rPr>
                <w:sz w:val="18"/>
                <w:szCs w:val="17"/>
              </w:rPr>
            </w:pPr>
            <w:r w:rsidRPr="00BC7B5B">
              <w:rPr>
                <w:sz w:val="18"/>
                <w:szCs w:val="17"/>
              </w:rPr>
              <w:t>Receptionist</w:t>
            </w:r>
          </w:p>
          <w:p w:rsidR="00B96FFA" w:rsidRPr="00BC7B5B" w:rsidRDefault="00B96FFA" w:rsidP="0024100F">
            <w:pPr>
              <w:pStyle w:val="BodyText"/>
              <w:tabs>
                <w:tab w:val="left" w:pos="720"/>
              </w:tabs>
              <w:jc w:val="left"/>
              <w:rPr>
                <w:sz w:val="18"/>
                <w:szCs w:val="17"/>
              </w:rPr>
            </w:pPr>
            <w:r w:rsidRPr="00BC7B5B">
              <w:rPr>
                <w:sz w:val="18"/>
                <w:szCs w:val="17"/>
              </w:rPr>
              <w:t>$9.50 Per Hour</w:t>
            </w:r>
          </w:p>
        </w:tc>
        <w:tc>
          <w:tcPr>
            <w:tcW w:w="1883" w:type="dxa"/>
            <w:tcBorders>
              <w:top w:val="single" w:sz="4" w:space="0" w:color="auto"/>
              <w:left w:val="single" w:sz="6" w:space="0" w:color="000000"/>
              <w:bottom w:val="single" w:sz="4" w:space="0" w:color="auto"/>
              <w:right w:val="single" w:sz="6" w:space="0" w:color="000000"/>
            </w:tcBorders>
            <w:shd w:val="clear" w:color="auto" w:fill="FFFFFF" w:themeFill="background1"/>
          </w:tcPr>
          <w:p w:rsidR="00B96FFA" w:rsidRPr="00BC7B5B" w:rsidRDefault="00B96FFA" w:rsidP="009A1CB2">
            <w:pPr>
              <w:rPr>
                <w:sz w:val="18"/>
                <w:szCs w:val="18"/>
              </w:rPr>
            </w:pPr>
            <w:proofErr w:type="spellStart"/>
            <w:r w:rsidRPr="00BC7B5B">
              <w:rPr>
                <w:sz w:val="18"/>
                <w:szCs w:val="18"/>
              </w:rPr>
              <w:t>Bylas</w:t>
            </w:r>
            <w:proofErr w:type="spellEnd"/>
            <w:r w:rsidRPr="00BC7B5B">
              <w:rPr>
                <w:sz w:val="18"/>
                <w:szCs w:val="18"/>
              </w:rPr>
              <w:t xml:space="preserve"> Administration</w:t>
            </w:r>
          </w:p>
        </w:tc>
        <w:tc>
          <w:tcPr>
            <w:tcW w:w="2131" w:type="dxa"/>
            <w:tcBorders>
              <w:top w:val="single" w:sz="4" w:space="0" w:color="auto"/>
              <w:left w:val="single" w:sz="6" w:space="0" w:color="000000"/>
              <w:bottom w:val="single" w:sz="4" w:space="0" w:color="auto"/>
              <w:right w:val="single" w:sz="6" w:space="0" w:color="000000"/>
            </w:tcBorders>
            <w:shd w:val="clear" w:color="auto" w:fill="auto"/>
          </w:tcPr>
          <w:p w:rsidR="00C25969" w:rsidRPr="00BC7B5B" w:rsidRDefault="00C25969" w:rsidP="00C25969">
            <w:pPr>
              <w:jc w:val="center"/>
              <w:rPr>
                <w:sz w:val="19"/>
                <w:szCs w:val="19"/>
              </w:rPr>
            </w:pPr>
            <w:r w:rsidRPr="00BC7B5B">
              <w:rPr>
                <w:sz w:val="19"/>
                <w:szCs w:val="19"/>
              </w:rPr>
              <w:t>11/28/22</w:t>
            </w:r>
          </w:p>
          <w:p w:rsidR="00B96FFA" w:rsidRPr="00BC7B5B" w:rsidRDefault="00C25969" w:rsidP="00C25969">
            <w:pPr>
              <w:jc w:val="center"/>
              <w:rPr>
                <w:sz w:val="19"/>
                <w:szCs w:val="19"/>
              </w:rPr>
            </w:pPr>
            <w:r w:rsidRPr="00BC7B5B">
              <w:rPr>
                <w:sz w:val="19"/>
                <w:szCs w:val="19"/>
              </w:rPr>
              <w:t>Certificate Issued</w:t>
            </w:r>
          </w:p>
        </w:tc>
      </w:tr>
      <w:tr w:rsidR="00F819EE" w:rsidRPr="0018085B" w:rsidTr="00C25969">
        <w:trPr>
          <w:trHeight w:val="377"/>
        </w:trPr>
        <w:tc>
          <w:tcPr>
            <w:tcW w:w="992" w:type="dxa"/>
            <w:tcBorders>
              <w:top w:val="single" w:sz="4" w:space="0" w:color="auto"/>
              <w:left w:val="single" w:sz="6" w:space="0" w:color="000000"/>
              <w:bottom w:val="single" w:sz="4" w:space="0" w:color="auto"/>
              <w:right w:val="single" w:sz="6" w:space="0" w:color="000000"/>
            </w:tcBorders>
            <w:shd w:val="clear" w:color="auto" w:fill="FFFFFF" w:themeFill="background1"/>
          </w:tcPr>
          <w:p w:rsidR="00F819EE" w:rsidRPr="00DD18EA" w:rsidRDefault="00F819EE" w:rsidP="0041513D">
            <w:pPr>
              <w:jc w:val="center"/>
              <w:rPr>
                <w:sz w:val="18"/>
                <w:szCs w:val="18"/>
              </w:rPr>
            </w:pPr>
            <w:r w:rsidRPr="00DD18EA">
              <w:rPr>
                <w:sz w:val="18"/>
                <w:szCs w:val="18"/>
              </w:rPr>
              <w:t>23-042</w:t>
            </w:r>
          </w:p>
        </w:tc>
        <w:tc>
          <w:tcPr>
            <w:tcW w:w="1206" w:type="dxa"/>
            <w:tcBorders>
              <w:top w:val="single" w:sz="4" w:space="0" w:color="auto"/>
              <w:left w:val="single" w:sz="6" w:space="0" w:color="000000"/>
              <w:bottom w:val="single" w:sz="4" w:space="0" w:color="auto"/>
              <w:right w:val="single" w:sz="6" w:space="0" w:color="000000"/>
            </w:tcBorders>
            <w:shd w:val="clear" w:color="auto" w:fill="FFFFFF" w:themeFill="background1"/>
          </w:tcPr>
          <w:p w:rsidR="00F819EE" w:rsidRPr="00DD18EA" w:rsidRDefault="00F819EE" w:rsidP="001F6B25">
            <w:pPr>
              <w:jc w:val="center"/>
              <w:rPr>
                <w:sz w:val="18"/>
                <w:szCs w:val="18"/>
              </w:rPr>
            </w:pPr>
            <w:r w:rsidRPr="00DD18EA">
              <w:rPr>
                <w:sz w:val="18"/>
                <w:szCs w:val="18"/>
              </w:rPr>
              <w:t>11/14/22</w:t>
            </w:r>
          </w:p>
        </w:tc>
        <w:tc>
          <w:tcPr>
            <w:tcW w:w="1394" w:type="dxa"/>
            <w:tcBorders>
              <w:top w:val="single" w:sz="4" w:space="0" w:color="auto"/>
              <w:left w:val="single" w:sz="6" w:space="0" w:color="000000"/>
              <w:bottom w:val="single" w:sz="4" w:space="0" w:color="auto"/>
              <w:right w:val="single" w:sz="6" w:space="0" w:color="000000"/>
            </w:tcBorders>
            <w:shd w:val="clear" w:color="auto" w:fill="FFFFFF" w:themeFill="background1"/>
          </w:tcPr>
          <w:p w:rsidR="00F819EE" w:rsidRPr="00DD18EA" w:rsidRDefault="00F819EE" w:rsidP="001F6B25">
            <w:pPr>
              <w:jc w:val="center"/>
              <w:rPr>
                <w:sz w:val="18"/>
                <w:szCs w:val="18"/>
                <w:highlight w:val="yellow"/>
              </w:rPr>
            </w:pPr>
            <w:r w:rsidRPr="00DD18EA">
              <w:rPr>
                <w:sz w:val="18"/>
                <w:szCs w:val="18"/>
              </w:rPr>
              <w:t>11/30/22</w:t>
            </w:r>
          </w:p>
        </w:tc>
        <w:tc>
          <w:tcPr>
            <w:tcW w:w="3517" w:type="dxa"/>
            <w:tcBorders>
              <w:top w:val="single" w:sz="4" w:space="0" w:color="auto"/>
              <w:left w:val="single" w:sz="6" w:space="0" w:color="000000"/>
              <w:bottom w:val="single" w:sz="4" w:space="0" w:color="auto"/>
              <w:right w:val="single" w:sz="6" w:space="0" w:color="000000"/>
            </w:tcBorders>
            <w:shd w:val="clear" w:color="auto" w:fill="FFFFFF" w:themeFill="background1"/>
          </w:tcPr>
          <w:p w:rsidR="00F819EE" w:rsidRPr="00DD18EA" w:rsidRDefault="00F819EE" w:rsidP="0024100F">
            <w:pPr>
              <w:pStyle w:val="BodyText"/>
              <w:tabs>
                <w:tab w:val="left" w:pos="720"/>
              </w:tabs>
              <w:jc w:val="left"/>
              <w:rPr>
                <w:sz w:val="18"/>
                <w:szCs w:val="17"/>
              </w:rPr>
            </w:pPr>
            <w:r w:rsidRPr="00DD18EA">
              <w:rPr>
                <w:sz w:val="18"/>
                <w:szCs w:val="17"/>
              </w:rPr>
              <w:t>Data Clerk</w:t>
            </w:r>
          </w:p>
          <w:p w:rsidR="00F819EE" w:rsidRPr="00DD18EA" w:rsidRDefault="00F819EE" w:rsidP="0024100F">
            <w:pPr>
              <w:pStyle w:val="BodyText"/>
              <w:tabs>
                <w:tab w:val="left" w:pos="720"/>
              </w:tabs>
              <w:jc w:val="left"/>
              <w:rPr>
                <w:sz w:val="18"/>
                <w:szCs w:val="17"/>
              </w:rPr>
            </w:pPr>
            <w:r w:rsidRPr="00DD18EA">
              <w:rPr>
                <w:sz w:val="18"/>
                <w:szCs w:val="17"/>
              </w:rPr>
              <w:t>$31,200.00 Per Annum.</w:t>
            </w:r>
          </w:p>
        </w:tc>
        <w:tc>
          <w:tcPr>
            <w:tcW w:w="1883" w:type="dxa"/>
            <w:tcBorders>
              <w:top w:val="single" w:sz="4" w:space="0" w:color="auto"/>
              <w:left w:val="single" w:sz="6" w:space="0" w:color="000000"/>
              <w:bottom w:val="single" w:sz="4" w:space="0" w:color="auto"/>
              <w:right w:val="single" w:sz="6" w:space="0" w:color="000000"/>
            </w:tcBorders>
            <w:shd w:val="clear" w:color="auto" w:fill="FFFFFF" w:themeFill="background1"/>
          </w:tcPr>
          <w:p w:rsidR="00F819EE" w:rsidRPr="00DD18EA" w:rsidRDefault="00F819EE" w:rsidP="009A1CB2">
            <w:pPr>
              <w:rPr>
                <w:sz w:val="18"/>
                <w:szCs w:val="18"/>
              </w:rPr>
            </w:pPr>
            <w:r w:rsidRPr="00DD18EA">
              <w:rPr>
                <w:sz w:val="18"/>
                <w:szCs w:val="18"/>
              </w:rPr>
              <w:t>Law Enforcement</w:t>
            </w:r>
          </w:p>
        </w:tc>
        <w:tc>
          <w:tcPr>
            <w:tcW w:w="2131" w:type="dxa"/>
            <w:tcBorders>
              <w:top w:val="single" w:sz="4" w:space="0" w:color="auto"/>
              <w:left w:val="single" w:sz="6" w:space="0" w:color="000000"/>
              <w:bottom w:val="single" w:sz="4" w:space="0" w:color="auto"/>
              <w:right w:val="single" w:sz="6" w:space="0" w:color="000000"/>
            </w:tcBorders>
            <w:shd w:val="clear" w:color="auto" w:fill="auto"/>
          </w:tcPr>
          <w:p w:rsidR="00F819EE" w:rsidRPr="00DD18EA" w:rsidRDefault="00BC7B5B" w:rsidP="007535AA">
            <w:pPr>
              <w:jc w:val="center"/>
              <w:rPr>
                <w:sz w:val="19"/>
                <w:szCs w:val="19"/>
              </w:rPr>
            </w:pPr>
            <w:r w:rsidRPr="00DD18EA">
              <w:rPr>
                <w:sz w:val="19"/>
                <w:szCs w:val="19"/>
              </w:rPr>
              <w:t>12/</w:t>
            </w:r>
            <w:r w:rsidR="0007313C" w:rsidRPr="00DD18EA">
              <w:rPr>
                <w:sz w:val="19"/>
                <w:szCs w:val="19"/>
              </w:rPr>
              <w:t>0</w:t>
            </w:r>
            <w:r w:rsidRPr="00DD18EA">
              <w:rPr>
                <w:sz w:val="19"/>
                <w:szCs w:val="19"/>
              </w:rPr>
              <w:t>6/22</w:t>
            </w:r>
          </w:p>
          <w:p w:rsidR="00BC7B5B" w:rsidRPr="00DD18EA" w:rsidRDefault="00BC7B5B" w:rsidP="007535AA">
            <w:pPr>
              <w:jc w:val="center"/>
              <w:rPr>
                <w:sz w:val="19"/>
                <w:szCs w:val="19"/>
              </w:rPr>
            </w:pPr>
            <w:r w:rsidRPr="00DD18EA">
              <w:rPr>
                <w:sz w:val="19"/>
                <w:szCs w:val="19"/>
              </w:rPr>
              <w:t>Certificate Issued</w:t>
            </w:r>
          </w:p>
        </w:tc>
      </w:tr>
      <w:tr w:rsidR="002C6B8F" w:rsidRPr="0018085B" w:rsidTr="00B930E4">
        <w:trPr>
          <w:trHeight w:val="377"/>
        </w:trPr>
        <w:tc>
          <w:tcPr>
            <w:tcW w:w="992" w:type="dxa"/>
            <w:tcBorders>
              <w:top w:val="single" w:sz="4" w:space="0" w:color="auto"/>
              <w:left w:val="single" w:sz="6" w:space="0" w:color="000000"/>
              <w:bottom w:val="single" w:sz="4" w:space="0" w:color="auto"/>
              <w:right w:val="single" w:sz="6" w:space="0" w:color="000000"/>
            </w:tcBorders>
            <w:shd w:val="clear" w:color="auto" w:fill="FFFFFF" w:themeFill="background1"/>
          </w:tcPr>
          <w:p w:rsidR="002C6B8F" w:rsidRPr="00B930E4" w:rsidRDefault="002C6B8F" w:rsidP="0041513D">
            <w:pPr>
              <w:jc w:val="center"/>
              <w:rPr>
                <w:b/>
                <w:sz w:val="18"/>
                <w:szCs w:val="18"/>
              </w:rPr>
            </w:pPr>
            <w:r w:rsidRPr="00B930E4">
              <w:rPr>
                <w:b/>
                <w:sz w:val="18"/>
                <w:szCs w:val="18"/>
              </w:rPr>
              <w:t>23-043</w:t>
            </w:r>
          </w:p>
        </w:tc>
        <w:tc>
          <w:tcPr>
            <w:tcW w:w="1206" w:type="dxa"/>
            <w:tcBorders>
              <w:top w:val="single" w:sz="4" w:space="0" w:color="auto"/>
              <w:left w:val="single" w:sz="6" w:space="0" w:color="000000"/>
              <w:bottom w:val="single" w:sz="4" w:space="0" w:color="auto"/>
              <w:right w:val="single" w:sz="6" w:space="0" w:color="000000"/>
            </w:tcBorders>
            <w:shd w:val="clear" w:color="auto" w:fill="FFFFFF" w:themeFill="background1"/>
          </w:tcPr>
          <w:p w:rsidR="002C6B8F" w:rsidRPr="00B930E4" w:rsidRDefault="00B930E4" w:rsidP="001F6B25">
            <w:pPr>
              <w:jc w:val="center"/>
              <w:rPr>
                <w:b/>
                <w:sz w:val="18"/>
                <w:szCs w:val="18"/>
              </w:rPr>
            </w:pPr>
            <w:r>
              <w:rPr>
                <w:b/>
                <w:sz w:val="18"/>
                <w:szCs w:val="18"/>
              </w:rPr>
              <w:t>01/03/23</w:t>
            </w:r>
          </w:p>
        </w:tc>
        <w:tc>
          <w:tcPr>
            <w:tcW w:w="1394" w:type="dxa"/>
            <w:tcBorders>
              <w:top w:val="single" w:sz="4" w:space="0" w:color="auto"/>
              <w:left w:val="single" w:sz="6" w:space="0" w:color="000000"/>
              <w:bottom w:val="single" w:sz="4" w:space="0" w:color="auto"/>
              <w:right w:val="single" w:sz="6" w:space="0" w:color="000000"/>
            </w:tcBorders>
            <w:shd w:val="clear" w:color="auto" w:fill="FFFF00"/>
          </w:tcPr>
          <w:p w:rsidR="002C6B8F" w:rsidRPr="00B930E4" w:rsidRDefault="00B930E4" w:rsidP="001F6B25">
            <w:pPr>
              <w:jc w:val="center"/>
              <w:rPr>
                <w:b/>
                <w:sz w:val="18"/>
                <w:szCs w:val="18"/>
                <w:highlight w:val="yellow"/>
              </w:rPr>
            </w:pPr>
            <w:r>
              <w:rPr>
                <w:b/>
                <w:sz w:val="18"/>
                <w:szCs w:val="18"/>
              </w:rPr>
              <w:t>01/17/23</w:t>
            </w:r>
          </w:p>
        </w:tc>
        <w:tc>
          <w:tcPr>
            <w:tcW w:w="3517" w:type="dxa"/>
            <w:tcBorders>
              <w:top w:val="single" w:sz="4" w:space="0" w:color="auto"/>
              <w:left w:val="single" w:sz="6" w:space="0" w:color="000000"/>
              <w:bottom w:val="single" w:sz="4" w:space="0" w:color="auto"/>
              <w:right w:val="single" w:sz="6" w:space="0" w:color="000000"/>
            </w:tcBorders>
            <w:shd w:val="clear" w:color="auto" w:fill="FFFFFF" w:themeFill="background1"/>
          </w:tcPr>
          <w:p w:rsidR="002C6B8F" w:rsidRPr="00B930E4" w:rsidRDefault="00B930E4" w:rsidP="0024100F">
            <w:pPr>
              <w:pStyle w:val="BodyText"/>
              <w:tabs>
                <w:tab w:val="left" w:pos="720"/>
              </w:tabs>
              <w:jc w:val="left"/>
              <w:rPr>
                <w:b/>
                <w:sz w:val="18"/>
                <w:szCs w:val="17"/>
              </w:rPr>
            </w:pPr>
            <w:r>
              <w:rPr>
                <w:b/>
                <w:sz w:val="18"/>
                <w:szCs w:val="17"/>
              </w:rPr>
              <w:t>NEMT Intake Clerk</w:t>
            </w:r>
          </w:p>
          <w:p w:rsidR="002C6B8F" w:rsidRPr="00B930E4" w:rsidRDefault="002C6B8F" w:rsidP="0024100F">
            <w:pPr>
              <w:pStyle w:val="BodyText"/>
              <w:tabs>
                <w:tab w:val="left" w:pos="720"/>
              </w:tabs>
              <w:jc w:val="left"/>
              <w:rPr>
                <w:b/>
                <w:sz w:val="18"/>
                <w:szCs w:val="17"/>
              </w:rPr>
            </w:pPr>
            <w:r w:rsidRPr="00B930E4">
              <w:rPr>
                <w:b/>
                <w:sz w:val="18"/>
                <w:szCs w:val="17"/>
              </w:rPr>
              <w:t>DOE</w:t>
            </w:r>
          </w:p>
        </w:tc>
        <w:tc>
          <w:tcPr>
            <w:tcW w:w="1883" w:type="dxa"/>
            <w:tcBorders>
              <w:top w:val="single" w:sz="4" w:space="0" w:color="auto"/>
              <w:left w:val="single" w:sz="6" w:space="0" w:color="000000"/>
              <w:bottom w:val="single" w:sz="4" w:space="0" w:color="auto"/>
              <w:right w:val="single" w:sz="6" w:space="0" w:color="000000"/>
            </w:tcBorders>
            <w:shd w:val="clear" w:color="auto" w:fill="FFFFFF" w:themeFill="background1"/>
          </w:tcPr>
          <w:p w:rsidR="002C6B8F" w:rsidRPr="00B930E4" w:rsidRDefault="005C6A96" w:rsidP="009A1CB2">
            <w:pPr>
              <w:rPr>
                <w:b/>
                <w:sz w:val="18"/>
                <w:szCs w:val="18"/>
              </w:rPr>
            </w:pPr>
            <w:r w:rsidRPr="00B930E4">
              <w:rPr>
                <w:b/>
                <w:sz w:val="18"/>
                <w:szCs w:val="18"/>
              </w:rPr>
              <w:t>Emergency Medical Services</w:t>
            </w:r>
          </w:p>
        </w:tc>
        <w:tc>
          <w:tcPr>
            <w:tcW w:w="2131" w:type="dxa"/>
            <w:tcBorders>
              <w:top w:val="single" w:sz="4" w:space="0" w:color="auto"/>
              <w:left w:val="single" w:sz="6" w:space="0" w:color="000000"/>
              <w:bottom w:val="single" w:sz="4" w:space="0" w:color="auto"/>
              <w:right w:val="single" w:sz="6" w:space="0" w:color="000000"/>
            </w:tcBorders>
            <w:shd w:val="clear" w:color="auto" w:fill="auto"/>
          </w:tcPr>
          <w:p w:rsidR="002C6B8F" w:rsidRPr="00B930E4" w:rsidRDefault="00B930E4" w:rsidP="00BC7B5B">
            <w:pPr>
              <w:jc w:val="center"/>
              <w:rPr>
                <w:b/>
                <w:sz w:val="19"/>
                <w:szCs w:val="19"/>
              </w:rPr>
            </w:pPr>
            <w:r w:rsidRPr="00B930E4">
              <w:rPr>
                <w:b/>
                <w:color w:val="FF0000"/>
                <w:sz w:val="19"/>
                <w:szCs w:val="19"/>
              </w:rPr>
              <w:t>Re-Advertised</w:t>
            </w:r>
          </w:p>
        </w:tc>
      </w:tr>
      <w:tr w:rsidR="00AB1764" w:rsidRPr="0018085B" w:rsidTr="00C25969">
        <w:trPr>
          <w:trHeight w:val="377"/>
        </w:trPr>
        <w:tc>
          <w:tcPr>
            <w:tcW w:w="992" w:type="dxa"/>
            <w:tcBorders>
              <w:top w:val="single" w:sz="4" w:space="0" w:color="auto"/>
              <w:left w:val="single" w:sz="6" w:space="0" w:color="000000"/>
              <w:bottom w:val="single" w:sz="4" w:space="0" w:color="auto"/>
              <w:right w:val="single" w:sz="6" w:space="0" w:color="000000"/>
            </w:tcBorders>
            <w:shd w:val="clear" w:color="auto" w:fill="FFFFFF" w:themeFill="background1"/>
          </w:tcPr>
          <w:p w:rsidR="00AB1764" w:rsidRPr="00DD18EA" w:rsidRDefault="00AB1764" w:rsidP="0041513D">
            <w:pPr>
              <w:jc w:val="center"/>
              <w:rPr>
                <w:sz w:val="18"/>
                <w:szCs w:val="18"/>
              </w:rPr>
            </w:pPr>
            <w:r w:rsidRPr="00DD18EA">
              <w:rPr>
                <w:sz w:val="18"/>
                <w:szCs w:val="18"/>
              </w:rPr>
              <w:t>23-046</w:t>
            </w:r>
          </w:p>
        </w:tc>
        <w:tc>
          <w:tcPr>
            <w:tcW w:w="1206" w:type="dxa"/>
            <w:tcBorders>
              <w:top w:val="single" w:sz="4" w:space="0" w:color="auto"/>
              <w:left w:val="single" w:sz="6" w:space="0" w:color="000000"/>
              <w:bottom w:val="single" w:sz="4" w:space="0" w:color="auto"/>
              <w:right w:val="single" w:sz="6" w:space="0" w:color="000000"/>
            </w:tcBorders>
            <w:shd w:val="clear" w:color="auto" w:fill="FFFFFF" w:themeFill="background1"/>
          </w:tcPr>
          <w:p w:rsidR="00AB1764" w:rsidRPr="00DD18EA" w:rsidRDefault="00AB1764" w:rsidP="001F6B25">
            <w:pPr>
              <w:jc w:val="center"/>
              <w:rPr>
                <w:sz w:val="18"/>
                <w:szCs w:val="18"/>
              </w:rPr>
            </w:pPr>
            <w:r w:rsidRPr="00DD18EA">
              <w:rPr>
                <w:sz w:val="18"/>
                <w:szCs w:val="18"/>
              </w:rPr>
              <w:t>11/14/22</w:t>
            </w:r>
          </w:p>
        </w:tc>
        <w:tc>
          <w:tcPr>
            <w:tcW w:w="1394" w:type="dxa"/>
            <w:tcBorders>
              <w:top w:val="single" w:sz="4" w:space="0" w:color="auto"/>
              <w:left w:val="single" w:sz="6" w:space="0" w:color="000000"/>
              <w:bottom w:val="single" w:sz="4" w:space="0" w:color="auto"/>
              <w:right w:val="single" w:sz="6" w:space="0" w:color="000000"/>
            </w:tcBorders>
            <w:shd w:val="clear" w:color="auto" w:fill="FFFFFF" w:themeFill="background1"/>
          </w:tcPr>
          <w:p w:rsidR="00AB1764" w:rsidRPr="00DD18EA" w:rsidRDefault="00AB1764" w:rsidP="001F6B25">
            <w:pPr>
              <w:jc w:val="center"/>
              <w:rPr>
                <w:sz w:val="18"/>
                <w:szCs w:val="18"/>
                <w:highlight w:val="yellow"/>
              </w:rPr>
            </w:pPr>
            <w:r w:rsidRPr="00DD18EA">
              <w:rPr>
                <w:sz w:val="18"/>
                <w:szCs w:val="18"/>
              </w:rPr>
              <w:t>11/30/22</w:t>
            </w:r>
          </w:p>
        </w:tc>
        <w:tc>
          <w:tcPr>
            <w:tcW w:w="3517" w:type="dxa"/>
            <w:tcBorders>
              <w:top w:val="single" w:sz="4" w:space="0" w:color="auto"/>
              <w:left w:val="single" w:sz="6" w:space="0" w:color="000000"/>
              <w:bottom w:val="single" w:sz="4" w:space="0" w:color="auto"/>
              <w:right w:val="single" w:sz="6" w:space="0" w:color="000000"/>
            </w:tcBorders>
            <w:shd w:val="clear" w:color="auto" w:fill="FFFFFF" w:themeFill="background1"/>
          </w:tcPr>
          <w:p w:rsidR="00AB1764" w:rsidRPr="00DD18EA" w:rsidRDefault="00AB1764" w:rsidP="0024100F">
            <w:pPr>
              <w:pStyle w:val="BodyText"/>
              <w:tabs>
                <w:tab w:val="left" w:pos="720"/>
              </w:tabs>
              <w:jc w:val="left"/>
              <w:rPr>
                <w:sz w:val="18"/>
                <w:szCs w:val="17"/>
              </w:rPr>
            </w:pPr>
            <w:r w:rsidRPr="00DD18EA">
              <w:rPr>
                <w:sz w:val="18"/>
                <w:szCs w:val="17"/>
              </w:rPr>
              <w:t>Certifier</w:t>
            </w:r>
          </w:p>
          <w:p w:rsidR="00AB1764" w:rsidRPr="00DD18EA" w:rsidRDefault="00AB1764" w:rsidP="0024100F">
            <w:pPr>
              <w:pStyle w:val="BodyText"/>
              <w:tabs>
                <w:tab w:val="left" w:pos="720"/>
              </w:tabs>
              <w:jc w:val="left"/>
              <w:rPr>
                <w:sz w:val="18"/>
                <w:szCs w:val="17"/>
              </w:rPr>
            </w:pPr>
            <w:r w:rsidRPr="00DD18EA">
              <w:rPr>
                <w:sz w:val="18"/>
                <w:szCs w:val="17"/>
              </w:rPr>
              <w:t>$28,392.00 Per Annum.</w:t>
            </w:r>
          </w:p>
        </w:tc>
        <w:tc>
          <w:tcPr>
            <w:tcW w:w="1883" w:type="dxa"/>
            <w:tcBorders>
              <w:top w:val="single" w:sz="4" w:space="0" w:color="auto"/>
              <w:left w:val="single" w:sz="6" w:space="0" w:color="000000"/>
              <w:bottom w:val="single" w:sz="4" w:space="0" w:color="auto"/>
              <w:right w:val="single" w:sz="6" w:space="0" w:color="000000"/>
            </w:tcBorders>
            <w:shd w:val="clear" w:color="auto" w:fill="FFFFFF" w:themeFill="background1"/>
          </w:tcPr>
          <w:p w:rsidR="00AB1764" w:rsidRPr="00DD18EA" w:rsidRDefault="00AB1764" w:rsidP="009A1CB2">
            <w:pPr>
              <w:rPr>
                <w:sz w:val="18"/>
                <w:szCs w:val="18"/>
              </w:rPr>
            </w:pPr>
            <w:r w:rsidRPr="00DD18EA">
              <w:rPr>
                <w:sz w:val="18"/>
                <w:szCs w:val="18"/>
              </w:rPr>
              <w:t>Food Distribution Program</w:t>
            </w:r>
          </w:p>
        </w:tc>
        <w:tc>
          <w:tcPr>
            <w:tcW w:w="2131" w:type="dxa"/>
            <w:tcBorders>
              <w:top w:val="single" w:sz="4" w:space="0" w:color="auto"/>
              <w:left w:val="single" w:sz="6" w:space="0" w:color="000000"/>
              <w:bottom w:val="single" w:sz="4" w:space="0" w:color="auto"/>
              <w:right w:val="single" w:sz="6" w:space="0" w:color="000000"/>
            </w:tcBorders>
            <w:shd w:val="clear" w:color="auto" w:fill="auto"/>
          </w:tcPr>
          <w:p w:rsidR="00BC7B5B" w:rsidRPr="00DD18EA" w:rsidRDefault="00BC7B5B" w:rsidP="00BC7B5B">
            <w:pPr>
              <w:jc w:val="center"/>
              <w:rPr>
                <w:sz w:val="19"/>
                <w:szCs w:val="19"/>
              </w:rPr>
            </w:pPr>
            <w:r w:rsidRPr="00DD18EA">
              <w:rPr>
                <w:sz w:val="19"/>
                <w:szCs w:val="19"/>
              </w:rPr>
              <w:t>12/</w:t>
            </w:r>
            <w:r w:rsidR="0007313C" w:rsidRPr="00DD18EA">
              <w:rPr>
                <w:sz w:val="19"/>
                <w:szCs w:val="19"/>
              </w:rPr>
              <w:t>0</w:t>
            </w:r>
            <w:r w:rsidRPr="00DD18EA">
              <w:rPr>
                <w:sz w:val="19"/>
                <w:szCs w:val="19"/>
              </w:rPr>
              <w:t>6/22</w:t>
            </w:r>
          </w:p>
          <w:p w:rsidR="00AB1764" w:rsidRPr="00DD18EA" w:rsidRDefault="00BC7B5B" w:rsidP="00BC7B5B">
            <w:pPr>
              <w:jc w:val="center"/>
              <w:rPr>
                <w:color w:val="FF0000"/>
                <w:sz w:val="19"/>
                <w:szCs w:val="19"/>
              </w:rPr>
            </w:pPr>
            <w:r w:rsidRPr="00DD18EA">
              <w:rPr>
                <w:sz w:val="19"/>
                <w:szCs w:val="19"/>
              </w:rPr>
              <w:t>Certificate Issued</w:t>
            </w:r>
          </w:p>
        </w:tc>
      </w:tr>
      <w:tr w:rsidR="00014C83" w:rsidRPr="0018085B" w:rsidTr="00BC7B5B">
        <w:trPr>
          <w:trHeight w:val="377"/>
        </w:trPr>
        <w:tc>
          <w:tcPr>
            <w:tcW w:w="992" w:type="dxa"/>
            <w:tcBorders>
              <w:top w:val="single" w:sz="4" w:space="0" w:color="auto"/>
              <w:left w:val="single" w:sz="6" w:space="0" w:color="000000"/>
              <w:bottom w:val="single" w:sz="4" w:space="0" w:color="auto"/>
              <w:right w:val="single" w:sz="6" w:space="0" w:color="000000"/>
            </w:tcBorders>
            <w:shd w:val="clear" w:color="auto" w:fill="FFFFFF" w:themeFill="background1"/>
          </w:tcPr>
          <w:p w:rsidR="00014C83" w:rsidRPr="00043EFC" w:rsidRDefault="00014C83" w:rsidP="0041513D">
            <w:pPr>
              <w:jc w:val="center"/>
              <w:rPr>
                <w:sz w:val="18"/>
                <w:szCs w:val="18"/>
              </w:rPr>
            </w:pPr>
            <w:r w:rsidRPr="00043EFC">
              <w:rPr>
                <w:sz w:val="18"/>
                <w:szCs w:val="18"/>
              </w:rPr>
              <w:t>23-047</w:t>
            </w:r>
          </w:p>
        </w:tc>
        <w:tc>
          <w:tcPr>
            <w:tcW w:w="1206" w:type="dxa"/>
            <w:tcBorders>
              <w:top w:val="single" w:sz="4" w:space="0" w:color="auto"/>
              <w:left w:val="single" w:sz="6" w:space="0" w:color="000000"/>
              <w:bottom w:val="single" w:sz="4" w:space="0" w:color="auto"/>
              <w:right w:val="single" w:sz="6" w:space="0" w:color="000000"/>
            </w:tcBorders>
            <w:shd w:val="clear" w:color="auto" w:fill="FFFFFF" w:themeFill="background1"/>
          </w:tcPr>
          <w:p w:rsidR="00014C83" w:rsidRPr="00043EFC" w:rsidRDefault="00014C83" w:rsidP="001F6B25">
            <w:pPr>
              <w:jc w:val="center"/>
              <w:rPr>
                <w:sz w:val="18"/>
                <w:szCs w:val="18"/>
              </w:rPr>
            </w:pPr>
            <w:r w:rsidRPr="00043EFC">
              <w:rPr>
                <w:sz w:val="18"/>
                <w:szCs w:val="18"/>
              </w:rPr>
              <w:t>11/21/22</w:t>
            </w:r>
          </w:p>
        </w:tc>
        <w:tc>
          <w:tcPr>
            <w:tcW w:w="1394" w:type="dxa"/>
            <w:tcBorders>
              <w:top w:val="single" w:sz="4" w:space="0" w:color="auto"/>
              <w:left w:val="single" w:sz="6" w:space="0" w:color="000000"/>
              <w:bottom w:val="single" w:sz="4" w:space="0" w:color="auto"/>
              <w:right w:val="single" w:sz="6" w:space="0" w:color="000000"/>
            </w:tcBorders>
            <w:shd w:val="clear" w:color="auto" w:fill="auto"/>
          </w:tcPr>
          <w:p w:rsidR="00014C83" w:rsidRPr="00043EFC" w:rsidRDefault="00014C83" w:rsidP="001F6B25">
            <w:pPr>
              <w:jc w:val="center"/>
              <w:rPr>
                <w:sz w:val="18"/>
                <w:szCs w:val="18"/>
              </w:rPr>
            </w:pPr>
            <w:r w:rsidRPr="00043EFC">
              <w:rPr>
                <w:sz w:val="18"/>
                <w:szCs w:val="18"/>
              </w:rPr>
              <w:t>12/12/22</w:t>
            </w:r>
          </w:p>
        </w:tc>
        <w:tc>
          <w:tcPr>
            <w:tcW w:w="3517" w:type="dxa"/>
            <w:tcBorders>
              <w:top w:val="single" w:sz="4" w:space="0" w:color="auto"/>
              <w:left w:val="single" w:sz="6" w:space="0" w:color="000000"/>
              <w:bottom w:val="single" w:sz="4" w:space="0" w:color="auto"/>
              <w:right w:val="single" w:sz="6" w:space="0" w:color="000000"/>
            </w:tcBorders>
            <w:shd w:val="clear" w:color="auto" w:fill="FFFFFF" w:themeFill="background1"/>
          </w:tcPr>
          <w:p w:rsidR="00014C83" w:rsidRPr="00043EFC" w:rsidRDefault="00014C83" w:rsidP="0024100F">
            <w:pPr>
              <w:pStyle w:val="BodyText"/>
              <w:tabs>
                <w:tab w:val="left" w:pos="720"/>
              </w:tabs>
              <w:jc w:val="left"/>
              <w:rPr>
                <w:sz w:val="18"/>
                <w:szCs w:val="17"/>
              </w:rPr>
            </w:pPr>
            <w:r w:rsidRPr="00043EFC">
              <w:rPr>
                <w:sz w:val="18"/>
                <w:szCs w:val="17"/>
              </w:rPr>
              <w:t>Fleet Support Specialist</w:t>
            </w:r>
          </w:p>
          <w:p w:rsidR="00014C83" w:rsidRPr="00043EFC" w:rsidRDefault="00014C83" w:rsidP="0024100F">
            <w:pPr>
              <w:pStyle w:val="BodyText"/>
              <w:tabs>
                <w:tab w:val="left" w:pos="720"/>
              </w:tabs>
              <w:jc w:val="left"/>
              <w:rPr>
                <w:sz w:val="18"/>
                <w:szCs w:val="17"/>
              </w:rPr>
            </w:pPr>
            <w:r w:rsidRPr="00043EFC">
              <w:rPr>
                <w:sz w:val="18"/>
                <w:szCs w:val="17"/>
              </w:rPr>
              <w:t>DOE</w:t>
            </w:r>
          </w:p>
        </w:tc>
        <w:tc>
          <w:tcPr>
            <w:tcW w:w="1883" w:type="dxa"/>
            <w:tcBorders>
              <w:top w:val="single" w:sz="4" w:space="0" w:color="auto"/>
              <w:left w:val="single" w:sz="6" w:space="0" w:color="000000"/>
              <w:bottom w:val="single" w:sz="4" w:space="0" w:color="auto"/>
              <w:right w:val="single" w:sz="6" w:space="0" w:color="000000"/>
            </w:tcBorders>
            <w:shd w:val="clear" w:color="auto" w:fill="FFFFFF" w:themeFill="background1"/>
          </w:tcPr>
          <w:p w:rsidR="00014C83" w:rsidRPr="00043EFC" w:rsidRDefault="00014C83" w:rsidP="009A1CB2">
            <w:pPr>
              <w:rPr>
                <w:sz w:val="18"/>
                <w:szCs w:val="18"/>
              </w:rPr>
            </w:pPr>
            <w:r w:rsidRPr="00043EFC">
              <w:rPr>
                <w:sz w:val="18"/>
                <w:szCs w:val="18"/>
              </w:rPr>
              <w:t>Emergency Medical Services</w:t>
            </w:r>
          </w:p>
        </w:tc>
        <w:tc>
          <w:tcPr>
            <w:tcW w:w="2131" w:type="dxa"/>
            <w:tcBorders>
              <w:top w:val="single" w:sz="4" w:space="0" w:color="auto"/>
              <w:left w:val="single" w:sz="6" w:space="0" w:color="000000"/>
              <w:bottom w:val="single" w:sz="4" w:space="0" w:color="auto"/>
              <w:right w:val="single" w:sz="6" w:space="0" w:color="000000"/>
            </w:tcBorders>
            <w:shd w:val="clear" w:color="auto" w:fill="auto"/>
          </w:tcPr>
          <w:p w:rsidR="00014C83" w:rsidRPr="00043EFC" w:rsidRDefault="00724DBB" w:rsidP="007535AA">
            <w:pPr>
              <w:jc w:val="center"/>
              <w:rPr>
                <w:sz w:val="19"/>
                <w:szCs w:val="19"/>
              </w:rPr>
            </w:pPr>
            <w:r w:rsidRPr="00043EFC">
              <w:rPr>
                <w:sz w:val="19"/>
                <w:szCs w:val="19"/>
              </w:rPr>
              <w:t>12/15/22</w:t>
            </w:r>
          </w:p>
          <w:p w:rsidR="00724DBB" w:rsidRPr="00043EFC" w:rsidRDefault="00724DBB" w:rsidP="007535AA">
            <w:pPr>
              <w:jc w:val="center"/>
              <w:rPr>
                <w:sz w:val="19"/>
                <w:szCs w:val="19"/>
              </w:rPr>
            </w:pPr>
            <w:r w:rsidRPr="00043EFC">
              <w:rPr>
                <w:sz w:val="19"/>
                <w:szCs w:val="19"/>
              </w:rPr>
              <w:t>Certificate Issued</w:t>
            </w:r>
          </w:p>
        </w:tc>
      </w:tr>
      <w:tr w:rsidR="00C25969" w:rsidRPr="0018085B" w:rsidTr="00724DBB">
        <w:trPr>
          <w:trHeight w:val="377"/>
        </w:trPr>
        <w:tc>
          <w:tcPr>
            <w:tcW w:w="992" w:type="dxa"/>
            <w:tcBorders>
              <w:top w:val="single" w:sz="4" w:space="0" w:color="auto"/>
              <w:left w:val="single" w:sz="6" w:space="0" w:color="000000"/>
              <w:bottom w:val="single" w:sz="4" w:space="0" w:color="auto"/>
              <w:right w:val="single" w:sz="6" w:space="0" w:color="000000"/>
            </w:tcBorders>
            <w:shd w:val="clear" w:color="auto" w:fill="FFFFFF" w:themeFill="background1"/>
          </w:tcPr>
          <w:p w:rsidR="00C25969" w:rsidRPr="00043EFC" w:rsidRDefault="00C25969" w:rsidP="0041513D">
            <w:pPr>
              <w:jc w:val="center"/>
              <w:rPr>
                <w:sz w:val="18"/>
                <w:szCs w:val="18"/>
              </w:rPr>
            </w:pPr>
            <w:r w:rsidRPr="00043EFC">
              <w:rPr>
                <w:sz w:val="18"/>
                <w:szCs w:val="18"/>
              </w:rPr>
              <w:t>23-051</w:t>
            </w:r>
          </w:p>
        </w:tc>
        <w:tc>
          <w:tcPr>
            <w:tcW w:w="1206" w:type="dxa"/>
            <w:tcBorders>
              <w:top w:val="single" w:sz="4" w:space="0" w:color="auto"/>
              <w:left w:val="single" w:sz="6" w:space="0" w:color="000000"/>
              <w:bottom w:val="single" w:sz="4" w:space="0" w:color="auto"/>
              <w:right w:val="single" w:sz="6" w:space="0" w:color="000000"/>
            </w:tcBorders>
            <w:shd w:val="clear" w:color="auto" w:fill="FFFFFF" w:themeFill="background1"/>
          </w:tcPr>
          <w:p w:rsidR="00C25969" w:rsidRPr="00043EFC" w:rsidRDefault="00C25969" w:rsidP="001F6B25">
            <w:pPr>
              <w:jc w:val="center"/>
              <w:rPr>
                <w:sz w:val="18"/>
                <w:szCs w:val="18"/>
              </w:rPr>
            </w:pPr>
            <w:r w:rsidRPr="00043EFC">
              <w:rPr>
                <w:sz w:val="18"/>
                <w:szCs w:val="18"/>
              </w:rPr>
              <w:t>12/</w:t>
            </w:r>
            <w:r w:rsidR="00EB372F" w:rsidRPr="00043EFC">
              <w:rPr>
                <w:sz w:val="18"/>
                <w:szCs w:val="18"/>
              </w:rPr>
              <w:t>0</w:t>
            </w:r>
            <w:r w:rsidRPr="00043EFC">
              <w:rPr>
                <w:sz w:val="18"/>
                <w:szCs w:val="18"/>
              </w:rPr>
              <w:t>1/22</w:t>
            </w:r>
          </w:p>
        </w:tc>
        <w:tc>
          <w:tcPr>
            <w:tcW w:w="1394" w:type="dxa"/>
            <w:tcBorders>
              <w:top w:val="single" w:sz="4" w:space="0" w:color="auto"/>
              <w:left w:val="single" w:sz="6" w:space="0" w:color="000000"/>
              <w:bottom w:val="single" w:sz="4" w:space="0" w:color="auto"/>
              <w:right w:val="single" w:sz="6" w:space="0" w:color="000000"/>
            </w:tcBorders>
            <w:shd w:val="clear" w:color="auto" w:fill="auto"/>
          </w:tcPr>
          <w:p w:rsidR="00C25969" w:rsidRPr="00043EFC" w:rsidRDefault="00C25969" w:rsidP="001F6B25">
            <w:pPr>
              <w:jc w:val="center"/>
              <w:rPr>
                <w:sz w:val="18"/>
                <w:szCs w:val="18"/>
              </w:rPr>
            </w:pPr>
            <w:r w:rsidRPr="00043EFC">
              <w:rPr>
                <w:sz w:val="18"/>
                <w:szCs w:val="18"/>
              </w:rPr>
              <w:t>12/14/22</w:t>
            </w:r>
          </w:p>
        </w:tc>
        <w:tc>
          <w:tcPr>
            <w:tcW w:w="3517" w:type="dxa"/>
            <w:tcBorders>
              <w:top w:val="single" w:sz="4" w:space="0" w:color="auto"/>
              <w:left w:val="single" w:sz="6" w:space="0" w:color="000000"/>
              <w:bottom w:val="single" w:sz="4" w:space="0" w:color="auto"/>
              <w:right w:val="single" w:sz="6" w:space="0" w:color="000000"/>
            </w:tcBorders>
            <w:shd w:val="clear" w:color="auto" w:fill="FFFFFF" w:themeFill="background1"/>
          </w:tcPr>
          <w:p w:rsidR="00C25969" w:rsidRPr="00043EFC" w:rsidRDefault="00C25969" w:rsidP="0024100F">
            <w:pPr>
              <w:pStyle w:val="BodyText"/>
              <w:tabs>
                <w:tab w:val="left" w:pos="720"/>
              </w:tabs>
              <w:jc w:val="left"/>
              <w:rPr>
                <w:sz w:val="18"/>
                <w:szCs w:val="17"/>
              </w:rPr>
            </w:pPr>
            <w:r w:rsidRPr="00043EFC">
              <w:rPr>
                <w:sz w:val="18"/>
                <w:szCs w:val="17"/>
              </w:rPr>
              <w:t>Water/Sewer Operator II</w:t>
            </w:r>
          </w:p>
          <w:p w:rsidR="00C25969" w:rsidRPr="00043EFC" w:rsidRDefault="00C25969" w:rsidP="0024100F">
            <w:pPr>
              <w:pStyle w:val="BodyText"/>
              <w:tabs>
                <w:tab w:val="left" w:pos="720"/>
              </w:tabs>
              <w:jc w:val="left"/>
              <w:rPr>
                <w:sz w:val="18"/>
                <w:szCs w:val="17"/>
              </w:rPr>
            </w:pPr>
            <w:r w:rsidRPr="00043EFC">
              <w:rPr>
                <w:sz w:val="18"/>
                <w:szCs w:val="17"/>
              </w:rPr>
              <w:t>$14.00 Per Hour</w:t>
            </w:r>
          </w:p>
        </w:tc>
        <w:tc>
          <w:tcPr>
            <w:tcW w:w="1883" w:type="dxa"/>
            <w:tcBorders>
              <w:top w:val="single" w:sz="4" w:space="0" w:color="auto"/>
              <w:left w:val="single" w:sz="6" w:space="0" w:color="000000"/>
              <w:bottom w:val="single" w:sz="4" w:space="0" w:color="auto"/>
              <w:right w:val="single" w:sz="6" w:space="0" w:color="000000"/>
            </w:tcBorders>
            <w:shd w:val="clear" w:color="auto" w:fill="FFFFFF" w:themeFill="background1"/>
          </w:tcPr>
          <w:p w:rsidR="00C25969" w:rsidRPr="00043EFC" w:rsidRDefault="00C25969" w:rsidP="009A1CB2">
            <w:pPr>
              <w:rPr>
                <w:sz w:val="16"/>
                <w:szCs w:val="16"/>
              </w:rPr>
            </w:pPr>
            <w:r w:rsidRPr="00043EFC">
              <w:rPr>
                <w:sz w:val="16"/>
                <w:szCs w:val="16"/>
              </w:rPr>
              <w:t>Water Distribution Wastewater Treatment Facilities Program</w:t>
            </w:r>
          </w:p>
        </w:tc>
        <w:tc>
          <w:tcPr>
            <w:tcW w:w="2131" w:type="dxa"/>
            <w:tcBorders>
              <w:top w:val="single" w:sz="4" w:space="0" w:color="auto"/>
              <w:left w:val="single" w:sz="6" w:space="0" w:color="000000"/>
              <w:bottom w:val="single" w:sz="4" w:space="0" w:color="auto"/>
              <w:right w:val="single" w:sz="6" w:space="0" w:color="000000"/>
            </w:tcBorders>
            <w:shd w:val="clear" w:color="auto" w:fill="auto"/>
          </w:tcPr>
          <w:p w:rsidR="00C25969" w:rsidRPr="00043EFC" w:rsidRDefault="00724DBB" w:rsidP="007535AA">
            <w:pPr>
              <w:jc w:val="center"/>
              <w:rPr>
                <w:sz w:val="19"/>
                <w:szCs w:val="19"/>
              </w:rPr>
            </w:pPr>
            <w:r w:rsidRPr="00043EFC">
              <w:rPr>
                <w:sz w:val="19"/>
                <w:szCs w:val="19"/>
              </w:rPr>
              <w:t>12/19/22</w:t>
            </w:r>
          </w:p>
          <w:p w:rsidR="00724DBB" w:rsidRPr="00043EFC" w:rsidRDefault="00724DBB" w:rsidP="007535AA">
            <w:pPr>
              <w:jc w:val="center"/>
              <w:rPr>
                <w:sz w:val="19"/>
                <w:szCs w:val="19"/>
              </w:rPr>
            </w:pPr>
            <w:r w:rsidRPr="00043EFC">
              <w:rPr>
                <w:sz w:val="19"/>
                <w:szCs w:val="19"/>
              </w:rPr>
              <w:t>Certificate Issued</w:t>
            </w:r>
          </w:p>
        </w:tc>
      </w:tr>
      <w:tr w:rsidR="003F6205" w:rsidRPr="0018085B" w:rsidTr="00724DBB">
        <w:trPr>
          <w:trHeight w:val="377"/>
        </w:trPr>
        <w:tc>
          <w:tcPr>
            <w:tcW w:w="992" w:type="dxa"/>
            <w:tcBorders>
              <w:top w:val="single" w:sz="4" w:space="0" w:color="auto"/>
              <w:left w:val="single" w:sz="6" w:space="0" w:color="000000"/>
              <w:bottom w:val="single" w:sz="4" w:space="0" w:color="auto"/>
              <w:right w:val="single" w:sz="6" w:space="0" w:color="000000"/>
            </w:tcBorders>
            <w:shd w:val="clear" w:color="auto" w:fill="FFFFFF" w:themeFill="background1"/>
          </w:tcPr>
          <w:p w:rsidR="003F6205" w:rsidRPr="00043EFC" w:rsidRDefault="003F6205" w:rsidP="0041513D">
            <w:pPr>
              <w:jc w:val="center"/>
              <w:rPr>
                <w:sz w:val="18"/>
                <w:szCs w:val="18"/>
              </w:rPr>
            </w:pPr>
            <w:r w:rsidRPr="00043EFC">
              <w:rPr>
                <w:sz w:val="18"/>
                <w:szCs w:val="18"/>
              </w:rPr>
              <w:t>23-052</w:t>
            </w:r>
          </w:p>
        </w:tc>
        <w:tc>
          <w:tcPr>
            <w:tcW w:w="1206" w:type="dxa"/>
            <w:tcBorders>
              <w:top w:val="single" w:sz="4" w:space="0" w:color="auto"/>
              <w:left w:val="single" w:sz="6" w:space="0" w:color="000000"/>
              <w:bottom w:val="single" w:sz="4" w:space="0" w:color="auto"/>
              <w:right w:val="single" w:sz="6" w:space="0" w:color="000000"/>
            </w:tcBorders>
            <w:shd w:val="clear" w:color="auto" w:fill="FFFFFF" w:themeFill="background1"/>
          </w:tcPr>
          <w:p w:rsidR="003F6205" w:rsidRPr="00043EFC" w:rsidRDefault="003F6205" w:rsidP="001F6B25">
            <w:pPr>
              <w:jc w:val="center"/>
              <w:rPr>
                <w:sz w:val="18"/>
                <w:szCs w:val="18"/>
              </w:rPr>
            </w:pPr>
            <w:r w:rsidRPr="00043EFC">
              <w:rPr>
                <w:sz w:val="18"/>
                <w:szCs w:val="18"/>
              </w:rPr>
              <w:t>12/</w:t>
            </w:r>
            <w:r w:rsidR="00EB372F" w:rsidRPr="00043EFC">
              <w:rPr>
                <w:sz w:val="18"/>
                <w:szCs w:val="18"/>
              </w:rPr>
              <w:t>0</w:t>
            </w:r>
            <w:r w:rsidRPr="00043EFC">
              <w:rPr>
                <w:sz w:val="18"/>
                <w:szCs w:val="18"/>
              </w:rPr>
              <w:t>2/22</w:t>
            </w:r>
          </w:p>
        </w:tc>
        <w:tc>
          <w:tcPr>
            <w:tcW w:w="1394" w:type="dxa"/>
            <w:tcBorders>
              <w:top w:val="single" w:sz="4" w:space="0" w:color="auto"/>
              <w:left w:val="single" w:sz="6" w:space="0" w:color="000000"/>
              <w:bottom w:val="single" w:sz="4" w:space="0" w:color="auto"/>
              <w:right w:val="single" w:sz="6" w:space="0" w:color="000000"/>
            </w:tcBorders>
            <w:shd w:val="clear" w:color="auto" w:fill="auto"/>
          </w:tcPr>
          <w:p w:rsidR="003F6205" w:rsidRPr="00043EFC" w:rsidRDefault="003F6205" w:rsidP="001F6B25">
            <w:pPr>
              <w:jc w:val="center"/>
              <w:rPr>
                <w:sz w:val="18"/>
                <w:szCs w:val="18"/>
              </w:rPr>
            </w:pPr>
            <w:r w:rsidRPr="00043EFC">
              <w:rPr>
                <w:sz w:val="18"/>
                <w:szCs w:val="18"/>
              </w:rPr>
              <w:t>12/16/22</w:t>
            </w:r>
          </w:p>
        </w:tc>
        <w:tc>
          <w:tcPr>
            <w:tcW w:w="3517" w:type="dxa"/>
            <w:tcBorders>
              <w:top w:val="single" w:sz="4" w:space="0" w:color="auto"/>
              <w:left w:val="single" w:sz="6" w:space="0" w:color="000000"/>
              <w:bottom w:val="single" w:sz="4" w:space="0" w:color="auto"/>
              <w:right w:val="single" w:sz="6" w:space="0" w:color="000000"/>
            </w:tcBorders>
            <w:shd w:val="clear" w:color="auto" w:fill="FFFFFF" w:themeFill="background1"/>
          </w:tcPr>
          <w:p w:rsidR="003F6205" w:rsidRPr="00043EFC" w:rsidRDefault="003F6205" w:rsidP="0024100F">
            <w:pPr>
              <w:pStyle w:val="BodyText"/>
              <w:tabs>
                <w:tab w:val="left" w:pos="720"/>
              </w:tabs>
              <w:jc w:val="left"/>
              <w:rPr>
                <w:sz w:val="18"/>
                <w:szCs w:val="17"/>
              </w:rPr>
            </w:pPr>
            <w:r w:rsidRPr="00043EFC">
              <w:rPr>
                <w:sz w:val="18"/>
                <w:szCs w:val="17"/>
              </w:rPr>
              <w:t>Site Supervisor</w:t>
            </w:r>
          </w:p>
          <w:p w:rsidR="003F6205" w:rsidRPr="00043EFC" w:rsidRDefault="003F6205" w:rsidP="0024100F">
            <w:pPr>
              <w:pStyle w:val="BodyText"/>
              <w:tabs>
                <w:tab w:val="left" w:pos="720"/>
              </w:tabs>
              <w:jc w:val="left"/>
              <w:rPr>
                <w:sz w:val="18"/>
                <w:szCs w:val="17"/>
              </w:rPr>
            </w:pPr>
            <w:r w:rsidRPr="00043EFC">
              <w:rPr>
                <w:sz w:val="18"/>
                <w:szCs w:val="17"/>
              </w:rPr>
              <w:t>DOE</w:t>
            </w:r>
          </w:p>
        </w:tc>
        <w:tc>
          <w:tcPr>
            <w:tcW w:w="1883" w:type="dxa"/>
            <w:tcBorders>
              <w:top w:val="single" w:sz="4" w:space="0" w:color="auto"/>
              <w:left w:val="single" w:sz="6" w:space="0" w:color="000000"/>
              <w:bottom w:val="single" w:sz="4" w:space="0" w:color="auto"/>
              <w:right w:val="single" w:sz="6" w:space="0" w:color="000000"/>
            </w:tcBorders>
            <w:shd w:val="clear" w:color="auto" w:fill="FFFFFF" w:themeFill="background1"/>
          </w:tcPr>
          <w:p w:rsidR="003F6205" w:rsidRPr="00043EFC" w:rsidRDefault="003F6205" w:rsidP="009A1CB2">
            <w:pPr>
              <w:rPr>
                <w:sz w:val="18"/>
                <w:szCs w:val="18"/>
              </w:rPr>
            </w:pPr>
            <w:r w:rsidRPr="00043EFC">
              <w:rPr>
                <w:sz w:val="18"/>
                <w:szCs w:val="18"/>
              </w:rPr>
              <w:t>Wellness Center</w:t>
            </w:r>
          </w:p>
        </w:tc>
        <w:tc>
          <w:tcPr>
            <w:tcW w:w="2131" w:type="dxa"/>
            <w:tcBorders>
              <w:top w:val="single" w:sz="4" w:space="0" w:color="auto"/>
              <w:left w:val="single" w:sz="6" w:space="0" w:color="000000"/>
              <w:bottom w:val="single" w:sz="4" w:space="0" w:color="auto"/>
              <w:right w:val="single" w:sz="6" w:space="0" w:color="000000"/>
            </w:tcBorders>
            <w:shd w:val="clear" w:color="auto" w:fill="auto"/>
          </w:tcPr>
          <w:p w:rsidR="003F6205" w:rsidRPr="00043EFC" w:rsidRDefault="00724DBB" w:rsidP="007535AA">
            <w:pPr>
              <w:jc w:val="center"/>
              <w:rPr>
                <w:sz w:val="19"/>
                <w:szCs w:val="19"/>
              </w:rPr>
            </w:pPr>
            <w:r w:rsidRPr="00043EFC">
              <w:rPr>
                <w:sz w:val="19"/>
                <w:szCs w:val="19"/>
              </w:rPr>
              <w:t>12/19/22</w:t>
            </w:r>
          </w:p>
          <w:p w:rsidR="00724DBB" w:rsidRPr="00043EFC" w:rsidRDefault="00724DBB" w:rsidP="007535AA">
            <w:pPr>
              <w:jc w:val="center"/>
              <w:rPr>
                <w:sz w:val="19"/>
                <w:szCs w:val="19"/>
              </w:rPr>
            </w:pPr>
            <w:r w:rsidRPr="00043EFC">
              <w:rPr>
                <w:sz w:val="19"/>
                <w:szCs w:val="19"/>
              </w:rPr>
              <w:t>Certificate Issued</w:t>
            </w:r>
          </w:p>
        </w:tc>
      </w:tr>
      <w:tr w:rsidR="003F6205" w:rsidRPr="0018085B" w:rsidTr="00043EFC">
        <w:trPr>
          <w:trHeight w:val="377"/>
        </w:trPr>
        <w:tc>
          <w:tcPr>
            <w:tcW w:w="992" w:type="dxa"/>
            <w:tcBorders>
              <w:top w:val="single" w:sz="4" w:space="0" w:color="auto"/>
              <w:left w:val="single" w:sz="6" w:space="0" w:color="000000"/>
              <w:bottom w:val="single" w:sz="4" w:space="0" w:color="auto"/>
              <w:right w:val="single" w:sz="6" w:space="0" w:color="000000"/>
            </w:tcBorders>
            <w:shd w:val="clear" w:color="auto" w:fill="FFFFFF" w:themeFill="background1"/>
          </w:tcPr>
          <w:p w:rsidR="003F6205" w:rsidRPr="00895733" w:rsidRDefault="003F6205" w:rsidP="0041513D">
            <w:pPr>
              <w:jc w:val="center"/>
              <w:rPr>
                <w:b/>
                <w:sz w:val="18"/>
                <w:szCs w:val="18"/>
              </w:rPr>
            </w:pPr>
            <w:r w:rsidRPr="00895733">
              <w:rPr>
                <w:b/>
                <w:sz w:val="18"/>
                <w:szCs w:val="18"/>
              </w:rPr>
              <w:t>23-053</w:t>
            </w:r>
          </w:p>
        </w:tc>
        <w:tc>
          <w:tcPr>
            <w:tcW w:w="1206" w:type="dxa"/>
            <w:tcBorders>
              <w:top w:val="single" w:sz="4" w:space="0" w:color="auto"/>
              <w:left w:val="single" w:sz="6" w:space="0" w:color="000000"/>
              <w:bottom w:val="single" w:sz="4" w:space="0" w:color="auto"/>
              <w:right w:val="single" w:sz="6" w:space="0" w:color="000000"/>
            </w:tcBorders>
            <w:shd w:val="clear" w:color="auto" w:fill="FFFFFF" w:themeFill="background1"/>
          </w:tcPr>
          <w:p w:rsidR="003F6205" w:rsidRPr="00895733" w:rsidRDefault="003F6205" w:rsidP="001F6B25">
            <w:pPr>
              <w:jc w:val="center"/>
              <w:rPr>
                <w:b/>
                <w:sz w:val="18"/>
                <w:szCs w:val="18"/>
              </w:rPr>
            </w:pPr>
            <w:r w:rsidRPr="00895733">
              <w:rPr>
                <w:b/>
                <w:sz w:val="18"/>
                <w:szCs w:val="18"/>
              </w:rPr>
              <w:t>12/</w:t>
            </w:r>
            <w:r w:rsidR="00EB372F" w:rsidRPr="00895733">
              <w:rPr>
                <w:b/>
                <w:sz w:val="18"/>
                <w:szCs w:val="18"/>
              </w:rPr>
              <w:t>0</w:t>
            </w:r>
            <w:r w:rsidRPr="00895733">
              <w:rPr>
                <w:b/>
                <w:sz w:val="18"/>
                <w:szCs w:val="18"/>
              </w:rPr>
              <w:t>5/22</w:t>
            </w:r>
          </w:p>
        </w:tc>
        <w:tc>
          <w:tcPr>
            <w:tcW w:w="1394" w:type="dxa"/>
            <w:tcBorders>
              <w:top w:val="single" w:sz="4" w:space="0" w:color="auto"/>
              <w:left w:val="single" w:sz="6" w:space="0" w:color="000000"/>
              <w:bottom w:val="single" w:sz="4" w:space="0" w:color="auto"/>
              <w:right w:val="single" w:sz="6" w:space="0" w:color="000000"/>
            </w:tcBorders>
            <w:shd w:val="clear" w:color="auto" w:fill="auto"/>
          </w:tcPr>
          <w:p w:rsidR="003F6205" w:rsidRPr="00895733" w:rsidRDefault="003F6205" w:rsidP="001F6B25">
            <w:pPr>
              <w:jc w:val="center"/>
              <w:rPr>
                <w:b/>
                <w:sz w:val="18"/>
                <w:szCs w:val="18"/>
              </w:rPr>
            </w:pPr>
            <w:r w:rsidRPr="00895733">
              <w:rPr>
                <w:b/>
                <w:sz w:val="18"/>
                <w:szCs w:val="18"/>
              </w:rPr>
              <w:t>12/27/22</w:t>
            </w:r>
          </w:p>
        </w:tc>
        <w:tc>
          <w:tcPr>
            <w:tcW w:w="3517" w:type="dxa"/>
            <w:tcBorders>
              <w:top w:val="single" w:sz="4" w:space="0" w:color="auto"/>
              <w:left w:val="single" w:sz="6" w:space="0" w:color="000000"/>
              <w:bottom w:val="single" w:sz="4" w:space="0" w:color="auto"/>
              <w:right w:val="single" w:sz="6" w:space="0" w:color="000000"/>
            </w:tcBorders>
            <w:shd w:val="clear" w:color="auto" w:fill="FFFFFF" w:themeFill="background1"/>
          </w:tcPr>
          <w:p w:rsidR="003F6205" w:rsidRPr="00895733" w:rsidRDefault="003F6205" w:rsidP="0024100F">
            <w:pPr>
              <w:pStyle w:val="BodyText"/>
              <w:tabs>
                <w:tab w:val="left" w:pos="720"/>
              </w:tabs>
              <w:jc w:val="left"/>
              <w:rPr>
                <w:b/>
                <w:sz w:val="18"/>
                <w:szCs w:val="17"/>
              </w:rPr>
            </w:pPr>
            <w:r w:rsidRPr="00895733">
              <w:rPr>
                <w:b/>
                <w:sz w:val="18"/>
                <w:szCs w:val="17"/>
              </w:rPr>
              <w:t>Custodian/Maintenance</w:t>
            </w:r>
          </w:p>
          <w:p w:rsidR="003F6205" w:rsidRPr="00895733" w:rsidRDefault="003F6205" w:rsidP="0024100F">
            <w:pPr>
              <w:pStyle w:val="BodyText"/>
              <w:tabs>
                <w:tab w:val="left" w:pos="720"/>
              </w:tabs>
              <w:jc w:val="left"/>
              <w:rPr>
                <w:b/>
                <w:sz w:val="18"/>
                <w:szCs w:val="17"/>
              </w:rPr>
            </w:pPr>
            <w:r w:rsidRPr="00895733">
              <w:rPr>
                <w:b/>
                <w:sz w:val="18"/>
                <w:szCs w:val="17"/>
              </w:rPr>
              <w:t>$13.00 Per Hour</w:t>
            </w:r>
          </w:p>
        </w:tc>
        <w:tc>
          <w:tcPr>
            <w:tcW w:w="1883" w:type="dxa"/>
            <w:tcBorders>
              <w:top w:val="single" w:sz="4" w:space="0" w:color="auto"/>
              <w:left w:val="single" w:sz="6" w:space="0" w:color="000000"/>
              <w:bottom w:val="single" w:sz="4" w:space="0" w:color="auto"/>
              <w:right w:val="single" w:sz="6" w:space="0" w:color="000000"/>
            </w:tcBorders>
            <w:shd w:val="clear" w:color="auto" w:fill="FFFFFF" w:themeFill="background1"/>
          </w:tcPr>
          <w:p w:rsidR="003F6205" w:rsidRPr="00895733" w:rsidRDefault="003F6205" w:rsidP="009A1CB2">
            <w:pPr>
              <w:rPr>
                <w:b/>
                <w:sz w:val="18"/>
                <w:szCs w:val="18"/>
              </w:rPr>
            </w:pPr>
            <w:r w:rsidRPr="00895733">
              <w:rPr>
                <w:b/>
                <w:sz w:val="18"/>
                <w:szCs w:val="18"/>
              </w:rPr>
              <w:t>Education Department</w:t>
            </w:r>
          </w:p>
        </w:tc>
        <w:tc>
          <w:tcPr>
            <w:tcW w:w="2131" w:type="dxa"/>
            <w:tcBorders>
              <w:top w:val="single" w:sz="4" w:space="0" w:color="auto"/>
              <w:left w:val="single" w:sz="6" w:space="0" w:color="000000"/>
              <w:bottom w:val="single" w:sz="4" w:space="0" w:color="auto"/>
              <w:right w:val="single" w:sz="6" w:space="0" w:color="000000"/>
            </w:tcBorders>
            <w:shd w:val="clear" w:color="auto" w:fill="auto"/>
          </w:tcPr>
          <w:p w:rsidR="003F6205" w:rsidRDefault="00895733" w:rsidP="007535AA">
            <w:pPr>
              <w:jc w:val="center"/>
              <w:rPr>
                <w:b/>
                <w:color w:val="FF0000"/>
                <w:sz w:val="19"/>
                <w:szCs w:val="19"/>
              </w:rPr>
            </w:pPr>
            <w:r>
              <w:rPr>
                <w:b/>
                <w:color w:val="FF0000"/>
                <w:sz w:val="19"/>
                <w:szCs w:val="19"/>
              </w:rPr>
              <w:t>12/29/22</w:t>
            </w:r>
          </w:p>
          <w:p w:rsidR="00895733" w:rsidRPr="00895733" w:rsidRDefault="00895733" w:rsidP="007535AA">
            <w:pPr>
              <w:jc w:val="center"/>
              <w:rPr>
                <w:b/>
                <w:color w:val="FF0000"/>
                <w:sz w:val="19"/>
                <w:szCs w:val="19"/>
              </w:rPr>
            </w:pPr>
            <w:r>
              <w:rPr>
                <w:b/>
                <w:color w:val="FF0000"/>
                <w:sz w:val="19"/>
                <w:szCs w:val="19"/>
              </w:rPr>
              <w:t>Certificate Issued</w:t>
            </w:r>
          </w:p>
        </w:tc>
      </w:tr>
      <w:tr w:rsidR="00BC7B5B" w:rsidRPr="0018085B" w:rsidTr="00043EFC">
        <w:trPr>
          <w:trHeight w:val="377"/>
        </w:trPr>
        <w:tc>
          <w:tcPr>
            <w:tcW w:w="992" w:type="dxa"/>
            <w:tcBorders>
              <w:top w:val="single" w:sz="4" w:space="0" w:color="auto"/>
              <w:left w:val="single" w:sz="6" w:space="0" w:color="000000"/>
              <w:bottom w:val="single" w:sz="4" w:space="0" w:color="auto"/>
              <w:right w:val="single" w:sz="6" w:space="0" w:color="000000"/>
            </w:tcBorders>
            <w:shd w:val="clear" w:color="auto" w:fill="FFFFFF" w:themeFill="background1"/>
          </w:tcPr>
          <w:p w:rsidR="00BC7B5B" w:rsidRPr="00B930E4" w:rsidRDefault="00BC7B5B" w:rsidP="0041513D">
            <w:pPr>
              <w:jc w:val="center"/>
              <w:rPr>
                <w:sz w:val="18"/>
                <w:szCs w:val="18"/>
              </w:rPr>
            </w:pPr>
            <w:r w:rsidRPr="00B930E4">
              <w:rPr>
                <w:sz w:val="18"/>
                <w:szCs w:val="18"/>
              </w:rPr>
              <w:lastRenderedPageBreak/>
              <w:t>23-056</w:t>
            </w:r>
          </w:p>
        </w:tc>
        <w:tc>
          <w:tcPr>
            <w:tcW w:w="1206" w:type="dxa"/>
            <w:tcBorders>
              <w:top w:val="single" w:sz="4" w:space="0" w:color="auto"/>
              <w:left w:val="single" w:sz="6" w:space="0" w:color="000000"/>
              <w:bottom w:val="single" w:sz="4" w:space="0" w:color="auto"/>
              <w:right w:val="single" w:sz="6" w:space="0" w:color="000000"/>
            </w:tcBorders>
            <w:shd w:val="clear" w:color="auto" w:fill="FFFFFF" w:themeFill="background1"/>
          </w:tcPr>
          <w:p w:rsidR="00BC7B5B" w:rsidRPr="00B930E4" w:rsidRDefault="00BC7B5B" w:rsidP="001F6B25">
            <w:pPr>
              <w:jc w:val="center"/>
              <w:rPr>
                <w:sz w:val="18"/>
                <w:szCs w:val="18"/>
              </w:rPr>
            </w:pPr>
            <w:r w:rsidRPr="00B930E4">
              <w:rPr>
                <w:sz w:val="18"/>
                <w:szCs w:val="18"/>
              </w:rPr>
              <w:t>12/</w:t>
            </w:r>
            <w:r w:rsidR="00EB372F" w:rsidRPr="00B930E4">
              <w:rPr>
                <w:sz w:val="18"/>
                <w:szCs w:val="18"/>
              </w:rPr>
              <w:t>0</w:t>
            </w:r>
            <w:r w:rsidRPr="00B930E4">
              <w:rPr>
                <w:sz w:val="18"/>
                <w:szCs w:val="18"/>
              </w:rPr>
              <w:t>6/22</w:t>
            </w:r>
          </w:p>
        </w:tc>
        <w:tc>
          <w:tcPr>
            <w:tcW w:w="1394" w:type="dxa"/>
            <w:tcBorders>
              <w:top w:val="single" w:sz="4" w:space="0" w:color="auto"/>
              <w:left w:val="single" w:sz="6" w:space="0" w:color="000000"/>
              <w:bottom w:val="single" w:sz="4" w:space="0" w:color="auto"/>
              <w:right w:val="single" w:sz="6" w:space="0" w:color="000000"/>
            </w:tcBorders>
            <w:shd w:val="clear" w:color="auto" w:fill="auto"/>
          </w:tcPr>
          <w:p w:rsidR="00BC7B5B" w:rsidRPr="00B930E4" w:rsidRDefault="00BC7B5B" w:rsidP="001F6B25">
            <w:pPr>
              <w:jc w:val="center"/>
              <w:rPr>
                <w:sz w:val="18"/>
                <w:szCs w:val="18"/>
              </w:rPr>
            </w:pPr>
            <w:r w:rsidRPr="00B930E4">
              <w:rPr>
                <w:sz w:val="18"/>
                <w:szCs w:val="18"/>
              </w:rPr>
              <w:t>12/20/22</w:t>
            </w:r>
          </w:p>
        </w:tc>
        <w:tc>
          <w:tcPr>
            <w:tcW w:w="3517" w:type="dxa"/>
            <w:tcBorders>
              <w:top w:val="single" w:sz="4" w:space="0" w:color="auto"/>
              <w:left w:val="single" w:sz="6" w:space="0" w:color="000000"/>
              <w:bottom w:val="single" w:sz="4" w:space="0" w:color="auto"/>
              <w:right w:val="single" w:sz="6" w:space="0" w:color="000000"/>
            </w:tcBorders>
            <w:shd w:val="clear" w:color="auto" w:fill="FFFFFF" w:themeFill="background1"/>
          </w:tcPr>
          <w:p w:rsidR="00BC7B5B" w:rsidRPr="00B930E4" w:rsidRDefault="00BC7B5B" w:rsidP="0024100F">
            <w:pPr>
              <w:pStyle w:val="BodyText"/>
              <w:tabs>
                <w:tab w:val="left" w:pos="720"/>
              </w:tabs>
              <w:jc w:val="left"/>
              <w:rPr>
                <w:sz w:val="18"/>
                <w:szCs w:val="17"/>
              </w:rPr>
            </w:pPr>
            <w:r w:rsidRPr="00B930E4">
              <w:rPr>
                <w:sz w:val="18"/>
                <w:szCs w:val="17"/>
              </w:rPr>
              <w:t>Cook</w:t>
            </w:r>
          </w:p>
          <w:p w:rsidR="00EB372F" w:rsidRPr="00B930E4" w:rsidRDefault="00EB372F" w:rsidP="0024100F">
            <w:pPr>
              <w:pStyle w:val="BodyText"/>
              <w:tabs>
                <w:tab w:val="left" w:pos="720"/>
              </w:tabs>
              <w:jc w:val="left"/>
              <w:rPr>
                <w:sz w:val="18"/>
                <w:szCs w:val="17"/>
              </w:rPr>
            </w:pPr>
            <w:r w:rsidRPr="00B930E4">
              <w:rPr>
                <w:sz w:val="18"/>
                <w:szCs w:val="17"/>
              </w:rPr>
              <w:t>$13.00 Per Hour</w:t>
            </w:r>
          </w:p>
        </w:tc>
        <w:tc>
          <w:tcPr>
            <w:tcW w:w="1883" w:type="dxa"/>
            <w:tcBorders>
              <w:top w:val="single" w:sz="4" w:space="0" w:color="auto"/>
              <w:left w:val="single" w:sz="6" w:space="0" w:color="000000"/>
              <w:bottom w:val="single" w:sz="4" w:space="0" w:color="auto"/>
              <w:right w:val="single" w:sz="6" w:space="0" w:color="000000"/>
            </w:tcBorders>
            <w:shd w:val="clear" w:color="auto" w:fill="FFFFFF" w:themeFill="background1"/>
          </w:tcPr>
          <w:p w:rsidR="00BC7B5B" w:rsidRPr="00B930E4" w:rsidRDefault="00BC7B5B" w:rsidP="009A1CB2">
            <w:pPr>
              <w:rPr>
                <w:sz w:val="18"/>
                <w:szCs w:val="18"/>
              </w:rPr>
            </w:pPr>
            <w:r w:rsidRPr="00B930E4">
              <w:rPr>
                <w:sz w:val="18"/>
                <w:szCs w:val="18"/>
              </w:rPr>
              <w:t>Head Start Program</w:t>
            </w:r>
          </w:p>
        </w:tc>
        <w:tc>
          <w:tcPr>
            <w:tcW w:w="2131" w:type="dxa"/>
            <w:tcBorders>
              <w:top w:val="single" w:sz="4" w:space="0" w:color="auto"/>
              <w:left w:val="single" w:sz="6" w:space="0" w:color="000000"/>
              <w:bottom w:val="single" w:sz="4" w:space="0" w:color="auto"/>
              <w:right w:val="single" w:sz="6" w:space="0" w:color="000000"/>
            </w:tcBorders>
            <w:shd w:val="clear" w:color="auto" w:fill="auto"/>
          </w:tcPr>
          <w:p w:rsidR="00BC7B5B" w:rsidRPr="00B930E4" w:rsidRDefault="00043EFC" w:rsidP="007535AA">
            <w:pPr>
              <w:jc w:val="center"/>
              <w:rPr>
                <w:sz w:val="19"/>
                <w:szCs w:val="19"/>
              </w:rPr>
            </w:pPr>
            <w:r w:rsidRPr="00B930E4">
              <w:rPr>
                <w:sz w:val="19"/>
                <w:szCs w:val="19"/>
              </w:rPr>
              <w:t>12/27/22</w:t>
            </w:r>
          </w:p>
          <w:p w:rsidR="00043EFC" w:rsidRPr="00B930E4" w:rsidRDefault="00043EFC" w:rsidP="007535AA">
            <w:pPr>
              <w:jc w:val="center"/>
              <w:rPr>
                <w:sz w:val="19"/>
                <w:szCs w:val="19"/>
              </w:rPr>
            </w:pPr>
            <w:r w:rsidRPr="00B930E4">
              <w:rPr>
                <w:sz w:val="19"/>
                <w:szCs w:val="19"/>
              </w:rPr>
              <w:t>Certificate Issued</w:t>
            </w:r>
          </w:p>
        </w:tc>
      </w:tr>
      <w:tr w:rsidR="00BC7B5B" w:rsidRPr="0018085B" w:rsidTr="00043EFC">
        <w:trPr>
          <w:trHeight w:val="377"/>
        </w:trPr>
        <w:tc>
          <w:tcPr>
            <w:tcW w:w="992" w:type="dxa"/>
            <w:tcBorders>
              <w:top w:val="single" w:sz="4" w:space="0" w:color="auto"/>
              <w:left w:val="single" w:sz="6" w:space="0" w:color="000000"/>
              <w:bottom w:val="single" w:sz="4" w:space="0" w:color="auto"/>
              <w:right w:val="single" w:sz="6" w:space="0" w:color="000000"/>
            </w:tcBorders>
            <w:shd w:val="clear" w:color="auto" w:fill="FFFFFF" w:themeFill="background1"/>
          </w:tcPr>
          <w:p w:rsidR="00BC7B5B" w:rsidRPr="00B930E4" w:rsidRDefault="00BC7B5B" w:rsidP="0041513D">
            <w:pPr>
              <w:jc w:val="center"/>
              <w:rPr>
                <w:b/>
                <w:sz w:val="18"/>
                <w:szCs w:val="18"/>
              </w:rPr>
            </w:pPr>
            <w:r w:rsidRPr="00B930E4">
              <w:rPr>
                <w:b/>
                <w:sz w:val="18"/>
                <w:szCs w:val="18"/>
              </w:rPr>
              <w:t>23-057</w:t>
            </w:r>
          </w:p>
        </w:tc>
        <w:tc>
          <w:tcPr>
            <w:tcW w:w="1206" w:type="dxa"/>
            <w:tcBorders>
              <w:top w:val="single" w:sz="4" w:space="0" w:color="auto"/>
              <w:left w:val="single" w:sz="6" w:space="0" w:color="000000"/>
              <w:bottom w:val="single" w:sz="4" w:space="0" w:color="auto"/>
              <w:right w:val="single" w:sz="6" w:space="0" w:color="000000"/>
            </w:tcBorders>
            <w:shd w:val="clear" w:color="auto" w:fill="FFFFFF" w:themeFill="background1"/>
          </w:tcPr>
          <w:p w:rsidR="00BC7B5B" w:rsidRPr="00B930E4" w:rsidRDefault="00BC7B5B" w:rsidP="001F6B25">
            <w:pPr>
              <w:jc w:val="center"/>
              <w:rPr>
                <w:b/>
                <w:sz w:val="18"/>
                <w:szCs w:val="18"/>
              </w:rPr>
            </w:pPr>
            <w:r w:rsidRPr="00B930E4">
              <w:rPr>
                <w:b/>
                <w:sz w:val="18"/>
                <w:szCs w:val="18"/>
              </w:rPr>
              <w:t>12/</w:t>
            </w:r>
            <w:r w:rsidR="00EB372F" w:rsidRPr="00B930E4">
              <w:rPr>
                <w:b/>
                <w:sz w:val="18"/>
                <w:szCs w:val="18"/>
              </w:rPr>
              <w:t>0</w:t>
            </w:r>
            <w:r w:rsidRPr="00B930E4">
              <w:rPr>
                <w:b/>
                <w:sz w:val="18"/>
                <w:szCs w:val="18"/>
              </w:rPr>
              <w:t>7/22</w:t>
            </w:r>
          </w:p>
        </w:tc>
        <w:tc>
          <w:tcPr>
            <w:tcW w:w="1394" w:type="dxa"/>
            <w:tcBorders>
              <w:top w:val="single" w:sz="4" w:space="0" w:color="auto"/>
              <w:left w:val="single" w:sz="6" w:space="0" w:color="000000"/>
              <w:bottom w:val="single" w:sz="4" w:space="0" w:color="auto"/>
              <w:right w:val="single" w:sz="6" w:space="0" w:color="000000"/>
            </w:tcBorders>
            <w:shd w:val="clear" w:color="auto" w:fill="auto"/>
          </w:tcPr>
          <w:p w:rsidR="00BC7B5B" w:rsidRPr="00B930E4" w:rsidRDefault="00BC7B5B" w:rsidP="001F6B25">
            <w:pPr>
              <w:jc w:val="center"/>
              <w:rPr>
                <w:b/>
                <w:sz w:val="18"/>
                <w:szCs w:val="18"/>
              </w:rPr>
            </w:pPr>
            <w:r w:rsidRPr="00B930E4">
              <w:rPr>
                <w:b/>
                <w:sz w:val="18"/>
                <w:szCs w:val="18"/>
              </w:rPr>
              <w:t>12/21/22</w:t>
            </w:r>
          </w:p>
        </w:tc>
        <w:tc>
          <w:tcPr>
            <w:tcW w:w="3517" w:type="dxa"/>
            <w:tcBorders>
              <w:top w:val="single" w:sz="4" w:space="0" w:color="auto"/>
              <w:left w:val="single" w:sz="6" w:space="0" w:color="000000"/>
              <w:bottom w:val="single" w:sz="4" w:space="0" w:color="auto"/>
              <w:right w:val="single" w:sz="6" w:space="0" w:color="000000"/>
            </w:tcBorders>
            <w:shd w:val="clear" w:color="auto" w:fill="FFFFFF" w:themeFill="background1"/>
          </w:tcPr>
          <w:p w:rsidR="00BC7B5B" w:rsidRPr="00B930E4" w:rsidRDefault="00BC7B5B" w:rsidP="0024100F">
            <w:pPr>
              <w:pStyle w:val="BodyText"/>
              <w:tabs>
                <w:tab w:val="left" w:pos="720"/>
              </w:tabs>
              <w:jc w:val="left"/>
              <w:rPr>
                <w:b/>
                <w:sz w:val="18"/>
                <w:szCs w:val="17"/>
              </w:rPr>
            </w:pPr>
            <w:r w:rsidRPr="00B930E4">
              <w:rPr>
                <w:b/>
                <w:sz w:val="18"/>
                <w:szCs w:val="17"/>
              </w:rPr>
              <w:t>Facilities Manager/Procurement Officer</w:t>
            </w:r>
          </w:p>
          <w:p w:rsidR="00BC7B5B" w:rsidRPr="00B930E4" w:rsidRDefault="00BC7B5B" w:rsidP="0024100F">
            <w:pPr>
              <w:pStyle w:val="BodyText"/>
              <w:tabs>
                <w:tab w:val="left" w:pos="720"/>
              </w:tabs>
              <w:jc w:val="left"/>
              <w:rPr>
                <w:b/>
                <w:sz w:val="18"/>
                <w:szCs w:val="17"/>
              </w:rPr>
            </w:pPr>
            <w:r w:rsidRPr="00B930E4">
              <w:rPr>
                <w:b/>
                <w:sz w:val="18"/>
                <w:szCs w:val="17"/>
              </w:rPr>
              <w:t xml:space="preserve">$50,000 - $60,000 Per Annum. </w:t>
            </w:r>
          </w:p>
        </w:tc>
        <w:tc>
          <w:tcPr>
            <w:tcW w:w="1883" w:type="dxa"/>
            <w:tcBorders>
              <w:top w:val="single" w:sz="4" w:space="0" w:color="auto"/>
              <w:left w:val="single" w:sz="6" w:space="0" w:color="000000"/>
              <w:bottom w:val="single" w:sz="4" w:space="0" w:color="auto"/>
              <w:right w:val="single" w:sz="6" w:space="0" w:color="000000"/>
            </w:tcBorders>
            <w:shd w:val="clear" w:color="auto" w:fill="FFFFFF" w:themeFill="background1"/>
          </w:tcPr>
          <w:p w:rsidR="00BC7B5B" w:rsidRPr="00B930E4" w:rsidRDefault="00BC7B5B" w:rsidP="009A1CB2">
            <w:pPr>
              <w:rPr>
                <w:b/>
                <w:sz w:val="18"/>
                <w:szCs w:val="18"/>
              </w:rPr>
            </w:pPr>
            <w:r w:rsidRPr="00B930E4">
              <w:rPr>
                <w:b/>
                <w:sz w:val="18"/>
                <w:szCs w:val="18"/>
              </w:rPr>
              <w:t>San Carlos Apache College</w:t>
            </w:r>
          </w:p>
        </w:tc>
        <w:tc>
          <w:tcPr>
            <w:tcW w:w="2131" w:type="dxa"/>
            <w:tcBorders>
              <w:top w:val="single" w:sz="4" w:space="0" w:color="auto"/>
              <w:left w:val="single" w:sz="6" w:space="0" w:color="000000"/>
              <w:bottom w:val="single" w:sz="4" w:space="0" w:color="auto"/>
              <w:right w:val="single" w:sz="6" w:space="0" w:color="000000"/>
            </w:tcBorders>
            <w:shd w:val="clear" w:color="auto" w:fill="auto"/>
          </w:tcPr>
          <w:p w:rsidR="00BC7B5B" w:rsidRDefault="00B930E4" w:rsidP="007535AA">
            <w:pPr>
              <w:jc w:val="center"/>
              <w:rPr>
                <w:b/>
                <w:color w:val="FF0000"/>
                <w:sz w:val="19"/>
                <w:szCs w:val="19"/>
              </w:rPr>
            </w:pPr>
            <w:r>
              <w:rPr>
                <w:b/>
                <w:color w:val="FF0000"/>
                <w:sz w:val="19"/>
                <w:szCs w:val="19"/>
              </w:rPr>
              <w:t>12/27/22</w:t>
            </w:r>
          </w:p>
          <w:p w:rsidR="00B930E4" w:rsidRDefault="00B930E4" w:rsidP="007535AA">
            <w:pPr>
              <w:jc w:val="center"/>
              <w:rPr>
                <w:b/>
                <w:color w:val="FF0000"/>
                <w:sz w:val="19"/>
                <w:szCs w:val="19"/>
              </w:rPr>
            </w:pPr>
            <w:r>
              <w:rPr>
                <w:b/>
                <w:color w:val="FF0000"/>
                <w:sz w:val="19"/>
                <w:szCs w:val="19"/>
              </w:rPr>
              <w:t>Certificate Issued</w:t>
            </w:r>
          </w:p>
        </w:tc>
      </w:tr>
      <w:tr w:rsidR="00EB372F" w:rsidRPr="0018085B" w:rsidTr="00043EFC">
        <w:trPr>
          <w:trHeight w:val="377"/>
        </w:trPr>
        <w:tc>
          <w:tcPr>
            <w:tcW w:w="992" w:type="dxa"/>
            <w:tcBorders>
              <w:top w:val="single" w:sz="4" w:space="0" w:color="auto"/>
              <w:left w:val="single" w:sz="6" w:space="0" w:color="000000"/>
              <w:bottom w:val="single" w:sz="4" w:space="0" w:color="auto"/>
              <w:right w:val="single" w:sz="6" w:space="0" w:color="000000"/>
            </w:tcBorders>
            <w:shd w:val="clear" w:color="auto" w:fill="FFFFFF" w:themeFill="background1"/>
          </w:tcPr>
          <w:p w:rsidR="00EB372F" w:rsidRPr="00B930E4" w:rsidRDefault="00EB372F" w:rsidP="0041513D">
            <w:pPr>
              <w:jc w:val="center"/>
              <w:rPr>
                <w:b/>
                <w:sz w:val="18"/>
                <w:szCs w:val="18"/>
              </w:rPr>
            </w:pPr>
            <w:r w:rsidRPr="00B930E4">
              <w:rPr>
                <w:b/>
                <w:sz w:val="18"/>
                <w:szCs w:val="18"/>
              </w:rPr>
              <w:t>23-058</w:t>
            </w:r>
          </w:p>
        </w:tc>
        <w:tc>
          <w:tcPr>
            <w:tcW w:w="1206" w:type="dxa"/>
            <w:tcBorders>
              <w:top w:val="single" w:sz="4" w:space="0" w:color="auto"/>
              <w:left w:val="single" w:sz="6" w:space="0" w:color="000000"/>
              <w:bottom w:val="single" w:sz="4" w:space="0" w:color="auto"/>
              <w:right w:val="single" w:sz="6" w:space="0" w:color="000000"/>
            </w:tcBorders>
            <w:shd w:val="clear" w:color="auto" w:fill="FFFFFF" w:themeFill="background1"/>
          </w:tcPr>
          <w:p w:rsidR="00EB372F" w:rsidRPr="00B930E4" w:rsidRDefault="00EB372F" w:rsidP="001F6B25">
            <w:pPr>
              <w:jc w:val="center"/>
              <w:rPr>
                <w:b/>
                <w:sz w:val="18"/>
                <w:szCs w:val="18"/>
              </w:rPr>
            </w:pPr>
            <w:r w:rsidRPr="00B930E4">
              <w:rPr>
                <w:b/>
                <w:sz w:val="18"/>
                <w:szCs w:val="18"/>
              </w:rPr>
              <w:t>12/07/22</w:t>
            </w:r>
          </w:p>
        </w:tc>
        <w:tc>
          <w:tcPr>
            <w:tcW w:w="1394" w:type="dxa"/>
            <w:tcBorders>
              <w:top w:val="single" w:sz="4" w:space="0" w:color="auto"/>
              <w:left w:val="single" w:sz="6" w:space="0" w:color="000000"/>
              <w:bottom w:val="single" w:sz="4" w:space="0" w:color="auto"/>
              <w:right w:val="single" w:sz="6" w:space="0" w:color="000000"/>
            </w:tcBorders>
            <w:shd w:val="clear" w:color="auto" w:fill="auto"/>
          </w:tcPr>
          <w:p w:rsidR="00EB372F" w:rsidRPr="00B930E4" w:rsidRDefault="00EB372F" w:rsidP="001F6B25">
            <w:pPr>
              <w:jc w:val="center"/>
              <w:rPr>
                <w:b/>
                <w:sz w:val="18"/>
                <w:szCs w:val="18"/>
              </w:rPr>
            </w:pPr>
            <w:r w:rsidRPr="00B930E4">
              <w:rPr>
                <w:b/>
                <w:sz w:val="18"/>
                <w:szCs w:val="18"/>
              </w:rPr>
              <w:t>12/21/22</w:t>
            </w:r>
          </w:p>
        </w:tc>
        <w:tc>
          <w:tcPr>
            <w:tcW w:w="3517" w:type="dxa"/>
            <w:tcBorders>
              <w:top w:val="single" w:sz="4" w:space="0" w:color="auto"/>
              <w:left w:val="single" w:sz="6" w:space="0" w:color="000000"/>
              <w:bottom w:val="single" w:sz="4" w:space="0" w:color="auto"/>
              <w:right w:val="single" w:sz="6" w:space="0" w:color="000000"/>
            </w:tcBorders>
            <w:shd w:val="clear" w:color="auto" w:fill="FFFFFF" w:themeFill="background1"/>
          </w:tcPr>
          <w:p w:rsidR="00EB372F" w:rsidRPr="00B930E4" w:rsidRDefault="00EB372F" w:rsidP="0024100F">
            <w:pPr>
              <w:pStyle w:val="BodyText"/>
              <w:tabs>
                <w:tab w:val="left" w:pos="720"/>
              </w:tabs>
              <w:jc w:val="left"/>
              <w:rPr>
                <w:b/>
                <w:sz w:val="18"/>
                <w:szCs w:val="17"/>
              </w:rPr>
            </w:pPr>
            <w:r w:rsidRPr="00B930E4">
              <w:rPr>
                <w:b/>
                <w:sz w:val="18"/>
                <w:szCs w:val="17"/>
              </w:rPr>
              <w:t>Heavy Equipment Operator</w:t>
            </w:r>
          </w:p>
          <w:p w:rsidR="00EB372F" w:rsidRPr="00B930E4" w:rsidRDefault="00EB372F" w:rsidP="0024100F">
            <w:pPr>
              <w:pStyle w:val="BodyText"/>
              <w:tabs>
                <w:tab w:val="left" w:pos="720"/>
              </w:tabs>
              <w:jc w:val="left"/>
              <w:rPr>
                <w:b/>
                <w:sz w:val="18"/>
                <w:szCs w:val="17"/>
              </w:rPr>
            </w:pPr>
            <w:r w:rsidRPr="00B930E4">
              <w:rPr>
                <w:b/>
                <w:sz w:val="18"/>
                <w:szCs w:val="17"/>
              </w:rPr>
              <w:t>$16.00 Per Hour</w:t>
            </w:r>
          </w:p>
        </w:tc>
        <w:tc>
          <w:tcPr>
            <w:tcW w:w="1883" w:type="dxa"/>
            <w:tcBorders>
              <w:top w:val="single" w:sz="4" w:space="0" w:color="auto"/>
              <w:left w:val="single" w:sz="6" w:space="0" w:color="000000"/>
              <w:bottom w:val="single" w:sz="4" w:space="0" w:color="auto"/>
              <w:right w:val="single" w:sz="6" w:space="0" w:color="000000"/>
            </w:tcBorders>
            <w:shd w:val="clear" w:color="auto" w:fill="FFFFFF" w:themeFill="background1"/>
          </w:tcPr>
          <w:p w:rsidR="00EB372F" w:rsidRPr="00B930E4" w:rsidRDefault="00EB372F" w:rsidP="009A1CB2">
            <w:pPr>
              <w:rPr>
                <w:b/>
                <w:sz w:val="18"/>
                <w:szCs w:val="18"/>
              </w:rPr>
            </w:pPr>
            <w:r w:rsidRPr="00B930E4">
              <w:rPr>
                <w:b/>
                <w:sz w:val="16"/>
                <w:szCs w:val="18"/>
              </w:rPr>
              <w:t>Water Distribution Wastewater Treatment Facilities Program</w:t>
            </w:r>
          </w:p>
        </w:tc>
        <w:tc>
          <w:tcPr>
            <w:tcW w:w="2131" w:type="dxa"/>
            <w:tcBorders>
              <w:top w:val="single" w:sz="4" w:space="0" w:color="auto"/>
              <w:left w:val="single" w:sz="6" w:space="0" w:color="000000"/>
              <w:bottom w:val="single" w:sz="4" w:space="0" w:color="auto"/>
              <w:right w:val="single" w:sz="6" w:space="0" w:color="000000"/>
            </w:tcBorders>
            <w:shd w:val="clear" w:color="auto" w:fill="auto"/>
          </w:tcPr>
          <w:p w:rsidR="00EB372F" w:rsidRDefault="00B930E4" w:rsidP="007535AA">
            <w:pPr>
              <w:jc w:val="center"/>
              <w:rPr>
                <w:b/>
                <w:color w:val="FF0000"/>
                <w:sz w:val="19"/>
                <w:szCs w:val="19"/>
              </w:rPr>
            </w:pPr>
            <w:r>
              <w:rPr>
                <w:b/>
                <w:color w:val="FF0000"/>
                <w:sz w:val="19"/>
                <w:szCs w:val="19"/>
              </w:rPr>
              <w:t>12/27/22</w:t>
            </w:r>
          </w:p>
          <w:p w:rsidR="00B930E4" w:rsidRDefault="00B930E4" w:rsidP="007535AA">
            <w:pPr>
              <w:jc w:val="center"/>
              <w:rPr>
                <w:b/>
                <w:color w:val="FF0000"/>
                <w:sz w:val="19"/>
                <w:szCs w:val="19"/>
              </w:rPr>
            </w:pPr>
            <w:r>
              <w:rPr>
                <w:b/>
                <w:color w:val="FF0000"/>
                <w:sz w:val="19"/>
                <w:szCs w:val="19"/>
              </w:rPr>
              <w:t>Certificate Issued</w:t>
            </w:r>
          </w:p>
        </w:tc>
      </w:tr>
      <w:tr w:rsidR="00EB372F" w:rsidRPr="0018085B" w:rsidTr="00B930E4">
        <w:trPr>
          <w:trHeight w:val="377"/>
        </w:trPr>
        <w:tc>
          <w:tcPr>
            <w:tcW w:w="992" w:type="dxa"/>
            <w:tcBorders>
              <w:top w:val="single" w:sz="4" w:space="0" w:color="auto"/>
              <w:left w:val="single" w:sz="6" w:space="0" w:color="000000"/>
              <w:bottom w:val="single" w:sz="4" w:space="0" w:color="auto"/>
              <w:right w:val="single" w:sz="6" w:space="0" w:color="000000"/>
            </w:tcBorders>
            <w:shd w:val="clear" w:color="auto" w:fill="FFFFFF" w:themeFill="background1"/>
          </w:tcPr>
          <w:p w:rsidR="00EB372F" w:rsidRPr="00B930E4" w:rsidRDefault="00EB372F" w:rsidP="0041513D">
            <w:pPr>
              <w:jc w:val="center"/>
              <w:rPr>
                <w:sz w:val="18"/>
                <w:szCs w:val="18"/>
              </w:rPr>
            </w:pPr>
            <w:r w:rsidRPr="00B930E4">
              <w:rPr>
                <w:sz w:val="18"/>
                <w:szCs w:val="18"/>
              </w:rPr>
              <w:t>23-060</w:t>
            </w:r>
          </w:p>
        </w:tc>
        <w:tc>
          <w:tcPr>
            <w:tcW w:w="1206" w:type="dxa"/>
            <w:tcBorders>
              <w:top w:val="single" w:sz="4" w:space="0" w:color="auto"/>
              <w:left w:val="single" w:sz="6" w:space="0" w:color="000000"/>
              <w:bottom w:val="single" w:sz="4" w:space="0" w:color="auto"/>
              <w:right w:val="single" w:sz="6" w:space="0" w:color="000000"/>
            </w:tcBorders>
            <w:shd w:val="clear" w:color="auto" w:fill="FFFFFF" w:themeFill="background1"/>
          </w:tcPr>
          <w:p w:rsidR="00EB372F" w:rsidRPr="00B930E4" w:rsidRDefault="00EB372F" w:rsidP="001F6B25">
            <w:pPr>
              <w:jc w:val="center"/>
              <w:rPr>
                <w:sz w:val="18"/>
                <w:szCs w:val="18"/>
              </w:rPr>
            </w:pPr>
            <w:r w:rsidRPr="00B930E4">
              <w:rPr>
                <w:sz w:val="18"/>
                <w:szCs w:val="18"/>
              </w:rPr>
              <w:t>12/09/22</w:t>
            </w:r>
          </w:p>
        </w:tc>
        <w:tc>
          <w:tcPr>
            <w:tcW w:w="1394" w:type="dxa"/>
            <w:tcBorders>
              <w:top w:val="single" w:sz="4" w:space="0" w:color="auto"/>
              <w:left w:val="single" w:sz="6" w:space="0" w:color="000000"/>
              <w:bottom w:val="single" w:sz="4" w:space="0" w:color="auto"/>
              <w:right w:val="single" w:sz="6" w:space="0" w:color="000000"/>
            </w:tcBorders>
            <w:shd w:val="clear" w:color="auto" w:fill="FFFFFF" w:themeFill="background1"/>
          </w:tcPr>
          <w:p w:rsidR="00EB372F" w:rsidRPr="00B930E4" w:rsidRDefault="00EB372F" w:rsidP="001F6B25">
            <w:pPr>
              <w:jc w:val="center"/>
              <w:rPr>
                <w:sz w:val="18"/>
                <w:szCs w:val="18"/>
              </w:rPr>
            </w:pPr>
            <w:r w:rsidRPr="00B930E4">
              <w:rPr>
                <w:sz w:val="18"/>
                <w:szCs w:val="18"/>
              </w:rPr>
              <w:t>12/28/22</w:t>
            </w:r>
          </w:p>
        </w:tc>
        <w:tc>
          <w:tcPr>
            <w:tcW w:w="3517" w:type="dxa"/>
            <w:tcBorders>
              <w:top w:val="single" w:sz="4" w:space="0" w:color="auto"/>
              <w:left w:val="single" w:sz="6" w:space="0" w:color="000000"/>
              <w:bottom w:val="single" w:sz="4" w:space="0" w:color="auto"/>
              <w:right w:val="single" w:sz="6" w:space="0" w:color="000000"/>
            </w:tcBorders>
            <w:shd w:val="clear" w:color="auto" w:fill="FFFFFF" w:themeFill="background1"/>
          </w:tcPr>
          <w:p w:rsidR="00EB372F" w:rsidRPr="00B930E4" w:rsidRDefault="00EB372F" w:rsidP="0024100F">
            <w:pPr>
              <w:pStyle w:val="BodyText"/>
              <w:tabs>
                <w:tab w:val="left" w:pos="720"/>
              </w:tabs>
              <w:jc w:val="left"/>
              <w:rPr>
                <w:sz w:val="18"/>
                <w:szCs w:val="17"/>
              </w:rPr>
            </w:pPr>
            <w:r w:rsidRPr="00B930E4">
              <w:rPr>
                <w:sz w:val="18"/>
                <w:szCs w:val="17"/>
              </w:rPr>
              <w:t>Groundskeeper</w:t>
            </w:r>
          </w:p>
          <w:p w:rsidR="00EB372F" w:rsidRPr="00B930E4" w:rsidRDefault="00EB372F" w:rsidP="0024100F">
            <w:pPr>
              <w:pStyle w:val="BodyText"/>
              <w:tabs>
                <w:tab w:val="left" w:pos="720"/>
              </w:tabs>
              <w:jc w:val="left"/>
              <w:rPr>
                <w:sz w:val="18"/>
                <w:szCs w:val="17"/>
              </w:rPr>
            </w:pPr>
            <w:r w:rsidRPr="00B930E4">
              <w:rPr>
                <w:sz w:val="18"/>
                <w:szCs w:val="17"/>
              </w:rPr>
              <w:t>$25,000.00 - $35,000.00 Per Annum.</w:t>
            </w:r>
          </w:p>
        </w:tc>
        <w:tc>
          <w:tcPr>
            <w:tcW w:w="1883" w:type="dxa"/>
            <w:tcBorders>
              <w:top w:val="single" w:sz="4" w:space="0" w:color="auto"/>
              <w:left w:val="single" w:sz="6" w:space="0" w:color="000000"/>
              <w:bottom w:val="single" w:sz="4" w:space="0" w:color="auto"/>
              <w:right w:val="single" w:sz="6" w:space="0" w:color="000000"/>
            </w:tcBorders>
            <w:shd w:val="clear" w:color="auto" w:fill="FFFFFF" w:themeFill="background1"/>
          </w:tcPr>
          <w:p w:rsidR="00EB372F" w:rsidRPr="00B930E4" w:rsidRDefault="00EB372F" w:rsidP="009A1CB2">
            <w:pPr>
              <w:rPr>
                <w:sz w:val="18"/>
                <w:szCs w:val="18"/>
              </w:rPr>
            </w:pPr>
            <w:r w:rsidRPr="00B930E4">
              <w:rPr>
                <w:sz w:val="18"/>
                <w:szCs w:val="18"/>
              </w:rPr>
              <w:t>San Carlos Apache College</w:t>
            </w:r>
          </w:p>
        </w:tc>
        <w:tc>
          <w:tcPr>
            <w:tcW w:w="2131" w:type="dxa"/>
            <w:tcBorders>
              <w:top w:val="single" w:sz="4" w:space="0" w:color="auto"/>
              <w:left w:val="single" w:sz="6" w:space="0" w:color="000000"/>
              <w:bottom w:val="single" w:sz="4" w:space="0" w:color="auto"/>
              <w:right w:val="single" w:sz="6" w:space="0" w:color="000000"/>
            </w:tcBorders>
            <w:shd w:val="clear" w:color="auto" w:fill="auto"/>
          </w:tcPr>
          <w:p w:rsidR="00EB372F" w:rsidRDefault="00EB372F" w:rsidP="007535AA">
            <w:pPr>
              <w:jc w:val="center"/>
              <w:rPr>
                <w:b/>
                <w:color w:val="FF0000"/>
                <w:sz w:val="19"/>
                <w:szCs w:val="19"/>
              </w:rPr>
            </w:pPr>
          </w:p>
        </w:tc>
      </w:tr>
      <w:tr w:rsidR="00EB372F" w:rsidRPr="0018085B" w:rsidTr="00B930E4">
        <w:trPr>
          <w:trHeight w:val="377"/>
        </w:trPr>
        <w:tc>
          <w:tcPr>
            <w:tcW w:w="992" w:type="dxa"/>
            <w:tcBorders>
              <w:top w:val="single" w:sz="4" w:space="0" w:color="auto"/>
              <w:left w:val="single" w:sz="6" w:space="0" w:color="000000"/>
              <w:bottom w:val="single" w:sz="4" w:space="0" w:color="auto"/>
              <w:right w:val="single" w:sz="6" w:space="0" w:color="000000"/>
            </w:tcBorders>
            <w:shd w:val="clear" w:color="auto" w:fill="FFFFFF" w:themeFill="background1"/>
          </w:tcPr>
          <w:p w:rsidR="00EB372F" w:rsidRPr="00B930E4" w:rsidRDefault="00EB372F" w:rsidP="0041513D">
            <w:pPr>
              <w:jc w:val="center"/>
              <w:rPr>
                <w:sz w:val="18"/>
                <w:szCs w:val="18"/>
              </w:rPr>
            </w:pPr>
            <w:r w:rsidRPr="00B930E4">
              <w:rPr>
                <w:sz w:val="18"/>
                <w:szCs w:val="18"/>
              </w:rPr>
              <w:t>23-061</w:t>
            </w:r>
          </w:p>
        </w:tc>
        <w:tc>
          <w:tcPr>
            <w:tcW w:w="1206" w:type="dxa"/>
            <w:tcBorders>
              <w:top w:val="single" w:sz="4" w:space="0" w:color="auto"/>
              <w:left w:val="single" w:sz="6" w:space="0" w:color="000000"/>
              <w:bottom w:val="single" w:sz="4" w:space="0" w:color="auto"/>
              <w:right w:val="single" w:sz="6" w:space="0" w:color="000000"/>
            </w:tcBorders>
            <w:shd w:val="clear" w:color="auto" w:fill="FFFFFF" w:themeFill="background1"/>
          </w:tcPr>
          <w:p w:rsidR="00EB372F" w:rsidRPr="00B930E4" w:rsidRDefault="00EB372F" w:rsidP="001F6B25">
            <w:pPr>
              <w:jc w:val="center"/>
              <w:rPr>
                <w:sz w:val="18"/>
                <w:szCs w:val="18"/>
              </w:rPr>
            </w:pPr>
            <w:r w:rsidRPr="00B930E4">
              <w:rPr>
                <w:sz w:val="18"/>
                <w:szCs w:val="18"/>
              </w:rPr>
              <w:t>12/09/22</w:t>
            </w:r>
          </w:p>
        </w:tc>
        <w:tc>
          <w:tcPr>
            <w:tcW w:w="1394" w:type="dxa"/>
            <w:tcBorders>
              <w:top w:val="single" w:sz="4" w:space="0" w:color="auto"/>
              <w:left w:val="single" w:sz="6" w:space="0" w:color="000000"/>
              <w:bottom w:val="single" w:sz="4" w:space="0" w:color="auto"/>
              <w:right w:val="single" w:sz="6" w:space="0" w:color="000000"/>
            </w:tcBorders>
            <w:shd w:val="clear" w:color="auto" w:fill="FFFFFF" w:themeFill="background1"/>
          </w:tcPr>
          <w:p w:rsidR="00EB372F" w:rsidRPr="00B930E4" w:rsidRDefault="00EB372F" w:rsidP="001F6B25">
            <w:pPr>
              <w:jc w:val="center"/>
              <w:rPr>
                <w:sz w:val="18"/>
                <w:szCs w:val="18"/>
              </w:rPr>
            </w:pPr>
            <w:r w:rsidRPr="00B930E4">
              <w:rPr>
                <w:sz w:val="18"/>
                <w:szCs w:val="18"/>
              </w:rPr>
              <w:t>12/28/22</w:t>
            </w:r>
          </w:p>
        </w:tc>
        <w:tc>
          <w:tcPr>
            <w:tcW w:w="3517" w:type="dxa"/>
            <w:tcBorders>
              <w:top w:val="single" w:sz="4" w:space="0" w:color="auto"/>
              <w:left w:val="single" w:sz="6" w:space="0" w:color="000000"/>
              <w:bottom w:val="single" w:sz="4" w:space="0" w:color="auto"/>
              <w:right w:val="single" w:sz="6" w:space="0" w:color="000000"/>
            </w:tcBorders>
            <w:shd w:val="clear" w:color="auto" w:fill="FFFFFF" w:themeFill="background1"/>
          </w:tcPr>
          <w:p w:rsidR="00EB372F" w:rsidRPr="00B930E4" w:rsidRDefault="00EB372F" w:rsidP="0024100F">
            <w:pPr>
              <w:pStyle w:val="BodyText"/>
              <w:tabs>
                <w:tab w:val="left" w:pos="720"/>
              </w:tabs>
              <w:jc w:val="left"/>
              <w:rPr>
                <w:sz w:val="18"/>
                <w:szCs w:val="17"/>
              </w:rPr>
            </w:pPr>
            <w:r w:rsidRPr="00B930E4">
              <w:rPr>
                <w:sz w:val="18"/>
                <w:szCs w:val="17"/>
              </w:rPr>
              <w:t>Security Guard</w:t>
            </w:r>
          </w:p>
          <w:p w:rsidR="00EB372F" w:rsidRPr="00B930E4" w:rsidRDefault="00EB372F" w:rsidP="0024100F">
            <w:pPr>
              <w:pStyle w:val="BodyText"/>
              <w:tabs>
                <w:tab w:val="left" w:pos="720"/>
              </w:tabs>
              <w:jc w:val="left"/>
              <w:rPr>
                <w:sz w:val="18"/>
                <w:szCs w:val="17"/>
              </w:rPr>
            </w:pPr>
            <w:r w:rsidRPr="00B930E4">
              <w:rPr>
                <w:sz w:val="18"/>
                <w:szCs w:val="17"/>
              </w:rPr>
              <w:t>$25,000.00 - $35,000.00 Per Annum.</w:t>
            </w:r>
          </w:p>
        </w:tc>
        <w:tc>
          <w:tcPr>
            <w:tcW w:w="1883" w:type="dxa"/>
            <w:tcBorders>
              <w:top w:val="single" w:sz="4" w:space="0" w:color="auto"/>
              <w:left w:val="single" w:sz="6" w:space="0" w:color="000000"/>
              <w:bottom w:val="single" w:sz="4" w:space="0" w:color="auto"/>
              <w:right w:val="single" w:sz="6" w:space="0" w:color="000000"/>
            </w:tcBorders>
            <w:shd w:val="clear" w:color="auto" w:fill="FFFFFF" w:themeFill="background1"/>
          </w:tcPr>
          <w:p w:rsidR="00EB372F" w:rsidRPr="00B930E4" w:rsidRDefault="00EB372F" w:rsidP="009A1CB2">
            <w:pPr>
              <w:rPr>
                <w:sz w:val="18"/>
                <w:szCs w:val="18"/>
              </w:rPr>
            </w:pPr>
            <w:r w:rsidRPr="00B930E4">
              <w:rPr>
                <w:sz w:val="18"/>
                <w:szCs w:val="18"/>
              </w:rPr>
              <w:t>San Carlos Apache College</w:t>
            </w:r>
          </w:p>
        </w:tc>
        <w:tc>
          <w:tcPr>
            <w:tcW w:w="2131" w:type="dxa"/>
            <w:tcBorders>
              <w:top w:val="single" w:sz="4" w:space="0" w:color="auto"/>
              <w:left w:val="single" w:sz="6" w:space="0" w:color="000000"/>
              <w:bottom w:val="single" w:sz="4" w:space="0" w:color="auto"/>
              <w:right w:val="single" w:sz="6" w:space="0" w:color="000000"/>
            </w:tcBorders>
            <w:shd w:val="clear" w:color="auto" w:fill="auto"/>
          </w:tcPr>
          <w:p w:rsidR="00EB372F" w:rsidRDefault="00EB372F" w:rsidP="007535AA">
            <w:pPr>
              <w:jc w:val="center"/>
              <w:rPr>
                <w:b/>
                <w:color w:val="FF0000"/>
                <w:sz w:val="19"/>
                <w:szCs w:val="19"/>
              </w:rPr>
            </w:pPr>
          </w:p>
        </w:tc>
      </w:tr>
      <w:tr w:rsidR="00EB372F" w:rsidRPr="0018085B" w:rsidTr="00B930E4">
        <w:trPr>
          <w:trHeight w:val="377"/>
        </w:trPr>
        <w:tc>
          <w:tcPr>
            <w:tcW w:w="992" w:type="dxa"/>
            <w:tcBorders>
              <w:top w:val="single" w:sz="4" w:space="0" w:color="auto"/>
              <w:left w:val="single" w:sz="6" w:space="0" w:color="000000"/>
              <w:bottom w:val="single" w:sz="4" w:space="0" w:color="auto"/>
              <w:right w:val="single" w:sz="6" w:space="0" w:color="000000"/>
            </w:tcBorders>
            <w:shd w:val="clear" w:color="auto" w:fill="FFFFFF" w:themeFill="background1"/>
          </w:tcPr>
          <w:p w:rsidR="00EB372F" w:rsidRPr="00B930E4" w:rsidRDefault="00EB372F" w:rsidP="0041513D">
            <w:pPr>
              <w:jc w:val="center"/>
              <w:rPr>
                <w:sz w:val="18"/>
                <w:szCs w:val="18"/>
              </w:rPr>
            </w:pPr>
            <w:r w:rsidRPr="00B930E4">
              <w:rPr>
                <w:sz w:val="18"/>
                <w:szCs w:val="18"/>
              </w:rPr>
              <w:t>23-062</w:t>
            </w:r>
          </w:p>
        </w:tc>
        <w:tc>
          <w:tcPr>
            <w:tcW w:w="1206" w:type="dxa"/>
            <w:tcBorders>
              <w:top w:val="single" w:sz="4" w:space="0" w:color="auto"/>
              <w:left w:val="single" w:sz="6" w:space="0" w:color="000000"/>
              <w:bottom w:val="single" w:sz="4" w:space="0" w:color="auto"/>
              <w:right w:val="single" w:sz="6" w:space="0" w:color="000000"/>
            </w:tcBorders>
            <w:shd w:val="clear" w:color="auto" w:fill="FFFFFF" w:themeFill="background1"/>
          </w:tcPr>
          <w:p w:rsidR="00EB372F" w:rsidRPr="00B930E4" w:rsidRDefault="00EB372F" w:rsidP="001F6B25">
            <w:pPr>
              <w:jc w:val="center"/>
              <w:rPr>
                <w:sz w:val="18"/>
                <w:szCs w:val="18"/>
              </w:rPr>
            </w:pPr>
            <w:r w:rsidRPr="00B930E4">
              <w:rPr>
                <w:sz w:val="18"/>
                <w:szCs w:val="18"/>
              </w:rPr>
              <w:t>12/09/22</w:t>
            </w:r>
          </w:p>
        </w:tc>
        <w:tc>
          <w:tcPr>
            <w:tcW w:w="1394" w:type="dxa"/>
            <w:tcBorders>
              <w:top w:val="single" w:sz="4" w:space="0" w:color="auto"/>
              <w:left w:val="single" w:sz="6" w:space="0" w:color="000000"/>
              <w:bottom w:val="single" w:sz="4" w:space="0" w:color="auto"/>
              <w:right w:val="single" w:sz="6" w:space="0" w:color="000000"/>
            </w:tcBorders>
            <w:shd w:val="clear" w:color="auto" w:fill="FFFFFF" w:themeFill="background1"/>
          </w:tcPr>
          <w:p w:rsidR="00EB372F" w:rsidRPr="00B930E4" w:rsidRDefault="00EB372F" w:rsidP="001F6B25">
            <w:pPr>
              <w:jc w:val="center"/>
              <w:rPr>
                <w:sz w:val="18"/>
                <w:szCs w:val="18"/>
              </w:rPr>
            </w:pPr>
            <w:r w:rsidRPr="00B930E4">
              <w:rPr>
                <w:sz w:val="18"/>
                <w:szCs w:val="18"/>
              </w:rPr>
              <w:t>12/28/22</w:t>
            </w:r>
          </w:p>
        </w:tc>
        <w:tc>
          <w:tcPr>
            <w:tcW w:w="3517" w:type="dxa"/>
            <w:tcBorders>
              <w:top w:val="single" w:sz="4" w:space="0" w:color="auto"/>
              <w:left w:val="single" w:sz="6" w:space="0" w:color="000000"/>
              <w:bottom w:val="single" w:sz="4" w:space="0" w:color="auto"/>
              <w:right w:val="single" w:sz="6" w:space="0" w:color="000000"/>
            </w:tcBorders>
            <w:shd w:val="clear" w:color="auto" w:fill="FFFFFF" w:themeFill="background1"/>
          </w:tcPr>
          <w:p w:rsidR="00EB372F" w:rsidRPr="00B930E4" w:rsidRDefault="00EB372F" w:rsidP="0024100F">
            <w:pPr>
              <w:pStyle w:val="BodyText"/>
              <w:tabs>
                <w:tab w:val="left" w:pos="720"/>
              </w:tabs>
              <w:jc w:val="left"/>
              <w:rPr>
                <w:sz w:val="18"/>
                <w:szCs w:val="17"/>
              </w:rPr>
            </w:pPr>
            <w:r w:rsidRPr="00B930E4">
              <w:rPr>
                <w:sz w:val="18"/>
                <w:szCs w:val="17"/>
              </w:rPr>
              <w:t>Custodian</w:t>
            </w:r>
          </w:p>
          <w:p w:rsidR="00EB372F" w:rsidRPr="00B930E4" w:rsidRDefault="00EB372F" w:rsidP="0024100F">
            <w:pPr>
              <w:pStyle w:val="BodyText"/>
              <w:tabs>
                <w:tab w:val="left" w:pos="720"/>
              </w:tabs>
              <w:jc w:val="left"/>
              <w:rPr>
                <w:sz w:val="18"/>
                <w:szCs w:val="17"/>
              </w:rPr>
            </w:pPr>
            <w:r w:rsidRPr="00B930E4">
              <w:rPr>
                <w:sz w:val="18"/>
                <w:szCs w:val="17"/>
              </w:rPr>
              <w:t>$31,000.00 Per Annum.</w:t>
            </w:r>
          </w:p>
        </w:tc>
        <w:tc>
          <w:tcPr>
            <w:tcW w:w="1883" w:type="dxa"/>
            <w:tcBorders>
              <w:top w:val="single" w:sz="4" w:space="0" w:color="auto"/>
              <w:left w:val="single" w:sz="6" w:space="0" w:color="000000"/>
              <w:bottom w:val="single" w:sz="4" w:space="0" w:color="auto"/>
              <w:right w:val="single" w:sz="6" w:space="0" w:color="000000"/>
            </w:tcBorders>
            <w:shd w:val="clear" w:color="auto" w:fill="FFFFFF" w:themeFill="background1"/>
          </w:tcPr>
          <w:p w:rsidR="00EB372F" w:rsidRPr="00B930E4" w:rsidRDefault="00EB372F" w:rsidP="009A1CB2">
            <w:pPr>
              <w:rPr>
                <w:sz w:val="16"/>
                <w:szCs w:val="18"/>
              </w:rPr>
            </w:pPr>
            <w:r w:rsidRPr="00B930E4">
              <w:rPr>
                <w:sz w:val="18"/>
                <w:szCs w:val="18"/>
              </w:rPr>
              <w:t>San Carlos Apache College</w:t>
            </w:r>
          </w:p>
        </w:tc>
        <w:tc>
          <w:tcPr>
            <w:tcW w:w="2131" w:type="dxa"/>
            <w:tcBorders>
              <w:top w:val="single" w:sz="4" w:space="0" w:color="auto"/>
              <w:left w:val="single" w:sz="6" w:space="0" w:color="000000"/>
              <w:bottom w:val="single" w:sz="4" w:space="0" w:color="auto"/>
              <w:right w:val="single" w:sz="6" w:space="0" w:color="000000"/>
            </w:tcBorders>
            <w:shd w:val="clear" w:color="auto" w:fill="auto"/>
          </w:tcPr>
          <w:p w:rsidR="00EB372F" w:rsidRDefault="00EB372F" w:rsidP="007535AA">
            <w:pPr>
              <w:jc w:val="center"/>
              <w:rPr>
                <w:b/>
                <w:color w:val="FF0000"/>
                <w:sz w:val="19"/>
                <w:szCs w:val="19"/>
              </w:rPr>
            </w:pPr>
          </w:p>
        </w:tc>
      </w:tr>
      <w:tr w:rsidR="00EB372F" w:rsidRPr="0018085B" w:rsidTr="00B930E4">
        <w:trPr>
          <w:trHeight w:val="377"/>
        </w:trPr>
        <w:tc>
          <w:tcPr>
            <w:tcW w:w="992" w:type="dxa"/>
            <w:tcBorders>
              <w:top w:val="single" w:sz="4" w:space="0" w:color="auto"/>
              <w:left w:val="single" w:sz="6" w:space="0" w:color="000000"/>
              <w:bottom w:val="single" w:sz="4" w:space="0" w:color="auto"/>
              <w:right w:val="single" w:sz="6" w:space="0" w:color="000000"/>
            </w:tcBorders>
            <w:shd w:val="clear" w:color="auto" w:fill="FFFFFF" w:themeFill="background1"/>
          </w:tcPr>
          <w:p w:rsidR="00EB372F" w:rsidRPr="00B930E4" w:rsidRDefault="00EB372F" w:rsidP="0041513D">
            <w:pPr>
              <w:jc w:val="center"/>
              <w:rPr>
                <w:sz w:val="18"/>
                <w:szCs w:val="18"/>
              </w:rPr>
            </w:pPr>
            <w:r w:rsidRPr="00B930E4">
              <w:rPr>
                <w:sz w:val="18"/>
                <w:szCs w:val="18"/>
              </w:rPr>
              <w:t>23-063</w:t>
            </w:r>
          </w:p>
        </w:tc>
        <w:tc>
          <w:tcPr>
            <w:tcW w:w="1206" w:type="dxa"/>
            <w:tcBorders>
              <w:top w:val="single" w:sz="4" w:space="0" w:color="auto"/>
              <w:left w:val="single" w:sz="6" w:space="0" w:color="000000"/>
              <w:bottom w:val="single" w:sz="4" w:space="0" w:color="auto"/>
              <w:right w:val="single" w:sz="6" w:space="0" w:color="000000"/>
            </w:tcBorders>
            <w:shd w:val="clear" w:color="auto" w:fill="FFFFFF" w:themeFill="background1"/>
          </w:tcPr>
          <w:p w:rsidR="00EB372F" w:rsidRPr="00B930E4" w:rsidRDefault="00EB372F" w:rsidP="001F6B25">
            <w:pPr>
              <w:jc w:val="center"/>
              <w:rPr>
                <w:sz w:val="18"/>
                <w:szCs w:val="18"/>
              </w:rPr>
            </w:pPr>
            <w:r w:rsidRPr="00B930E4">
              <w:rPr>
                <w:sz w:val="18"/>
                <w:szCs w:val="18"/>
              </w:rPr>
              <w:t>12/09/22</w:t>
            </w:r>
          </w:p>
        </w:tc>
        <w:tc>
          <w:tcPr>
            <w:tcW w:w="1394" w:type="dxa"/>
            <w:tcBorders>
              <w:top w:val="single" w:sz="4" w:space="0" w:color="auto"/>
              <w:left w:val="single" w:sz="6" w:space="0" w:color="000000"/>
              <w:bottom w:val="single" w:sz="4" w:space="0" w:color="auto"/>
              <w:right w:val="single" w:sz="6" w:space="0" w:color="000000"/>
            </w:tcBorders>
            <w:shd w:val="clear" w:color="auto" w:fill="FFFFFF" w:themeFill="background1"/>
          </w:tcPr>
          <w:p w:rsidR="00EB372F" w:rsidRPr="00B930E4" w:rsidRDefault="00EB372F" w:rsidP="001F6B25">
            <w:pPr>
              <w:jc w:val="center"/>
              <w:rPr>
                <w:sz w:val="18"/>
                <w:szCs w:val="18"/>
              </w:rPr>
            </w:pPr>
            <w:r w:rsidRPr="00B930E4">
              <w:rPr>
                <w:sz w:val="18"/>
                <w:szCs w:val="18"/>
              </w:rPr>
              <w:t>12/29/22</w:t>
            </w:r>
          </w:p>
        </w:tc>
        <w:tc>
          <w:tcPr>
            <w:tcW w:w="3517" w:type="dxa"/>
            <w:tcBorders>
              <w:top w:val="single" w:sz="4" w:space="0" w:color="auto"/>
              <w:left w:val="single" w:sz="6" w:space="0" w:color="000000"/>
              <w:bottom w:val="single" w:sz="4" w:space="0" w:color="auto"/>
              <w:right w:val="single" w:sz="6" w:space="0" w:color="000000"/>
            </w:tcBorders>
            <w:shd w:val="clear" w:color="auto" w:fill="FFFFFF" w:themeFill="background1"/>
          </w:tcPr>
          <w:p w:rsidR="00EB372F" w:rsidRPr="00B930E4" w:rsidRDefault="00EB372F" w:rsidP="0024100F">
            <w:pPr>
              <w:pStyle w:val="BodyText"/>
              <w:tabs>
                <w:tab w:val="left" w:pos="720"/>
              </w:tabs>
              <w:jc w:val="left"/>
              <w:rPr>
                <w:sz w:val="18"/>
                <w:szCs w:val="17"/>
              </w:rPr>
            </w:pPr>
            <w:r w:rsidRPr="00B930E4">
              <w:rPr>
                <w:sz w:val="18"/>
                <w:szCs w:val="17"/>
              </w:rPr>
              <w:t>Cook Assistant</w:t>
            </w:r>
          </w:p>
          <w:p w:rsidR="00EB372F" w:rsidRPr="00B930E4" w:rsidRDefault="00EB372F" w:rsidP="0024100F">
            <w:pPr>
              <w:pStyle w:val="BodyText"/>
              <w:tabs>
                <w:tab w:val="left" w:pos="720"/>
              </w:tabs>
              <w:jc w:val="left"/>
              <w:rPr>
                <w:sz w:val="18"/>
                <w:szCs w:val="17"/>
              </w:rPr>
            </w:pPr>
            <w:r w:rsidRPr="00B930E4">
              <w:rPr>
                <w:sz w:val="18"/>
                <w:szCs w:val="17"/>
              </w:rPr>
              <w:t>$28,392.00 Per Annum.</w:t>
            </w:r>
          </w:p>
        </w:tc>
        <w:tc>
          <w:tcPr>
            <w:tcW w:w="1883" w:type="dxa"/>
            <w:tcBorders>
              <w:top w:val="single" w:sz="4" w:space="0" w:color="auto"/>
              <w:left w:val="single" w:sz="6" w:space="0" w:color="000000"/>
              <w:bottom w:val="single" w:sz="4" w:space="0" w:color="auto"/>
              <w:right w:val="single" w:sz="6" w:space="0" w:color="000000"/>
            </w:tcBorders>
            <w:shd w:val="clear" w:color="auto" w:fill="FFFFFF" w:themeFill="background1"/>
          </w:tcPr>
          <w:p w:rsidR="00EB372F" w:rsidRPr="00B930E4" w:rsidRDefault="00EB372F" w:rsidP="009A1CB2">
            <w:pPr>
              <w:rPr>
                <w:sz w:val="18"/>
                <w:szCs w:val="18"/>
              </w:rPr>
            </w:pPr>
            <w:r w:rsidRPr="00B930E4">
              <w:rPr>
                <w:sz w:val="18"/>
                <w:szCs w:val="18"/>
              </w:rPr>
              <w:t>Older Adult Center</w:t>
            </w:r>
          </w:p>
        </w:tc>
        <w:tc>
          <w:tcPr>
            <w:tcW w:w="2131" w:type="dxa"/>
            <w:tcBorders>
              <w:top w:val="single" w:sz="4" w:space="0" w:color="auto"/>
              <w:left w:val="single" w:sz="6" w:space="0" w:color="000000"/>
              <w:bottom w:val="single" w:sz="4" w:space="0" w:color="auto"/>
              <w:right w:val="single" w:sz="6" w:space="0" w:color="000000"/>
            </w:tcBorders>
            <w:shd w:val="clear" w:color="auto" w:fill="auto"/>
          </w:tcPr>
          <w:p w:rsidR="00EB372F" w:rsidRDefault="00EB372F" w:rsidP="007535AA">
            <w:pPr>
              <w:jc w:val="center"/>
              <w:rPr>
                <w:b/>
                <w:color w:val="FF0000"/>
                <w:sz w:val="19"/>
                <w:szCs w:val="19"/>
              </w:rPr>
            </w:pPr>
          </w:p>
        </w:tc>
      </w:tr>
      <w:tr w:rsidR="00EB372F" w:rsidRPr="0018085B" w:rsidTr="00C25969">
        <w:trPr>
          <w:trHeight w:val="377"/>
        </w:trPr>
        <w:tc>
          <w:tcPr>
            <w:tcW w:w="992" w:type="dxa"/>
            <w:tcBorders>
              <w:top w:val="single" w:sz="4" w:space="0" w:color="auto"/>
              <w:left w:val="single" w:sz="6" w:space="0" w:color="000000"/>
              <w:bottom w:val="single" w:sz="4" w:space="0" w:color="auto"/>
              <w:right w:val="single" w:sz="6" w:space="0" w:color="000000"/>
            </w:tcBorders>
            <w:shd w:val="clear" w:color="auto" w:fill="FFFFFF" w:themeFill="background1"/>
          </w:tcPr>
          <w:p w:rsidR="00EB372F" w:rsidRDefault="00EB372F" w:rsidP="0041513D">
            <w:pPr>
              <w:jc w:val="center"/>
              <w:rPr>
                <w:b/>
                <w:sz w:val="18"/>
                <w:szCs w:val="18"/>
              </w:rPr>
            </w:pPr>
            <w:r>
              <w:rPr>
                <w:b/>
                <w:sz w:val="18"/>
                <w:szCs w:val="18"/>
              </w:rPr>
              <w:t>23-064</w:t>
            </w:r>
          </w:p>
        </w:tc>
        <w:tc>
          <w:tcPr>
            <w:tcW w:w="1206" w:type="dxa"/>
            <w:tcBorders>
              <w:top w:val="single" w:sz="4" w:space="0" w:color="auto"/>
              <w:left w:val="single" w:sz="6" w:space="0" w:color="000000"/>
              <w:bottom w:val="single" w:sz="4" w:space="0" w:color="auto"/>
              <w:right w:val="single" w:sz="6" w:space="0" w:color="000000"/>
            </w:tcBorders>
            <w:shd w:val="clear" w:color="auto" w:fill="FFFFFF" w:themeFill="background1"/>
          </w:tcPr>
          <w:p w:rsidR="00EB372F" w:rsidRDefault="00EB372F" w:rsidP="001F6B25">
            <w:pPr>
              <w:jc w:val="center"/>
              <w:rPr>
                <w:b/>
                <w:sz w:val="18"/>
                <w:szCs w:val="18"/>
              </w:rPr>
            </w:pPr>
            <w:r>
              <w:rPr>
                <w:b/>
                <w:sz w:val="18"/>
                <w:szCs w:val="18"/>
              </w:rPr>
              <w:t>12/12/22</w:t>
            </w:r>
          </w:p>
        </w:tc>
        <w:tc>
          <w:tcPr>
            <w:tcW w:w="1394" w:type="dxa"/>
            <w:tcBorders>
              <w:top w:val="single" w:sz="4" w:space="0" w:color="auto"/>
              <w:left w:val="single" w:sz="6" w:space="0" w:color="000000"/>
              <w:bottom w:val="single" w:sz="4" w:space="0" w:color="auto"/>
              <w:right w:val="single" w:sz="6" w:space="0" w:color="000000"/>
            </w:tcBorders>
            <w:shd w:val="clear" w:color="auto" w:fill="FFFF00"/>
          </w:tcPr>
          <w:p w:rsidR="00EB372F" w:rsidRDefault="00EB372F" w:rsidP="001F6B25">
            <w:pPr>
              <w:jc w:val="center"/>
              <w:rPr>
                <w:b/>
                <w:sz w:val="18"/>
                <w:szCs w:val="18"/>
              </w:rPr>
            </w:pPr>
            <w:r>
              <w:rPr>
                <w:b/>
                <w:sz w:val="18"/>
                <w:szCs w:val="18"/>
              </w:rPr>
              <w:t>01/04/23</w:t>
            </w:r>
          </w:p>
        </w:tc>
        <w:tc>
          <w:tcPr>
            <w:tcW w:w="3517" w:type="dxa"/>
            <w:tcBorders>
              <w:top w:val="single" w:sz="4" w:space="0" w:color="auto"/>
              <w:left w:val="single" w:sz="6" w:space="0" w:color="000000"/>
              <w:bottom w:val="single" w:sz="4" w:space="0" w:color="auto"/>
              <w:right w:val="single" w:sz="6" w:space="0" w:color="000000"/>
            </w:tcBorders>
            <w:shd w:val="clear" w:color="auto" w:fill="FFFFFF" w:themeFill="background1"/>
          </w:tcPr>
          <w:p w:rsidR="00EB372F" w:rsidRDefault="00EB372F" w:rsidP="0024100F">
            <w:pPr>
              <w:pStyle w:val="BodyText"/>
              <w:tabs>
                <w:tab w:val="left" w:pos="720"/>
              </w:tabs>
              <w:jc w:val="left"/>
              <w:rPr>
                <w:b/>
                <w:sz w:val="18"/>
                <w:szCs w:val="17"/>
              </w:rPr>
            </w:pPr>
            <w:r>
              <w:rPr>
                <w:b/>
                <w:sz w:val="18"/>
                <w:szCs w:val="17"/>
              </w:rPr>
              <w:t>Secretary</w:t>
            </w:r>
          </w:p>
          <w:p w:rsidR="00EB372F" w:rsidRDefault="00EB372F" w:rsidP="0024100F">
            <w:pPr>
              <w:pStyle w:val="BodyText"/>
              <w:tabs>
                <w:tab w:val="left" w:pos="720"/>
              </w:tabs>
              <w:jc w:val="left"/>
              <w:rPr>
                <w:b/>
                <w:sz w:val="18"/>
                <w:szCs w:val="17"/>
              </w:rPr>
            </w:pPr>
            <w:r>
              <w:rPr>
                <w:b/>
                <w:sz w:val="18"/>
                <w:szCs w:val="17"/>
              </w:rPr>
              <w:t>$23,920.00 Per Annum.</w:t>
            </w:r>
          </w:p>
        </w:tc>
        <w:tc>
          <w:tcPr>
            <w:tcW w:w="1883" w:type="dxa"/>
            <w:tcBorders>
              <w:top w:val="single" w:sz="4" w:space="0" w:color="auto"/>
              <w:left w:val="single" w:sz="6" w:space="0" w:color="000000"/>
              <w:bottom w:val="single" w:sz="4" w:space="0" w:color="auto"/>
              <w:right w:val="single" w:sz="6" w:space="0" w:color="000000"/>
            </w:tcBorders>
            <w:shd w:val="clear" w:color="auto" w:fill="FFFFFF" w:themeFill="background1"/>
          </w:tcPr>
          <w:p w:rsidR="00EB372F" w:rsidRPr="00EB372F" w:rsidRDefault="00EB372F" w:rsidP="009A1CB2">
            <w:pPr>
              <w:rPr>
                <w:b/>
                <w:sz w:val="18"/>
                <w:szCs w:val="18"/>
              </w:rPr>
            </w:pPr>
            <w:r w:rsidRPr="00EB372F">
              <w:rPr>
                <w:b/>
                <w:sz w:val="18"/>
                <w:szCs w:val="18"/>
              </w:rPr>
              <w:t>ALTCS Program</w:t>
            </w:r>
          </w:p>
        </w:tc>
        <w:tc>
          <w:tcPr>
            <w:tcW w:w="2131" w:type="dxa"/>
            <w:tcBorders>
              <w:top w:val="single" w:sz="4" w:space="0" w:color="auto"/>
              <w:left w:val="single" w:sz="6" w:space="0" w:color="000000"/>
              <w:bottom w:val="single" w:sz="4" w:space="0" w:color="auto"/>
              <w:right w:val="single" w:sz="6" w:space="0" w:color="000000"/>
            </w:tcBorders>
            <w:shd w:val="clear" w:color="auto" w:fill="auto"/>
          </w:tcPr>
          <w:p w:rsidR="00EB372F" w:rsidRDefault="00EB372F" w:rsidP="007535AA">
            <w:pPr>
              <w:jc w:val="center"/>
              <w:rPr>
                <w:b/>
                <w:color w:val="FF0000"/>
                <w:sz w:val="19"/>
                <w:szCs w:val="19"/>
              </w:rPr>
            </w:pPr>
          </w:p>
        </w:tc>
      </w:tr>
      <w:tr w:rsidR="00A833D0" w:rsidRPr="0018085B" w:rsidTr="00C25969">
        <w:trPr>
          <w:trHeight w:val="377"/>
        </w:trPr>
        <w:tc>
          <w:tcPr>
            <w:tcW w:w="992" w:type="dxa"/>
            <w:tcBorders>
              <w:top w:val="single" w:sz="4" w:space="0" w:color="auto"/>
              <w:left w:val="single" w:sz="6" w:space="0" w:color="000000"/>
              <w:bottom w:val="single" w:sz="4" w:space="0" w:color="auto"/>
              <w:right w:val="single" w:sz="6" w:space="0" w:color="000000"/>
            </w:tcBorders>
            <w:shd w:val="clear" w:color="auto" w:fill="FFFFFF" w:themeFill="background1"/>
          </w:tcPr>
          <w:p w:rsidR="00A833D0" w:rsidRDefault="00A833D0" w:rsidP="0041513D">
            <w:pPr>
              <w:jc w:val="center"/>
              <w:rPr>
                <w:b/>
                <w:sz w:val="18"/>
                <w:szCs w:val="18"/>
              </w:rPr>
            </w:pPr>
            <w:r>
              <w:rPr>
                <w:b/>
                <w:sz w:val="18"/>
                <w:szCs w:val="18"/>
              </w:rPr>
              <w:t>23-065</w:t>
            </w:r>
          </w:p>
        </w:tc>
        <w:tc>
          <w:tcPr>
            <w:tcW w:w="1206" w:type="dxa"/>
            <w:tcBorders>
              <w:top w:val="single" w:sz="4" w:space="0" w:color="auto"/>
              <w:left w:val="single" w:sz="6" w:space="0" w:color="000000"/>
              <w:bottom w:val="single" w:sz="4" w:space="0" w:color="auto"/>
              <w:right w:val="single" w:sz="6" w:space="0" w:color="000000"/>
            </w:tcBorders>
            <w:shd w:val="clear" w:color="auto" w:fill="FFFFFF" w:themeFill="background1"/>
          </w:tcPr>
          <w:p w:rsidR="00A833D0" w:rsidRDefault="00A833D0" w:rsidP="001F6B25">
            <w:pPr>
              <w:jc w:val="center"/>
              <w:rPr>
                <w:b/>
                <w:sz w:val="18"/>
                <w:szCs w:val="18"/>
              </w:rPr>
            </w:pPr>
            <w:r>
              <w:rPr>
                <w:b/>
                <w:sz w:val="18"/>
                <w:szCs w:val="18"/>
              </w:rPr>
              <w:t>12/12/22</w:t>
            </w:r>
          </w:p>
        </w:tc>
        <w:tc>
          <w:tcPr>
            <w:tcW w:w="1394" w:type="dxa"/>
            <w:tcBorders>
              <w:top w:val="single" w:sz="4" w:space="0" w:color="auto"/>
              <w:left w:val="single" w:sz="6" w:space="0" w:color="000000"/>
              <w:bottom w:val="single" w:sz="4" w:space="0" w:color="auto"/>
              <w:right w:val="single" w:sz="6" w:space="0" w:color="000000"/>
            </w:tcBorders>
            <w:shd w:val="clear" w:color="auto" w:fill="FFFF00"/>
          </w:tcPr>
          <w:p w:rsidR="00A833D0" w:rsidRDefault="00A833D0" w:rsidP="001F6B25">
            <w:pPr>
              <w:jc w:val="center"/>
              <w:rPr>
                <w:b/>
                <w:sz w:val="18"/>
                <w:szCs w:val="18"/>
              </w:rPr>
            </w:pPr>
            <w:r>
              <w:rPr>
                <w:b/>
                <w:sz w:val="18"/>
                <w:szCs w:val="18"/>
              </w:rPr>
              <w:t>01/04/23</w:t>
            </w:r>
          </w:p>
        </w:tc>
        <w:tc>
          <w:tcPr>
            <w:tcW w:w="3517" w:type="dxa"/>
            <w:tcBorders>
              <w:top w:val="single" w:sz="4" w:space="0" w:color="auto"/>
              <w:left w:val="single" w:sz="6" w:space="0" w:color="000000"/>
              <w:bottom w:val="single" w:sz="4" w:space="0" w:color="auto"/>
              <w:right w:val="single" w:sz="6" w:space="0" w:color="000000"/>
            </w:tcBorders>
            <w:shd w:val="clear" w:color="auto" w:fill="FFFFFF" w:themeFill="background1"/>
          </w:tcPr>
          <w:p w:rsidR="00A833D0" w:rsidRDefault="00A833D0" w:rsidP="0024100F">
            <w:pPr>
              <w:pStyle w:val="BodyText"/>
              <w:tabs>
                <w:tab w:val="left" w:pos="720"/>
              </w:tabs>
              <w:jc w:val="left"/>
              <w:rPr>
                <w:b/>
                <w:sz w:val="18"/>
                <w:szCs w:val="17"/>
              </w:rPr>
            </w:pPr>
            <w:r>
              <w:rPr>
                <w:b/>
                <w:sz w:val="18"/>
                <w:szCs w:val="17"/>
              </w:rPr>
              <w:t>Case Manager</w:t>
            </w:r>
          </w:p>
          <w:p w:rsidR="00A833D0" w:rsidRDefault="00A833D0" w:rsidP="0024100F">
            <w:pPr>
              <w:pStyle w:val="BodyText"/>
              <w:tabs>
                <w:tab w:val="left" w:pos="720"/>
              </w:tabs>
              <w:jc w:val="left"/>
              <w:rPr>
                <w:b/>
                <w:sz w:val="18"/>
                <w:szCs w:val="17"/>
              </w:rPr>
            </w:pPr>
            <w:r>
              <w:rPr>
                <w:b/>
                <w:sz w:val="18"/>
                <w:szCs w:val="17"/>
              </w:rPr>
              <w:t>$27,040.00 Per Annum.</w:t>
            </w:r>
          </w:p>
        </w:tc>
        <w:tc>
          <w:tcPr>
            <w:tcW w:w="1883" w:type="dxa"/>
            <w:tcBorders>
              <w:top w:val="single" w:sz="4" w:space="0" w:color="auto"/>
              <w:left w:val="single" w:sz="6" w:space="0" w:color="000000"/>
              <w:bottom w:val="single" w:sz="4" w:space="0" w:color="auto"/>
              <w:right w:val="single" w:sz="6" w:space="0" w:color="000000"/>
            </w:tcBorders>
            <w:shd w:val="clear" w:color="auto" w:fill="FFFFFF" w:themeFill="background1"/>
          </w:tcPr>
          <w:p w:rsidR="00A833D0" w:rsidRPr="00EB372F" w:rsidRDefault="00A833D0" w:rsidP="009A1CB2">
            <w:pPr>
              <w:rPr>
                <w:b/>
                <w:sz w:val="18"/>
                <w:szCs w:val="18"/>
              </w:rPr>
            </w:pPr>
            <w:r>
              <w:rPr>
                <w:b/>
                <w:sz w:val="18"/>
                <w:szCs w:val="18"/>
              </w:rPr>
              <w:t>ALTCS Program</w:t>
            </w:r>
          </w:p>
        </w:tc>
        <w:tc>
          <w:tcPr>
            <w:tcW w:w="2131" w:type="dxa"/>
            <w:tcBorders>
              <w:top w:val="single" w:sz="4" w:space="0" w:color="auto"/>
              <w:left w:val="single" w:sz="6" w:space="0" w:color="000000"/>
              <w:bottom w:val="single" w:sz="4" w:space="0" w:color="auto"/>
              <w:right w:val="single" w:sz="6" w:space="0" w:color="000000"/>
            </w:tcBorders>
            <w:shd w:val="clear" w:color="auto" w:fill="auto"/>
          </w:tcPr>
          <w:p w:rsidR="00A833D0" w:rsidRDefault="00A833D0" w:rsidP="007535AA">
            <w:pPr>
              <w:jc w:val="center"/>
              <w:rPr>
                <w:b/>
                <w:color w:val="FF0000"/>
                <w:sz w:val="19"/>
                <w:szCs w:val="19"/>
              </w:rPr>
            </w:pPr>
          </w:p>
        </w:tc>
      </w:tr>
      <w:tr w:rsidR="00724DBB" w:rsidRPr="0018085B" w:rsidTr="00B930E4">
        <w:trPr>
          <w:trHeight w:val="377"/>
        </w:trPr>
        <w:tc>
          <w:tcPr>
            <w:tcW w:w="992" w:type="dxa"/>
            <w:tcBorders>
              <w:top w:val="single" w:sz="4" w:space="0" w:color="auto"/>
              <w:left w:val="single" w:sz="6" w:space="0" w:color="000000"/>
              <w:bottom w:val="single" w:sz="4" w:space="0" w:color="auto"/>
              <w:right w:val="single" w:sz="6" w:space="0" w:color="000000"/>
            </w:tcBorders>
            <w:shd w:val="clear" w:color="auto" w:fill="FFFFFF" w:themeFill="background1"/>
          </w:tcPr>
          <w:p w:rsidR="00724DBB" w:rsidRPr="00B930E4" w:rsidRDefault="00724DBB" w:rsidP="0041513D">
            <w:pPr>
              <w:jc w:val="center"/>
              <w:rPr>
                <w:sz w:val="18"/>
                <w:szCs w:val="18"/>
              </w:rPr>
            </w:pPr>
            <w:r w:rsidRPr="00B930E4">
              <w:rPr>
                <w:sz w:val="18"/>
                <w:szCs w:val="18"/>
              </w:rPr>
              <w:t>23-066</w:t>
            </w:r>
          </w:p>
        </w:tc>
        <w:tc>
          <w:tcPr>
            <w:tcW w:w="1206" w:type="dxa"/>
            <w:tcBorders>
              <w:top w:val="single" w:sz="4" w:space="0" w:color="auto"/>
              <w:left w:val="single" w:sz="6" w:space="0" w:color="000000"/>
              <w:bottom w:val="single" w:sz="4" w:space="0" w:color="auto"/>
              <w:right w:val="single" w:sz="6" w:space="0" w:color="000000"/>
            </w:tcBorders>
            <w:shd w:val="clear" w:color="auto" w:fill="FFFFFF" w:themeFill="background1"/>
          </w:tcPr>
          <w:p w:rsidR="00724DBB" w:rsidRPr="00B930E4" w:rsidRDefault="00724DBB" w:rsidP="001F6B25">
            <w:pPr>
              <w:jc w:val="center"/>
              <w:rPr>
                <w:sz w:val="18"/>
                <w:szCs w:val="18"/>
              </w:rPr>
            </w:pPr>
            <w:r w:rsidRPr="00B930E4">
              <w:rPr>
                <w:sz w:val="18"/>
                <w:szCs w:val="18"/>
              </w:rPr>
              <w:t>12/12/22</w:t>
            </w:r>
          </w:p>
        </w:tc>
        <w:tc>
          <w:tcPr>
            <w:tcW w:w="1394" w:type="dxa"/>
            <w:tcBorders>
              <w:top w:val="single" w:sz="4" w:space="0" w:color="auto"/>
              <w:left w:val="single" w:sz="6" w:space="0" w:color="000000"/>
              <w:bottom w:val="single" w:sz="4" w:space="0" w:color="auto"/>
              <w:right w:val="single" w:sz="6" w:space="0" w:color="000000"/>
            </w:tcBorders>
            <w:shd w:val="clear" w:color="auto" w:fill="FFFFFF" w:themeFill="background1"/>
          </w:tcPr>
          <w:p w:rsidR="00724DBB" w:rsidRPr="00B930E4" w:rsidRDefault="00724DBB" w:rsidP="001F6B25">
            <w:pPr>
              <w:jc w:val="center"/>
              <w:rPr>
                <w:sz w:val="18"/>
                <w:szCs w:val="18"/>
              </w:rPr>
            </w:pPr>
            <w:r w:rsidRPr="00B930E4">
              <w:rPr>
                <w:sz w:val="18"/>
                <w:szCs w:val="18"/>
              </w:rPr>
              <w:t>12/29/22</w:t>
            </w:r>
          </w:p>
        </w:tc>
        <w:tc>
          <w:tcPr>
            <w:tcW w:w="3517" w:type="dxa"/>
            <w:tcBorders>
              <w:top w:val="single" w:sz="4" w:space="0" w:color="auto"/>
              <w:left w:val="single" w:sz="6" w:space="0" w:color="000000"/>
              <w:bottom w:val="single" w:sz="4" w:space="0" w:color="auto"/>
              <w:right w:val="single" w:sz="6" w:space="0" w:color="000000"/>
            </w:tcBorders>
            <w:shd w:val="clear" w:color="auto" w:fill="FFFFFF" w:themeFill="background1"/>
          </w:tcPr>
          <w:p w:rsidR="00724DBB" w:rsidRPr="00B930E4" w:rsidRDefault="00724DBB" w:rsidP="0024100F">
            <w:pPr>
              <w:pStyle w:val="BodyText"/>
              <w:tabs>
                <w:tab w:val="left" w:pos="720"/>
              </w:tabs>
              <w:jc w:val="left"/>
              <w:rPr>
                <w:sz w:val="18"/>
                <w:szCs w:val="17"/>
              </w:rPr>
            </w:pPr>
            <w:r w:rsidRPr="00B930E4">
              <w:rPr>
                <w:sz w:val="18"/>
                <w:szCs w:val="17"/>
              </w:rPr>
              <w:t>Transit Driver</w:t>
            </w:r>
          </w:p>
          <w:p w:rsidR="00724DBB" w:rsidRPr="00B930E4" w:rsidRDefault="00724DBB" w:rsidP="0024100F">
            <w:pPr>
              <w:pStyle w:val="BodyText"/>
              <w:tabs>
                <w:tab w:val="left" w:pos="720"/>
              </w:tabs>
              <w:jc w:val="left"/>
              <w:rPr>
                <w:sz w:val="18"/>
                <w:szCs w:val="17"/>
              </w:rPr>
            </w:pPr>
            <w:r w:rsidRPr="00B930E4">
              <w:rPr>
                <w:sz w:val="18"/>
                <w:szCs w:val="17"/>
              </w:rPr>
              <w:t>DOE</w:t>
            </w:r>
          </w:p>
        </w:tc>
        <w:tc>
          <w:tcPr>
            <w:tcW w:w="1883" w:type="dxa"/>
            <w:tcBorders>
              <w:top w:val="single" w:sz="4" w:space="0" w:color="auto"/>
              <w:left w:val="single" w:sz="6" w:space="0" w:color="000000"/>
              <w:bottom w:val="single" w:sz="4" w:space="0" w:color="auto"/>
              <w:right w:val="single" w:sz="6" w:space="0" w:color="000000"/>
            </w:tcBorders>
            <w:shd w:val="clear" w:color="auto" w:fill="FFFFFF" w:themeFill="background1"/>
          </w:tcPr>
          <w:p w:rsidR="00724DBB" w:rsidRPr="00B930E4" w:rsidRDefault="00724DBB" w:rsidP="009A1CB2">
            <w:pPr>
              <w:rPr>
                <w:sz w:val="18"/>
                <w:szCs w:val="18"/>
              </w:rPr>
            </w:pPr>
            <w:proofErr w:type="spellStart"/>
            <w:r w:rsidRPr="00B930E4">
              <w:rPr>
                <w:sz w:val="18"/>
                <w:szCs w:val="18"/>
              </w:rPr>
              <w:t>Nnee</w:t>
            </w:r>
            <w:proofErr w:type="spellEnd"/>
            <w:r w:rsidRPr="00B930E4">
              <w:rPr>
                <w:sz w:val="18"/>
                <w:szCs w:val="18"/>
              </w:rPr>
              <w:t xml:space="preserve"> </w:t>
            </w:r>
            <w:proofErr w:type="spellStart"/>
            <w:r w:rsidRPr="00B930E4">
              <w:rPr>
                <w:sz w:val="18"/>
                <w:szCs w:val="18"/>
              </w:rPr>
              <w:t>Bich’o</w:t>
            </w:r>
            <w:proofErr w:type="spellEnd"/>
            <w:r w:rsidRPr="00B930E4">
              <w:rPr>
                <w:sz w:val="18"/>
                <w:szCs w:val="18"/>
              </w:rPr>
              <w:t xml:space="preserve"> </w:t>
            </w:r>
            <w:proofErr w:type="spellStart"/>
            <w:r w:rsidRPr="00B930E4">
              <w:rPr>
                <w:sz w:val="18"/>
                <w:szCs w:val="18"/>
              </w:rPr>
              <w:t>Nii</w:t>
            </w:r>
            <w:proofErr w:type="spellEnd"/>
            <w:r w:rsidRPr="00B930E4">
              <w:rPr>
                <w:sz w:val="18"/>
                <w:szCs w:val="18"/>
              </w:rPr>
              <w:t xml:space="preserve"> Program</w:t>
            </w:r>
          </w:p>
        </w:tc>
        <w:tc>
          <w:tcPr>
            <w:tcW w:w="2131" w:type="dxa"/>
            <w:tcBorders>
              <w:top w:val="single" w:sz="4" w:space="0" w:color="auto"/>
              <w:left w:val="single" w:sz="6" w:space="0" w:color="000000"/>
              <w:bottom w:val="single" w:sz="4" w:space="0" w:color="auto"/>
              <w:right w:val="single" w:sz="6" w:space="0" w:color="000000"/>
            </w:tcBorders>
            <w:shd w:val="clear" w:color="auto" w:fill="auto"/>
          </w:tcPr>
          <w:p w:rsidR="00724DBB" w:rsidRDefault="00724DBB" w:rsidP="007535AA">
            <w:pPr>
              <w:jc w:val="center"/>
              <w:rPr>
                <w:b/>
                <w:color w:val="FF0000"/>
                <w:sz w:val="19"/>
                <w:szCs w:val="19"/>
              </w:rPr>
            </w:pPr>
          </w:p>
        </w:tc>
      </w:tr>
      <w:tr w:rsidR="00724DBB" w:rsidRPr="0018085B" w:rsidTr="00B930E4">
        <w:trPr>
          <w:trHeight w:val="377"/>
        </w:trPr>
        <w:tc>
          <w:tcPr>
            <w:tcW w:w="992" w:type="dxa"/>
            <w:tcBorders>
              <w:top w:val="single" w:sz="4" w:space="0" w:color="auto"/>
              <w:left w:val="single" w:sz="6" w:space="0" w:color="000000"/>
              <w:bottom w:val="single" w:sz="4" w:space="0" w:color="auto"/>
              <w:right w:val="single" w:sz="6" w:space="0" w:color="000000"/>
            </w:tcBorders>
            <w:shd w:val="clear" w:color="auto" w:fill="FFFFFF" w:themeFill="background1"/>
          </w:tcPr>
          <w:p w:rsidR="00724DBB" w:rsidRPr="00B930E4" w:rsidRDefault="00724DBB" w:rsidP="0041513D">
            <w:pPr>
              <w:jc w:val="center"/>
              <w:rPr>
                <w:sz w:val="18"/>
                <w:szCs w:val="18"/>
              </w:rPr>
            </w:pPr>
            <w:r w:rsidRPr="00B930E4">
              <w:rPr>
                <w:sz w:val="18"/>
                <w:szCs w:val="18"/>
              </w:rPr>
              <w:t>23-067</w:t>
            </w:r>
          </w:p>
        </w:tc>
        <w:tc>
          <w:tcPr>
            <w:tcW w:w="1206" w:type="dxa"/>
            <w:tcBorders>
              <w:top w:val="single" w:sz="4" w:space="0" w:color="auto"/>
              <w:left w:val="single" w:sz="6" w:space="0" w:color="000000"/>
              <w:bottom w:val="single" w:sz="4" w:space="0" w:color="auto"/>
              <w:right w:val="single" w:sz="6" w:space="0" w:color="000000"/>
            </w:tcBorders>
            <w:shd w:val="clear" w:color="auto" w:fill="FFFFFF" w:themeFill="background1"/>
          </w:tcPr>
          <w:p w:rsidR="00724DBB" w:rsidRPr="00B930E4" w:rsidRDefault="00724DBB" w:rsidP="001F6B25">
            <w:pPr>
              <w:jc w:val="center"/>
              <w:rPr>
                <w:sz w:val="18"/>
                <w:szCs w:val="18"/>
              </w:rPr>
            </w:pPr>
            <w:r w:rsidRPr="00B930E4">
              <w:rPr>
                <w:sz w:val="18"/>
                <w:szCs w:val="18"/>
              </w:rPr>
              <w:t>12/12/22</w:t>
            </w:r>
          </w:p>
        </w:tc>
        <w:tc>
          <w:tcPr>
            <w:tcW w:w="1394" w:type="dxa"/>
            <w:tcBorders>
              <w:top w:val="single" w:sz="4" w:space="0" w:color="auto"/>
              <w:left w:val="single" w:sz="6" w:space="0" w:color="000000"/>
              <w:bottom w:val="single" w:sz="4" w:space="0" w:color="auto"/>
              <w:right w:val="single" w:sz="6" w:space="0" w:color="000000"/>
            </w:tcBorders>
            <w:shd w:val="clear" w:color="auto" w:fill="FFFFFF" w:themeFill="background1"/>
          </w:tcPr>
          <w:p w:rsidR="00724DBB" w:rsidRPr="00B930E4" w:rsidRDefault="00724DBB" w:rsidP="001F6B25">
            <w:pPr>
              <w:jc w:val="center"/>
              <w:rPr>
                <w:sz w:val="18"/>
                <w:szCs w:val="18"/>
              </w:rPr>
            </w:pPr>
            <w:r w:rsidRPr="00B930E4">
              <w:rPr>
                <w:sz w:val="18"/>
                <w:szCs w:val="18"/>
              </w:rPr>
              <w:t>12/29/22</w:t>
            </w:r>
          </w:p>
        </w:tc>
        <w:tc>
          <w:tcPr>
            <w:tcW w:w="3517" w:type="dxa"/>
            <w:tcBorders>
              <w:top w:val="single" w:sz="4" w:space="0" w:color="auto"/>
              <w:left w:val="single" w:sz="6" w:space="0" w:color="000000"/>
              <w:bottom w:val="single" w:sz="4" w:space="0" w:color="auto"/>
              <w:right w:val="single" w:sz="6" w:space="0" w:color="000000"/>
            </w:tcBorders>
            <w:shd w:val="clear" w:color="auto" w:fill="FFFFFF" w:themeFill="background1"/>
          </w:tcPr>
          <w:p w:rsidR="00724DBB" w:rsidRPr="00B930E4" w:rsidRDefault="00724DBB" w:rsidP="0024100F">
            <w:pPr>
              <w:pStyle w:val="BodyText"/>
              <w:tabs>
                <w:tab w:val="left" w:pos="720"/>
              </w:tabs>
              <w:jc w:val="left"/>
              <w:rPr>
                <w:sz w:val="18"/>
                <w:szCs w:val="17"/>
              </w:rPr>
            </w:pPr>
            <w:r w:rsidRPr="00B930E4">
              <w:rPr>
                <w:sz w:val="18"/>
                <w:szCs w:val="17"/>
              </w:rPr>
              <w:t>CDL Transit Driver</w:t>
            </w:r>
          </w:p>
          <w:p w:rsidR="00724DBB" w:rsidRPr="00B930E4" w:rsidRDefault="00724DBB" w:rsidP="0024100F">
            <w:pPr>
              <w:pStyle w:val="BodyText"/>
              <w:tabs>
                <w:tab w:val="left" w:pos="720"/>
              </w:tabs>
              <w:jc w:val="left"/>
              <w:rPr>
                <w:sz w:val="18"/>
                <w:szCs w:val="17"/>
              </w:rPr>
            </w:pPr>
            <w:r w:rsidRPr="00B930E4">
              <w:rPr>
                <w:sz w:val="18"/>
                <w:szCs w:val="17"/>
              </w:rPr>
              <w:t>DOE</w:t>
            </w:r>
          </w:p>
        </w:tc>
        <w:tc>
          <w:tcPr>
            <w:tcW w:w="1883" w:type="dxa"/>
            <w:tcBorders>
              <w:top w:val="single" w:sz="4" w:space="0" w:color="auto"/>
              <w:left w:val="single" w:sz="6" w:space="0" w:color="000000"/>
              <w:bottom w:val="single" w:sz="4" w:space="0" w:color="auto"/>
              <w:right w:val="single" w:sz="6" w:space="0" w:color="000000"/>
            </w:tcBorders>
            <w:shd w:val="clear" w:color="auto" w:fill="FFFFFF" w:themeFill="background1"/>
          </w:tcPr>
          <w:p w:rsidR="00724DBB" w:rsidRPr="00B930E4" w:rsidRDefault="00724DBB" w:rsidP="009A1CB2">
            <w:pPr>
              <w:rPr>
                <w:sz w:val="18"/>
                <w:szCs w:val="18"/>
              </w:rPr>
            </w:pPr>
            <w:proofErr w:type="spellStart"/>
            <w:r w:rsidRPr="00B930E4">
              <w:rPr>
                <w:sz w:val="18"/>
                <w:szCs w:val="18"/>
              </w:rPr>
              <w:t>Nnee</w:t>
            </w:r>
            <w:proofErr w:type="spellEnd"/>
            <w:r w:rsidRPr="00B930E4">
              <w:rPr>
                <w:sz w:val="18"/>
                <w:szCs w:val="18"/>
              </w:rPr>
              <w:t xml:space="preserve"> </w:t>
            </w:r>
            <w:proofErr w:type="spellStart"/>
            <w:r w:rsidRPr="00B930E4">
              <w:rPr>
                <w:sz w:val="18"/>
                <w:szCs w:val="18"/>
              </w:rPr>
              <w:t>Bich’o</w:t>
            </w:r>
            <w:proofErr w:type="spellEnd"/>
            <w:r w:rsidRPr="00B930E4">
              <w:rPr>
                <w:sz w:val="18"/>
                <w:szCs w:val="18"/>
              </w:rPr>
              <w:t xml:space="preserve"> </w:t>
            </w:r>
            <w:proofErr w:type="spellStart"/>
            <w:r w:rsidRPr="00B930E4">
              <w:rPr>
                <w:sz w:val="18"/>
                <w:szCs w:val="18"/>
              </w:rPr>
              <w:t>Nii</w:t>
            </w:r>
            <w:proofErr w:type="spellEnd"/>
            <w:r w:rsidRPr="00B930E4">
              <w:rPr>
                <w:sz w:val="18"/>
                <w:szCs w:val="18"/>
              </w:rPr>
              <w:t xml:space="preserve"> Program</w:t>
            </w:r>
          </w:p>
        </w:tc>
        <w:tc>
          <w:tcPr>
            <w:tcW w:w="2131" w:type="dxa"/>
            <w:tcBorders>
              <w:top w:val="single" w:sz="4" w:space="0" w:color="auto"/>
              <w:left w:val="single" w:sz="6" w:space="0" w:color="000000"/>
              <w:bottom w:val="single" w:sz="4" w:space="0" w:color="auto"/>
              <w:right w:val="single" w:sz="6" w:space="0" w:color="000000"/>
            </w:tcBorders>
            <w:shd w:val="clear" w:color="auto" w:fill="auto"/>
          </w:tcPr>
          <w:p w:rsidR="00724DBB" w:rsidRDefault="00724DBB" w:rsidP="007535AA">
            <w:pPr>
              <w:jc w:val="center"/>
              <w:rPr>
                <w:b/>
                <w:color w:val="FF0000"/>
                <w:sz w:val="19"/>
                <w:szCs w:val="19"/>
              </w:rPr>
            </w:pPr>
          </w:p>
        </w:tc>
      </w:tr>
      <w:tr w:rsidR="00724DBB" w:rsidRPr="0018085B" w:rsidTr="00C25969">
        <w:trPr>
          <w:trHeight w:val="377"/>
        </w:trPr>
        <w:tc>
          <w:tcPr>
            <w:tcW w:w="992" w:type="dxa"/>
            <w:tcBorders>
              <w:top w:val="single" w:sz="4" w:space="0" w:color="auto"/>
              <w:left w:val="single" w:sz="6" w:space="0" w:color="000000"/>
              <w:bottom w:val="single" w:sz="4" w:space="0" w:color="auto"/>
              <w:right w:val="single" w:sz="6" w:space="0" w:color="000000"/>
            </w:tcBorders>
            <w:shd w:val="clear" w:color="auto" w:fill="FFFFFF" w:themeFill="background1"/>
          </w:tcPr>
          <w:p w:rsidR="00724DBB" w:rsidRDefault="00724DBB" w:rsidP="0041513D">
            <w:pPr>
              <w:jc w:val="center"/>
              <w:rPr>
                <w:b/>
                <w:sz w:val="18"/>
                <w:szCs w:val="18"/>
              </w:rPr>
            </w:pPr>
            <w:r>
              <w:rPr>
                <w:b/>
                <w:sz w:val="18"/>
                <w:szCs w:val="18"/>
              </w:rPr>
              <w:t>23-069</w:t>
            </w:r>
          </w:p>
        </w:tc>
        <w:tc>
          <w:tcPr>
            <w:tcW w:w="1206" w:type="dxa"/>
            <w:tcBorders>
              <w:top w:val="single" w:sz="4" w:space="0" w:color="auto"/>
              <w:left w:val="single" w:sz="6" w:space="0" w:color="000000"/>
              <w:bottom w:val="single" w:sz="4" w:space="0" w:color="auto"/>
              <w:right w:val="single" w:sz="6" w:space="0" w:color="000000"/>
            </w:tcBorders>
            <w:shd w:val="clear" w:color="auto" w:fill="FFFFFF" w:themeFill="background1"/>
          </w:tcPr>
          <w:p w:rsidR="00724DBB" w:rsidRDefault="00724DBB" w:rsidP="001F6B25">
            <w:pPr>
              <w:jc w:val="center"/>
              <w:rPr>
                <w:b/>
                <w:sz w:val="18"/>
                <w:szCs w:val="18"/>
              </w:rPr>
            </w:pPr>
            <w:r>
              <w:rPr>
                <w:b/>
                <w:sz w:val="18"/>
                <w:szCs w:val="18"/>
              </w:rPr>
              <w:t>12/14/22</w:t>
            </w:r>
          </w:p>
        </w:tc>
        <w:tc>
          <w:tcPr>
            <w:tcW w:w="1394" w:type="dxa"/>
            <w:tcBorders>
              <w:top w:val="single" w:sz="4" w:space="0" w:color="auto"/>
              <w:left w:val="single" w:sz="6" w:space="0" w:color="000000"/>
              <w:bottom w:val="single" w:sz="4" w:space="0" w:color="auto"/>
              <w:right w:val="single" w:sz="6" w:space="0" w:color="000000"/>
            </w:tcBorders>
            <w:shd w:val="clear" w:color="auto" w:fill="FFFF00"/>
          </w:tcPr>
          <w:p w:rsidR="00724DBB" w:rsidRDefault="002616F8" w:rsidP="001F6B25">
            <w:pPr>
              <w:jc w:val="center"/>
              <w:rPr>
                <w:b/>
                <w:sz w:val="18"/>
                <w:szCs w:val="18"/>
              </w:rPr>
            </w:pPr>
            <w:r>
              <w:rPr>
                <w:b/>
                <w:sz w:val="18"/>
                <w:szCs w:val="18"/>
              </w:rPr>
              <w:t>0</w:t>
            </w:r>
            <w:r w:rsidR="00724DBB">
              <w:rPr>
                <w:b/>
                <w:sz w:val="18"/>
                <w:szCs w:val="18"/>
              </w:rPr>
              <w:t>1/13/22</w:t>
            </w:r>
          </w:p>
        </w:tc>
        <w:tc>
          <w:tcPr>
            <w:tcW w:w="3517" w:type="dxa"/>
            <w:tcBorders>
              <w:top w:val="single" w:sz="4" w:space="0" w:color="auto"/>
              <w:left w:val="single" w:sz="6" w:space="0" w:color="000000"/>
              <w:bottom w:val="single" w:sz="4" w:space="0" w:color="auto"/>
              <w:right w:val="single" w:sz="6" w:space="0" w:color="000000"/>
            </w:tcBorders>
            <w:shd w:val="clear" w:color="auto" w:fill="FFFFFF" w:themeFill="background1"/>
          </w:tcPr>
          <w:p w:rsidR="00724DBB" w:rsidRDefault="00724DBB" w:rsidP="0024100F">
            <w:pPr>
              <w:pStyle w:val="BodyText"/>
              <w:tabs>
                <w:tab w:val="left" w:pos="720"/>
              </w:tabs>
              <w:jc w:val="left"/>
              <w:rPr>
                <w:b/>
                <w:sz w:val="18"/>
                <w:szCs w:val="17"/>
              </w:rPr>
            </w:pPr>
            <w:r>
              <w:rPr>
                <w:b/>
                <w:sz w:val="18"/>
                <w:szCs w:val="17"/>
              </w:rPr>
              <w:t>Administrative Assistant</w:t>
            </w:r>
          </w:p>
          <w:p w:rsidR="00724DBB" w:rsidRDefault="00724DBB" w:rsidP="0024100F">
            <w:pPr>
              <w:pStyle w:val="BodyText"/>
              <w:tabs>
                <w:tab w:val="left" w:pos="720"/>
              </w:tabs>
              <w:jc w:val="left"/>
              <w:rPr>
                <w:b/>
                <w:sz w:val="18"/>
                <w:szCs w:val="17"/>
              </w:rPr>
            </w:pPr>
            <w:r>
              <w:rPr>
                <w:b/>
                <w:sz w:val="18"/>
                <w:szCs w:val="17"/>
              </w:rPr>
              <w:t>$13.00 - $16.00 Per Hour</w:t>
            </w:r>
          </w:p>
        </w:tc>
        <w:tc>
          <w:tcPr>
            <w:tcW w:w="1883" w:type="dxa"/>
            <w:tcBorders>
              <w:top w:val="single" w:sz="4" w:space="0" w:color="auto"/>
              <w:left w:val="single" w:sz="6" w:space="0" w:color="000000"/>
              <w:bottom w:val="single" w:sz="4" w:space="0" w:color="auto"/>
              <w:right w:val="single" w:sz="6" w:space="0" w:color="000000"/>
            </w:tcBorders>
            <w:shd w:val="clear" w:color="auto" w:fill="FFFFFF" w:themeFill="background1"/>
          </w:tcPr>
          <w:p w:rsidR="00724DBB" w:rsidRPr="00724DBB" w:rsidRDefault="00724DBB" w:rsidP="009A1CB2">
            <w:pPr>
              <w:rPr>
                <w:b/>
                <w:sz w:val="16"/>
                <w:szCs w:val="16"/>
              </w:rPr>
            </w:pPr>
            <w:r w:rsidRPr="00724DBB">
              <w:rPr>
                <w:b/>
                <w:sz w:val="16"/>
                <w:szCs w:val="16"/>
              </w:rPr>
              <w:t>Department of Environmental Protection</w:t>
            </w:r>
          </w:p>
        </w:tc>
        <w:tc>
          <w:tcPr>
            <w:tcW w:w="2131" w:type="dxa"/>
            <w:tcBorders>
              <w:top w:val="single" w:sz="4" w:space="0" w:color="auto"/>
              <w:left w:val="single" w:sz="6" w:space="0" w:color="000000"/>
              <w:bottom w:val="single" w:sz="4" w:space="0" w:color="auto"/>
              <w:right w:val="single" w:sz="6" w:space="0" w:color="000000"/>
            </w:tcBorders>
            <w:shd w:val="clear" w:color="auto" w:fill="auto"/>
          </w:tcPr>
          <w:p w:rsidR="00724DBB" w:rsidRDefault="00724DBB" w:rsidP="007535AA">
            <w:pPr>
              <w:jc w:val="center"/>
              <w:rPr>
                <w:b/>
                <w:color w:val="FF0000"/>
                <w:sz w:val="19"/>
                <w:szCs w:val="19"/>
              </w:rPr>
            </w:pPr>
          </w:p>
        </w:tc>
      </w:tr>
      <w:tr w:rsidR="00724DBB" w:rsidRPr="0018085B" w:rsidTr="00C25969">
        <w:trPr>
          <w:trHeight w:val="377"/>
        </w:trPr>
        <w:tc>
          <w:tcPr>
            <w:tcW w:w="992" w:type="dxa"/>
            <w:tcBorders>
              <w:top w:val="single" w:sz="4" w:space="0" w:color="auto"/>
              <w:left w:val="single" w:sz="6" w:space="0" w:color="000000"/>
              <w:bottom w:val="single" w:sz="4" w:space="0" w:color="auto"/>
              <w:right w:val="single" w:sz="6" w:space="0" w:color="000000"/>
            </w:tcBorders>
            <w:shd w:val="clear" w:color="auto" w:fill="FFFFFF" w:themeFill="background1"/>
          </w:tcPr>
          <w:p w:rsidR="00724DBB" w:rsidRDefault="00724DBB" w:rsidP="0041513D">
            <w:pPr>
              <w:jc w:val="center"/>
              <w:rPr>
                <w:b/>
                <w:sz w:val="18"/>
                <w:szCs w:val="18"/>
              </w:rPr>
            </w:pPr>
            <w:r>
              <w:rPr>
                <w:b/>
                <w:sz w:val="18"/>
                <w:szCs w:val="18"/>
              </w:rPr>
              <w:t>23-070</w:t>
            </w:r>
          </w:p>
        </w:tc>
        <w:tc>
          <w:tcPr>
            <w:tcW w:w="1206" w:type="dxa"/>
            <w:tcBorders>
              <w:top w:val="single" w:sz="4" w:space="0" w:color="auto"/>
              <w:left w:val="single" w:sz="6" w:space="0" w:color="000000"/>
              <w:bottom w:val="single" w:sz="4" w:space="0" w:color="auto"/>
              <w:right w:val="single" w:sz="6" w:space="0" w:color="000000"/>
            </w:tcBorders>
            <w:shd w:val="clear" w:color="auto" w:fill="FFFFFF" w:themeFill="background1"/>
          </w:tcPr>
          <w:p w:rsidR="00724DBB" w:rsidRDefault="00724DBB" w:rsidP="001F6B25">
            <w:pPr>
              <w:jc w:val="center"/>
              <w:rPr>
                <w:b/>
                <w:sz w:val="18"/>
                <w:szCs w:val="18"/>
              </w:rPr>
            </w:pPr>
            <w:r>
              <w:rPr>
                <w:b/>
                <w:sz w:val="18"/>
                <w:szCs w:val="18"/>
              </w:rPr>
              <w:t>12/14/22</w:t>
            </w:r>
          </w:p>
        </w:tc>
        <w:tc>
          <w:tcPr>
            <w:tcW w:w="1394" w:type="dxa"/>
            <w:tcBorders>
              <w:top w:val="single" w:sz="4" w:space="0" w:color="auto"/>
              <w:left w:val="single" w:sz="6" w:space="0" w:color="000000"/>
              <w:bottom w:val="single" w:sz="4" w:space="0" w:color="auto"/>
              <w:right w:val="single" w:sz="6" w:space="0" w:color="000000"/>
            </w:tcBorders>
            <w:shd w:val="clear" w:color="auto" w:fill="FFFF00"/>
          </w:tcPr>
          <w:p w:rsidR="00724DBB" w:rsidRDefault="002616F8" w:rsidP="001F6B25">
            <w:pPr>
              <w:jc w:val="center"/>
              <w:rPr>
                <w:b/>
                <w:sz w:val="18"/>
                <w:szCs w:val="18"/>
              </w:rPr>
            </w:pPr>
            <w:r>
              <w:rPr>
                <w:b/>
                <w:sz w:val="18"/>
                <w:szCs w:val="18"/>
              </w:rPr>
              <w:t>0</w:t>
            </w:r>
            <w:r w:rsidR="00724DBB">
              <w:rPr>
                <w:b/>
                <w:sz w:val="18"/>
                <w:szCs w:val="18"/>
              </w:rPr>
              <w:t>1/13/22</w:t>
            </w:r>
          </w:p>
        </w:tc>
        <w:tc>
          <w:tcPr>
            <w:tcW w:w="3517" w:type="dxa"/>
            <w:tcBorders>
              <w:top w:val="single" w:sz="4" w:space="0" w:color="auto"/>
              <w:left w:val="single" w:sz="6" w:space="0" w:color="000000"/>
              <w:bottom w:val="single" w:sz="4" w:space="0" w:color="auto"/>
              <w:right w:val="single" w:sz="6" w:space="0" w:color="000000"/>
            </w:tcBorders>
            <w:shd w:val="clear" w:color="auto" w:fill="FFFFFF" w:themeFill="background1"/>
          </w:tcPr>
          <w:p w:rsidR="00724DBB" w:rsidRDefault="00724DBB" w:rsidP="0024100F">
            <w:pPr>
              <w:pStyle w:val="BodyText"/>
              <w:tabs>
                <w:tab w:val="left" w:pos="720"/>
              </w:tabs>
              <w:jc w:val="left"/>
              <w:rPr>
                <w:b/>
                <w:sz w:val="18"/>
                <w:szCs w:val="17"/>
              </w:rPr>
            </w:pPr>
            <w:r>
              <w:rPr>
                <w:b/>
                <w:sz w:val="18"/>
                <w:szCs w:val="17"/>
              </w:rPr>
              <w:t>Enforcement Officer</w:t>
            </w:r>
          </w:p>
          <w:p w:rsidR="00724DBB" w:rsidRDefault="00724DBB" w:rsidP="0024100F">
            <w:pPr>
              <w:pStyle w:val="BodyText"/>
              <w:tabs>
                <w:tab w:val="left" w:pos="720"/>
              </w:tabs>
              <w:jc w:val="left"/>
              <w:rPr>
                <w:b/>
                <w:sz w:val="18"/>
                <w:szCs w:val="17"/>
              </w:rPr>
            </w:pPr>
            <w:r>
              <w:rPr>
                <w:b/>
                <w:sz w:val="18"/>
                <w:szCs w:val="17"/>
              </w:rPr>
              <w:t>$40,000.00 - $50,000.00 Per Annum.</w:t>
            </w:r>
          </w:p>
        </w:tc>
        <w:tc>
          <w:tcPr>
            <w:tcW w:w="1883" w:type="dxa"/>
            <w:tcBorders>
              <w:top w:val="single" w:sz="4" w:space="0" w:color="auto"/>
              <w:left w:val="single" w:sz="6" w:space="0" w:color="000000"/>
              <w:bottom w:val="single" w:sz="4" w:space="0" w:color="auto"/>
              <w:right w:val="single" w:sz="6" w:space="0" w:color="000000"/>
            </w:tcBorders>
            <w:shd w:val="clear" w:color="auto" w:fill="FFFFFF" w:themeFill="background1"/>
          </w:tcPr>
          <w:p w:rsidR="00724DBB" w:rsidRPr="00724DBB" w:rsidRDefault="00724DBB" w:rsidP="009A1CB2">
            <w:pPr>
              <w:rPr>
                <w:b/>
                <w:sz w:val="16"/>
                <w:szCs w:val="16"/>
              </w:rPr>
            </w:pPr>
            <w:r>
              <w:rPr>
                <w:b/>
                <w:sz w:val="16"/>
                <w:szCs w:val="16"/>
              </w:rPr>
              <w:t>Department of Environmental Protection</w:t>
            </w:r>
          </w:p>
        </w:tc>
        <w:tc>
          <w:tcPr>
            <w:tcW w:w="2131" w:type="dxa"/>
            <w:tcBorders>
              <w:top w:val="single" w:sz="4" w:space="0" w:color="auto"/>
              <w:left w:val="single" w:sz="6" w:space="0" w:color="000000"/>
              <w:bottom w:val="single" w:sz="4" w:space="0" w:color="auto"/>
              <w:right w:val="single" w:sz="6" w:space="0" w:color="000000"/>
            </w:tcBorders>
            <w:shd w:val="clear" w:color="auto" w:fill="auto"/>
          </w:tcPr>
          <w:p w:rsidR="00724DBB" w:rsidRDefault="00724DBB" w:rsidP="007535AA">
            <w:pPr>
              <w:jc w:val="center"/>
              <w:rPr>
                <w:b/>
                <w:color w:val="FF0000"/>
                <w:sz w:val="19"/>
                <w:szCs w:val="19"/>
              </w:rPr>
            </w:pPr>
          </w:p>
        </w:tc>
      </w:tr>
      <w:tr w:rsidR="00043EFC" w:rsidRPr="0018085B" w:rsidTr="00C25969">
        <w:trPr>
          <w:trHeight w:val="377"/>
        </w:trPr>
        <w:tc>
          <w:tcPr>
            <w:tcW w:w="992" w:type="dxa"/>
            <w:tcBorders>
              <w:top w:val="single" w:sz="4" w:space="0" w:color="auto"/>
              <w:left w:val="single" w:sz="6" w:space="0" w:color="000000"/>
              <w:bottom w:val="single" w:sz="4" w:space="0" w:color="auto"/>
              <w:right w:val="single" w:sz="6" w:space="0" w:color="000000"/>
            </w:tcBorders>
            <w:shd w:val="clear" w:color="auto" w:fill="FFFFFF" w:themeFill="background1"/>
          </w:tcPr>
          <w:p w:rsidR="00043EFC" w:rsidRDefault="00043EFC" w:rsidP="0041513D">
            <w:pPr>
              <w:jc w:val="center"/>
              <w:rPr>
                <w:b/>
                <w:sz w:val="18"/>
                <w:szCs w:val="18"/>
              </w:rPr>
            </w:pPr>
            <w:r>
              <w:rPr>
                <w:b/>
                <w:sz w:val="18"/>
                <w:szCs w:val="18"/>
              </w:rPr>
              <w:t>23-071</w:t>
            </w:r>
          </w:p>
        </w:tc>
        <w:tc>
          <w:tcPr>
            <w:tcW w:w="1206" w:type="dxa"/>
            <w:tcBorders>
              <w:top w:val="single" w:sz="4" w:space="0" w:color="auto"/>
              <w:left w:val="single" w:sz="6" w:space="0" w:color="000000"/>
              <w:bottom w:val="single" w:sz="4" w:space="0" w:color="auto"/>
              <w:right w:val="single" w:sz="6" w:space="0" w:color="000000"/>
            </w:tcBorders>
            <w:shd w:val="clear" w:color="auto" w:fill="FFFFFF" w:themeFill="background1"/>
          </w:tcPr>
          <w:p w:rsidR="00043EFC" w:rsidRDefault="00043EFC" w:rsidP="001F6B25">
            <w:pPr>
              <w:jc w:val="center"/>
              <w:rPr>
                <w:b/>
                <w:sz w:val="18"/>
                <w:szCs w:val="18"/>
              </w:rPr>
            </w:pPr>
            <w:r>
              <w:rPr>
                <w:b/>
                <w:sz w:val="18"/>
                <w:szCs w:val="18"/>
              </w:rPr>
              <w:t>12/21/22</w:t>
            </w:r>
          </w:p>
        </w:tc>
        <w:tc>
          <w:tcPr>
            <w:tcW w:w="1394" w:type="dxa"/>
            <w:tcBorders>
              <w:top w:val="single" w:sz="4" w:space="0" w:color="auto"/>
              <w:left w:val="single" w:sz="6" w:space="0" w:color="000000"/>
              <w:bottom w:val="single" w:sz="4" w:space="0" w:color="auto"/>
              <w:right w:val="single" w:sz="6" w:space="0" w:color="000000"/>
            </w:tcBorders>
            <w:shd w:val="clear" w:color="auto" w:fill="FFFF00"/>
          </w:tcPr>
          <w:p w:rsidR="00043EFC" w:rsidRDefault="002616F8" w:rsidP="001F6B25">
            <w:pPr>
              <w:jc w:val="center"/>
              <w:rPr>
                <w:b/>
                <w:sz w:val="18"/>
                <w:szCs w:val="18"/>
              </w:rPr>
            </w:pPr>
            <w:r>
              <w:rPr>
                <w:b/>
                <w:sz w:val="18"/>
                <w:szCs w:val="18"/>
              </w:rPr>
              <w:t>0</w:t>
            </w:r>
            <w:r w:rsidR="00043EFC">
              <w:rPr>
                <w:b/>
                <w:sz w:val="18"/>
                <w:szCs w:val="18"/>
              </w:rPr>
              <w:t>1/03/22</w:t>
            </w:r>
          </w:p>
        </w:tc>
        <w:tc>
          <w:tcPr>
            <w:tcW w:w="3517" w:type="dxa"/>
            <w:tcBorders>
              <w:top w:val="single" w:sz="4" w:space="0" w:color="auto"/>
              <w:left w:val="single" w:sz="6" w:space="0" w:color="000000"/>
              <w:bottom w:val="single" w:sz="4" w:space="0" w:color="auto"/>
              <w:right w:val="single" w:sz="6" w:space="0" w:color="000000"/>
            </w:tcBorders>
            <w:shd w:val="clear" w:color="auto" w:fill="FFFFFF" w:themeFill="background1"/>
          </w:tcPr>
          <w:p w:rsidR="00043EFC" w:rsidRDefault="00043EFC" w:rsidP="0024100F">
            <w:pPr>
              <w:pStyle w:val="BodyText"/>
              <w:tabs>
                <w:tab w:val="left" w:pos="720"/>
              </w:tabs>
              <w:jc w:val="left"/>
              <w:rPr>
                <w:b/>
                <w:sz w:val="18"/>
                <w:szCs w:val="17"/>
              </w:rPr>
            </w:pPr>
            <w:r>
              <w:rPr>
                <w:b/>
                <w:sz w:val="18"/>
                <w:szCs w:val="17"/>
              </w:rPr>
              <w:t>Data-Entry Clerk</w:t>
            </w:r>
          </w:p>
          <w:p w:rsidR="00043EFC" w:rsidRDefault="00043EFC" w:rsidP="0024100F">
            <w:pPr>
              <w:pStyle w:val="BodyText"/>
              <w:tabs>
                <w:tab w:val="left" w:pos="720"/>
              </w:tabs>
              <w:jc w:val="left"/>
              <w:rPr>
                <w:b/>
                <w:sz w:val="18"/>
                <w:szCs w:val="17"/>
              </w:rPr>
            </w:pPr>
            <w:r>
              <w:rPr>
                <w:b/>
                <w:sz w:val="18"/>
                <w:szCs w:val="17"/>
              </w:rPr>
              <w:t>$13.00 Per Hour</w:t>
            </w:r>
          </w:p>
        </w:tc>
        <w:tc>
          <w:tcPr>
            <w:tcW w:w="1883" w:type="dxa"/>
            <w:tcBorders>
              <w:top w:val="single" w:sz="4" w:space="0" w:color="auto"/>
              <w:left w:val="single" w:sz="6" w:space="0" w:color="000000"/>
              <w:bottom w:val="single" w:sz="4" w:space="0" w:color="auto"/>
              <w:right w:val="single" w:sz="6" w:space="0" w:color="000000"/>
            </w:tcBorders>
            <w:shd w:val="clear" w:color="auto" w:fill="FFFFFF" w:themeFill="background1"/>
          </w:tcPr>
          <w:p w:rsidR="00043EFC" w:rsidRPr="006A2030" w:rsidRDefault="00043EFC" w:rsidP="009A1CB2">
            <w:pPr>
              <w:rPr>
                <w:b/>
                <w:sz w:val="18"/>
                <w:szCs w:val="18"/>
              </w:rPr>
            </w:pPr>
            <w:r w:rsidRPr="006A2030">
              <w:rPr>
                <w:b/>
                <w:sz w:val="18"/>
                <w:szCs w:val="18"/>
              </w:rPr>
              <w:t>Water Rights &amp; Trust Fund Program</w:t>
            </w:r>
          </w:p>
        </w:tc>
        <w:tc>
          <w:tcPr>
            <w:tcW w:w="2131" w:type="dxa"/>
            <w:tcBorders>
              <w:top w:val="single" w:sz="4" w:space="0" w:color="auto"/>
              <w:left w:val="single" w:sz="6" w:space="0" w:color="000000"/>
              <w:bottom w:val="single" w:sz="4" w:space="0" w:color="auto"/>
              <w:right w:val="single" w:sz="6" w:space="0" w:color="000000"/>
            </w:tcBorders>
            <w:shd w:val="clear" w:color="auto" w:fill="auto"/>
          </w:tcPr>
          <w:p w:rsidR="00043EFC" w:rsidRDefault="00043EFC" w:rsidP="007535AA">
            <w:pPr>
              <w:jc w:val="center"/>
              <w:rPr>
                <w:b/>
                <w:color w:val="FF0000"/>
                <w:sz w:val="19"/>
                <w:szCs w:val="19"/>
              </w:rPr>
            </w:pPr>
          </w:p>
        </w:tc>
      </w:tr>
      <w:tr w:rsidR="00043EFC" w:rsidRPr="0018085B" w:rsidTr="006A2030">
        <w:trPr>
          <w:trHeight w:val="485"/>
        </w:trPr>
        <w:tc>
          <w:tcPr>
            <w:tcW w:w="992" w:type="dxa"/>
            <w:tcBorders>
              <w:top w:val="single" w:sz="4" w:space="0" w:color="auto"/>
              <w:left w:val="single" w:sz="6" w:space="0" w:color="000000"/>
              <w:bottom w:val="single" w:sz="4" w:space="0" w:color="auto"/>
              <w:right w:val="single" w:sz="6" w:space="0" w:color="000000"/>
            </w:tcBorders>
            <w:shd w:val="clear" w:color="auto" w:fill="FFFFFF" w:themeFill="background1"/>
          </w:tcPr>
          <w:p w:rsidR="00043EFC" w:rsidRDefault="00043EFC" w:rsidP="0041513D">
            <w:pPr>
              <w:jc w:val="center"/>
              <w:rPr>
                <w:b/>
                <w:sz w:val="18"/>
                <w:szCs w:val="18"/>
              </w:rPr>
            </w:pPr>
            <w:r>
              <w:rPr>
                <w:b/>
                <w:sz w:val="18"/>
                <w:szCs w:val="18"/>
              </w:rPr>
              <w:t>23-072</w:t>
            </w:r>
          </w:p>
        </w:tc>
        <w:tc>
          <w:tcPr>
            <w:tcW w:w="1206" w:type="dxa"/>
            <w:tcBorders>
              <w:top w:val="single" w:sz="4" w:space="0" w:color="auto"/>
              <w:left w:val="single" w:sz="6" w:space="0" w:color="000000"/>
              <w:bottom w:val="single" w:sz="4" w:space="0" w:color="auto"/>
              <w:right w:val="single" w:sz="6" w:space="0" w:color="000000"/>
            </w:tcBorders>
            <w:shd w:val="clear" w:color="auto" w:fill="FFFFFF" w:themeFill="background1"/>
          </w:tcPr>
          <w:p w:rsidR="00043EFC" w:rsidRDefault="00043EFC" w:rsidP="001F6B25">
            <w:pPr>
              <w:jc w:val="center"/>
              <w:rPr>
                <w:b/>
                <w:sz w:val="18"/>
                <w:szCs w:val="18"/>
              </w:rPr>
            </w:pPr>
            <w:r>
              <w:rPr>
                <w:b/>
                <w:sz w:val="18"/>
                <w:szCs w:val="18"/>
              </w:rPr>
              <w:t>12/21/22</w:t>
            </w:r>
          </w:p>
        </w:tc>
        <w:tc>
          <w:tcPr>
            <w:tcW w:w="1394" w:type="dxa"/>
            <w:tcBorders>
              <w:top w:val="single" w:sz="4" w:space="0" w:color="auto"/>
              <w:left w:val="single" w:sz="6" w:space="0" w:color="000000"/>
              <w:bottom w:val="single" w:sz="4" w:space="0" w:color="auto"/>
              <w:right w:val="single" w:sz="6" w:space="0" w:color="000000"/>
            </w:tcBorders>
            <w:shd w:val="clear" w:color="auto" w:fill="FFFF00"/>
          </w:tcPr>
          <w:p w:rsidR="00043EFC" w:rsidRDefault="002616F8" w:rsidP="001F6B25">
            <w:pPr>
              <w:jc w:val="center"/>
              <w:rPr>
                <w:b/>
                <w:sz w:val="18"/>
                <w:szCs w:val="18"/>
              </w:rPr>
            </w:pPr>
            <w:r>
              <w:rPr>
                <w:b/>
                <w:sz w:val="18"/>
                <w:szCs w:val="18"/>
              </w:rPr>
              <w:t>0</w:t>
            </w:r>
            <w:r w:rsidR="00043EFC">
              <w:rPr>
                <w:b/>
                <w:sz w:val="18"/>
                <w:szCs w:val="18"/>
              </w:rPr>
              <w:t>1/20/22</w:t>
            </w:r>
          </w:p>
        </w:tc>
        <w:tc>
          <w:tcPr>
            <w:tcW w:w="3517" w:type="dxa"/>
            <w:tcBorders>
              <w:top w:val="single" w:sz="4" w:space="0" w:color="auto"/>
              <w:left w:val="single" w:sz="6" w:space="0" w:color="000000"/>
              <w:bottom w:val="single" w:sz="4" w:space="0" w:color="auto"/>
              <w:right w:val="single" w:sz="6" w:space="0" w:color="000000"/>
            </w:tcBorders>
            <w:shd w:val="clear" w:color="auto" w:fill="FFFFFF" w:themeFill="background1"/>
          </w:tcPr>
          <w:p w:rsidR="00043EFC" w:rsidRPr="006A2030" w:rsidRDefault="00043EFC" w:rsidP="0024100F">
            <w:pPr>
              <w:pStyle w:val="BodyText"/>
              <w:tabs>
                <w:tab w:val="left" w:pos="720"/>
              </w:tabs>
              <w:jc w:val="left"/>
              <w:rPr>
                <w:b/>
                <w:sz w:val="18"/>
                <w:szCs w:val="17"/>
              </w:rPr>
            </w:pPr>
            <w:r w:rsidRPr="006A2030">
              <w:rPr>
                <w:b/>
                <w:sz w:val="18"/>
                <w:szCs w:val="17"/>
              </w:rPr>
              <w:t>Natural Resource</w:t>
            </w:r>
            <w:r w:rsidR="006A2030" w:rsidRPr="006A2030">
              <w:rPr>
                <w:b/>
                <w:sz w:val="18"/>
                <w:szCs w:val="17"/>
              </w:rPr>
              <w:t>s</w:t>
            </w:r>
            <w:r w:rsidRPr="006A2030">
              <w:rPr>
                <w:b/>
                <w:sz w:val="18"/>
                <w:szCs w:val="17"/>
              </w:rPr>
              <w:t xml:space="preserve"> Planner</w:t>
            </w:r>
          </w:p>
          <w:p w:rsidR="00043EFC" w:rsidRDefault="006A2030" w:rsidP="0024100F">
            <w:pPr>
              <w:pStyle w:val="BodyText"/>
              <w:tabs>
                <w:tab w:val="left" w:pos="720"/>
              </w:tabs>
              <w:jc w:val="left"/>
              <w:rPr>
                <w:b/>
                <w:sz w:val="18"/>
                <w:szCs w:val="17"/>
              </w:rPr>
            </w:pPr>
            <w:r w:rsidRPr="006A2030">
              <w:rPr>
                <w:b/>
                <w:sz w:val="18"/>
                <w:szCs w:val="17"/>
              </w:rPr>
              <w:t>GS 5/7/9/ Equivalent</w:t>
            </w:r>
          </w:p>
        </w:tc>
        <w:tc>
          <w:tcPr>
            <w:tcW w:w="1883" w:type="dxa"/>
            <w:tcBorders>
              <w:top w:val="single" w:sz="4" w:space="0" w:color="auto"/>
              <w:left w:val="single" w:sz="6" w:space="0" w:color="000000"/>
              <w:bottom w:val="single" w:sz="4" w:space="0" w:color="auto"/>
              <w:right w:val="single" w:sz="6" w:space="0" w:color="000000"/>
            </w:tcBorders>
            <w:shd w:val="clear" w:color="auto" w:fill="FFFFFF" w:themeFill="background1"/>
          </w:tcPr>
          <w:p w:rsidR="00043EFC" w:rsidRPr="006A2030" w:rsidRDefault="006A2030" w:rsidP="009A1CB2">
            <w:pPr>
              <w:rPr>
                <w:b/>
                <w:sz w:val="18"/>
                <w:szCs w:val="18"/>
              </w:rPr>
            </w:pPr>
            <w:r w:rsidRPr="006A2030">
              <w:rPr>
                <w:b/>
                <w:sz w:val="18"/>
                <w:szCs w:val="18"/>
              </w:rPr>
              <w:t>Forestry Program</w:t>
            </w:r>
          </w:p>
        </w:tc>
        <w:tc>
          <w:tcPr>
            <w:tcW w:w="2131" w:type="dxa"/>
            <w:tcBorders>
              <w:top w:val="single" w:sz="4" w:space="0" w:color="auto"/>
              <w:left w:val="single" w:sz="6" w:space="0" w:color="000000"/>
              <w:bottom w:val="single" w:sz="4" w:space="0" w:color="auto"/>
              <w:right w:val="single" w:sz="6" w:space="0" w:color="000000"/>
            </w:tcBorders>
            <w:shd w:val="clear" w:color="auto" w:fill="auto"/>
          </w:tcPr>
          <w:p w:rsidR="00043EFC" w:rsidRDefault="00043EFC" w:rsidP="007535AA">
            <w:pPr>
              <w:jc w:val="center"/>
              <w:rPr>
                <w:b/>
                <w:color w:val="FF0000"/>
                <w:sz w:val="19"/>
                <w:szCs w:val="19"/>
              </w:rPr>
            </w:pPr>
          </w:p>
        </w:tc>
      </w:tr>
      <w:tr w:rsidR="006A2030" w:rsidRPr="0018085B" w:rsidTr="006A2030">
        <w:trPr>
          <w:trHeight w:val="485"/>
        </w:trPr>
        <w:tc>
          <w:tcPr>
            <w:tcW w:w="992" w:type="dxa"/>
            <w:tcBorders>
              <w:top w:val="single" w:sz="4" w:space="0" w:color="auto"/>
              <w:left w:val="single" w:sz="6" w:space="0" w:color="000000"/>
              <w:bottom w:val="single" w:sz="4" w:space="0" w:color="auto"/>
              <w:right w:val="single" w:sz="6" w:space="0" w:color="000000"/>
            </w:tcBorders>
            <w:shd w:val="clear" w:color="auto" w:fill="FFFFFF" w:themeFill="background1"/>
          </w:tcPr>
          <w:p w:rsidR="006A2030" w:rsidRDefault="006A2030" w:rsidP="0041513D">
            <w:pPr>
              <w:jc w:val="center"/>
              <w:rPr>
                <w:b/>
                <w:sz w:val="18"/>
                <w:szCs w:val="18"/>
              </w:rPr>
            </w:pPr>
            <w:r>
              <w:rPr>
                <w:b/>
                <w:sz w:val="18"/>
                <w:szCs w:val="18"/>
              </w:rPr>
              <w:t>23-073</w:t>
            </w:r>
          </w:p>
        </w:tc>
        <w:tc>
          <w:tcPr>
            <w:tcW w:w="1206" w:type="dxa"/>
            <w:tcBorders>
              <w:top w:val="single" w:sz="4" w:space="0" w:color="auto"/>
              <w:left w:val="single" w:sz="6" w:space="0" w:color="000000"/>
              <w:bottom w:val="single" w:sz="4" w:space="0" w:color="auto"/>
              <w:right w:val="single" w:sz="6" w:space="0" w:color="000000"/>
            </w:tcBorders>
            <w:shd w:val="clear" w:color="auto" w:fill="FFFFFF" w:themeFill="background1"/>
          </w:tcPr>
          <w:p w:rsidR="006A2030" w:rsidRDefault="006A2030" w:rsidP="001F6B25">
            <w:pPr>
              <w:jc w:val="center"/>
              <w:rPr>
                <w:b/>
                <w:sz w:val="18"/>
                <w:szCs w:val="18"/>
              </w:rPr>
            </w:pPr>
            <w:r>
              <w:rPr>
                <w:b/>
                <w:sz w:val="18"/>
                <w:szCs w:val="18"/>
              </w:rPr>
              <w:t>12/21/22</w:t>
            </w:r>
          </w:p>
        </w:tc>
        <w:tc>
          <w:tcPr>
            <w:tcW w:w="1394" w:type="dxa"/>
            <w:tcBorders>
              <w:top w:val="single" w:sz="4" w:space="0" w:color="auto"/>
              <w:left w:val="single" w:sz="6" w:space="0" w:color="000000"/>
              <w:bottom w:val="single" w:sz="4" w:space="0" w:color="auto"/>
              <w:right w:val="single" w:sz="6" w:space="0" w:color="000000"/>
            </w:tcBorders>
            <w:shd w:val="clear" w:color="auto" w:fill="FFFF00"/>
          </w:tcPr>
          <w:p w:rsidR="006A2030" w:rsidRDefault="002616F8" w:rsidP="001F6B25">
            <w:pPr>
              <w:jc w:val="center"/>
              <w:rPr>
                <w:b/>
                <w:sz w:val="18"/>
                <w:szCs w:val="18"/>
              </w:rPr>
            </w:pPr>
            <w:r>
              <w:rPr>
                <w:b/>
                <w:sz w:val="18"/>
                <w:szCs w:val="18"/>
              </w:rPr>
              <w:t>0</w:t>
            </w:r>
            <w:r w:rsidR="006A2030">
              <w:rPr>
                <w:b/>
                <w:sz w:val="18"/>
                <w:szCs w:val="18"/>
              </w:rPr>
              <w:t>1/20/22</w:t>
            </w:r>
          </w:p>
        </w:tc>
        <w:tc>
          <w:tcPr>
            <w:tcW w:w="3517" w:type="dxa"/>
            <w:tcBorders>
              <w:top w:val="single" w:sz="4" w:space="0" w:color="auto"/>
              <w:left w:val="single" w:sz="6" w:space="0" w:color="000000"/>
              <w:bottom w:val="single" w:sz="4" w:space="0" w:color="auto"/>
              <w:right w:val="single" w:sz="6" w:space="0" w:color="000000"/>
            </w:tcBorders>
            <w:shd w:val="clear" w:color="auto" w:fill="FFFFFF" w:themeFill="background1"/>
          </w:tcPr>
          <w:p w:rsidR="006A2030" w:rsidRDefault="006A2030" w:rsidP="0024100F">
            <w:pPr>
              <w:pStyle w:val="BodyText"/>
              <w:tabs>
                <w:tab w:val="left" w:pos="720"/>
              </w:tabs>
              <w:jc w:val="left"/>
              <w:rPr>
                <w:b/>
                <w:sz w:val="18"/>
                <w:szCs w:val="17"/>
              </w:rPr>
            </w:pPr>
            <w:r>
              <w:rPr>
                <w:b/>
                <w:sz w:val="18"/>
                <w:szCs w:val="17"/>
              </w:rPr>
              <w:t>Wildlife Biologist</w:t>
            </w:r>
          </w:p>
          <w:p w:rsidR="006A2030" w:rsidRDefault="006A2030" w:rsidP="0024100F">
            <w:pPr>
              <w:pStyle w:val="BodyText"/>
              <w:tabs>
                <w:tab w:val="left" w:pos="720"/>
              </w:tabs>
              <w:jc w:val="left"/>
              <w:rPr>
                <w:b/>
                <w:sz w:val="18"/>
                <w:szCs w:val="17"/>
              </w:rPr>
            </w:pPr>
            <w:r>
              <w:rPr>
                <w:b/>
                <w:sz w:val="18"/>
                <w:szCs w:val="17"/>
              </w:rPr>
              <w:t>DOE</w:t>
            </w:r>
          </w:p>
        </w:tc>
        <w:tc>
          <w:tcPr>
            <w:tcW w:w="1883" w:type="dxa"/>
            <w:tcBorders>
              <w:top w:val="single" w:sz="4" w:space="0" w:color="auto"/>
              <w:left w:val="single" w:sz="6" w:space="0" w:color="000000"/>
              <w:bottom w:val="single" w:sz="4" w:space="0" w:color="auto"/>
              <w:right w:val="single" w:sz="6" w:space="0" w:color="000000"/>
            </w:tcBorders>
            <w:shd w:val="clear" w:color="auto" w:fill="FFFFFF" w:themeFill="background1"/>
          </w:tcPr>
          <w:p w:rsidR="006A2030" w:rsidRPr="006A2030" w:rsidRDefault="006A2030" w:rsidP="009A1CB2">
            <w:pPr>
              <w:rPr>
                <w:b/>
                <w:sz w:val="18"/>
                <w:szCs w:val="18"/>
              </w:rPr>
            </w:pPr>
            <w:r>
              <w:rPr>
                <w:b/>
                <w:sz w:val="18"/>
                <w:szCs w:val="18"/>
              </w:rPr>
              <w:t>Forestry Program</w:t>
            </w:r>
          </w:p>
        </w:tc>
        <w:tc>
          <w:tcPr>
            <w:tcW w:w="2131" w:type="dxa"/>
            <w:tcBorders>
              <w:top w:val="single" w:sz="4" w:space="0" w:color="auto"/>
              <w:left w:val="single" w:sz="6" w:space="0" w:color="000000"/>
              <w:bottom w:val="single" w:sz="4" w:space="0" w:color="auto"/>
              <w:right w:val="single" w:sz="6" w:space="0" w:color="000000"/>
            </w:tcBorders>
            <w:shd w:val="clear" w:color="auto" w:fill="auto"/>
          </w:tcPr>
          <w:p w:rsidR="006A2030" w:rsidRDefault="006A2030" w:rsidP="007535AA">
            <w:pPr>
              <w:jc w:val="center"/>
              <w:rPr>
                <w:b/>
                <w:color w:val="FF0000"/>
                <w:sz w:val="19"/>
                <w:szCs w:val="19"/>
              </w:rPr>
            </w:pPr>
          </w:p>
        </w:tc>
      </w:tr>
      <w:tr w:rsidR="006A2030" w:rsidRPr="0018085B" w:rsidTr="006A2030">
        <w:trPr>
          <w:trHeight w:val="485"/>
        </w:trPr>
        <w:tc>
          <w:tcPr>
            <w:tcW w:w="992" w:type="dxa"/>
            <w:tcBorders>
              <w:top w:val="single" w:sz="4" w:space="0" w:color="auto"/>
              <w:left w:val="single" w:sz="6" w:space="0" w:color="000000"/>
              <w:bottom w:val="single" w:sz="4" w:space="0" w:color="auto"/>
              <w:right w:val="single" w:sz="6" w:space="0" w:color="000000"/>
            </w:tcBorders>
            <w:shd w:val="clear" w:color="auto" w:fill="FFFFFF" w:themeFill="background1"/>
          </w:tcPr>
          <w:p w:rsidR="006A2030" w:rsidRDefault="006A2030" w:rsidP="0041513D">
            <w:pPr>
              <w:jc w:val="center"/>
              <w:rPr>
                <w:b/>
                <w:sz w:val="18"/>
                <w:szCs w:val="18"/>
              </w:rPr>
            </w:pPr>
            <w:r>
              <w:rPr>
                <w:b/>
                <w:sz w:val="18"/>
                <w:szCs w:val="18"/>
              </w:rPr>
              <w:t>23-074</w:t>
            </w:r>
          </w:p>
        </w:tc>
        <w:tc>
          <w:tcPr>
            <w:tcW w:w="1206" w:type="dxa"/>
            <w:tcBorders>
              <w:top w:val="single" w:sz="4" w:space="0" w:color="auto"/>
              <w:left w:val="single" w:sz="6" w:space="0" w:color="000000"/>
              <w:bottom w:val="single" w:sz="4" w:space="0" w:color="auto"/>
              <w:right w:val="single" w:sz="6" w:space="0" w:color="000000"/>
            </w:tcBorders>
            <w:shd w:val="clear" w:color="auto" w:fill="FFFFFF" w:themeFill="background1"/>
          </w:tcPr>
          <w:p w:rsidR="006A2030" w:rsidRDefault="006A2030" w:rsidP="001F6B25">
            <w:pPr>
              <w:jc w:val="center"/>
              <w:rPr>
                <w:b/>
                <w:sz w:val="18"/>
                <w:szCs w:val="18"/>
              </w:rPr>
            </w:pPr>
            <w:r>
              <w:rPr>
                <w:b/>
                <w:sz w:val="18"/>
                <w:szCs w:val="18"/>
              </w:rPr>
              <w:t>12/21/22</w:t>
            </w:r>
          </w:p>
        </w:tc>
        <w:tc>
          <w:tcPr>
            <w:tcW w:w="1394" w:type="dxa"/>
            <w:tcBorders>
              <w:top w:val="single" w:sz="4" w:space="0" w:color="auto"/>
              <w:left w:val="single" w:sz="6" w:space="0" w:color="000000"/>
              <w:bottom w:val="single" w:sz="4" w:space="0" w:color="auto"/>
              <w:right w:val="single" w:sz="6" w:space="0" w:color="000000"/>
            </w:tcBorders>
            <w:shd w:val="clear" w:color="auto" w:fill="FFFF00"/>
          </w:tcPr>
          <w:p w:rsidR="006A2030" w:rsidRDefault="002616F8" w:rsidP="001F6B25">
            <w:pPr>
              <w:jc w:val="center"/>
              <w:rPr>
                <w:b/>
                <w:sz w:val="18"/>
                <w:szCs w:val="18"/>
              </w:rPr>
            </w:pPr>
            <w:r>
              <w:rPr>
                <w:b/>
                <w:sz w:val="18"/>
                <w:szCs w:val="18"/>
              </w:rPr>
              <w:t>0</w:t>
            </w:r>
            <w:r w:rsidR="006A2030">
              <w:rPr>
                <w:b/>
                <w:sz w:val="18"/>
                <w:szCs w:val="18"/>
              </w:rPr>
              <w:t>1/10/22</w:t>
            </w:r>
          </w:p>
        </w:tc>
        <w:tc>
          <w:tcPr>
            <w:tcW w:w="3517" w:type="dxa"/>
            <w:tcBorders>
              <w:top w:val="single" w:sz="4" w:space="0" w:color="auto"/>
              <w:left w:val="single" w:sz="6" w:space="0" w:color="000000"/>
              <w:bottom w:val="single" w:sz="4" w:space="0" w:color="auto"/>
              <w:right w:val="single" w:sz="6" w:space="0" w:color="000000"/>
            </w:tcBorders>
            <w:shd w:val="clear" w:color="auto" w:fill="FFFFFF" w:themeFill="background1"/>
          </w:tcPr>
          <w:p w:rsidR="006A2030" w:rsidRDefault="006A2030" w:rsidP="0024100F">
            <w:pPr>
              <w:pStyle w:val="BodyText"/>
              <w:tabs>
                <w:tab w:val="left" w:pos="720"/>
              </w:tabs>
              <w:jc w:val="left"/>
              <w:rPr>
                <w:b/>
                <w:sz w:val="18"/>
                <w:szCs w:val="17"/>
              </w:rPr>
            </w:pPr>
            <w:r>
              <w:rPr>
                <w:b/>
                <w:sz w:val="18"/>
                <w:szCs w:val="17"/>
              </w:rPr>
              <w:t>Accounts Payable Technician</w:t>
            </w:r>
          </w:p>
          <w:p w:rsidR="006A2030" w:rsidRDefault="006A2030" w:rsidP="0024100F">
            <w:pPr>
              <w:pStyle w:val="BodyText"/>
              <w:tabs>
                <w:tab w:val="left" w:pos="720"/>
              </w:tabs>
              <w:jc w:val="left"/>
              <w:rPr>
                <w:b/>
                <w:sz w:val="18"/>
                <w:szCs w:val="17"/>
              </w:rPr>
            </w:pPr>
            <w:r>
              <w:rPr>
                <w:b/>
                <w:sz w:val="18"/>
                <w:szCs w:val="17"/>
              </w:rPr>
              <w:t>DOE</w:t>
            </w:r>
          </w:p>
        </w:tc>
        <w:tc>
          <w:tcPr>
            <w:tcW w:w="1883" w:type="dxa"/>
            <w:tcBorders>
              <w:top w:val="single" w:sz="4" w:space="0" w:color="auto"/>
              <w:left w:val="single" w:sz="6" w:space="0" w:color="000000"/>
              <w:bottom w:val="single" w:sz="4" w:space="0" w:color="auto"/>
              <w:right w:val="single" w:sz="6" w:space="0" w:color="000000"/>
            </w:tcBorders>
            <w:shd w:val="clear" w:color="auto" w:fill="FFFFFF" w:themeFill="background1"/>
          </w:tcPr>
          <w:p w:rsidR="006A2030" w:rsidRDefault="006A2030" w:rsidP="009A1CB2">
            <w:pPr>
              <w:rPr>
                <w:b/>
                <w:sz w:val="18"/>
                <w:szCs w:val="18"/>
              </w:rPr>
            </w:pPr>
            <w:r>
              <w:rPr>
                <w:b/>
                <w:sz w:val="18"/>
                <w:szCs w:val="18"/>
              </w:rPr>
              <w:t>Tribal Finance</w:t>
            </w:r>
          </w:p>
        </w:tc>
        <w:tc>
          <w:tcPr>
            <w:tcW w:w="2131" w:type="dxa"/>
            <w:tcBorders>
              <w:top w:val="single" w:sz="4" w:space="0" w:color="auto"/>
              <w:left w:val="single" w:sz="6" w:space="0" w:color="000000"/>
              <w:bottom w:val="single" w:sz="4" w:space="0" w:color="auto"/>
              <w:right w:val="single" w:sz="6" w:space="0" w:color="000000"/>
            </w:tcBorders>
            <w:shd w:val="clear" w:color="auto" w:fill="auto"/>
          </w:tcPr>
          <w:p w:rsidR="006A2030" w:rsidRDefault="006A2030" w:rsidP="007535AA">
            <w:pPr>
              <w:jc w:val="center"/>
              <w:rPr>
                <w:b/>
                <w:color w:val="FF0000"/>
                <w:sz w:val="19"/>
                <w:szCs w:val="19"/>
              </w:rPr>
            </w:pPr>
          </w:p>
        </w:tc>
      </w:tr>
      <w:tr w:rsidR="00B930E4" w:rsidRPr="0018085B" w:rsidTr="006A2030">
        <w:trPr>
          <w:trHeight w:val="485"/>
        </w:trPr>
        <w:tc>
          <w:tcPr>
            <w:tcW w:w="992" w:type="dxa"/>
            <w:tcBorders>
              <w:top w:val="single" w:sz="4" w:space="0" w:color="auto"/>
              <w:left w:val="single" w:sz="6" w:space="0" w:color="000000"/>
              <w:bottom w:val="single" w:sz="4" w:space="0" w:color="auto"/>
              <w:right w:val="single" w:sz="6" w:space="0" w:color="000000"/>
            </w:tcBorders>
            <w:shd w:val="clear" w:color="auto" w:fill="FFFFFF" w:themeFill="background1"/>
          </w:tcPr>
          <w:p w:rsidR="00B930E4" w:rsidRDefault="00B930E4" w:rsidP="0041513D">
            <w:pPr>
              <w:jc w:val="center"/>
              <w:rPr>
                <w:b/>
                <w:sz w:val="18"/>
                <w:szCs w:val="18"/>
              </w:rPr>
            </w:pPr>
            <w:r>
              <w:rPr>
                <w:b/>
                <w:sz w:val="18"/>
                <w:szCs w:val="18"/>
              </w:rPr>
              <w:t>23-075</w:t>
            </w:r>
          </w:p>
        </w:tc>
        <w:tc>
          <w:tcPr>
            <w:tcW w:w="1206" w:type="dxa"/>
            <w:tcBorders>
              <w:top w:val="single" w:sz="4" w:space="0" w:color="auto"/>
              <w:left w:val="single" w:sz="6" w:space="0" w:color="000000"/>
              <w:bottom w:val="single" w:sz="4" w:space="0" w:color="auto"/>
              <w:right w:val="single" w:sz="6" w:space="0" w:color="000000"/>
            </w:tcBorders>
            <w:shd w:val="clear" w:color="auto" w:fill="FFFFFF" w:themeFill="background1"/>
          </w:tcPr>
          <w:p w:rsidR="00B930E4" w:rsidRDefault="00B930E4" w:rsidP="001F6B25">
            <w:pPr>
              <w:jc w:val="center"/>
              <w:rPr>
                <w:b/>
                <w:sz w:val="18"/>
                <w:szCs w:val="18"/>
              </w:rPr>
            </w:pPr>
            <w:r>
              <w:rPr>
                <w:b/>
                <w:sz w:val="18"/>
                <w:szCs w:val="18"/>
              </w:rPr>
              <w:t>12/28/22</w:t>
            </w:r>
          </w:p>
        </w:tc>
        <w:tc>
          <w:tcPr>
            <w:tcW w:w="1394" w:type="dxa"/>
            <w:tcBorders>
              <w:top w:val="single" w:sz="4" w:space="0" w:color="auto"/>
              <w:left w:val="single" w:sz="6" w:space="0" w:color="000000"/>
              <w:bottom w:val="single" w:sz="4" w:space="0" w:color="auto"/>
              <w:right w:val="single" w:sz="6" w:space="0" w:color="000000"/>
            </w:tcBorders>
            <w:shd w:val="clear" w:color="auto" w:fill="FFFF00"/>
          </w:tcPr>
          <w:p w:rsidR="00B930E4" w:rsidRDefault="00B930E4" w:rsidP="001F6B25">
            <w:pPr>
              <w:jc w:val="center"/>
              <w:rPr>
                <w:b/>
                <w:sz w:val="18"/>
                <w:szCs w:val="18"/>
              </w:rPr>
            </w:pPr>
            <w:r>
              <w:rPr>
                <w:b/>
                <w:sz w:val="18"/>
                <w:szCs w:val="18"/>
              </w:rPr>
              <w:t>01/20/23</w:t>
            </w:r>
          </w:p>
        </w:tc>
        <w:tc>
          <w:tcPr>
            <w:tcW w:w="3517" w:type="dxa"/>
            <w:tcBorders>
              <w:top w:val="single" w:sz="4" w:space="0" w:color="auto"/>
              <w:left w:val="single" w:sz="6" w:space="0" w:color="000000"/>
              <w:bottom w:val="single" w:sz="4" w:space="0" w:color="auto"/>
              <w:right w:val="single" w:sz="6" w:space="0" w:color="000000"/>
            </w:tcBorders>
            <w:shd w:val="clear" w:color="auto" w:fill="FFFFFF" w:themeFill="background1"/>
          </w:tcPr>
          <w:p w:rsidR="00B930E4" w:rsidRDefault="00B930E4" w:rsidP="0024100F">
            <w:pPr>
              <w:pStyle w:val="BodyText"/>
              <w:tabs>
                <w:tab w:val="left" w:pos="720"/>
              </w:tabs>
              <w:jc w:val="left"/>
              <w:rPr>
                <w:b/>
                <w:sz w:val="18"/>
                <w:szCs w:val="17"/>
              </w:rPr>
            </w:pPr>
            <w:r>
              <w:rPr>
                <w:b/>
                <w:sz w:val="18"/>
                <w:szCs w:val="17"/>
              </w:rPr>
              <w:t>Executive Assistant</w:t>
            </w:r>
          </w:p>
          <w:p w:rsidR="00B930E4" w:rsidRDefault="00B930E4" w:rsidP="0024100F">
            <w:pPr>
              <w:pStyle w:val="BodyText"/>
              <w:tabs>
                <w:tab w:val="left" w:pos="720"/>
              </w:tabs>
              <w:jc w:val="left"/>
              <w:rPr>
                <w:b/>
                <w:sz w:val="18"/>
                <w:szCs w:val="17"/>
              </w:rPr>
            </w:pPr>
            <w:r>
              <w:rPr>
                <w:b/>
                <w:sz w:val="18"/>
                <w:szCs w:val="17"/>
              </w:rPr>
              <w:t>DOE</w:t>
            </w:r>
          </w:p>
        </w:tc>
        <w:tc>
          <w:tcPr>
            <w:tcW w:w="1883" w:type="dxa"/>
            <w:tcBorders>
              <w:top w:val="single" w:sz="4" w:space="0" w:color="auto"/>
              <w:left w:val="single" w:sz="6" w:space="0" w:color="000000"/>
              <w:bottom w:val="single" w:sz="4" w:space="0" w:color="auto"/>
              <w:right w:val="single" w:sz="6" w:space="0" w:color="000000"/>
            </w:tcBorders>
            <w:shd w:val="clear" w:color="auto" w:fill="FFFFFF" w:themeFill="background1"/>
          </w:tcPr>
          <w:p w:rsidR="00B930E4" w:rsidRDefault="00B930E4" w:rsidP="009A1CB2">
            <w:pPr>
              <w:rPr>
                <w:b/>
                <w:sz w:val="18"/>
                <w:szCs w:val="18"/>
              </w:rPr>
            </w:pPr>
            <w:r>
              <w:rPr>
                <w:b/>
                <w:sz w:val="18"/>
                <w:szCs w:val="18"/>
              </w:rPr>
              <w:t>Office of the Tribal Chairman</w:t>
            </w:r>
          </w:p>
        </w:tc>
        <w:tc>
          <w:tcPr>
            <w:tcW w:w="2131" w:type="dxa"/>
            <w:tcBorders>
              <w:top w:val="single" w:sz="4" w:space="0" w:color="auto"/>
              <w:left w:val="single" w:sz="6" w:space="0" w:color="000000"/>
              <w:bottom w:val="single" w:sz="4" w:space="0" w:color="auto"/>
              <w:right w:val="single" w:sz="6" w:space="0" w:color="000000"/>
            </w:tcBorders>
            <w:shd w:val="clear" w:color="auto" w:fill="auto"/>
          </w:tcPr>
          <w:p w:rsidR="00B930E4" w:rsidRDefault="00B930E4" w:rsidP="007535AA">
            <w:pPr>
              <w:jc w:val="center"/>
              <w:rPr>
                <w:b/>
                <w:color w:val="FF0000"/>
                <w:sz w:val="19"/>
                <w:szCs w:val="19"/>
              </w:rPr>
            </w:pPr>
          </w:p>
        </w:tc>
      </w:tr>
    </w:tbl>
    <w:p w:rsidR="004E17A9" w:rsidRPr="00153D10" w:rsidRDefault="004E17A9" w:rsidP="004E17A9">
      <w:pPr>
        <w:rPr>
          <w:b/>
          <w:color w:val="FF0000"/>
          <w:sz w:val="18"/>
          <w:szCs w:val="16"/>
        </w:rPr>
      </w:pPr>
      <w:r w:rsidRPr="00153D10">
        <w:rPr>
          <w:b/>
          <w:color w:val="FF0000"/>
          <w:sz w:val="18"/>
          <w:szCs w:val="16"/>
        </w:rPr>
        <w:t>**CERTIFICATE ISSUED: Applications were screen and sent for applicants who met the minimum qualifications for the job announcement they applied for.</w:t>
      </w:r>
    </w:p>
    <w:p w:rsidR="004E17A9" w:rsidRPr="00153D10" w:rsidRDefault="004E17A9" w:rsidP="004E17A9">
      <w:pPr>
        <w:rPr>
          <w:b/>
          <w:color w:val="FF0000"/>
          <w:sz w:val="18"/>
          <w:szCs w:val="16"/>
        </w:rPr>
      </w:pPr>
      <w:r w:rsidRPr="00153D10">
        <w:rPr>
          <w:b/>
          <w:color w:val="FF0000"/>
          <w:sz w:val="18"/>
          <w:szCs w:val="16"/>
        </w:rPr>
        <w:t>**CERTIFICATE EXTENDED: Department received an additional 30 days to make a selection for job announcement.</w:t>
      </w:r>
    </w:p>
    <w:p w:rsidR="004E17A9" w:rsidRPr="00153D10" w:rsidRDefault="004E17A9" w:rsidP="004E17A9">
      <w:pPr>
        <w:rPr>
          <w:b/>
          <w:color w:val="FF0000"/>
          <w:sz w:val="18"/>
          <w:szCs w:val="16"/>
        </w:rPr>
      </w:pPr>
      <w:r w:rsidRPr="00153D10">
        <w:rPr>
          <w:b/>
          <w:color w:val="FF0000"/>
          <w:sz w:val="18"/>
          <w:szCs w:val="16"/>
        </w:rPr>
        <w:t>**NO SELECTIONS MADE: Department did not select.</w:t>
      </w:r>
    </w:p>
    <w:p w:rsidR="004E17A9" w:rsidRPr="00153D10" w:rsidRDefault="004E17A9" w:rsidP="004E17A9">
      <w:pPr>
        <w:rPr>
          <w:b/>
          <w:color w:val="FF0000"/>
          <w:sz w:val="18"/>
          <w:szCs w:val="16"/>
        </w:rPr>
      </w:pPr>
      <w:r w:rsidRPr="00153D10">
        <w:rPr>
          <w:b/>
          <w:color w:val="FF0000"/>
          <w:sz w:val="18"/>
          <w:szCs w:val="16"/>
        </w:rPr>
        <w:t>**RE-ADVERTISED: Department requested to Re-Advertise job announcement due to non-selection.</w:t>
      </w:r>
    </w:p>
    <w:p w:rsidR="004E17A9" w:rsidRPr="00153D10" w:rsidRDefault="004E17A9" w:rsidP="004E17A9">
      <w:pPr>
        <w:rPr>
          <w:b/>
          <w:color w:val="FF0000"/>
          <w:sz w:val="18"/>
          <w:szCs w:val="16"/>
        </w:rPr>
      </w:pPr>
      <w:r w:rsidRPr="00153D10">
        <w:rPr>
          <w:b/>
          <w:color w:val="FF0000"/>
          <w:sz w:val="18"/>
          <w:szCs w:val="16"/>
        </w:rPr>
        <w:t>**CANCELLED: Department cancelled or abolished position or HR Dept. may cancel position if selection exceeds 60 days.</w:t>
      </w:r>
    </w:p>
    <w:p w:rsidR="004E17A9" w:rsidRPr="00153D10" w:rsidRDefault="004E17A9" w:rsidP="004E17A9">
      <w:pPr>
        <w:rPr>
          <w:b/>
          <w:color w:val="FF0000"/>
          <w:sz w:val="18"/>
          <w:szCs w:val="16"/>
        </w:rPr>
      </w:pPr>
      <w:r w:rsidRPr="00153D10">
        <w:rPr>
          <w:b/>
          <w:color w:val="FF0000"/>
          <w:sz w:val="18"/>
          <w:szCs w:val="16"/>
        </w:rPr>
        <w:t>**SELECTIONS MADE: Department has selected more than two (2) applicants.</w:t>
      </w:r>
    </w:p>
    <w:p w:rsidR="003F531A" w:rsidRPr="00153D10" w:rsidRDefault="004E17A9" w:rsidP="00833441">
      <w:pPr>
        <w:rPr>
          <w:b/>
          <w:color w:val="FF0000"/>
          <w:sz w:val="18"/>
          <w:szCs w:val="16"/>
        </w:rPr>
      </w:pPr>
      <w:r w:rsidRPr="00153D10">
        <w:rPr>
          <w:b/>
          <w:color w:val="FF0000"/>
          <w:sz w:val="18"/>
          <w:szCs w:val="16"/>
        </w:rPr>
        <w:t>**SELECTIONS PENDING: HR Dept. is screening selected individual.</w:t>
      </w:r>
    </w:p>
    <w:sectPr w:rsidR="003F531A" w:rsidRPr="00153D10" w:rsidSect="008D31CF">
      <w:headerReference w:type="default" r:id="rId13"/>
      <w:footerReference w:type="even" r:id="rId14"/>
      <w:footerReference w:type="default" r:id="rId15"/>
      <w:type w:val="continuous"/>
      <w:pgSz w:w="12240" w:h="15840" w:code="1"/>
      <w:pgMar w:top="630" w:right="720" w:bottom="360" w:left="720" w:header="0"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B19" w:rsidRPr="003D21DA" w:rsidRDefault="00577B19">
      <w:pPr>
        <w:rPr>
          <w:sz w:val="17"/>
          <w:szCs w:val="17"/>
        </w:rPr>
      </w:pPr>
      <w:r w:rsidRPr="003D21DA">
        <w:rPr>
          <w:sz w:val="17"/>
          <w:szCs w:val="17"/>
        </w:rPr>
        <w:separator/>
      </w:r>
    </w:p>
  </w:endnote>
  <w:endnote w:type="continuationSeparator" w:id="0">
    <w:p w:rsidR="00577B19" w:rsidRPr="003D21DA" w:rsidRDefault="00577B19">
      <w:pPr>
        <w:rPr>
          <w:sz w:val="17"/>
          <w:szCs w:val="17"/>
        </w:rPr>
      </w:pPr>
      <w:r w:rsidRPr="003D21DA">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B19" w:rsidRPr="003D21DA" w:rsidRDefault="00577B19">
    <w:pPr>
      <w:pStyle w:val="Footer"/>
      <w:framePr w:wrap="around" w:vAnchor="text" w:hAnchor="margin" w:xAlign="center" w:y="1"/>
      <w:rPr>
        <w:rStyle w:val="PageNumber"/>
        <w:sz w:val="17"/>
        <w:szCs w:val="17"/>
      </w:rPr>
    </w:pPr>
    <w:r w:rsidRPr="003D21DA">
      <w:rPr>
        <w:rStyle w:val="PageNumber"/>
        <w:sz w:val="17"/>
        <w:szCs w:val="17"/>
      </w:rPr>
      <w:fldChar w:fldCharType="begin"/>
    </w:r>
    <w:r w:rsidRPr="003D21DA">
      <w:rPr>
        <w:rStyle w:val="PageNumber"/>
        <w:sz w:val="17"/>
        <w:szCs w:val="17"/>
      </w:rPr>
      <w:instrText xml:space="preserve">PAGE  </w:instrText>
    </w:r>
    <w:r w:rsidRPr="003D21DA">
      <w:rPr>
        <w:rStyle w:val="PageNumber"/>
        <w:sz w:val="17"/>
        <w:szCs w:val="17"/>
      </w:rPr>
      <w:fldChar w:fldCharType="end"/>
    </w:r>
  </w:p>
  <w:p w:rsidR="00577B19" w:rsidRPr="003D21DA" w:rsidRDefault="00577B19">
    <w:pPr>
      <w:pStyle w:val="Footer"/>
      <w:rPr>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B19" w:rsidRPr="003D21DA" w:rsidRDefault="00577B19">
    <w:pPr>
      <w:pStyle w:val="Footer"/>
      <w:framePr w:wrap="around" w:vAnchor="text" w:hAnchor="margin" w:xAlign="center" w:y="1"/>
      <w:rPr>
        <w:rStyle w:val="PageNumber"/>
        <w:sz w:val="17"/>
        <w:szCs w:val="17"/>
      </w:rPr>
    </w:pPr>
  </w:p>
  <w:p w:rsidR="00577B19" w:rsidRPr="003D21DA" w:rsidRDefault="00577B19">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B19" w:rsidRPr="003D21DA" w:rsidRDefault="00577B19">
      <w:pPr>
        <w:rPr>
          <w:sz w:val="17"/>
          <w:szCs w:val="17"/>
        </w:rPr>
      </w:pPr>
      <w:r w:rsidRPr="003D21DA">
        <w:rPr>
          <w:sz w:val="17"/>
          <w:szCs w:val="17"/>
        </w:rPr>
        <w:separator/>
      </w:r>
    </w:p>
  </w:footnote>
  <w:footnote w:type="continuationSeparator" w:id="0">
    <w:p w:rsidR="00577B19" w:rsidRPr="003D21DA" w:rsidRDefault="00577B19">
      <w:pPr>
        <w:rPr>
          <w:sz w:val="17"/>
          <w:szCs w:val="17"/>
        </w:rPr>
      </w:pPr>
      <w:r w:rsidRPr="003D21DA">
        <w:rPr>
          <w:sz w:val="17"/>
          <w:szCs w:val="17"/>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B19" w:rsidRDefault="00577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960"/>
    <w:multiLevelType w:val="hybridMultilevel"/>
    <w:tmpl w:val="01DEFA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E67DA"/>
    <w:multiLevelType w:val="hybridMultilevel"/>
    <w:tmpl w:val="E0221690"/>
    <w:lvl w:ilvl="0" w:tplc="B05061E4">
      <w:start w:val="1"/>
      <w:numFmt w:val="upperRoman"/>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540E2"/>
    <w:multiLevelType w:val="hybridMultilevel"/>
    <w:tmpl w:val="FF54D6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C3245"/>
    <w:multiLevelType w:val="hybridMultilevel"/>
    <w:tmpl w:val="A5F2DB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904B78"/>
    <w:multiLevelType w:val="hybridMultilevel"/>
    <w:tmpl w:val="1C7AD38E"/>
    <w:lvl w:ilvl="0" w:tplc="300EDBF0">
      <w:start w:val="1"/>
      <w:numFmt w:val="upperLetter"/>
      <w:lvlText w:val="%1."/>
      <w:lvlJc w:val="left"/>
      <w:pPr>
        <w:ind w:left="720" w:hanging="360"/>
      </w:pPr>
      <w:rPr>
        <w:rFont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64773"/>
    <w:multiLevelType w:val="hybridMultilevel"/>
    <w:tmpl w:val="2F089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15CE9"/>
    <w:multiLevelType w:val="multilevel"/>
    <w:tmpl w:val="05EA59D2"/>
    <w:lvl w:ilvl="0">
      <w:start w:val="1"/>
      <w:numFmt w:val="none"/>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15:restartNumberingAfterBreak="0">
    <w:nsid w:val="27AC2615"/>
    <w:multiLevelType w:val="hybridMultilevel"/>
    <w:tmpl w:val="CCB60964"/>
    <w:lvl w:ilvl="0" w:tplc="C66EF94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9BA7425"/>
    <w:multiLevelType w:val="hybridMultilevel"/>
    <w:tmpl w:val="FDD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444E7"/>
    <w:multiLevelType w:val="hybridMultilevel"/>
    <w:tmpl w:val="BE74DF4C"/>
    <w:lvl w:ilvl="0" w:tplc="07BC22A6">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290B13"/>
    <w:multiLevelType w:val="hybridMultilevel"/>
    <w:tmpl w:val="CA7EC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095E9C"/>
    <w:multiLevelType w:val="hybridMultilevel"/>
    <w:tmpl w:val="095EA3C8"/>
    <w:lvl w:ilvl="0" w:tplc="07CA41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1B61C9"/>
    <w:multiLevelType w:val="hybridMultilevel"/>
    <w:tmpl w:val="AEE2A3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725E75"/>
    <w:multiLevelType w:val="hybridMultilevel"/>
    <w:tmpl w:val="0184788E"/>
    <w:lvl w:ilvl="0" w:tplc="E278A0D8">
      <w:start w:val="1"/>
      <w:numFmt w:val="upperLetter"/>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E718FC"/>
    <w:multiLevelType w:val="hybridMultilevel"/>
    <w:tmpl w:val="5E4CF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B434E3"/>
    <w:multiLevelType w:val="hybridMultilevel"/>
    <w:tmpl w:val="CF94E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A3015B"/>
    <w:multiLevelType w:val="hybridMultilevel"/>
    <w:tmpl w:val="721863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735356"/>
    <w:multiLevelType w:val="hybridMultilevel"/>
    <w:tmpl w:val="842C1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A61166"/>
    <w:multiLevelType w:val="hybridMultilevel"/>
    <w:tmpl w:val="6F1E7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3B5838"/>
    <w:multiLevelType w:val="hybridMultilevel"/>
    <w:tmpl w:val="6BF89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757F45"/>
    <w:multiLevelType w:val="hybridMultilevel"/>
    <w:tmpl w:val="A1E44ED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8"/>
  </w:num>
  <w:num w:numId="3">
    <w:abstractNumId w:val="11"/>
  </w:num>
  <w:num w:numId="4">
    <w:abstractNumId w:val="12"/>
  </w:num>
  <w:num w:numId="5">
    <w:abstractNumId w:val="14"/>
  </w:num>
  <w:num w:numId="6">
    <w:abstractNumId w:val="13"/>
  </w:num>
  <w:num w:numId="7">
    <w:abstractNumId w:val="4"/>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9"/>
  </w:num>
  <w:num w:numId="12">
    <w:abstractNumId w:val="20"/>
  </w:num>
  <w:num w:numId="13">
    <w:abstractNumId w:val="8"/>
  </w:num>
  <w:num w:numId="14">
    <w:abstractNumId w:val="16"/>
  </w:num>
  <w:num w:numId="15">
    <w:abstractNumId w:val="0"/>
  </w:num>
  <w:num w:numId="16">
    <w:abstractNumId w:val="5"/>
  </w:num>
  <w:num w:numId="17">
    <w:abstractNumId w:val="2"/>
  </w:num>
  <w:num w:numId="18">
    <w:abstractNumId w:val="17"/>
  </w:num>
  <w:num w:numId="19">
    <w:abstractNumId w:val="10"/>
  </w:num>
  <w:num w:numId="20">
    <w:abstractNumId w:val="3"/>
  </w:num>
  <w:num w:numId="21">
    <w:abstractNumId w:val="15"/>
  </w:num>
  <w:num w:numId="22">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11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74"/>
    <w:rsid w:val="0000045F"/>
    <w:rsid w:val="0000055E"/>
    <w:rsid w:val="00000576"/>
    <w:rsid w:val="00000622"/>
    <w:rsid w:val="00001378"/>
    <w:rsid w:val="00001662"/>
    <w:rsid w:val="000016F4"/>
    <w:rsid w:val="000017DC"/>
    <w:rsid w:val="000021F2"/>
    <w:rsid w:val="00002298"/>
    <w:rsid w:val="0000280F"/>
    <w:rsid w:val="00002821"/>
    <w:rsid w:val="000028AE"/>
    <w:rsid w:val="0000293B"/>
    <w:rsid w:val="00002A7C"/>
    <w:rsid w:val="00002E1E"/>
    <w:rsid w:val="00002F57"/>
    <w:rsid w:val="0000306D"/>
    <w:rsid w:val="00003690"/>
    <w:rsid w:val="000036D9"/>
    <w:rsid w:val="0000397C"/>
    <w:rsid w:val="00003AD9"/>
    <w:rsid w:val="00003CC1"/>
    <w:rsid w:val="00004000"/>
    <w:rsid w:val="00004A32"/>
    <w:rsid w:val="00004AA8"/>
    <w:rsid w:val="00004DDF"/>
    <w:rsid w:val="00005216"/>
    <w:rsid w:val="00005264"/>
    <w:rsid w:val="00005533"/>
    <w:rsid w:val="0000596C"/>
    <w:rsid w:val="00005F64"/>
    <w:rsid w:val="00006B93"/>
    <w:rsid w:val="00006D05"/>
    <w:rsid w:val="00006D81"/>
    <w:rsid w:val="00007307"/>
    <w:rsid w:val="00007684"/>
    <w:rsid w:val="0000781E"/>
    <w:rsid w:val="00007A71"/>
    <w:rsid w:val="00007C19"/>
    <w:rsid w:val="00010369"/>
    <w:rsid w:val="00010B6D"/>
    <w:rsid w:val="00010D09"/>
    <w:rsid w:val="0001109A"/>
    <w:rsid w:val="0001151F"/>
    <w:rsid w:val="000115B8"/>
    <w:rsid w:val="000117EE"/>
    <w:rsid w:val="000118DB"/>
    <w:rsid w:val="00011A72"/>
    <w:rsid w:val="00011DF0"/>
    <w:rsid w:val="0001216F"/>
    <w:rsid w:val="0001217A"/>
    <w:rsid w:val="000123BF"/>
    <w:rsid w:val="00012C7E"/>
    <w:rsid w:val="0001319A"/>
    <w:rsid w:val="00013595"/>
    <w:rsid w:val="000138D3"/>
    <w:rsid w:val="00013C44"/>
    <w:rsid w:val="00013F30"/>
    <w:rsid w:val="00013FF7"/>
    <w:rsid w:val="0001446A"/>
    <w:rsid w:val="000145EC"/>
    <w:rsid w:val="00014971"/>
    <w:rsid w:val="00014C83"/>
    <w:rsid w:val="00014CB5"/>
    <w:rsid w:val="00014DE9"/>
    <w:rsid w:val="00014EB9"/>
    <w:rsid w:val="0001508A"/>
    <w:rsid w:val="0001518C"/>
    <w:rsid w:val="000151DD"/>
    <w:rsid w:val="00015600"/>
    <w:rsid w:val="0001590E"/>
    <w:rsid w:val="00015B61"/>
    <w:rsid w:val="00015CD7"/>
    <w:rsid w:val="00015EA1"/>
    <w:rsid w:val="00016347"/>
    <w:rsid w:val="000164E4"/>
    <w:rsid w:val="0001672A"/>
    <w:rsid w:val="00016D50"/>
    <w:rsid w:val="00016F15"/>
    <w:rsid w:val="0001731D"/>
    <w:rsid w:val="0001751C"/>
    <w:rsid w:val="0002041D"/>
    <w:rsid w:val="00020FB4"/>
    <w:rsid w:val="0002145C"/>
    <w:rsid w:val="000215D6"/>
    <w:rsid w:val="00021633"/>
    <w:rsid w:val="00021AF6"/>
    <w:rsid w:val="00021CA6"/>
    <w:rsid w:val="000220AB"/>
    <w:rsid w:val="0002210D"/>
    <w:rsid w:val="000227BF"/>
    <w:rsid w:val="000229FC"/>
    <w:rsid w:val="00022A7E"/>
    <w:rsid w:val="00022CFD"/>
    <w:rsid w:val="00022FB2"/>
    <w:rsid w:val="000231A4"/>
    <w:rsid w:val="00023330"/>
    <w:rsid w:val="000237D1"/>
    <w:rsid w:val="00023941"/>
    <w:rsid w:val="00023B0D"/>
    <w:rsid w:val="000240BD"/>
    <w:rsid w:val="000244A7"/>
    <w:rsid w:val="000250DF"/>
    <w:rsid w:val="0002545C"/>
    <w:rsid w:val="000255DC"/>
    <w:rsid w:val="00025C56"/>
    <w:rsid w:val="0002608E"/>
    <w:rsid w:val="000261C7"/>
    <w:rsid w:val="00026DF4"/>
    <w:rsid w:val="00026F07"/>
    <w:rsid w:val="00026FAA"/>
    <w:rsid w:val="000276EE"/>
    <w:rsid w:val="000276F4"/>
    <w:rsid w:val="00027898"/>
    <w:rsid w:val="00027A8E"/>
    <w:rsid w:val="00030006"/>
    <w:rsid w:val="000300E5"/>
    <w:rsid w:val="0003038D"/>
    <w:rsid w:val="00030E0A"/>
    <w:rsid w:val="00030E58"/>
    <w:rsid w:val="00031171"/>
    <w:rsid w:val="000316E4"/>
    <w:rsid w:val="00031AAD"/>
    <w:rsid w:val="00031BCD"/>
    <w:rsid w:val="000325C1"/>
    <w:rsid w:val="00033769"/>
    <w:rsid w:val="00033D15"/>
    <w:rsid w:val="000341AE"/>
    <w:rsid w:val="00034A0C"/>
    <w:rsid w:val="00034EF3"/>
    <w:rsid w:val="00035DE7"/>
    <w:rsid w:val="00036085"/>
    <w:rsid w:val="000368AD"/>
    <w:rsid w:val="000368B2"/>
    <w:rsid w:val="00036D7C"/>
    <w:rsid w:val="00036FA2"/>
    <w:rsid w:val="000378A6"/>
    <w:rsid w:val="00037E42"/>
    <w:rsid w:val="0004017A"/>
    <w:rsid w:val="000404A0"/>
    <w:rsid w:val="000407A3"/>
    <w:rsid w:val="00040829"/>
    <w:rsid w:val="00040C3E"/>
    <w:rsid w:val="00042172"/>
    <w:rsid w:val="000430D7"/>
    <w:rsid w:val="000433A0"/>
    <w:rsid w:val="0004387B"/>
    <w:rsid w:val="0004389F"/>
    <w:rsid w:val="00043B58"/>
    <w:rsid w:val="00043EFC"/>
    <w:rsid w:val="00044241"/>
    <w:rsid w:val="000448C9"/>
    <w:rsid w:val="00044C19"/>
    <w:rsid w:val="00044E50"/>
    <w:rsid w:val="0004535F"/>
    <w:rsid w:val="000454C1"/>
    <w:rsid w:val="0004565F"/>
    <w:rsid w:val="00045723"/>
    <w:rsid w:val="000459F8"/>
    <w:rsid w:val="00045C6D"/>
    <w:rsid w:val="00045D33"/>
    <w:rsid w:val="00045E89"/>
    <w:rsid w:val="00045F8A"/>
    <w:rsid w:val="00046507"/>
    <w:rsid w:val="00046821"/>
    <w:rsid w:val="00046F38"/>
    <w:rsid w:val="00046F62"/>
    <w:rsid w:val="0004718C"/>
    <w:rsid w:val="0004792F"/>
    <w:rsid w:val="00047B10"/>
    <w:rsid w:val="000505A5"/>
    <w:rsid w:val="00050690"/>
    <w:rsid w:val="000507F2"/>
    <w:rsid w:val="0005085A"/>
    <w:rsid w:val="00050FBC"/>
    <w:rsid w:val="00051188"/>
    <w:rsid w:val="00051734"/>
    <w:rsid w:val="00051E6F"/>
    <w:rsid w:val="00051EB1"/>
    <w:rsid w:val="000521BC"/>
    <w:rsid w:val="00052902"/>
    <w:rsid w:val="00052AD5"/>
    <w:rsid w:val="00052EC8"/>
    <w:rsid w:val="00052EFE"/>
    <w:rsid w:val="00053210"/>
    <w:rsid w:val="0005359E"/>
    <w:rsid w:val="00053A66"/>
    <w:rsid w:val="00053BD0"/>
    <w:rsid w:val="000542C8"/>
    <w:rsid w:val="00054333"/>
    <w:rsid w:val="00054764"/>
    <w:rsid w:val="00054776"/>
    <w:rsid w:val="000547CA"/>
    <w:rsid w:val="000547D4"/>
    <w:rsid w:val="000549D7"/>
    <w:rsid w:val="00054C54"/>
    <w:rsid w:val="00054F48"/>
    <w:rsid w:val="00054F6B"/>
    <w:rsid w:val="00054FBB"/>
    <w:rsid w:val="000551CB"/>
    <w:rsid w:val="0005543B"/>
    <w:rsid w:val="00055552"/>
    <w:rsid w:val="00055576"/>
    <w:rsid w:val="00055C63"/>
    <w:rsid w:val="00056203"/>
    <w:rsid w:val="000564E1"/>
    <w:rsid w:val="0005697D"/>
    <w:rsid w:val="000569EC"/>
    <w:rsid w:val="00056D6E"/>
    <w:rsid w:val="000570A3"/>
    <w:rsid w:val="00057C42"/>
    <w:rsid w:val="00057DA1"/>
    <w:rsid w:val="000604D4"/>
    <w:rsid w:val="000606A3"/>
    <w:rsid w:val="000607E2"/>
    <w:rsid w:val="00060DBD"/>
    <w:rsid w:val="000610FD"/>
    <w:rsid w:val="0006135A"/>
    <w:rsid w:val="00061E2F"/>
    <w:rsid w:val="000620C0"/>
    <w:rsid w:val="000624EC"/>
    <w:rsid w:val="000628D4"/>
    <w:rsid w:val="00062F33"/>
    <w:rsid w:val="000632C0"/>
    <w:rsid w:val="000635D2"/>
    <w:rsid w:val="00063CE7"/>
    <w:rsid w:val="00063F20"/>
    <w:rsid w:val="000641E4"/>
    <w:rsid w:val="00064221"/>
    <w:rsid w:val="000645D2"/>
    <w:rsid w:val="0006475C"/>
    <w:rsid w:val="00064962"/>
    <w:rsid w:val="00064EEB"/>
    <w:rsid w:val="00065065"/>
    <w:rsid w:val="00065325"/>
    <w:rsid w:val="0006577D"/>
    <w:rsid w:val="00065911"/>
    <w:rsid w:val="00065EBC"/>
    <w:rsid w:val="00066029"/>
    <w:rsid w:val="0006620A"/>
    <w:rsid w:val="000668AC"/>
    <w:rsid w:val="00066B52"/>
    <w:rsid w:val="00066D8B"/>
    <w:rsid w:val="00066EC4"/>
    <w:rsid w:val="000670F0"/>
    <w:rsid w:val="00067197"/>
    <w:rsid w:val="00067306"/>
    <w:rsid w:val="00067C70"/>
    <w:rsid w:val="00067D49"/>
    <w:rsid w:val="00067E41"/>
    <w:rsid w:val="00067FBE"/>
    <w:rsid w:val="0007086E"/>
    <w:rsid w:val="00070905"/>
    <w:rsid w:val="00070A0D"/>
    <w:rsid w:val="00070A56"/>
    <w:rsid w:val="00070CAB"/>
    <w:rsid w:val="00071F69"/>
    <w:rsid w:val="000726AB"/>
    <w:rsid w:val="0007313C"/>
    <w:rsid w:val="00073B73"/>
    <w:rsid w:val="00073BAB"/>
    <w:rsid w:val="00073CB7"/>
    <w:rsid w:val="0007407E"/>
    <w:rsid w:val="0007451D"/>
    <w:rsid w:val="000747FF"/>
    <w:rsid w:val="00074C2B"/>
    <w:rsid w:val="00074CF9"/>
    <w:rsid w:val="00074FF6"/>
    <w:rsid w:val="000753AE"/>
    <w:rsid w:val="00075B38"/>
    <w:rsid w:val="00075F17"/>
    <w:rsid w:val="00075FB0"/>
    <w:rsid w:val="0007624F"/>
    <w:rsid w:val="000762BA"/>
    <w:rsid w:val="000766DD"/>
    <w:rsid w:val="000769D9"/>
    <w:rsid w:val="00076B52"/>
    <w:rsid w:val="00076BAD"/>
    <w:rsid w:val="00076C82"/>
    <w:rsid w:val="0007718D"/>
    <w:rsid w:val="0007733E"/>
    <w:rsid w:val="000775FC"/>
    <w:rsid w:val="00077EC9"/>
    <w:rsid w:val="0008128B"/>
    <w:rsid w:val="000812FD"/>
    <w:rsid w:val="0008204F"/>
    <w:rsid w:val="00082C3C"/>
    <w:rsid w:val="00083046"/>
    <w:rsid w:val="00083166"/>
    <w:rsid w:val="000834C1"/>
    <w:rsid w:val="00083C85"/>
    <w:rsid w:val="00084272"/>
    <w:rsid w:val="0008439D"/>
    <w:rsid w:val="0008461F"/>
    <w:rsid w:val="000846E5"/>
    <w:rsid w:val="00084D71"/>
    <w:rsid w:val="00084DA6"/>
    <w:rsid w:val="00085320"/>
    <w:rsid w:val="00085500"/>
    <w:rsid w:val="00085824"/>
    <w:rsid w:val="00085AAF"/>
    <w:rsid w:val="00085BA3"/>
    <w:rsid w:val="00086574"/>
    <w:rsid w:val="00086C7C"/>
    <w:rsid w:val="00087669"/>
    <w:rsid w:val="00087979"/>
    <w:rsid w:val="00087D18"/>
    <w:rsid w:val="00090152"/>
    <w:rsid w:val="000904BA"/>
    <w:rsid w:val="00090643"/>
    <w:rsid w:val="00090B08"/>
    <w:rsid w:val="00090C2F"/>
    <w:rsid w:val="00090D9C"/>
    <w:rsid w:val="000910B9"/>
    <w:rsid w:val="00091129"/>
    <w:rsid w:val="000916D4"/>
    <w:rsid w:val="000917EE"/>
    <w:rsid w:val="000918C1"/>
    <w:rsid w:val="00092013"/>
    <w:rsid w:val="000928A8"/>
    <w:rsid w:val="000931A3"/>
    <w:rsid w:val="000931D5"/>
    <w:rsid w:val="0009372B"/>
    <w:rsid w:val="00093BFA"/>
    <w:rsid w:val="00093DE6"/>
    <w:rsid w:val="00094898"/>
    <w:rsid w:val="00094C10"/>
    <w:rsid w:val="00094FC3"/>
    <w:rsid w:val="000954C5"/>
    <w:rsid w:val="0009553B"/>
    <w:rsid w:val="0009573D"/>
    <w:rsid w:val="00095788"/>
    <w:rsid w:val="000958B8"/>
    <w:rsid w:val="00095A2C"/>
    <w:rsid w:val="00095ACD"/>
    <w:rsid w:val="00095C27"/>
    <w:rsid w:val="00095C9B"/>
    <w:rsid w:val="00096558"/>
    <w:rsid w:val="00096C01"/>
    <w:rsid w:val="000975F3"/>
    <w:rsid w:val="000978D7"/>
    <w:rsid w:val="0009796E"/>
    <w:rsid w:val="00097B57"/>
    <w:rsid w:val="000A01F4"/>
    <w:rsid w:val="000A022A"/>
    <w:rsid w:val="000A02B9"/>
    <w:rsid w:val="000A02DE"/>
    <w:rsid w:val="000A0406"/>
    <w:rsid w:val="000A0623"/>
    <w:rsid w:val="000A0695"/>
    <w:rsid w:val="000A06EE"/>
    <w:rsid w:val="000A07AF"/>
    <w:rsid w:val="000A0AAF"/>
    <w:rsid w:val="000A14AA"/>
    <w:rsid w:val="000A150A"/>
    <w:rsid w:val="000A1712"/>
    <w:rsid w:val="000A1E09"/>
    <w:rsid w:val="000A2783"/>
    <w:rsid w:val="000A2A27"/>
    <w:rsid w:val="000A2FDC"/>
    <w:rsid w:val="000A3032"/>
    <w:rsid w:val="000A3201"/>
    <w:rsid w:val="000A3936"/>
    <w:rsid w:val="000A3CD4"/>
    <w:rsid w:val="000A3DD7"/>
    <w:rsid w:val="000A40F9"/>
    <w:rsid w:val="000A4844"/>
    <w:rsid w:val="000A4E5B"/>
    <w:rsid w:val="000A509C"/>
    <w:rsid w:val="000A5C41"/>
    <w:rsid w:val="000A5C4B"/>
    <w:rsid w:val="000A5DA8"/>
    <w:rsid w:val="000A5DE5"/>
    <w:rsid w:val="000A68E4"/>
    <w:rsid w:val="000A6F8E"/>
    <w:rsid w:val="000A77DA"/>
    <w:rsid w:val="000A7AB3"/>
    <w:rsid w:val="000A7AD7"/>
    <w:rsid w:val="000A7B33"/>
    <w:rsid w:val="000A7BB1"/>
    <w:rsid w:val="000A7CAA"/>
    <w:rsid w:val="000B03FD"/>
    <w:rsid w:val="000B079C"/>
    <w:rsid w:val="000B092C"/>
    <w:rsid w:val="000B094F"/>
    <w:rsid w:val="000B0B16"/>
    <w:rsid w:val="000B1210"/>
    <w:rsid w:val="000B1910"/>
    <w:rsid w:val="000B1E5F"/>
    <w:rsid w:val="000B2278"/>
    <w:rsid w:val="000B234A"/>
    <w:rsid w:val="000B2429"/>
    <w:rsid w:val="000B2FFF"/>
    <w:rsid w:val="000B3E38"/>
    <w:rsid w:val="000B4647"/>
    <w:rsid w:val="000B493B"/>
    <w:rsid w:val="000B4B52"/>
    <w:rsid w:val="000B552E"/>
    <w:rsid w:val="000B5752"/>
    <w:rsid w:val="000B57DF"/>
    <w:rsid w:val="000B5F9B"/>
    <w:rsid w:val="000B6464"/>
    <w:rsid w:val="000B6966"/>
    <w:rsid w:val="000B6AB5"/>
    <w:rsid w:val="000B6B00"/>
    <w:rsid w:val="000B6BE4"/>
    <w:rsid w:val="000B7F8B"/>
    <w:rsid w:val="000B7FD4"/>
    <w:rsid w:val="000B7FEC"/>
    <w:rsid w:val="000C001C"/>
    <w:rsid w:val="000C0C78"/>
    <w:rsid w:val="000C0F45"/>
    <w:rsid w:val="000C2290"/>
    <w:rsid w:val="000C2C3B"/>
    <w:rsid w:val="000C2D82"/>
    <w:rsid w:val="000C2DCC"/>
    <w:rsid w:val="000C2EDB"/>
    <w:rsid w:val="000C3126"/>
    <w:rsid w:val="000C374E"/>
    <w:rsid w:val="000C385A"/>
    <w:rsid w:val="000C4130"/>
    <w:rsid w:val="000C4D26"/>
    <w:rsid w:val="000C4DC3"/>
    <w:rsid w:val="000C518C"/>
    <w:rsid w:val="000C540E"/>
    <w:rsid w:val="000C5745"/>
    <w:rsid w:val="000C5D66"/>
    <w:rsid w:val="000C6246"/>
    <w:rsid w:val="000C6AC4"/>
    <w:rsid w:val="000C6CDA"/>
    <w:rsid w:val="000C7EEA"/>
    <w:rsid w:val="000D05C7"/>
    <w:rsid w:val="000D0D1C"/>
    <w:rsid w:val="000D10CD"/>
    <w:rsid w:val="000D11BD"/>
    <w:rsid w:val="000D12F3"/>
    <w:rsid w:val="000D19F2"/>
    <w:rsid w:val="000D26ED"/>
    <w:rsid w:val="000D2713"/>
    <w:rsid w:val="000D28D2"/>
    <w:rsid w:val="000D35C8"/>
    <w:rsid w:val="000D3873"/>
    <w:rsid w:val="000D3AE9"/>
    <w:rsid w:val="000D3DB5"/>
    <w:rsid w:val="000D3E26"/>
    <w:rsid w:val="000D45A0"/>
    <w:rsid w:val="000D464F"/>
    <w:rsid w:val="000D465A"/>
    <w:rsid w:val="000D49D1"/>
    <w:rsid w:val="000D4AFE"/>
    <w:rsid w:val="000D505D"/>
    <w:rsid w:val="000D5512"/>
    <w:rsid w:val="000D6802"/>
    <w:rsid w:val="000D6835"/>
    <w:rsid w:val="000D6ED1"/>
    <w:rsid w:val="000D715E"/>
    <w:rsid w:val="000D7767"/>
    <w:rsid w:val="000D778C"/>
    <w:rsid w:val="000D7D64"/>
    <w:rsid w:val="000E0B24"/>
    <w:rsid w:val="000E0BC7"/>
    <w:rsid w:val="000E0D0B"/>
    <w:rsid w:val="000E1284"/>
    <w:rsid w:val="000E185A"/>
    <w:rsid w:val="000E18B5"/>
    <w:rsid w:val="000E18BD"/>
    <w:rsid w:val="000E1D74"/>
    <w:rsid w:val="000E28C9"/>
    <w:rsid w:val="000E2EFD"/>
    <w:rsid w:val="000E2F16"/>
    <w:rsid w:val="000E2F41"/>
    <w:rsid w:val="000E3108"/>
    <w:rsid w:val="000E375A"/>
    <w:rsid w:val="000E3A83"/>
    <w:rsid w:val="000E3BBD"/>
    <w:rsid w:val="000E3D7C"/>
    <w:rsid w:val="000E3E98"/>
    <w:rsid w:val="000E476E"/>
    <w:rsid w:val="000E4ABE"/>
    <w:rsid w:val="000E4C57"/>
    <w:rsid w:val="000E4ED9"/>
    <w:rsid w:val="000E5315"/>
    <w:rsid w:val="000E596E"/>
    <w:rsid w:val="000E5995"/>
    <w:rsid w:val="000E5BB2"/>
    <w:rsid w:val="000E5CD5"/>
    <w:rsid w:val="000E60ED"/>
    <w:rsid w:val="000E6695"/>
    <w:rsid w:val="000E7353"/>
    <w:rsid w:val="000E7B1F"/>
    <w:rsid w:val="000E7C71"/>
    <w:rsid w:val="000E7CC9"/>
    <w:rsid w:val="000E7D59"/>
    <w:rsid w:val="000F02FC"/>
    <w:rsid w:val="000F06C9"/>
    <w:rsid w:val="000F081D"/>
    <w:rsid w:val="000F0BF9"/>
    <w:rsid w:val="000F11D2"/>
    <w:rsid w:val="000F17E3"/>
    <w:rsid w:val="000F213A"/>
    <w:rsid w:val="000F2671"/>
    <w:rsid w:val="000F27AE"/>
    <w:rsid w:val="000F3127"/>
    <w:rsid w:val="000F33F8"/>
    <w:rsid w:val="000F39F1"/>
    <w:rsid w:val="000F3DCC"/>
    <w:rsid w:val="000F3EE0"/>
    <w:rsid w:val="000F4A6E"/>
    <w:rsid w:val="000F4FB7"/>
    <w:rsid w:val="000F5A07"/>
    <w:rsid w:val="000F6067"/>
    <w:rsid w:val="000F6D30"/>
    <w:rsid w:val="000F6FE8"/>
    <w:rsid w:val="000F7A7A"/>
    <w:rsid w:val="000F7D97"/>
    <w:rsid w:val="001000AA"/>
    <w:rsid w:val="001001AE"/>
    <w:rsid w:val="00100447"/>
    <w:rsid w:val="0010087C"/>
    <w:rsid w:val="00101475"/>
    <w:rsid w:val="00102016"/>
    <w:rsid w:val="00102133"/>
    <w:rsid w:val="0010232B"/>
    <w:rsid w:val="001026BA"/>
    <w:rsid w:val="00102C4F"/>
    <w:rsid w:val="00102D1A"/>
    <w:rsid w:val="00102DFE"/>
    <w:rsid w:val="00102E0F"/>
    <w:rsid w:val="00103530"/>
    <w:rsid w:val="00103D75"/>
    <w:rsid w:val="00103E5C"/>
    <w:rsid w:val="00104084"/>
    <w:rsid w:val="00104766"/>
    <w:rsid w:val="00104882"/>
    <w:rsid w:val="00105694"/>
    <w:rsid w:val="00105914"/>
    <w:rsid w:val="00105E47"/>
    <w:rsid w:val="001060CD"/>
    <w:rsid w:val="00106505"/>
    <w:rsid w:val="00106717"/>
    <w:rsid w:val="001067BE"/>
    <w:rsid w:val="00106881"/>
    <w:rsid w:val="00106A05"/>
    <w:rsid w:val="00106B2B"/>
    <w:rsid w:val="00107042"/>
    <w:rsid w:val="001070DF"/>
    <w:rsid w:val="0010741D"/>
    <w:rsid w:val="001076C9"/>
    <w:rsid w:val="00107D8A"/>
    <w:rsid w:val="00110215"/>
    <w:rsid w:val="001102D1"/>
    <w:rsid w:val="00110473"/>
    <w:rsid w:val="001105BF"/>
    <w:rsid w:val="001107B7"/>
    <w:rsid w:val="0011146C"/>
    <w:rsid w:val="00112363"/>
    <w:rsid w:val="001127FF"/>
    <w:rsid w:val="00112814"/>
    <w:rsid w:val="001128B9"/>
    <w:rsid w:val="00112B17"/>
    <w:rsid w:val="001133D7"/>
    <w:rsid w:val="00113874"/>
    <w:rsid w:val="00113E39"/>
    <w:rsid w:val="0011400E"/>
    <w:rsid w:val="001143C8"/>
    <w:rsid w:val="0011446B"/>
    <w:rsid w:val="0011459A"/>
    <w:rsid w:val="00114900"/>
    <w:rsid w:val="00114E06"/>
    <w:rsid w:val="001153BB"/>
    <w:rsid w:val="001154B1"/>
    <w:rsid w:val="00115E3D"/>
    <w:rsid w:val="00116009"/>
    <w:rsid w:val="0011611D"/>
    <w:rsid w:val="00116256"/>
    <w:rsid w:val="0011633A"/>
    <w:rsid w:val="001166A8"/>
    <w:rsid w:val="00116906"/>
    <w:rsid w:val="00116A4E"/>
    <w:rsid w:val="00116DD7"/>
    <w:rsid w:val="00116EC2"/>
    <w:rsid w:val="0011734C"/>
    <w:rsid w:val="00117587"/>
    <w:rsid w:val="00117721"/>
    <w:rsid w:val="00117DB9"/>
    <w:rsid w:val="00120158"/>
    <w:rsid w:val="001201DF"/>
    <w:rsid w:val="001201ED"/>
    <w:rsid w:val="0012030E"/>
    <w:rsid w:val="0012113D"/>
    <w:rsid w:val="0012126B"/>
    <w:rsid w:val="00121508"/>
    <w:rsid w:val="00121967"/>
    <w:rsid w:val="001219B2"/>
    <w:rsid w:val="00121B63"/>
    <w:rsid w:val="00121D4A"/>
    <w:rsid w:val="00121DCC"/>
    <w:rsid w:val="00123246"/>
    <w:rsid w:val="00123811"/>
    <w:rsid w:val="00123B09"/>
    <w:rsid w:val="00123B33"/>
    <w:rsid w:val="001241BC"/>
    <w:rsid w:val="0012439D"/>
    <w:rsid w:val="001246B8"/>
    <w:rsid w:val="00124739"/>
    <w:rsid w:val="00124BB2"/>
    <w:rsid w:val="00125643"/>
    <w:rsid w:val="00125645"/>
    <w:rsid w:val="00125A7C"/>
    <w:rsid w:val="001265F1"/>
    <w:rsid w:val="001268C4"/>
    <w:rsid w:val="00126FF5"/>
    <w:rsid w:val="0012708B"/>
    <w:rsid w:val="001271D6"/>
    <w:rsid w:val="001277CF"/>
    <w:rsid w:val="00127B87"/>
    <w:rsid w:val="00127BEC"/>
    <w:rsid w:val="00127C47"/>
    <w:rsid w:val="00127C73"/>
    <w:rsid w:val="00130C2A"/>
    <w:rsid w:val="00130D50"/>
    <w:rsid w:val="00130F76"/>
    <w:rsid w:val="001311D7"/>
    <w:rsid w:val="001311EA"/>
    <w:rsid w:val="0013144D"/>
    <w:rsid w:val="001316A7"/>
    <w:rsid w:val="00131728"/>
    <w:rsid w:val="00131E81"/>
    <w:rsid w:val="00132390"/>
    <w:rsid w:val="00132519"/>
    <w:rsid w:val="00132579"/>
    <w:rsid w:val="00133183"/>
    <w:rsid w:val="001332B2"/>
    <w:rsid w:val="00133383"/>
    <w:rsid w:val="00133480"/>
    <w:rsid w:val="0013361C"/>
    <w:rsid w:val="00133623"/>
    <w:rsid w:val="00133AB7"/>
    <w:rsid w:val="00134823"/>
    <w:rsid w:val="00134A30"/>
    <w:rsid w:val="00134C2B"/>
    <w:rsid w:val="00134D3C"/>
    <w:rsid w:val="001354CF"/>
    <w:rsid w:val="001356CF"/>
    <w:rsid w:val="00135832"/>
    <w:rsid w:val="00135A89"/>
    <w:rsid w:val="00135F4E"/>
    <w:rsid w:val="001366A0"/>
    <w:rsid w:val="00136CEB"/>
    <w:rsid w:val="0013727A"/>
    <w:rsid w:val="00137404"/>
    <w:rsid w:val="00137B76"/>
    <w:rsid w:val="00137F29"/>
    <w:rsid w:val="0014005F"/>
    <w:rsid w:val="001400B7"/>
    <w:rsid w:val="0014083D"/>
    <w:rsid w:val="001409E9"/>
    <w:rsid w:val="00140A10"/>
    <w:rsid w:val="00140CDA"/>
    <w:rsid w:val="0014160B"/>
    <w:rsid w:val="00141A7D"/>
    <w:rsid w:val="00142A99"/>
    <w:rsid w:val="0014371D"/>
    <w:rsid w:val="00143BD4"/>
    <w:rsid w:val="00143D4E"/>
    <w:rsid w:val="00144C97"/>
    <w:rsid w:val="001456A4"/>
    <w:rsid w:val="00145F34"/>
    <w:rsid w:val="00145F7A"/>
    <w:rsid w:val="00146A06"/>
    <w:rsid w:val="00146AC9"/>
    <w:rsid w:val="00146C3D"/>
    <w:rsid w:val="00146E27"/>
    <w:rsid w:val="001474EC"/>
    <w:rsid w:val="0014786D"/>
    <w:rsid w:val="001479B4"/>
    <w:rsid w:val="00147B2C"/>
    <w:rsid w:val="00147B98"/>
    <w:rsid w:val="0015068F"/>
    <w:rsid w:val="00150C57"/>
    <w:rsid w:val="00150F08"/>
    <w:rsid w:val="00151026"/>
    <w:rsid w:val="001510FC"/>
    <w:rsid w:val="00151258"/>
    <w:rsid w:val="00151B1D"/>
    <w:rsid w:val="00151E5B"/>
    <w:rsid w:val="00152349"/>
    <w:rsid w:val="00152551"/>
    <w:rsid w:val="00152630"/>
    <w:rsid w:val="0015309B"/>
    <w:rsid w:val="001532A1"/>
    <w:rsid w:val="00153D10"/>
    <w:rsid w:val="001547D0"/>
    <w:rsid w:val="00154EC6"/>
    <w:rsid w:val="00155192"/>
    <w:rsid w:val="0015550A"/>
    <w:rsid w:val="0015557A"/>
    <w:rsid w:val="00155733"/>
    <w:rsid w:val="00155B89"/>
    <w:rsid w:val="00156000"/>
    <w:rsid w:val="00156707"/>
    <w:rsid w:val="001568ED"/>
    <w:rsid w:val="001568F0"/>
    <w:rsid w:val="00156995"/>
    <w:rsid w:val="00156C61"/>
    <w:rsid w:val="0015766A"/>
    <w:rsid w:val="00157902"/>
    <w:rsid w:val="00157C4E"/>
    <w:rsid w:val="0016045A"/>
    <w:rsid w:val="0016096D"/>
    <w:rsid w:val="001609A3"/>
    <w:rsid w:val="00161064"/>
    <w:rsid w:val="0016108B"/>
    <w:rsid w:val="0016139F"/>
    <w:rsid w:val="001616AD"/>
    <w:rsid w:val="0016180C"/>
    <w:rsid w:val="00161A61"/>
    <w:rsid w:val="00161C3D"/>
    <w:rsid w:val="001620BD"/>
    <w:rsid w:val="00162349"/>
    <w:rsid w:val="00162984"/>
    <w:rsid w:val="00163268"/>
    <w:rsid w:val="00163E3E"/>
    <w:rsid w:val="00163EDB"/>
    <w:rsid w:val="00164129"/>
    <w:rsid w:val="00164902"/>
    <w:rsid w:val="0016492D"/>
    <w:rsid w:val="001655B4"/>
    <w:rsid w:val="0016565D"/>
    <w:rsid w:val="00165BBA"/>
    <w:rsid w:val="00166341"/>
    <w:rsid w:val="00166AE7"/>
    <w:rsid w:val="00166E95"/>
    <w:rsid w:val="00167054"/>
    <w:rsid w:val="001672AD"/>
    <w:rsid w:val="001674C3"/>
    <w:rsid w:val="0016787F"/>
    <w:rsid w:val="00167E24"/>
    <w:rsid w:val="001706EF"/>
    <w:rsid w:val="0017074F"/>
    <w:rsid w:val="00170AC1"/>
    <w:rsid w:val="00170CAD"/>
    <w:rsid w:val="001716C5"/>
    <w:rsid w:val="0017186F"/>
    <w:rsid w:val="00171914"/>
    <w:rsid w:val="001724BE"/>
    <w:rsid w:val="00172B78"/>
    <w:rsid w:val="001731AE"/>
    <w:rsid w:val="001735EC"/>
    <w:rsid w:val="00173C03"/>
    <w:rsid w:val="00173C31"/>
    <w:rsid w:val="00173D05"/>
    <w:rsid w:val="00173FCC"/>
    <w:rsid w:val="00174DBB"/>
    <w:rsid w:val="001751DC"/>
    <w:rsid w:val="00175CD0"/>
    <w:rsid w:val="00175F5E"/>
    <w:rsid w:val="0017600C"/>
    <w:rsid w:val="001760C7"/>
    <w:rsid w:val="00176705"/>
    <w:rsid w:val="0017689B"/>
    <w:rsid w:val="001769D2"/>
    <w:rsid w:val="00176B61"/>
    <w:rsid w:val="00176BC8"/>
    <w:rsid w:val="00176D83"/>
    <w:rsid w:val="00177293"/>
    <w:rsid w:val="0018006B"/>
    <w:rsid w:val="00180236"/>
    <w:rsid w:val="001803F9"/>
    <w:rsid w:val="00180520"/>
    <w:rsid w:val="00180636"/>
    <w:rsid w:val="0018085B"/>
    <w:rsid w:val="00180A4F"/>
    <w:rsid w:val="00180B7A"/>
    <w:rsid w:val="00180CA4"/>
    <w:rsid w:val="00181585"/>
    <w:rsid w:val="00181632"/>
    <w:rsid w:val="00181ED7"/>
    <w:rsid w:val="00182376"/>
    <w:rsid w:val="001828DF"/>
    <w:rsid w:val="00182A25"/>
    <w:rsid w:val="00182B8B"/>
    <w:rsid w:val="00182B95"/>
    <w:rsid w:val="00182EA8"/>
    <w:rsid w:val="00183034"/>
    <w:rsid w:val="00183459"/>
    <w:rsid w:val="00184B36"/>
    <w:rsid w:val="00184F01"/>
    <w:rsid w:val="00185357"/>
    <w:rsid w:val="001853C1"/>
    <w:rsid w:val="00185C54"/>
    <w:rsid w:val="00185DB2"/>
    <w:rsid w:val="00185E07"/>
    <w:rsid w:val="00186338"/>
    <w:rsid w:val="001863B5"/>
    <w:rsid w:val="001864EB"/>
    <w:rsid w:val="00186FC5"/>
    <w:rsid w:val="00187029"/>
    <w:rsid w:val="0018757D"/>
    <w:rsid w:val="001879BD"/>
    <w:rsid w:val="00187B3B"/>
    <w:rsid w:val="00190090"/>
    <w:rsid w:val="001906E5"/>
    <w:rsid w:val="00190A36"/>
    <w:rsid w:val="00190B76"/>
    <w:rsid w:val="00190D78"/>
    <w:rsid w:val="0019100E"/>
    <w:rsid w:val="00191DE7"/>
    <w:rsid w:val="00192089"/>
    <w:rsid w:val="0019228A"/>
    <w:rsid w:val="0019247C"/>
    <w:rsid w:val="00192B46"/>
    <w:rsid w:val="00192B99"/>
    <w:rsid w:val="00192C4C"/>
    <w:rsid w:val="001934BE"/>
    <w:rsid w:val="00193C0A"/>
    <w:rsid w:val="001950E3"/>
    <w:rsid w:val="001959BE"/>
    <w:rsid w:val="00195E4A"/>
    <w:rsid w:val="00195E5F"/>
    <w:rsid w:val="00195ECE"/>
    <w:rsid w:val="00195FFD"/>
    <w:rsid w:val="00196467"/>
    <w:rsid w:val="00196768"/>
    <w:rsid w:val="0019707F"/>
    <w:rsid w:val="001970CD"/>
    <w:rsid w:val="0019727E"/>
    <w:rsid w:val="001976AE"/>
    <w:rsid w:val="00197CA7"/>
    <w:rsid w:val="00197EEB"/>
    <w:rsid w:val="00197EF8"/>
    <w:rsid w:val="001A006C"/>
    <w:rsid w:val="001A00ED"/>
    <w:rsid w:val="001A0277"/>
    <w:rsid w:val="001A0629"/>
    <w:rsid w:val="001A06BD"/>
    <w:rsid w:val="001A0E8B"/>
    <w:rsid w:val="001A12F8"/>
    <w:rsid w:val="001A13C1"/>
    <w:rsid w:val="001A156E"/>
    <w:rsid w:val="001A1605"/>
    <w:rsid w:val="001A1B1B"/>
    <w:rsid w:val="001A1BFB"/>
    <w:rsid w:val="001A1FDC"/>
    <w:rsid w:val="001A2256"/>
    <w:rsid w:val="001A277B"/>
    <w:rsid w:val="001A2896"/>
    <w:rsid w:val="001A2F68"/>
    <w:rsid w:val="001A31BA"/>
    <w:rsid w:val="001A3B36"/>
    <w:rsid w:val="001A48B3"/>
    <w:rsid w:val="001A4C2F"/>
    <w:rsid w:val="001A4FFA"/>
    <w:rsid w:val="001A5314"/>
    <w:rsid w:val="001A58EE"/>
    <w:rsid w:val="001A5B57"/>
    <w:rsid w:val="001A5D6C"/>
    <w:rsid w:val="001A5D83"/>
    <w:rsid w:val="001A5E80"/>
    <w:rsid w:val="001A635A"/>
    <w:rsid w:val="001A6454"/>
    <w:rsid w:val="001A6B89"/>
    <w:rsid w:val="001A6E31"/>
    <w:rsid w:val="001A7240"/>
    <w:rsid w:val="001A760C"/>
    <w:rsid w:val="001A7CD9"/>
    <w:rsid w:val="001B00DB"/>
    <w:rsid w:val="001B02E6"/>
    <w:rsid w:val="001B044C"/>
    <w:rsid w:val="001B0AE5"/>
    <w:rsid w:val="001B1399"/>
    <w:rsid w:val="001B15DD"/>
    <w:rsid w:val="001B1BC8"/>
    <w:rsid w:val="001B2395"/>
    <w:rsid w:val="001B2FC3"/>
    <w:rsid w:val="001B37B9"/>
    <w:rsid w:val="001B3888"/>
    <w:rsid w:val="001B3E05"/>
    <w:rsid w:val="001B403E"/>
    <w:rsid w:val="001B4065"/>
    <w:rsid w:val="001B41C3"/>
    <w:rsid w:val="001B44E9"/>
    <w:rsid w:val="001B4615"/>
    <w:rsid w:val="001B4B16"/>
    <w:rsid w:val="001B4C20"/>
    <w:rsid w:val="001B64AA"/>
    <w:rsid w:val="001B663B"/>
    <w:rsid w:val="001B6B28"/>
    <w:rsid w:val="001B6BF1"/>
    <w:rsid w:val="001B6BFD"/>
    <w:rsid w:val="001B6FF1"/>
    <w:rsid w:val="001B73C0"/>
    <w:rsid w:val="001B7494"/>
    <w:rsid w:val="001B7C8B"/>
    <w:rsid w:val="001B7F3A"/>
    <w:rsid w:val="001C0310"/>
    <w:rsid w:val="001C043A"/>
    <w:rsid w:val="001C055A"/>
    <w:rsid w:val="001C06A1"/>
    <w:rsid w:val="001C0C46"/>
    <w:rsid w:val="001C0E0D"/>
    <w:rsid w:val="001C15B0"/>
    <w:rsid w:val="001C19B9"/>
    <w:rsid w:val="001C210E"/>
    <w:rsid w:val="001C2361"/>
    <w:rsid w:val="001C245E"/>
    <w:rsid w:val="001C2D04"/>
    <w:rsid w:val="001C2E17"/>
    <w:rsid w:val="001C3008"/>
    <w:rsid w:val="001C3B79"/>
    <w:rsid w:val="001C3D26"/>
    <w:rsid w:val="001C4006"/>
    <w:rsid w:val="001C42D8"/>
    <w:rsid w:val="001C4BB3"/>
    <w:rsid w:val="001C4BF1"/>
    <w:rsid w:val="001C4C29"/>
    <w:rsid w:val="001C4EA8"/>
    <w:rsid w:val="001C4EBC"/>
    <w:rsid w:val="001C5341"/>
    <w:rsid w:val="001C58D4"/>
    <w:rsid w:val="001C6E65"/>
    <w:rsid w:val="001C6EC0"/>
    <w:rsid w:val="001C71A8"/>
    <w:rsid w:val="001C736F"/>
    <w:rsid w:val="001C78EF"/>
    <w:rsid w:val="001C7E4F"/>
    <w:rsid w:val="001D024F"/>
    <w:rsid w:val="001D03CB"/>
    <w:rsid w:val="001D0E46"/>
    <w:rsid w:val="001D0FAA"/>
    <w:rsid w:val="001D14EA"/>
    <w:rsid w:val="001D1DA8"/>
    <w:rsid w:val="001D2103"/>
    <w:rsid w:val="001D2530"/>
    <w:rsid w:val="001D276B"/>
    <w:rsid w:val="001D28B0"/>
    <w:rsid w:val="001D299A"/>
    <w:rsid w:val="001D33EA"/>
    <w:rsid w:val="001D3896"/>
    <w:rsid w:val="001D3B87"/>
    <w:rsid w:val="001D4645"/>
    <w:rsid w:val="001D4ADF"/>
    <w:rsid w:val="001D4B0F"/>
    <w:rsid w:val="001D4C93"/>
    <w:rsid w:val="001D5EE8"/>
    <w:rsid w:val="001D5FD4"/>
    <w:rsid w:val="001D639E"/>
    <w:rsid w:val="001D66D6"/>
    <w:rsid w:val="001D688D"/>
    <w:rsid w:val="001D6B42"/>
    <w:rsid w:val="001D6B84"/>
    <w:rsid w:val="001D6BAB"/>
    <w:rsid w:val="001D6FD9"/>
    <w:rsid w:val="001D7197"/>
    <w:rsid w:val="001D76D4"/>
    <w:rsid w:val="001D77EE"/>
    <w:rsid w:val="001D79A4"/>
    <w:rsid w:val="001D7EC9"/>
    <w:rsid w:val="001E100F"/>
    <w:rsid w:val="001E10E4"/>
    <w:rsid w:val="001E1133"/>
    <w:rsid w:val="001E123F"/>
    <w:rsid w:val="001E1414"/>
    <w:rsid w:val="001E1499"/>
    <w:rsid w:val="001E187D"/>
    <w:rsid w:val="001E1D71"/>
    <w:rsid w:val="001E1F3D"/>
    <w:rsid w:val="001E2017"/>
    <w:rsid w:val="001E29DE"/>
    <w:rsid w:val="001E2B15"/>
    <w:rsid w:val="001E2B97"/>
    <w:rsid w:val="001E3117"/>
    <w:rsid w:val="001E317D"/>
    <w:rsid w:val="001E3497"/>
    <w:rsid w:val="001E397E"/>
    <w:rsid w:val="001E398C"/>
    <w:rsid w:val="001E39C0"/>
    <w:rsid w:val="001E3A81"/>
    <w:rsid w:val="001E46EA"/>
    <w:rsid w:val="001E483D"/>
    <w:rsid w:val="001E4BC5"/>
    <w:rsid w:val="001E4BE5"/>
    <w:rsid w:val="001E4C45"/>
    <w:rsid w:val="001E4DF6"/>
    <w:rsid w:val="001E5269"/>
    <w:rsid w:val="001E53E2"/>
    <w:rsid w:val="001E564D"/>
    <w:rsid w:val="001E566F"/>
    <w:rsid w:val="001E5713"/>
    <w:rsid w:val="001E61D0"/>
    <w:rsid w:val="001E64A8"/>
    <w:rsid w:val="001E6590"/>
    <w:rsid w:val="001E65C5"/>
    <w:rsid w:val="001E6AC2"/>
    <w:rsid w:val="001E6E42"/>
    <w:rsid w:val="001E7653"/>
    <w:rsid w:val="001E7C44"/>
    <w:rsid w:val="001F02E8"/>
    <w:rsid w:val="001F034E"/>
    <w:rsid w:val="001F092A"/>
    <w:rsid w:val="001F0ADD"/>
    <w:rsid w:val="001F0B5B"/>
    <w:rsid w:val="001F0F44"/>
    <w:rsid w:val="001F106A"/>
    <w:rsid w:val="001F195D"/>
    <w:rsid w:val="001F1A13"/>
    <w:rsid w:val="001F1E95"/>
    <w:rsid w:val="001F2594"/>
    <w:rsid w:val="001F2674"/>
    <w:rsid w:val="001F2899"/>
    <w:rsid w:val="001F2B4F"/>
    <w:rsid w:val="001F2F8D"/>
    <w:rsid w:val="001F37E2"/>
    <w:rsid w:val="001F3932"/>
    <w:rsid w:val="001F39B2"/>
    <w:rsid w:val="001F3C06"/>
    <w:rsid w:val="001F4239"/>
    <w:rsid w:val="001F430C"/>
    <w:rsid w:val="001F52D6"/>
    <w:rsid w:val="001F5556"/>
    <w:rsid w:val="001F56E2"/>
    <w:rsid w:val="001F57EA"/>
    <w:rsid w:val="001F586B"/>
    <w:rsid w:val="001F5B7A"/>
    <w:rsid w:val="001F5C12"/>
    <w:rsid w:val="001F6253"/>
    <w:rsid w:val="001F65EE"/>
    <w:rsid w:val="001F6814"/>
    <w:rsid w:val="001F6A20"/>
    <w:rsid w:val="001F6B25"/>
    <w:rsid w:val="001F7077"/>
    <w:rsid w:val="001F72A9"/>
    <w:rsid w:val="001F74F3"/>
    <w:rsid w:val="001F779F"/>
    <w:rsid w:val="001F7D25"/>
    <w:rsid w:val="001F7D47"/>
    <w:rsid w:val="002002D9"/>
    <w:rsid w:val="002008DA"/>
    <w:rsid w:val="002009D3"/>
    <w:rsid w:val="0020114A"/>
    <w:rsid w:val="002011CA"/>
    <w:rsid w:val="002021F0"/>
    <w:rsid w:val="00202D1F"/>
    <w:rsid w:val="0020303C"/>
    <w:rsid w:val="002036EA"/>
    <w:rsid w:val="002038E8"/>
    <w:rsid w:val="00203923"/>
    <w:rsid w:val="002042A3"/>
    <w:rsid w:val="002042BB"/>
    <w:rsid w:val="0020440B"/>
    <w:rsid w:val="00204855"/>
    <w:rsid w:val="00204BB4"/>
    <w:rsid w:val="002051BE"/>
    <w:rsid w:val="0020556B"/>
    <w:rsid w:val="002058E6"/>
    <w:rsid w:val="002059D3"/>
    <w:rsid w:val="00205EDE"/>
    <w:rsid w:val="00205EE4"/>
    <w:rsid w:val="002061E6"/>
    <w:rsid w:val="002063B5"/>
    <w:rsid w:val="00206A46"/>
    <w:rsid w:val="00206E73"/>
    <w:rsid w:val="002072B6"/>
    <w:rsid w:val="002073F0"/>
    <w:rsid w:val="00207428"/>
    <w:rsid w:val="00207880"/>
    <w:rsid w:val="00207C15"/>
    <w:rsid w:val="00207D96"/>
    <w:rsid w:val="00210012"/>
    <w:rsid w:val="0021007A"/>
    <w:rsid w:val="00210634"/>
    <w:rsid w:val="00210B76"/>
    <w:rsid w:val="00210F17"/>
    <w:rsid w:val="00211C67"/>
    <w:rsid w:val="002122AE"/>
    <w:rsid w:val="00212363"/>
    <w:rsid w:val="0021278B"/>
    <w:rsid w:val="0021293E"/>
    <w:rsid w:val="00212F53"/>
    <w:rsid w:val="002130DA"/>
    <w:rsid w:val="00213F36"/>
    <w:rsid w:val="00214147"/>
    <w:rsid w:val="00214316"/>
    <w:rsid w:val="00214C6E"/>
    <w:rsid w:val="00214C8F"/>
    <w:rsid w:val="00214CBB"/>
    <w:rsid w:val="00214CE0"/>
    <w:rsid w:val="00215579"/>
    <w:rsid w:val="00215589"/>
    <w:rsid w:val="0021567E"/>
    <w:rsid w:val="00215FAC"/>
    <w:rsid w:val="0021600E"/>
    <w:rsid w:val="00216358"/>
    <w:rsid w:val="002163AB"/>
    <w:rsid w:val="002163CD"/>
    <w:rsid w:val="00216B3C"/>
    <w:rsid w:val="00216C38"/>
    <w:rsid w:val="00216FF6"/>
    <w:rsid w:val="002173AD"/>
    <w:rsid w:val="0021773B"/>
    <w:rsid w:val="002178E8"/>
    <w:rsid w:val="0021798A"/>
    <w:rsid w:val="00217AB1"/>
    <w:rsid w:val="00217B33"/>
    <w:rsid w:val="00217C2C"/>
    <w:rsid w:val="00217C6E"/>
    <w:rsid w:val="00220107"/>
    <w:rsid w:val="0022049D"/>
    <w:rsid w:val="002205D2"/>
    <w:rsid w:val="00220858"/>
    <w:rsid w:val="0022095A"/>
    <w:rsid w:val="00220E17"/>
    <w:rsid w:val="00220EA1"/>
    <w:rsid w:val="00220F54"/>
    <w:rsid w:val="00221259"/>
    <w:rsid w:val="00221440"/>
    <w:rsid w:val="0022163B"/>
    <w:rsid w:val="00221AFD"/>
    <w:rsid w:val="00221C1C"/>
    <w:rsid w:val="0022242C"/>
    <w:rsid w:val="00222A93"/>
    <w:rsid w:val="00222B20"/>
    <w:rsid w:val="00223148"/>
    <w:rsid w:val="002235E4"/>
    <w:rsid w:val="00223855"/>
    <w:rsid w:val="002239BD"/>
    <w:rsid w:val="00224805"/>
    <w:rsid w:val="002248D3"/>
    <w:rsid w:val="00224B4A"/>
    <w:rsid w:val="00224CB2"/>
    <w:rsid w:val="00225A9C"/>
    <w:rsid w:val="002260BA"/>
    <w:rsid w:val="00226577"/>
    <w:rsid w:val="0022662E"/>
    <w:rsid w:val="0022677C"/>
    <w:rsid w:val="00226887"/>
    <w:rsid w:val="002268B4"/>
    <w:rsid w:val="00226FB1"/>
    <w:rsid w:val="0022714B"/>
    <w:rsid w:val="00227564"/>
    <w:rsid w:val="002279B9"/>
    <w:rsid w:val="002303DE"/>
    <w:rsid w:val="0023042A"/>
    <w:rsid w:val="002309CE"/>
    <w:rsid w:val="00230C2A"/>
    <w:rsid w:val="00230E40"/>
    <w:rsid w:val="00230FE3"/>
    <w:rsid w:val="00231817"/>
    <w:rsid w:val="00231C5D"/>
    <w:rsid w:val="002322BA"/>
    <w:rsid w:val="00232307"/>
    <w:rsid w:val="00232346"/>
    <w:rsid w:val="00232675"/>
    <w:rsid w:val="00232803"/>
    <w:rsid w:val="00233384"/>
    <w:rsid w:val="002333D6"/>
    <w:rsid w:val="002336F0"/>
    <w:rsid w:val="00233A91"/>
    <w:rsid w:val="0023401A"/>
    <w:rsid w:val="00234440"/>
    <w:rsid w:val="00234A3B"/>
    <w:rsid w:val="00235628"/>
    <w:rsid w:val="0023577F"/>
    <w:rsid w:val="00235788"/>
    <w:rsid w:val="00235D30"/>
    <w:rsid w:val="00236338"/>
    <w:rsid w:val="002363F7"/>
    <w:rsid w:val="00236F4E"/>
    <w:rsid w:val="00236F61"/>
    <w:rsid w:val="00237339"/>
    <w:rsid w:val="00237788"/>
    <w:rsid w:val="00240147"/>
    <w:rsid w:val="0024098A"/>
    <w:rsid w:val="00240B6E"/>
    <w:rsid w:val="00240C6D"/>
    <w:rsid w:val="0024100F"/>
    <w:rsid w:val="00241169"/>
    <w:rsid w:val="00241214"/>
    <w:rsid w:val="00241A91"/>
    <w:rsid w:val="00241ACF"/>
    <w:rsid w:val="00241D09"/>
    <w:rsid w:val="00241E79"/>
    <w:rsid w:val="00241F54"/>
    <w:rsid w:val="002424AA"/>
    <w:rsid w:val="0024258F"/>
    <w:rsid w:val="002429D0"/>
    <w:rsid w:val="002436D8"/>
    <w:rsid w:val="00243A48"/>
    <w:rsid w:val="0024421D"/>
    <w:rsid w:val="002446E3"/>
    <w:rsid w:val="00244B7C"/>
    <w:rsid w:val="00245681"/>
    <w:rsid w:val="00245E80"/>
    <w:rsid w:val="00245EBB"/>
    <w:rsid w:val="002465FE"/>
    <w:rsid w:val="00246771"/>
    <w:rsid w:val="00246995"/>
    <w:rsid w:val="002470F2"/>
    <w:rsid w:val="00247DD3"/>
    <w:rsid w:val="0025055F"/>
    <w:rsid w:val="002509BB"/>
    <w:rsid w:val="00250FE9"/>
    <w:rsid w:val="00251013"/>
    <w:rsid w:val="002518B3"/>
    <w:rsid w:val="00251CA0"/>
    <w:rsid w:val="00251D3C"/>
    <w:rsid w:val="00252478"/>
    <w:rsid w:val="00252B70"/>
    <w:rsid w:val="00253405"/>
    <w:rsid w:val="0025347F"/>
    <w:rsid w:val="00253660"/>
    <w:rsid w:val="00253A8C"/>
    <w:rsid w:val="00253BDC"/>
    <w:rsid w:val="00253D75"/>
    <w:rsid w:val="00253FB9"/>
    <w:rsid w:val="0025437F"/>
    <w:rsid w:val="002549ED"/>
    <w:rsid w:val="00254A75"/>
    <w:rsid w:val="002555E0"/>
    <w:rsid w:val="002556D1"/>
    <w:rsid w:val="0025598C"/>
    <w:rsid w:val="00256510"/>
    <w:rsid w:val="00256565"/>
    <w:rsid w:val="00256F8D"/>
    <w:rsid w:val="0025770E"/>
    <w:rsid w:val="00257FB4"/>
    <w:rsid w:val="0026031C"/>
    <w:rsid w:val="002615D8"/>
    <w:rsid w:val="002616F8"/>
    <w:rsid w:val="00261A95"/>
    <w:rsid w:val="00261C6D"/>
    <w:rsid w:val="00261F7C"/>
    <w:rsid w:val="0026200F"/>
    <w:rsid w:val="002623B0"/>
    <w:rsid w:val="002623C7"/>
    <w:rsid w:val="00262689"/>
    <w:rsid w:val="00262A9A"/>
    <w:rsid w:val="00262E2F"/>
    <w:rsid w:val="00262EF2"/>
    <w:rsid w:val="002633A6"/>
    <w:rsid w:val="0026357C"/>
    <w:rsid w:val="00263908"/>
    <w:rsid w:val="002640CB"/>
    <w:rsid w:val="002642E5"/>
    <w:rsid w:val="00264565"/>
    <w:rsid w:val="002645DD"/>
    <w:rsid w:val="00264B51"/>
    <w:rsid w:val="002651D8"/>
    <w:rsid w:val="00265307"/>
    <w:rsid w:val="00265483"/>
    <w:rsid w:val="00265694"/>
    <w:rsid w:val="00265702"/>
    <w:rsid w:val="00265BF4"/>
    <w:rsid w:val="0026686B"/>
    <w:rsid w:val="0026690B"/>
    <w:rsid w:val="00267264"/>
    <w:rsid w:val="002676B1"/>
    <w:rsid w:val="00267F92"/>
    <w:rsid w:val="002701E5"/>
    <w:rsid w:val="00270396"/>
    <w:rsid w:val="0027056D"/>
    <w:rsid w:val="00270774"/>
    <w:rsid w:val="00270E16"/>
    <w:rsid w:val="00271B61"/>
    <w:rsid w:val="00271BA6"/>
    <w:rsid w:val="002737A2"/>
    <w:rsid w:val="00273B38"/>
    <w:rsid w:val="00273C8F"/>
    <w:rsid w:val="00273D80"/>
    <w:rsid w:val="00273F41"/>
    <w:rsid w:val="00273F7E"/>
    <w:rsid w:val="00274257"/>
    <w:rsid w:val="002742E0"/>
    <w:rsid w:val="00274FD4"/>
    <w:rsid w:val="00275160"/>
    <w:rsid w:val="00275577"/>
    <w:rsid w:val="002758C8"/>
    <w:rsid w:val="00275B7C"/>
    <w:rsid w:val="002762FC"/>
    <w:rsid w:val="00276630"/>
    <w:rsid w:val="002769F1"/>
    <w:rsid w:val="00277424"/>
    <w:rsid w:val="002778F1"/>
    <w:rsid w:val="002779DE"/>
    <w:rsid w:val="00277D9C"/>
    <w:rsid w:val="00280179"/>
    <w:rsid w:val="00280816"/>
    <w:rsid w:val="00280AAE"/>
    <w:rsid w:val="00280EBA"/>
    <w:rsid w:val="00280FE3"/>
    <w:rsid w:val="002813D8"/>
    <w:rsid w:val="00281484"/>
    <w:rsid w:val="00281970"/>
    <w:rsid w:val="00281E78"/>
    <w:rsid w:val="0028285D"/>
    <w:rsid w:val="00282A35"/>
    <w:rsid w:val="00282C3F"/>
    <w:rsid w:val="00283A37"/>
    <w:rsid w:val="00283B07"/>
    <w:rsid w:val="00283BF9"/>
    <w:rsid w:val="00283CDF"/>
    <w:rsid w:val="00283EBC"/>
    <w:rsid w:val="0028410A"/>
    <w:rsid w:val="0028435E"/>
    <w:rsid w:val="002845C7"/>
    <w:rsid w:val="00284A3D"/>
    <w:rsid w:val="00284F51"/>
    <w:rsid w:val="002850CA"/>
    <w:rsid w:val="002854EB"/>
    <w:rsid w:val="002859C6"/>
    <w:rsid w:val="00286170"/>
    <w:rsid w:val="00286D9D"/>
    <w:rsid w:val="00287368"/>
    <w:rsid w:val="0028752A"/>
    <w:rsid w:val="00287871"/>
    <w:rsid w:val="0028797F"/>
    <w:rsid w:val="00287B78"/>
    <w:rsid w:val="002907D6"/>
    <w:rsid w:val="00290A50"/>
    <w:rsid w:val="00290B28"/>
    <w:rsid w:val="00290C54"/>
    <w:rsid w:val="00290DAE"/>
    <w:rsid w:val="00291381"/>
    <w:rsid w:val="002913C4"/>
    <w:rsid w:val="00291557"/>
    <w:rsid w:val="002916FD"/>
    <w:rsid w:val="00291865"/>
    <w:rsid w:val="00291DF4"/>
    <w:rsid w:val="002920F3"/>
    <w:rsid w:val="00292201"/>
    <w:rsid w:val="00292518"/>
    <w:rsid w:val="002925C7"/>
    <w:rsid w:val="0029285B"/>
    <w:rsid w:val="00292B52"/>
    <w:rsid w:val="0029373F"/>
    <w:rsid w:val="002937C6"/>
    <w:rsid w:val="00293D0C"/>
    <w:rsid w:val="00293D97"/>
    <w:rsid w:val="00293E8A"/>
    <w:rsid w:val="00294179"/>
    <w:rsid w:val="002945EA"/>
    <w:rsid w:val="002946DB"/>
    <w:rsid w:val="002947D6"/>
    <w:rsid w:val="00294978"/>
    <w:rsid w:val="00294A6C"/>
    <w:rsid w:val="00294CB6"/>
    <w:rsid w:val="002953CA"/>
    <w:rsid w:val="00295BB3"/>
    <w:rsid w:val="0029629F"/>
    <w:rsid w:val="00296695"/>
    <w:rsid w:val="002966CE"/>
    <w:rsid w:val="00296C51"/>
    <w:rsid w:val="00297086"/>
    <w:rsid w:val="002978C6"/>
    <w:rsid w:val="0029798F"/>
    <w:rsid w:val="00297F08"/>
    <w:rsid w:val="002A0569"/>
    <w:rsid w:val="002A06F1"/>
    <w:rsid w:val="002A0865"/>
    <w:rsid w:val="002A1124"/>
    <w:rsid w:val="002A12CB"/>
    <w:rsid w:val="002A130E"/>
    <w:rsid w:val="002A1476"/>
    <w:rsid w:val="002A1604"/>
    <w:rsid w:val="002A273A"/>
    <w:rsid w:val="002A2BBA"/>
    <w:rsid w:val="002A2E58"/>
    <w:rsid w:val="002A2FF2"/>
    <w:rsid w:val="002A31E6"/>
    <w:rsid w:val="002A38CE"/>
    <w:rsid w:val="002A3962"/>
    <w:rsid w:val="002A39C9"/>
    <w:rsid w:val="002A3A89"/>
    <w:rsid w:val="002A3B35"/>
    <w:rsid w:val="002A46F1"/>
    <w:rsid w:val="002A49CF"/>
    <w:rsid w:val="002A64DE"/>
    <w:rsid w:val="002A6A7D"/>
    <w:rsid w:val="002A6E28"/>
    <w:rsid w:val="002A6F87"/>
    <w:rsid w:val="002A712D"/>
    <w:rsid w:val="002A7394"/>
    <w:rsid w:val="002A7496"/>
    <w:rsid w:val="002A7652"/>
    <w:rsid w:val="002A791B"/>
    <w:rsid w:val="002B031F"/>
    <w:rsid w:val="002B0939"/>
    <w:rsid w:val="002B09F2"/>
    <w:rsid w:val="002B0AE5"/>
    <w:rsid w:val="002B0B0E"/>
    <w:rsid w:val="002B0D70"/>
    <w:rsid w:val="002B136B"/>
    <w:rsid w:val="002B165A"/>
    <w:rsid w:val="002B1705"/>
    <w:rsid w:val="002B1791"/>
    <w:rsid w:val="002B18E2"/>
    <w:rsid w:val="002B1A90"/>
    <w:rsid w:val="002B2080"/>
    <w:rsid w:val="002B2084"/>
    <w:rsid w:val="002B2506"/>
    <w:rsid w:val="002B2617"/>
    <w:rsid w:val="002B27E3"/>
    <w:rsid w:val="002B28AC"/>
    <w:rsid w:val="002B2A6C"/>
    <w:rsid w:val="002B2B84"/>
    <w:rsid w:val="002B2DE8"/>
    <w:rsid w:val="002B2E54"/>
    <w:rsid w:val="002B338E"/>
    <w:rsid w:val="002B359A"/>
    <w:rsid w:val="002B37CA"/>
    <w:rsid w:val="002B391C"/>
    <w:rsid w:val="002B395E"/>
    <w:rsid w:val="002B3BEB"/>
    <w:rsid w:val="002B4153"/>
    <w:rsid w:val="002B45A1"/>
    <w:rsid w:val="002B49AF"/>
    <w:rsid w:val="002B4AEC"/>
    <w:rsid w:val="002B4E6B"/>
    <w:rsid w:val="002B4EDD"/>
    <w:rsid w:val="002B5293"/>
    <w:rsid w:val="002B53E9"/>
    <w:rsid w:val="002B54B9"/>
    <w:rsid w:val="002B5972"/>
    <w:rsid w:val="002B5A88"/>
    <w:rsid w:val="002B5A91"/>
    <w:rsid w:val="002B6514"/>
    <w:rsid w:val="002B6BC7"/>
    <w:rsid w:val="002B6FD4"/>
    <w:rsid w:val="002B6FF2"/>
    <w:rsid w:val="002B7021"/>
    <w:rsid w:val="002B7464"/>
    <w:rsid w:val="002B750E"/>
    <w:rsid w:val="002B78C1"/>
    <w:rsid w:val="002C057F"/>
    <w:rsid w:val="002C097F"/>
    <w:rsid w:val="002C0993"/>
    <w:rsid w:val="002C0C14"/>
    <w:rsid w:val="002C0E8A"/>
    <w:rsid w:val="002C0FB0"/>
    <w:rsid w:val="002C10C7"/>
    <w:rsid w:val="002C13A4"/>
    <w:rsid w:val="002C16FB"/>
    <w:rsid w:val="002C1835"/>
    <w:rsid w:val="002C18BF"/>
    <w:rsid w:val="002C23B7"/>
    <w:rsid w:val="002C2C93"/>
    <w:rsid w:val="002C2D28"/>
    <w:rsid w:val="002C30E2"/>
    <w:rsid w:val="002C32FA"/>
    <w:rsid w:val="002C377A"/>
    <w:rsid w:val="002C3AEC"/>
    <w:rsid w:val="002C3EDE"/>
    <w:rsid w:val="002C464E"/>
    <w:rsid w:val="002C4660"/>
    <w:rsid w:val="002C4E03"/>
    <w:rsid w:val="002C5054"/>
    <w:rsid w:val="002C562F"/>
    <w:rsid w:val="002C578F"/>
    <w:rsid w:val="002C5FCE"/>
    <w:rsid w:val="002C6259"/>
    <w:rsid w:val="002C6B8F"/>
    <w:rsid w:val="002C6E55"/>
    <w:rsid w:val="002C6E66"/>
    <w:rsid w:val="002C7217"/>
    <w:rsid w:val="002C77D7"/>
    <w:rsid w:val="002C7C88"/>
    <w:rsid w:val="002C7F27"/>
    <w:rsid w:val="002D0AD8"/>
    <w:rsid w:val="002D0F17"/>
    <w:rsid w:val="002D150E"/>
    <w:rsid w:val="002D19DE"/>
    <w:rsid w:val="002D1E31"/>
    <w:rsid w:val="002D1F90"/>
    <w:rsid w:val="002D2159"/>
    <w:rsid w:val="002D2275"/>
    <w:rsid w:val="002D25E3"/>
    <w:rsid w:val="002D3322"/>
    <w:rsid w:val="002D3E1A"/>
    <w:rsid w:val="002D3E88"/>
    <w:rsid w:val="002D4139"/>
    <w:rsid w:val="002D4754"/>
    <w:rsid w:val="002D49AA"/>
    <w:rsid w:val="002D4D13"/>
    <w:rsid w:val="002D4F8A"/>
    <w:rsid w:val="002D552F"/>
    <w:rsid w:val="002D5656"/>
    <w:rsid w:val="002D5823"/>
    <w:rsid w:val="002D62FF"/>
    <w:rsid w:val="002D6368"/>
    <w:rsid w:val="002D6503"/>
    <w:rsid w:val="002D68EE"/>
    <w:rsid w:val="002D697B"/>
    <w:rsid w:val="002D70EE"/>
    <w:rsid w:val="002D712B"/>
    <w:rsid w:val="002D73CB"/>
    <w:rsid w:val="002D76A8"/>
    <w:rsid w:val="002D77DE"/>
    <w:rsid w:val="002D7B0B"/>
    <w:rsid w:val="002D7F1A"/>
    <w:rsid w:val="002E04F2"/>
    <w:rsid w:val="002E061A"/>
    <w:rsid w:val="002E09B0"/>
    <w:rsid w:val="002E0A99"/>
    <w:rsid w:val="002E0C05"/>
    <w:rsid w:val="002E0CB4"/>
    <w:rsid w:val="002E0D82"/>
    <w:rsid w:val="002E0E3A"/>
    <w:rsid w:val="002E1149"/>
    <w:rsid w:val="002E121D"/>
    <w:rsid w:val="002E137E"/>
    <w:rsid w:val="002E14C4"/>
    <w:rsid w:val="002E19DD"/>
    <w:rsid w:val="002E25A2"/>
    <w:rsid w:val="002E2C94"/>
    <w:rsid w:val="002E2F7F"/>
    <w:rsid w:val="002E349F"/>
    <w:rsid w:val="002E3904"/>
    <w:rsid w:val="002E3A0D"/>
    <w:rsid w:val="002E3C7D"/>
    <w:rsid w:val="002E3EBC"/>
    <w:rsid w:val="002E4569"/>
    <w:rsid w:val="002E4786"/>
    <w:rsid w:val="002E4CE8"/>
    <w:rsid w:val="002E4DF6"/>
    <w:rsid w:val="002E4F3E"/>
    <w:rsid w:val="002E5158"/>
    <w:rsid w:val="002E57AD"/>
    <w:rsid w:val="002E58A1"/>
    <w:rsid w:val="002E5BB0"/>
    <w:rsid w:val="002E6182"/>
    <w:rsid w:val="002E640B"/>
    <w:rsid w:val="002E6519"/>
    <w:rsid w:val="002E696F"/>
    <w:rsid w:val="002E7016"/>
    <w:rsid w:val="002E75B5"/>
    <w:rsid w:val="002F07F2"/>
    <w:rsid w:val="002F0AA9"/>
    <w:rsid w:val="002F0B4A"/>
    <w:rsid w:val="002F0BAD"/>
    <w:rsid w:val="002F0C4A"/>
    <w:rsid w:val="002F0C74"/>
    <w:rsid w:val="002F13EA"/>
    <w:rsid w:val="002F1726"/>
    <w:rsid w:val="002F184E"/>
    <w:rsid w:val="002F1A48"/>
    <w:rsid w:val="002F1AB2"/>
    <w:rsid w:val="002F1C95"/>
    <w:rsid w:val="002F218F"/>
    <w:rsid w:val="002F226C"/>
    <w:rsid w:val="002F2363"/>
    <w:rsid w:val="002F249E"/>
    <w:rsid w:val="002F2822"/>
    <w:rsid w:val="002F303A"/>
    <w:rsid w:val="002F324A"/>
    <w:rsid w:val="002F3C32"/>
    <w:rsid w:val="002F3C4B"/>
    <w:rsid w:val="002F42B6"/>
    <w:rsid w:val="002F42F0"/>
    <w:rsid w:val="002F48E3"/>
    <w:rsid w:val="002F4E14"/>
    <w:rsid w:val="002F4E6B"/>
    <w:rsid w:val="002F558D"/>
    <w:rsid w:val="002F5B6D"/>
    <w:rsid w:val="002F620B"/>
    <w:rsid w:val="002F6607"/>
    <w:rsid w:val="002F6B4C"/>
    <w:rsid w:val="002F7676"/>
    <w:rsid w:val="002F78FD"/>
    <w:rsid w:val="002F7D24"/>
    <w:rsid w:val="002F7E65"/>
    <w:rsid w:val="002F7EFA"/>
    <w:rsid w:val="00300025"/>
    <w:rsid w:val="0030006A"/>
    <w:rsid w:val="003000D7"/>
    <w:rsid w:val="0030050A"/>
    <w:rsid w:val="003006AD"/>
    <w:rsid w:val="003006AE"/>
    <w:rsid w:val="00301304"/>
    <w:rsid w:val="003018E9"/>
    <w:rsid w:val="003022E5"/>
    <w:rsid w:val="00302405"/>
    <w:rsid w:val="0030317A"/>
    <w:rsid w:val="003033BA"/>
    <w:rsid w:val="003038A4"/>
    <w:rsid w:val="0030444D"/>
    <w:rsid w:val="003045A6"/>
    <w:rsid w:val="00304BA5"/>
    <w:rsid w:val="00304BCA"/>
    <w:rsid w:val="003052CD"/>
    <w:rsid w:val="00305F38"/>
    <w:rsid w:val="00306062"/>
    <w:rsid w:val="00306E64"/>
    <w:rsid w:val="00306F24"/>
    <w:rsid w:val="00307D1E"/>
    <w:rsid w:val="00310090"/>
    <w:rsid w:val="003100E8"/>
    <w:rsid w:val="00310282"/>
    <w:rsid w:val="003103EA"/>
    <w:rsid w:val="0031041A"/>
    <w:rsid w:val="00310445"/>
    <w:rsid w:val="0031060B"/>
    <w:rsid w:val="00310E32"/>
    <w:rsid w:val="00310E56"/>
    <w:rsid w:val="00311127"/>
    <w:rsid w:val="003111C8"/>
    <w:rsid w:val="00311838"/>
    <w:rsid w:val="00311C43"/>
    <w:rsid w:val="00311F41"/>
    <w:rsid w:val="0031299E"/>
    <w:rsid w:val="00312F95"/>
    <w:rsid w:val="003137DD"/>
    <w:rsid w:val="00313820"/>
    <w:rsid w:val="00313A5A"/>
    <w:rsid w:val="00314558"/>
    <w:rsid w:val="0031474C"/>
    <w:rsid w:val="0031487C"/>
    <w:rsid w:val="00314E01"/>
    <w:rsid w:val="00314FAB"/>
    <w:rsid w:val="003151DC"/>
    <w:rsid w:val="00315620"/>
    <w:rsid w:val="00315A76"/>
    <w:rsid w:val="0031620E"/>
    <w:rsid w:val="0031637F"/>
    <w:rsid w:val="00317160"/>
    <w:rsid w:val="00317324"/>
    <w:rsid w:val="0031755B"/>
    <w:rsid w:val="0031758F"/>
    <w:rsid w:val="003179DB"/>
    <w:rsid w:val="0032057C"/>
    <w:rsid w:val="00320A3F"/>
    <w:rsid w:val="00320E16"/>
    <w:rsid w:val="00320E93"/>
    <w:rsid w:val="0032118B"/>
    <w:rsid w:val="003218F6"/>
    <w:rsid w:val="00321A91"/>
    <w:rsid w:val="00321C36"/>
    <w:rsid w:val="00321C82"/>
    <w:rsid w:val="003228DB"/>
    <w:rsid w:val="003228E4"/>
    <w:rsid w:val="00322E79"/>
    <w:rsid w:val="003233AB"/>
    <w:rsid w:val="00323686"/>
    <w:rsid w:val="00324129"/>
    <w:rsid w:val="0032444A"/>
    <w:rsid w:val="0032451D"/>
    <w:rsid w:val="003251A6"/>
    <w:rsid w:val="003253D5"/>
    <w:rsid w:val="00325653"/>
    <w:rsid w:val="00325C01"/>
    <w:rsid w:val="00325D99"/>
    <w:rsid w:val="00325FA0"/>
    <w:rsid w:val="003260BD"/>
    <w:rsid w:val="0032675B"/>
    <w:rsid w:val="0032695B"/>
    <w:rsid w:val="00326998"/>
    <w:rsid w:val="00326E6E"/>
    <w:rsid w:val="00326F1E"/>
    <w:rsid w:val="00327143"/>
    <w:rsid w:val="00327555"/>
    <w:rsid w:val="003276B4"/>
    <w:rsid w:val="003278D5"/>
    <w:rsid w:val="003278EB"/>
    <w:rsid w:val="00327BE6"/>
    <w:rsid w:val="00327CA9"/>
    <w:rsid w:val="00327E8C"/>
    <w:rsid w:val="003300C1"/>
    <w:rsid w:val="003300CC"/>
    <w:rsid w:val="003308A7"/>
    <w:rsid w:val="00330D93"/>
    <w:rsid w:val="0033188D"/>
    <w:rsid w:val="00332159"/>
    <w:rsid w:val="00332DE9"/>
    <w:rsid w:val="003335BD"/>
    <w:rsid w:val="003338D9"/>
    <w:rsid w:val="003338EF"/>
    <w:rsid w:val="00333C82"/>
    <w:rsid w:val="00333CD5"/>
    <w:rsid w:val="00333EAA"/>
    <w:rsid w:val="00333ED0"/>
    <w:rsid w:val="00333F9B"/>
    <w:rsid w:val="00334626"/>
    <w:rsid w:val="00334B83"/>
    <w:rsid w:val="00334C2B"/>
    <w:rsid w:val="00334D01"/>
    <w:rsid w:val="00334D42"/>
    <w:rsid w:val="00334FE4"/>
    <w:rsid w:val="0033502A"/>
    <w:rsid w:val="003357EE"/>
    <w:rsid w:val="00335B32"/>
    <w:rsid w:val="00335B92"/>
    <w:rsid w:val="00335B9B"/>
    <w:rsid w:val="00335D45"/>
    <w:rsid w:val="00335F2F"/>
    <w:rsid w:val="003360A7"/>
    <w:rsid w:val="003361C6"/>
    <w:rsid w:val="00336940"/>
    <w:rsid w:val="003372BC"/>
    <w:rsid w:val="00337F51"/>
    <w:rsid w:val="00340638"/>
    <w:rsid w:val="003409FD"/>
    <w:rsid w:val="00340D27"/>
    <w:rsid w:val="00340F71"/>
    <w:rsid w:val="00341635"/>
    <w:rsid w:val="0034185E"/>
    <w:rsid w:val="00341994"/>
    <w:rsid w:val="00341BDF"/>
    <w:rsid w:val="00341D53"/>
    <w:rsid w:val="00342412"/>
    <w:rsid w:val="00342EA0"/>
    <w:rsid w:val="0034301C"/>
    <w:rsid w:val="00343454"/>
    <w:rsid w:val="00343BE0"/>
    <w:rsid w:val="00343D1A"/>
    <w:rsid w:val="0034432A"/>
    <w:rsid w:val="003448AC"/>
    <w:rsid w:val="00344B7F"/>
    <w:rsid w:val="0034540D"/>
    <w:rsid w:val="00345A56"/>
    <w:rsid w:val="00345DA4"/>
    <w:rsid w:val="00345EA9"/>
    <w:rsid w:val="00345FE7"/>
    <w:rsid w:val="0034642C"/>
    <w:rsid w:val="00346998"/>
    <w:rsid w:val="00346D05"/>
    <w:rsid w:val="00346DBC"/>
    <w:rsid w:val="00346E70"/>
    <w:rsid w:val="00346EE1"/>
    <w:rsid w:val="003478B6"/>
    <w:rsid w:val="00347B18"/>
    <w:rsid w:val="00347DB3"/>
    <w:rsid w:val="00350140"/>
    <w:rsid w:val="00350232"/>
    <w:rsid w:val="0035075B"/>
    <w:rsid w:val="00350CFF"/>
    <w:rsid w:val="00350D5C"/>
    <w:rsid w:val="00350EF6"/>
    <w:rsid w:val="003514F7"/>
    <w:rsid w:val="003527F7"/>
    <w:rsid w:val="00353235"/>
    <w:rsid w:val="003538BA"/>
    <w:rsid w:val="00353950"/>
    <w:rsid w:val="00353F44"/>
    <w:rsid w:val="00353F8C"/>
    <w:rsid w:val="00354394"/>
    <w:rsid w:val="00354E30"/>
    <w:rsid w:val="00355453"/>
    <w:rsid w:val="003558DC"/>
    <w:rsid w:val="003559CA"/>
    <w:rsid w:val="00355EDD"/>
    <w:rsid w:val="00356018"/>
    <w:rsid w:val="003565DB"/>
    <w:rsid w:val="00357104"/>
    <w:rsid w:val="0035733E"/>
    <w:rsid w:val="003573BF"/>
    <w:rsid w:val="0035747F"/>
    <w:rsid w:val="00357D87"/>
    <w:rsid w:val="00357E0A"/>
    <w:rsid w:val="0036007D"/>
    <w:rsid w:val="00360367"/>
    <w:rsid w:val="003606C9"/>
    <w:rsid w:val="00360853"/>
    <w:rsid w:val="00360CF3"/>
    <w:rsid w:val="0036111A"/>
    <w:rsid w:val="0036119D"/>
    <w:rsid w:val="00361739"/>
    <w:rsid w:val="00362EFD"/>
    <w:rsid w:val="00363026"/>
    <w:rsid w:val="00363174"/>
    <w:rsid w:val="003633F1"/>
    <w:rsid w:val="003633FE"/>
    <w:rsid w:val="0036342B"/>
    <w:rsid w:val="0036364E"/>
    <w:rsid w:val="00363C89"/>
    <w:rsid w:val="00363CC0"/>
    <w:rsid w:val="003640B5"/>
    <w:rsid w:val="003644B6"/>
    <w:rsid w:val="00364A7F"/>
    <w:rsid w:val="003652AD"/>
    <w:rsid w:val="003653A0"/>
    <w:rsid w:val="00365710"/>
    <w:rsid w:val="00365A21"/>
    <w:rsid w:val="003664D4"/>
    <w:rsid w:val="003664F1"/>
    <w:rsid w:val="00366C4E"/>
    <w:rsid w:val="00366F2F"/>
    <w:rsid w:val="0036715F"/>
    <w:rsid w:val="0036722D"/>
    <w:rsid w:val="003678D8"/>
    <w:rsid w:val="00370AFA"/>
    <w:rsid w:val="00370FDE"/>
    <w:rsid w:val="003713FA"/>
    <w:rsid w:val="00371826"/>
    <w:rsid w:val="0037261C"/>
    <w:rsid w:val="00372CC5"/>
    <w:rsid w:val="00373710"/>
    <w:rsid w:val="00373807"/>
    <w:rsid w:val="00373BAD"/>
    <w:rsid w:val="00373F86"/>
    <w:rsid w:val="003746FF"/>
    <w:rsid w:val="00375C1E"/>
    <w:rsid w:val="003767D9"/>
    <w:rsid w:val="00376A08"/>
    <w:rsid w:val="0037727C"/>
    <w:rsid w:val="003772E2"/>
    <w:rsid w:val="0037741A"/>
    <w:rsid w:val="00377A2C"/>
    <w:rsid w:val="00377DFA"/>
    <w:rsid w:val="00380B32"/>
    <w:rsid w:val="00380C17"/>
    <w:rsid w:val="00380CBD"/>
    <w:rsid w:val="00381118"/>
    <w:rsid w:val="003812D2"/>
    <w:rsid w:val="003814C5"/>
    <w:rsid w:val="00381838"/>
    <w:rsid w:val="00381B46"/>
    <w:rsid w:val="00381BC4"/>
    <w:rsid w:val="003821EC"/>
    <w:rsid w:val="00382295"/>
    <w:rsid w:val="00382A5F"/>
    <w:rsid w:val="00382E85"/>
    <w:rsid w:val="00383239"/>
    <w:rsid w:val="00383281"/>
    <w:rsid w:val="00383539"/>
    <w:rsid w:val="0038376E"/>
    <w:rsid w:val="00383D79"/>
    <w:rsid w:val="003841F5"/>
    <w:rsid w:val="00384423"/>
    <w:rsid w:val="00385834"/>
    <w:rsid w:val="00386234"/>
    <w:rsid w:val="003863B9"/>
    <w:rsid w:val="003864C0"/>
    <w:rsid w:val="00386500"/>
    <w:rsid w:val="00386956"/>
    <w:rsid w:val="00386C0C"/>
    <w:rsid w:val="00386D29"/>
    <w:rsid w:val="00387140"/>
    <w:rsid w:val="00387255"/>
    <w:rsid w:val="00387493"/>
    <w:rsid w:val="0038774F"/>
    <w:rsid w:val="003877F4"/>
    <w:rsid w:val="003878F6"/>
    <w:rsid w:val="00387D5C"/>
    <w:rsid w:val="00390434"/>
    <w:rsid w:val="0039064E"/>
    <w:rsid w:val="00390CB4"/>
    <w:rsid w:val="0039109E"/>
    <w:rsid w:val="00391356"/>
    <w:rsid w:val="003913EA"/>
    <w:rsid w:val="00391766"/>
    <w:rsid w:val="00391A9F"/>
    <w:rsid w:val="00391C82"/>
    <w:rsid w:val="00391C8D"/>
    <w:rsid w:val="00391FA4"/>
    <w:rsid w:val="00392058"/>
    <w:rsid w:val="00392AF2"/>
    <w:rsid w:val="00392EB0"/>
    <w:rsid w:val="00393C14"/>
    <w:rsid w:val="003945E9"/>
    <w:rsid w:val="0039466A"/>
    <w:rsid w:val="003948D5"/>
    <w:rsid w:val="00394BBD"/>
    <w:rsid w:val="00394DEB"/>
    <w:rsid w:val="00396A3D"/>
    <w:rsid w:val="00396D42"/>
    <w:rsid w:val="00396FE6"/>
    <w:rsid w:val="00397075"/>
    <w:rsid w:val="00397393"/>
    <w:rsid w:val="00397620"/>
    <w:rsid w:val="0039796A"/>
    <w:rsid w:val="003A01EB"/>
    <w:rsid w:val="003A08EF"/>
    <w:rsid w:val="003A0DF4"/>
    <w:rsid w:val="003A1245"/>
    <w:rsid w:val="003A18FD"/>
    <w:rsid w:val="003A195C"/>
    <w:rsid w:val="003A1AC9"/>
    <w:rsid w:val="003A1CAD"/>
    <w:rsid w:val="003A2827"/>
    <w:rsid w:val="003A28A7"/>
    <w:rsid w:val="003A2A1F"/>
    <w:rsid w:val="003A2A24"/>
    <w:rsid w:val="003A2C3E"/>
    <w:rsid w:val="003A2FF3"/>
    <w:rsid w:val="003A380F"/>
    <w:rsid w:val="003A383B"/>
    <w:rsid w:val="003A3C46"/>
    <w:rsid w:val="003A3DE4"/>
    <w:rsid w:val="003A43F6"/>
    <w:rsid w:val="003A4A4B"/>
    <w:rsid w:val="003A4A5F"/>
    <w:rsid w:val="003A4DB1"/>
    <w:rsid w:val="003A4DB3"/>
    <w:rsid w:val="003A51AC"/>
    <w:rsid w:val="003A534A"/>
    <w:rsid w:val="003A577A"/>
    <w:rsid w:val="003A57ED"/>
    <w:rsid w:val="003A5F78"/>
    <w:rsid w:val="003A66C7"/>
    <w:rsid w:val="003A6AF0"/>
    <w:rsid w:val="003A6BBE"/>
    <w:rsid w:val="003A7F51"/>
    <w:rsid w:val="003B0088"/>
    <w:rsid w:val="003B03A8"/>
    <w:rsid w:val="003B0AD3"/>
    <w:rsid w:val="003B0B92"/>
    <w:rsid w:val="003B0D37"/>
    <w:rsid w:val="003B0E09"/>
    <w:rsid w:val="003B10FD"/>
    <w:rsid w:val="003B1758"/>
    <w:rsid w:val="003B1ACC"/>
    <w:rsid w:val="003B2518"/>
    <w:rsid w:val="003B2BB2"/>
    <w:rsid w:val="003B448F"/>
    <w:rsid w:val="003B4998"/>
    <w:rsid w:val="003B4D0C"/>
    <w:rsid w:val="003B4E65"/>
    <w:rsid w:val="003B50B7"/>
    <w:rsid w:val="003B556C"/>
    <w:rsid w:val="003B57C8"/>
    <w:rsid w:val="003B58B5"/>
    <w:rsid w:val="003B59BE"/>
    <w:rsid w:val="003B5E60"/>
    <w:rsid w:val="003B6061"/>
    <w:rsid w:val="003B6773"/>
    <w:rsid w:val="003B68E3"/>
    <w:rsid w:val="003B6B4E"/>
    <w:rsid w:val="003B6D5C"/>
    <w:rsid w:val="003B730C"/>
    <w:rsid w:val="003B73DD"/>
    <w:rsid w:val="003B7F12"/>
    <w:rsid w:val="003C0214"/>
    <w:rsid w:val="003C0568"/>
    <w:rsid w:val="003C0D1C"/>
    <w:rsid w:val="003C106F"/>
    <w:rsid w:val="003C1308"/>
    <w:rsid w:val="003C1572"/>
    <w:rsid w:val="003C1DCA"/>
    <w:rsid w:val="003C1F03"/>
    <w:rsid w:val="003C259F"/>
    <w:rsid w:val="003C2608"/>
    <w:rsid w:val="003C2D0A"/>
    <w:rsid w:val="003C3398"/>
    <w:rsid w:val="003C3407"/>
    <w:rsid w:val="003C396F"/>
    <w:rsid w:val="003C3DCE"/>
    <w:rsid w:val="003C4003"/>
    <w:rsid w:val="003C400E"/>
    <w:rsid w:val="003C418C"/>
    <w:rsid w:val="003C45ED"/>
    <w:rsid w:val="003C4D75"/>
    <w:rsid w:val="003C4F58"/>
    <w:rsid w:val="003C5979"/>
    <w:rsid w:val="003C5A48"/>
    <w:rsid w:val="003C5ACF"/>
    <w:rsid w:val="003C5C29"/>
    <w:rsid w:val="003C5FD8"/>
    <w:rsid w:val="003C6910"/>
    <w:rsid w:val="003C6DA2"/>
    <w:rsid w:val="003C70A4"/>
    <w:rsid w:val="003C72B3"/>
    <w:rsid w:val="003C7573"/>
    <w:rsid w:val="003C75DE"/>
    <w:rsid w:val="003C7640"/>
    <w:rsid w:val="003C79F2"/>
    <w:rsid w:val="003D01D2"/>
    <w:rsid w:val="003D0291"/>
    <w:rsid w:val="003D02E2"/>
    <w:rsid w:val="003D043E"/>
    <w:rsid w:val="003D09B9"/>
    <w:rsid w:val="003D0AE7"/>
    <w:rsid w:val="003D1407"/>
    <w:rsid w:val="003D170C"/>
    <w:rsid w:val="003D1B7C"/>
    <w:rsid w:val="003D21DA"/>
    <w:rsid w:val="003D2E4D"/>
    <w:rsid w:val="003D3045"/>
    <w:rsid w:val="003D3808"/>
    <w:rsid w:val="003D38E9"/>
    <w:rsid w:val="003D3A6F"/>
    <w:rsid w:val="003D3B2C"/>
    <w:rsid w:val="003D3BC1"/>
    <w:rsid w:val="003D4834"/>
    <w:rsid w:val="003D488E"/>
    <w:rsid w:val="003D4E3D"/>
    <w:rsid w:val="003D510D"/>
    <w:rsid w:val="003D51F8"/>
    <w:rsid w:val="003D59D1"/>
    <w:rsid w:val="003D5A6F"/>
    <w:rsid w:val="003D5D50"/>
    <w:rsid w:val="003D66F3"/>
    <w:rsid w:val="003D6B2E"/>
    <w:rsid w:val="003D6C16"/>
    <w:rsid w:val="003D718C"/>
    <w:rsid w:val="003D71F2"/>
    <w:rsid w:val="003D7961"/>
    <w:rsid w:val="003E078D"/>
    <w:rsid w:val="003E0822"/>
    <w:rsid w:val="003E2094"/>
    <w:rsid w:val="003E2127"/>
    <w:rsid w:val="003E260B"/>
    <w:rsid w:val="003E2B88"/>
    <w:rsid w:val="003E3461"/>
    <w:rsid w:val="003E34FD"/>
    <w:rsid w:val="003E366A"/>
    <w:rsid w:val="003E40BB"/>
    <w:rsid w:val="003E4137"/>
    <w:rsid w:val="003E4496"/>
    <w:rsid w:val="003E47BA"/>
    <w:rsid w:val="003E47C2"/>
    <w:rsid w:val="003E48E4"/>
    <w:rsid w:val="003E4ADC"/>
    <w:rsid w:val="003E541E"/>
    <w:rsid w:val="003E54A1"/>
    <w:rsid w:val="003E587B"/>
    <w:rsid w:val="003E5F12"/>
    <w:rsid w:val="003E61A3"/>
    <w:rsid w:val="003E652B"/>
    <w:rsid w:val="003E6D87"/>
    <w:rsid w:val="003E7D42"/>
    <w:rsid w:val="003E7DAE"/>
    <w:rsid w:val="003F09D7"/>
    <w:rsid w:val="003F0B72"/>
    <w:rsid w:val="003F0FA3"/>
    <w:rsid w:val="003F12A5"/>
    <w:rsid w:val="003F2633"/>
    <w:rsid w:val="003F26BD"/>
    <w:rsid w:val="003F277A"/>
    <w:rsid w:val="003F2880"/>
    <w:rsid w:val="003F28F5"/>
    <w:rsid w:val="003F2B8C"/>
    <w:rsid w:val="003F2FDA"/>
    <w:rsid w:val="003F3385"/>
    <w:rsid w:val="003F349F"/>
    <w:rsid w:val="003F3CEE"/>
    <w:rsid w:val="003F3F6F"/>
    <w:rsid w:val="003F4833"/>
    <w:rsid w:val="003F4D1F"/>
    <w:rsid w:val="003F4DED"/>
    <w:rsid w:val="003F4ED1"/>
    <w:rsid w:val="003F5162"/>
    <w:rsid w:val="003F531A"/>
    <w:rsid w:val="003F5857"/>
    <w:rsid w:val="003F587D"/>
    <w:rsid w:val="003F5B46"/>
    <w:rsid w:val="003F5CB2"/>
    <w:rsid w:val="003F5D6C"/>
    <w:rsid w:val="003F6205"/>
    <w:rsid w:val="003F67CA"/>
    <w:rsid w:val="003F6927"/>
    <w:rsid w:val="003F76D6"/>
    <w:rsid w:val="003F7739"/>
    <w:rsid w:val="003F78B7"/>
    <w:rsid w:val="003F797C"/>
    <w:rsid w:val="003F7CB5"/>
    <w:rsid w:val="00400276"/>
    <w:rsid w:val="004003B4"/>
    <w:rsid w:val="004003F7"/>
    <w:rsid w:val="00400696"/>
    <w:rsid w:val="00400A7D"/>
    <w:rsid w:val="00400A9F"/>
    <w:rsid w:val="00401A13"/>
    <w:rsid w:val="00402CCE"/>
    <w:rsid w:val="00402E64"/>
    <w:rsid w:val="0040302A"/>
    <w:rsid w:val="004034A4"/>
    <w:rsid w:val="00403737"/>
    <w:rsid w:val="004038E1"/>
    <w:rsid w:val="0040438C"/>
    <w:rsid w:val="00404B4E"/>
    <w:rsid w:val="00405065"/>
    <w:rsid w:val="00405384"/>
    <w:rsid w:val="0040591E"/>
    <w:rsid w:val="00405A5D"/>
    <w:rsid w:val="00405BA5"/>
    <w:rsid w:val="00405F3B"/>
    <w:rsid w:val="0040613C"/>
    <w:rsid w:val="00406247"/>
    <w:rsid w:val="0040631D"/>
    <w:rsid w:val="00406544"/>
    <w:rsid w:val="00406722"/>
    <w:rsid w:val="0040673F"/>
    <w:rsid w:val="00406747"/>
    <w:rsid w:val="00406B78"/>
    <w:rsid w:val="00407338"/>
    <w:rsid w:val="004075A1"/>
    <w:rsid w:val="004075F8"/>
    <w:rsid w:val="0041041E"/>
    <w:rsid w:val="004105BC"/>
    <w:rsid w:val="00410651"/>
    <w:rsid w:val="00411325"/>
    <w:rsid w:val="004118CE"/>
    <w:rsid w:val="00411F61"/>
    <w:rsid w:val="004122F3"/>
    <w:rsid w:val="0041371D"/>
    <w:rsid w:val="00413866"/>
    <w:rsid w:val="0041387A"/>
    <w:rsid w:val="00413911"/>
    <w:rsid w:val="004146D7"/>
    <w:rsid w:val="00414893"/>
    <w:rsid w:val="00414C0D"/>
    <w:rsid w:val="00414C48"/>
    <w:rsid w:val="0041507B"/>
    <w:rsid w:val="0041513D"/>
    <w:rsid w:val="0041530C"/>
    <w:rsid w:val="00415726"/>
    <w:rsid w:val="004157CA"/>
    <w:rsid w:val="00416211"/>
    <w:rsid w:val="00416241"/>
    <w:rsid w:val="00416288"/>
    <w:rsid w:val="00416B74"/>
    <w:rsid w:val="00417099"/>
    <w:rsid w:val="004176C9"/>
    <w:rsid w:val="004200F3"/>
    <w:rsid w:val="004209E7"/>
    <w:rsid w:val="00420B53"/>
    <w:rsid w:val="00420DCB"/>
    <w:rsid w:val="00421801"/>
    <w:rsid w:val="00421B44"/>
    <w:rsid w:val="00421ED0"/>
    <w:rsid w:val="0042257D"/>
    <w:rsid w:val="004226CC"/>
    <w:rsid w:val="00422973"/>
    <w:rsid w:val="00422DEB"/>
    <w:rsid w:val="00424961"/>
    <w:rsid w:val="00425CC6"/>
    <w:rsid w:val="00426149"/>
    <w:rsid w:val="004261FC"/>
    <w:rsid w:val="00426D37"/>
    <w:rsid w:val="00426D3A"/>
    <w:rsid w:val="00426EB3"/>
    <w:rsid w:val="004271AC"/>
    <w:rsid w:val="004277A3"/>
    <w:rsid w:val="00427CA9"/>
    <w:rsid w:val="00427F30"/>
    <w:rsid w:val="004304D1"/>
    <w:rsid w:val="004304F1"/>
    <w:rsid w:val="004308A7"/>
    <w:rsid w:val="004309ED"/>
    <w:rsid w:val="00430A1D"/>
    <w:rsid w:val="00430BAF"/>
    <w:rsid w:val="004315FF"/>
    <w:rsid w:val="0043166C"/>
    <w:rsid w:val="004319CE"/>
    <w:rsid w:val="004321BD"/>
    <w:rsid w:val="00432484"/>
    <w:rsid w:val="0043261D"/>
    <w:rsid w:val="00433790"/>
    <w:rsid w:val="00433852"/>
    <w:rsid w:val="004339F0"/>
    <w:rsid w:val="00433D27"/>
    <w:rsid w:val="0043422D"/>
    <w:rsid w:val="00434AD5"/>
    <w:rsid w:val="00434EF6"/>
    <w:rsid w:val="00434FD4"/>
    <w:rsid w:val="00435268"/>
    <w:rsid w:val="0043584E"/>
    <w:rsid w:val="004358CB"/>
    <w:rsid w:val="004364AB"/>
    <w:rsid w:val="004364DE"/>
    <w:rsid w:val="00436D31"/>
    <w:rsid w:val="00437AEA"/>
    <w:rsid w:val="00437DC3"/>
    <w:rsid w:val="00440128"/>
    <w:rsid w:val="0044059E"/>
    <w:rsid w:val="00440680"/>
    <w:rsid w:val="004409F8"/>
    <w:rsid w:val="00441444"/>
    <w:rsid w:val="00441B60"/>
    <w:rsid w:val="00441C94"/>
    <w:rsid w:val="00441CAB"/>
    <w:rsid w:val="00441F01"/>
    <w:rsid w:val="00441F33"/>
    <w:rsid w:val="004422A0"/>
    <w:rsid w:val="00442845"/>
    <w:rsid w:val="00443179"/>
    <w:rsid w:val="00443229"/>
    <w:rsid w:val="0044354D"/>
    <w:rsid w:val="004436AF"/>
    <w:rsid w:val="00443BDA"/>
    <w:rsid w:val="00443CEB"/>
    <w:rsid w:val="00443DCB"/>
    <w:rsid w:val="00444471"/>
    <w:rsid w:val="00444530"/>
    <w:rsid w:val="00444B35"/>
    <w:rsid w:val="00444C1E"/>
    <w:rsid w:val="00444E1A"/>
    <w:rsid w:val="00444F71"/>
    <w:rsid w:val="00445105"/>
    <w:rsid w:val="00445144"/>
    <w:rsid w:val="00445658"/>
    <w:rsid w:val="0044598A"/>
    <w:rsid w:val="00445D20"/>
    <w:rsid w:val="00445FB2"/>
    <w:rsid w:val="00446081"/>
    <w:rsid w:val="004461E7"/>
    <w:rsid w:val="004465A8"/>
    <w:rsid w:val="0044679B"/>
    <w:rsid w:val="0044705E"/>
    <w:rsid w:val="004471C4"/>
    <w:rsid w:val="0044726C"/>
    <w:rsid w:val="00447913"/>
    <w:rsid w:val="00447A18"/>
    <w:rsid w:val="00447AEF"/>
    <w:rsid w:val="00447D5B"/>
    <w:rsid w:val="004502C8"/>
    <w:rsid w:val="004505DB"/>
    <w:rsid w:val="00450683"/>
    <w:rsid w:val="004508B1"/>
    <w:rsid w:val="0045091D"/>
    <w:rsid w:val="00451477"/>
    <w:rsid w:val="004517ED"/>
    <w:rsid w:val="0045191A"/>
    <w:rsid w:val="00451E38"/>
    <w:rsid w:val="00451F0A"/>
    <w:rsid w:val="00451F10"/>
    <w:rsid w:val="0045234F"/>
    <w:rsid w:val="004523B9"/>
    <w:rsid w:val="0045260A"/>
    <w:rsid w:val="00452C9D"/>
    <w:rsid w:val="00452D57"/>
    <w:rsid w:val="004534A9"/>
    <w:rsid w:val="00453673"/>
    <w:rsid w:val="004547D7"/>
    <w:rsid w:val="00454DDC"/>
    <w:rsid w:val="00455155"/>
    <w:rsid w:val="00455481"/>
    <w:rsid w:val="00455A59"/>
    <w:rsid w:val="00455D9E"/>
    <w:rsid w:val="00455D9F"/>
    <w:rsid w:val="00456600"/>
    <w:rsid w:val="004569BE"/>
    <w:rsid w:val="00456B47"/>
    <w:rsid w:val="00456EF3"/>
    <w:rsid w:val="004572C7"/>
    <w:rsid w:val="00457CBA"/>
    <w:rsid w:val="00460021"/>
    <w:rsid w:val="00460590"/>
    <w:rsid w:val="00461093"/>
    <w:rsid w:val="0046112E"/>
    <w:rsid w:val="00461390"/>
    <w:rsid w:val="00461739"/>
    <w:rsid w:val="00461C39"/>
    <w:rsid w:val="0046223F"/>
    <w:rsid w:val="004624DC"/>
    <w:rsid w:val="00462F17"/>
    <w:rsid w:val="00463316"/>
    <w:rsid w:val="004639F0"/>
    <w:rsid w:val="00463B01"/>
    <w:rsid w:val="00463EA0"/>
    <w:rsid w:val="00464560"/>
    <w:rsid w:val="00464730"/>
    <w:rsid w:val="00465011"/>
    <w:rsid w:val="004654FB"/>
    <w:rsid w:val="00465CE5"/>
    <w:rsid w:val="00465F3A"/>
    <w:rsid w:val="00466E5B"/>
    <w:rsid w:val="00466E65"/>
    <w:rsid w:val="00467144"/>
    <w:rsid w:val="00467284"/>
    <w:rsid w:val="00467770"/>
    <w:rsid w:val="00467796"/>
    <w:rsid w:val="00467EC1"/>
    <w:rsid w:val="00467FB3"/>
    <w:rsid w:val="004701A5"/>
    <w:rsid w:val="0047029F"/>
    <w:rsid w:val="00470424"/>
    <w:rsid w:val="00470462"/>
    <w:rsid w:val="00470637"/>
    <w:rsid w:val="00470900"/>
    <w:rsid w:val="004713D8"/>
    <w:rsid w:val="004714A7"/>
    <w:rsid w:val="00471C5D"/>
    <w:rsid w:val="00471CBF"/>
    <w:rsid w:val="00471F51"/>
    <w:rsid w:val="004726BF"/>
    <w:rsid w:val="00472ECD"/>
    <w:rsid w:val="004738B0"/>
    <w:rsid w:val="004738CE"/>
    <w:rsid w:val="00474C04"/>
    <w:rsid w:val="00474EC5"/>
    <w:rsid w:val="00475477"/>
    <w:rsid w:val="00475585"/>
    <w:rsid w:val="00475B5A"/>
    <w:rsid w:val="0047607F"/>
    <w:rsid w:val="004760A8"/>
    <w:rsid w:val="00476C8A"/>
    <w:rsid w:val="004777C1"/>
    <w:rsid w:val="00477EE6"/>
    <w:rsid w:val="004809F6"/>
    <w:rsid w:val="00480B1C"/>
    <w:rsid w:val="00480E75"/>
    <w:rsid w:val="0048183E"/>
    <w:rsid w:val="004819C3"/>
    <w:rsid w:val="00481F4A"/>
    <w:rsid w:val="00482404"/>
    <w:rsid w:val="0048256B"/>
    <w:rsid w:val="004838B0"/>
    <w:rsid w:val="00483E65"/>
    <w:rsid w:val="00483F1B"/>
    <w:rsid w:val="00483F64"/>
    <w:rsid w:val="0048461B"/>
    <w:rsid w:val="00485262"/>
    <w:rsid w:val="00485320"/>
    <w:rsid w:val="00485ABA"/>
    <w:rsid w:val="0048635A"/>
    <w:rsid w:val="00486529"/>
    <w:rsid w:val="00486757"/>
    <w:rsid w:val="00486D32"/>
    <w:rsid w:val="00486DC3"/>
    <w:rsid w:val="004876CE"/>
    <w:rsid w:val="00487C54"/>
    <w:rsid w:val="00490323"/>
    <w:rsid w:val="004903F0"/>
    <w:rsid w:val="00490A2B"/>
    <w:rsid w:val="00490BF2"/>
    <w:rsid w:val="00490F2E"/>
    <w:rsid w:val="004913F3"/>
    <w:rsid w:val="004914B3"/>
    <w:rsid w:val="00491EF1"/>
    <w:rsid w:val="00492095"/>
    <w:rsid w:val="0049220A"/>
    <w:rsid w:val="004923B6"/>
    <w:rsid w:val="00492C0F"/>
    <w:rsid w:val="00493371"/>
    <w:rsid w:val="00493A3B"/>
    <w:rsid w:val="004940AA"/>
    <w:rsid w:val="004941C4"/>
    <w:rsid w:val="00494785"/>
    <w:rsid w:val="00494CC0"/>
    <w:rsid w:val="00494D9D"/>
    <w:rsid w:val="004951E4"/>
    <w:rsid w:val="00495422"/>
    <w:rsid w:val="004956C6"/>
    <w:rsid w:val="004958A1"/>
    <w:rsid w:val="00496058"/>
    <w:rsid w:val="00496FFA"/>
    <w:rsid w:val="0049786E"/>
    <w:rsid w:val="00497A69"/>
    <w:rsid w:val="004A03CC"/>
    <w:rsid w:val="004A040C"/>
    <w:rsid w:val="004A04C3"/>
    <w:rsid w:val="004A0690"/>
    <w:rsid w:val="004A06D8"/>
    <w:rsid w:val="004A0C5D"/>
    <w:rsid w:val="004A0DC7"/>
    <w:rsid w:val="004A0FC9"/>
    <w:rsid w:val="004A1108"/>
    <w:rsid w:val="004A11F6"/>
    <w:rsid w:val="004A1B43"/>
    <w:rsid w:val="004A1CB3"/>
    <w:rsid w:val="004A1CED"/>
    <w:rsid w:val="004A20DF"/>
    <w:rsid w:val="004A2311"/>
    <w:rsid w:val="004A2B14"/>
    <w:rsid w:val="004A2B87"/>
    <w:rsid w:val="004A3389"/>
    <w:rsid w:val="004A3492"/>
    <w:rsid w:val="004A3531"/>
    <w:rsid w:val="004A3760"/>
    <w:rsid w:val="004A3AE5"/>
    <w:rsid w:val="004A3F5B"/>
    <w:rsid w:val="004A4443"/>
    <w:rsid w:val="004A4B96"/>
    <w:rsid w:val="004A5846"/>
    <w:rsid w:val="004A5A7E"/>
    <w:rsid w:val="004A5DEA"/>
    <w:rsid w:val="004A600E"/>
    <w:rsid w:val="004A6F5A"/>
    <w:rsid w:val="004A7C5C"/>
    <w:rsid w:val="004A7EC7"/>
    <w:rsid w:val="004B003F"/>
    <w:rsid w:val="004B0520"/>
    <w:rsid w:val="004B060D"/>
    <w:rsid w:val="004B0638"/>
    <w:rsid w:val="004B09AA"/>
    <w:rsid w:val="004B09E7"/>
    <w:rsid w:val="004B0F28"/>
    <w:rsid w:val="004B13D5"/>
    <w:rsid w:val="004B1701"/>
    <w:rsid w:val="004B1E48"/>
    <w:rsid w:val="004B1F1E"/>
    <w:rsid w:val="004B25BA"/>
    <w:rsid w:val="004B2989"/>
    <w:rsid w:val="004B2A5E"/>
    <w:rsid w:val="004B2F92"/>
    <w:rsid w:val="004B3B2C"/>
    <w:rsid w:val="004B3E14"/>
    <w:rsid w:val="004B4126"/>
    <w:rsid w:val="004B4B1D"/>
    <w:rsid w:val="004B4F6B"/>
    <w:rsid w:val="004B5005"/>
    <w:rsid w:val="004B54D0"/>
    <w:rsid w:val="004B54EF"/>
    <w:rsid w:val="004B62BB"/>
    <w:rsid w:val="004B67A5"/>
    <w:rsid w:val="004B6812"/>
    <w:rsid w:val="004B6BB1"/>
    <w:rsid w:val="004B6F47"/>
    <w:rsid w:val="004B6FFF"/>
    <w:rsid w:val="004B715B"/>
    <w:rsid w:val="004B7350"/>
    <w:rsid w:val="004B7694"/>
    <w:rsid w:val="004B7C4A"/>
    <w:rsid w:val="004B7D23"/>
    <w:rsid w:val="004B7FC4"/>
    <w:rsid w:val="004C05A6"/>
    <w:rsid w:val="004C0B9A"/>
    <w:rsid w:val="004C112A"/>
    <w:rsid w:val="004C12CF"/>
    <w:rsid w:val="004C1368"/>
    <w:rsid w:val="004C1481"/>
    <w:rsid w:val="004C1486"/>
    <w:rsid w:val="004C173C"/>
    <w:rsid w:val="004C18CB"/>
    <w:rsid w:val="004C1A40"/>
    <w:rsid w:val="004C1B1B"/>
    <w:rsid w:val="004C1F0C"/>
    <w:rsid w:val="004C21A3"/>
    <w:rsid w:val="004C263D"/>
    <w:rsid w:val="004C26E7"/>
    <w:rsid w:val="004C29CA"/>
    <w:rsid w:val="004C340F"/>
    <w:rsid w:val="004C3593"/>
    <w:rsid w:val="004C361E"/>
    <w:rsid w:val="004C3871"/>
    <w:rsid w:val="004C39DD"/>
    <w:rsid w:val="004C3D31"/>
    <w:rsid w:val="004C42B5"/>
    <w:rsid w:val="004C431F"/>
    <w:rsid w:val="004C432F"/>
    <w:rsid w:val="004C445F"/>
    <w:rsid w:val="004C497B"/>
    <w:rsid w:val="004C4BC2"/>
    <w:rsid w:val="004C4CFE"/>
    <w:rsid w:val="004C5001"/>
    <w:rsid w:val="004C5AB0"/>
    <w:rsid w:val="004C5ACC"/>
    <w:rsid w:val="004C5D8B"/>
    <w:rsid w:val="004C5EF9"/>
    <w:rsid w:val="004C64FB"/>
    <w:rsid w:val="004C65A4"/>
    <w:rsid w:val="004C6B2A"/>
    <w:rsid w:val="004C7016"/>
    <w:rsid w:val="004C7020"/>
    <w:rsid w:val="004C7426"/>
    <w:rsid w:val="004C76BF"/>
    <w:rsid w:val="004C7B9B"/>
    <w:rsid w:val="004D07FA"/>
    <w:rsid w:val="004D09D7"/>
    <w:rsid w:val="004D0B13"/>
    <w:rsid w:val="004D0F2F"/>
    <w:rsid w:val="004D0FE2"/>
    <w:rsid w:val="004D1A89"/>
    <w:rsid w:val="004D2411"/>
    <w:rsid w:val="004D290F"/>
    <w:rsid w:val="004D2FC4"/>
    <w:rsid w:val="004D30C1"/>
    <w:rsid w:val="004D31A7"/>
    <w:rsid w:val="004D3259"/>
    <w:rsid w:val="004D368F"/>
    <w:rsid w:val="004D4383"/>
    <w:rsid w:val="004D4707"/>
    <w:rsid w:val="004D5205"/>
    <w:rsid w:val="004D59A4"/>
    <w:rsid w:val="004D6006"/>
    <w:rsid w:val="004D676E"/>
    <w:rsid w:val="004D6827"/>
    <w:rsid w:val="004D6973"/>
    <w:rsid w:val="004D6A56"/>
    <w:rsid w:val="004D71A8"/>
    <w:rsid w:val="004D71CE"/>
    <w:rsid w:val="004D730E"/>
    <w:rsid w:val="004D7428"/>
    <w:rsid w:val="004D7586"/>
    <w:rsid w:val="004D7ADD"/>
    <w:rsid w:val="004D7B83"/>
    <w:rsid w:val="004E00C9"/>
    <w:rsid w:val="004E0116"/>
    <w:rsid w:val="004E0C44"/>
    <w:rsid w:val="004E0C46"/>
    <w:rsid w:val="004E0F40"/>
    <w:rsid w:val="004E16EF"/>
    <w:rsid w:val="004E16F5"/>
    <w:rsid w:val="004E17A9"/>
    <w:rsid w:val="004E1BDC"/>
    <w:rsid w:val="004E1C4C"/>
    <w:rsid w:val="004E1E8E"/>
    <w:rsid w:val="004E2987"/>
    <w:rsid w:val="004E2F47"/>
    <w:rsid w:val="004E3015"/>
    <w:rsid w:val="004E31CD"/>
    <w:rsid w:val="004E3265"/>
    <w:rsid w:val="004E33BB"/>
    <w:rsid w:val="004E391E"/>
    <w:rsid w:val="004E403D"/>
    <w:rsid w:val="004E4150"/>
    <w:rsid w:val="004E41DA"/>
    <w:rsid w:val="004E427A"/>
    <w:rsid w:val="004E43C6"/>
    <w:rsid w:val="004E4616"/>
    <w:rsid w:val="004E48FB"/>
    <w:rsid w:val="004E5517"/>
    <w:rsid w:val="004E5A86"/>
    <w:rsid w:val="004E5A8D"/>
    <w:rsid w:val="004E5DD5"/>
    <w:rsid w:val="004E6A51"/>
    <w:rsid w:val="004E6A87"/>
    <w:rsid w:val="004E6CC8"/>
    <w:rsid w:val="004E6D41"/>
    <w:rsid w:val="004E6F3B"/>
    <w:rsid w:val="004E6F65"/>
    <w:rsid w:val="004E7019"/>
    <w:rsid w:val="004E7212"/>
    <w:rsid w:val="004E7414"/>
    <w:rsid w:val="004E75A9"/>
    <w:rsid w:val="004E793D"/>
    <w:rsid w:val="004F02BD"/>
    <w:rsid w:val="004F05C7"/>
    <w:rsid w:val="004F066B"/>
    <w:rsid w:val="004F0AAB"/>
    <w:rsid w:val="004F0D02"/>
    <w:rsid w:val="004F0DC9"/>
    <w:rsid w:val="004F0E1A"/>
    <w:rsid w:val="004F1168"/>
    <w:rsid w:val="004F17E0"/>
    <w:rsid w:val="004F199F"/>
    <w:rsid w:val="004F2200"/>
    <w:rsid w:val="004F2289"/>
    <w:rsid w:val="004F230E"/>
    <w:rsid w:val="004F2940"/>
    <w:rsid w:val="004F2B64"/>
    <w:rsid w:val="004F2E4F"/>
    <w:rsid w:val="004F397F"/>
    <w:rsid w:val="004F3C8F"/>
    <w:rsid w:val="004F3D21"/>
    <w:rsid w:val="004F3D82"/>
    <w:rsid w:val="004F3E8D"/>
    <w:rsid w:val="004F3ED8"/>
    <w:rsid w:val="004F4187"/>
    <w:rsid w:val="004F41FC"/>
    <w:rsid w:val="004F436F"/>
    <w:rsid w:val="004F4588"/>
    <w:rsid w:val="004F4729"/>
    <w:rsid w:val="004F4802"/>
    <w:rsid w:val="004F4B56"/>
    <w:rsid w:val="004F54B9"/>
    <w:rsid w:val="004F5B07"/>
    <w:rsid w:val="004F6F17"/>
    <w:rsid w:val="004F783E"/>
    <w:rsid w:val="004F7B1A"/>
    <w:rsid w:val="004F7F98"/>
    <w:rsid w:val="005001FB"/>
    <w:rsid w:val="005004EC"/>
    <w:rsid w:val="00500A66"/>
    <w:rsid w:val="00500B02"/>
    <w:rsid w:val="0050111E"/>
    <w:rsid w:val="00501C4B"/>
    <w:rsid w:val="0050238C"/>
    <w:rsid w:val="005024BC"/>
    <w:rsid w:val="00502872"/>
    <w:rsid w:val="00502903"/>
    <w:rsid w:val="005029E4"/>
    <w:rsid w:val="00503DD8"/>
    <w:rsid w:val="005043D4"/>
    <w:rsid w:val="005045F1"/>
    <w:rsid w:val="00504782"/>
    <w:rsid w:val="0050491F"/>
    <w:rsid w:val="00504B95"/>
    <w:rsid w:val="00504D63"/>
    <w:rsid w:val="00504F85"/>
    <w:rsid w:val="00504FFF"/>
    <w:rsid w:val="005050EF"/>
    <w:rsid w:val="005056A8"/>
    <w:rsid w:val="00505D25"/>
    <w:rsid w:val="0050609C"/>
    <w:rsid w:val="00506202"/>
    <w:rsid w:val="00506467"/>
    <w:rsid w:val="00506490"/>
    <w:rsid w:val="00506859"/>
    <w:rsid w:val="00506AAB"/>
    <w:rsid w:val="005072E7"/>
    <w:rsid w:val="00507712"/>
    <w:rsid w:val="00507882"/>
    <w:rsid w:val="00507B3F"/>
    <w:rsid w:val="00507DA4"/>
    <w:rsid w:val="00507E1F"/>
    <w:rsid w:val="0051000F"/>
    <w:rsid w:val="005109D1"/>
    <w:rsid w:val="00510B57"/>
    <w:rsid w:val="00510C67"/>
    <w:rsid w:val="00510CE2"/>
    <w:rsid w:val="0051105F"/>
    <w:rsid w:val="00511940"/>
    <w:rsid w:val="00511E40"/>
    <w:rsid w:val="00512667"/>
    <w:rsid w:val="005128F4"/>
    <w:rsid w:val="00512D98"/>
    <w:rsid w:val="00512EEC"/>
    <w:rsid w:val="00512FEA"/>
    <w:rsid w:val="0051340E"/>
    <w:rsid w:val="00513A25"/>
    <w:rsid w:val="00513F3E"/>
    <w:rsid w:val="005143B3"/>
    <w:rsid w:val="00514403"/>
    <w:rsid w:val="0051475F"/>
    <w:rsid w:val="005148DD"/>
    <w:rsid w:val="00514A8F"/>
    <w:rsid w:val="00514BC9"/>
    <w:rsid w:val="00514D12"/>
    <w:rsid w:val="00514D3C"/>
    <w:rsid w:val="00514DC9"/>
    <w:rsid w:val="00515FFD"/>
    <w:rsid w:val="005161DB"/>
    <w:rsid w:val="0051624B"/>
    <w:rsid w:val="005166FC"/>
    <w:rsid w:val="00517153"/>
    <w:rsid w:val="005171E3"/>
    <w:rsid w:val="0051746E"/>
    <w:rsid w:val="0051767F"/>
    <w:rsid w:val="005178FE"/>
    <w:rsid w:val="005179CB"/>
    <w:rsid w:val="00517EFB"/>
    <w:rsid w:val="00520562"/>
    <w:rsid w:val="00520AF9"/>
    <w:rsid w:val="00520EEB"/>
    <w:rsid w:val="00521A01"/>
    <w:rsid w:val="00521F52"/>
    <w:rsid w:val="005220BD"/>
    <w:rsid w:val="005221E0"/>
    <w:rsid w:val="00522A38"/>
    <w:rsid w:val="00522D7E"/>
    <w:rsid w:val="00522FFB"/>
    <w:rsid w:val="005235B1"/>
    <w:rsid w:val="00523781"/>
    <w:rsid w:val="00523BAF"/>
    <w:rsid w:val="00523BB3"/>
    <w:rsid w:val="00523DE1"/>
    <w:rsid w:val="005242DA"/>
    <w:rsid w:val="00524694"/>
    <w:rsid w:val="00524EC3"/>
    <w:rsid w:val="00525AA0"/>
    <w:rsid w:val="00526C8E"/>
    <w:rsid w:val="00526EE6"/>
    <w:rsid w:val="00527345"/>
    <w:rsid w:val="00527855"/>
    <w:rsid w:val="00530091"/>
    <w:rsid w:val="00530178"/>
    <w:rsid w:val="00530A40"/>
    <w:rsid w:val="00530AA0"/>
    <w:rsid w:val="005313D3"/>
    <w:rsid w:val="00531457"/>
    <w:rsid w:val="00531D65"/>
    <w:rsid w:val="005324C1"/>
    <w:rsid w:val="00532569"/>
    <w:rsid w:val="00532F6C"/>
    <w:rsid w:val="0053341B"/>
    <w:rsid w:val="005339C0"/>
    <w:rsid w:val="005339D7"/>
    <w:rsid w:val="00533A42"/>
    <w:rsid w:val="00533B06"/>
    <w:rsid w:val="00533C63"/>
    <w:rsid w:val="0053429F"/>
    <w:rsid w:val="00534910"/>
    <w:rsid w:val="00534992"/>
    <w:rsid w:val="0053536F"/>
    <w:rsid w:val="005356B0"/>
    <w:rsid w:val="00535A3B"/>
    <w:rsid w:val="00535B35"/>
    <w:rsid w:val="00535D4D"/>
    <w:rsid w:val="0053646E"/>
    <w:rsid w:val="005369BC"/>
    <w:rsid w:val="00536DAA"/>
    <w:rsid w:val="00537511"/>
    <w:rsid w:val="00537F03"/>
    <w:rsid w:val="00540D43"/>
    <w:rsid w:val="00540DF5"/>
    <w:rsid w:val="0054149C"/>
    <w:rsid w:val="00541A3E"/>
    <w:rsid w:val="00541B24"/>
    <w:rsid w:val="00542089"/>
    <w:rsid w:val="00542BC6"/>
    <w:rsid w:val="00543C0D"/>
    <w:rsid w:val="00544413"/>
    <w:rsid w:val="00544CF4"/>
    <w:rsid w:val="005451CE"/>
    <w:rsid w:val="005455E9"/>
    <w:rsid w:val="00545C47"/>
    <w:rsid w:val="00545FA2"/>
    <w:rsid w:val="00546351"/>
    <w:rsid w:val="00546A58"/>
    <w:rsid w:val="00546F9F"/>
    <w:rsid w:val="00550566"/>
    <w:rsid w:val="00550D06"/>
    <w:rsid w:val="005511C2"/>
    <w:rsid w:val="0055125E"/>
    <w:rsid w:val="0055129C"/>
    <w:rsid w:val="00551631"/>
    <w:rsid w:val="00551FC1"/>
    <w:rsid w:val="00552A9B"/>
    <w:rsid w:val="00553027"/>
    <w:rsid w:val="0055329A"/>
    <w:rsid w:val="00553715"/>
    <w:rsid w:val="00553752"/>
    <w:rsid w:val="00553A45"/>
    <w:rsid w:val="0055490A"/>
    <w:rsid w:val="00554C79"/>
    <w:rsid w:val="00555052"/>
    <w:rsid w:val="00555EA4"/>
    <w:rsid w:val="005561CD"/>
    <w:rsid w:val="0055656B"/>
    <w:rsid w:val="00556679"/>
    <w:rsid w:val="005566C8"/>
    <w:rsid w:val="0055680E"/>
    <w:rsid w:val="005568B4"/>
    <w:rsid w:val="005568F8"/>
    <w:rsid w:val="00557093"/>
    <w:rsid w:val="005570B0"/>
    <w:rsid w:val="005571EB"/>
    <w:rsid w:val="00560164"/>
    <w:rsid w:val="0056041A"/>
    <w:rsid w:val="00560DD4"/>
    <w:rsid w:val="00560E6C"/>
    <w:rsid w:val="00561A36"/>
    <w:rsid w:val="00561B96"/>
    <w:rsid w:val="00561CAA"/>
    <w:rsid w:val="00561EA4"/>
    <w:rsid w:val="0056257D"/>
    <w:rsid w:val="005626FD"/>
    <w:rsid w:val="00562ED6"/>
    <w:rsid w:val="00562FE3"/>
    <w:rsid w:val="00562FEC"/>
    <w:rsid w:val="0056300B"/>
    <w:rsid w:val="0056305F"/>
    <w:rsid w:val="005638FD"/>
    <w:rsid w:val="005639A2"/>
    <w:rsid w:val="00563BD4"/>
    <w:rsid w:val="00563FE9"/>
    <w:rsid w:val="00564279"/>
    <w:rsid w:val="005643A7"/>
    <w:rsid w:val="00564485"/>
    <w:rsid w:val="005644FE"/>
    <w:rsid w:val="005645C4"/>
    <w:rsid w:val="00564F98"/>
    <w:rsid w:val="00565381"/>
    <w:rsid w:val="005659E4"/>
    <w:rsid w:val="00565B43"/>
    <w:rsid w:val="00565F5D"/>
    <w:rsid w:val="00566659"/>
    <w:rsid w:val="0056688A"/>
    <w:rsid w:val="0056706C"/>
    <w:rsid w:val="0057067B"/>
    <w:rsid w:val="00570889"/>
    <w:rsid w:val="00570918"/>
    <w:rsid w:val="00570D73"/>
    <w:rsid w:val="00570DD1"/>
    <w:rsid w:val="005715B5"/>
    <w:rsid w:val="00571D35"/>
    <w:rsid w:val="00571F5E"/>
    <w:rsid w:val="005723BD"/>
    <w:rsid w:val="005724DF"/>
    <w:rsid w:val="00572B21"/>
    <w:rsid w:val="00572B3A"/>
    <w:rsid w:val="00572F36"/>
    <w:rsid w:val="00573008"/>
    <w:rsid w:val="005736ED"/>
    <w:rsid w:val="00573713"/>
    <w:rsid w:val="00573B2A"/>
    <w:rsid w:val="00573C31"/>
    <w:rsid w:val="00573CCC"/>
    <w:rsid w:val="00573DB7"/>
    <w:rsid w:val="00574DCB"/>
    <w:rsid w:val="00574EA5"/>
    <w:rsid w:val="005752A5"/>
    <w:rsid w:val="00575389"/>
    <w:rsid w:val="00575971"/>
    <w:rsid w:val="00575BF0"/>
    <w:rsid w:val="00575D52"/>
    <w:rsid w:val="00575EC7"/>
    <w:rsid w:val="00576460"/>
    <w:rsid w:val="00576642"/>
    <w:rsid w:val="00576E54"/>
    <w:rsid w:val="00576EBC"/>
    <w:rsid w:val="00577B19"/>
    <w:rsid w:val="00577D9F"/>
    <w:rsid w:val="00577DF1"/>
    <w:rsid w:val="00577F0F"/>
    <w:rsid w:val="00577F75"/>
    <w:rsid w:val="00580103"/>
    <w:rsid w:val="00581073"/>
    <w:rsid w:val="0058239E"/>
    <w:rsid w:val="00582884"/>
    <w:rsid w:val="00582ABF"/>
    <w:rsid w:val="00582EBA"/>
    <w:rsid w:val="00582EFD"/>
    <w:rsid w:val="00582F2A"/>
    <w:rsid w:val="005835D1"/>
    <w:rsid w:val="00583CBB"/>
    <w:rsid w:val="00584471"/>
    <w:rsid w:val="00584918"/>
    <w:rsid w:val="00584990"/>
    <w:rsid w:val="00584A28"/>
    <w:rsid w:val="00584A57"/>
    <w:rsid w:val="00584D43"/>
    <w:rsid w:val="00585187"/>
    <w:rsid w:val="00585299"/>
    <w:rsid w:val="00585513"/>
    <w:rsid w:val="00585BAC"/>
    <w:rsid w:val="005867A8"/>
    <w:rsid w:val="00586859"/>
    <w:rsid w:val="00587390"/>
    <w:rsid w:val="00587565"/>
    <w:rsid w:val="005876F7"/>
    <w:rsid w:val="00587A0A"/>
    <w:rsid w:val="00587B82"/>
    <w:rsid w:val="00590219"/>
    <w:rsid w:val="00590615"/>
    <w:rsid w:val="00590713"/>
    <w:rsid w:val="00590873"/>
    <w:rsid w:val="005912FB"/>
    <w:rsid w:val="00591941"/>
    <w:rsid w:val="00592034"/>
    <w:rsid w:val="005923C0"/>
    <w:rsid w:val="005926E4"/>
    <w:rsid w:val="00592865"/>
    <w:rsid w:val="00593097"/>
    <w:rsid w:val="005930F0"/>
    <w:rsid w:val="00593359"/>
    <w:rsid w:val="00593F13"/>
    <w:rsid w:val="00594081"/>
    <w:rsid w:val="00594A0B"/>
    <w:rsid w:val="00594D19"/>
    <w:rsid w:val="005950C7"/>
    <w:rsid w:val="005950FC"/>
    <w:rsid w:val="00595557"/>
    <w:rsid w:val="0059584A"/>
    <w:rsid w:val="00595DC4"/>
    <w:rsid w:val="00595DDA"/>
    <w:rsid w:val="005969BC"/>
    <w:rsid w:val="00596C13"/>
    <w:rsid w:val="005979D9"/>
    <w:rsid w:val="00597B20"/>
    <w:rsid w:val="005A0195"/>
    <w:rsid w:val="005A0236"/>
    <w:rsid w:val="005A0386"/>
    <w:rsid w:val="005A0D4B"/>
    <w:rsid w:val="005A0E35"/>
    <w:rsid w:val="005A10B1"/>
    <w:rsid w:val="005A1461"/>
    <w:rsid w:val="005A1B95"/>
    <w:rsid w:val="005A1CFC"/>
    <w:rsid w:val="005A2079"/>
    <w:rsid w:val="005A20EA"/>
    <w:rsid w:val="005A2308"/>
    <w:rsid w:val="005A24FE"/>
    <w:rsid w:val="005A2964"/>
    <w:rsid w:val="005A29BC"/>
    <w:rsid w:val="005A2C96"/>
    <w:rsid w:val="005A2E7A"/>
    <w:rsid w:val="005A3412"/>
    <w:rsid w:val="005A3491"/>
    <w:rsid w:val="005A3817"/>
    <w:rsid w:val="005A41C7"/>
    <w:rsid w:val="005A4298"/>
    <w:rsid w:val="005A42A0"/>
    <w:rsid w:val="005A4311"/>
    <w:rsid w:val="005A5385"/>
    <w:rsid w:val="005A54E8"/>
    <w:rsid w:val="005A57BD"/>
    <w:rsid w:val="005A5F8A"/>
    <w:rsid w:val="005A6073"/>
    <w:rsid w:val="005A6313"/>
    <w:rsid w:val="005A6F50"/>
    <w:rsid w:val="005A709C"/>
    <w:rsid w:val="005A712C"/>
    <w:rsid w:val="005A759F"/>
    <w:rsid w:val="005A774A"/>
    <w:rsid w:val="005A7FB8"/>
    <w:rsid w:val="005B0159"/>
    <w:rsid w:val="005B1004"/>
    <w:rsid w:val="005B12A4"/>
    <w:rsid w:val="005B1757"/>
    <w:rsid w:val="005B185F"/>
    <w:rsid w:val="005B1945"/>
    <w:rsid w:val="005B1D6C"/>
    <w:rsid w:val="005B1DC6"/>
    <w:rsid w:val="005B26B5"/>
    <w:rsid w:val="005B30C8"/>
    <w:rsid w:val="005B325F"/>
    <w:rsid w:val="005B3685"/>
    <w:rsid w:val="005B37F8"/>
    <w:rsid w:val="005B3B61"/>
    <w:rsid w:val="005B3D62"/>
    <w:rsid w:val="005B4194"/>
    <w:rsid w:val="005B42DF"/>
    <w:rsid w:val="005B4340"/>
    <w:rsid w:val="005B4439"/>
    <w:rsid w:val="005B4FDC"/>
    <w:rsid w:val="005B51F2"/>
    <w:rsid w:val="005B5563"/>
    <w:rsid w:val="005B59AF"/>
    <w:rsid w:val="005B5D33"/>
    <w:rsid w:val="005B60CA"/>
    <w:rsid w:val="005B6243"/>
    <w:rsid w:val="005B6528"/>
    <w:rsid w:val="005B6982"/>
    <w:rsid w:val="005B6EB8"/>
    <w:rsid w:val="005B6F64"/>
    <w:rsid w:val="005B72C8"/>
    <w:rsid w:val="005C032A"/>
    <w:rsid w:val="005C0474"/>
    <w:rsid w:val="005C073C"/>
    <w:rsid w:val="005C0DA9"/>
    <w:rsid w:val="005C12C6"/>
    <w:rsid w:val="005C14EF"/>
    <w:rsid w:val="005C1524"/>
    <w:rsid w:val="005C1923"/>
    <w:rsid w:val="005C19FB"/>
    <w:rsid w:val="005C1A14"/>
    <w:rsid w:val="005C2D5D"/>
    <w:rsid w:val="005C2F1C"/>
    <w:rsid w:val="005C3204"/>
    <w:rsid w:val="005C32F9"/>
    <w:rsid w:val="005C33BF"/>
    <w:rsid w:val="005C3523"/>
    <w:rsid w:val="005C3FC8"/>
    <w:rsid w:val="005C40E2"/>
    <w:rsid w:val="005C4D29"/>
    <w:rsid w:val="005C5031"/>
    <w:rsid w:val="005C5A05"/>
    <w:rsid w:val="005C5A4E"/>
    <w:rsid w:val="005C6836"/>
    <w:rsid w:val="005C69BE"/>
    <w:rsid w:val="005C6A96"/>
    <w:rsid w:val="005C7186"/>
    <w:rsid w:val="005C71B3"/>
    <w:rsid w:val="005C721E"/>
    <w:rsid w:val="005C750E"/>
    <w:rsid w:val="005C756B"/>
    <w:rsid w:val="005C7592"/>
    <w:rsid w:val="005C77D9"/>
    <w:rsid w:val="005C7C0B"/>
    <w:rsid w:val="005D0499"/>
    <w:rsid w:val="005D0517"/>
    <w:rsid w:val="005D0893"/>
    <w:rsid w:val="005D0D18"/>
    <w:rsid w:val="005D0DF9"/>
    <w:rsid w:val="005D0FEA"/>
    <w:rsid w:val="005D1181"/>
    <w:rsid w:val="005D13AA"/>
    <w:rsid w:val="005D160A"/>
    <w:rsid w:val="005D1E5D"/>
    <w:rsid w:val="005D2402"/>
    <w:rsid w:val="005D272F"/>
    <w:rsid w:val="005D2819"/>
    <w:rsid w:val="005D2961"/>
    <w:rsid w:val="005D2B57"/>
    <w:rsid w:val="005D2CB5"/>
    <w:rsid w:val="005D32B1"/>
    <w:rsid w:val="005D3832"/>
    <w:rsid w:val="005D3FF1"/>
    <w:rsid w:val="005D4153"/>
    <w:rsid w:val="005D422E"/>
    <w:rsid w:val="005D467F"/>
    <w:rsid w:val="005D46D2"/>
    <w:rsid w:val="005D485B"/>
    <w:rsid w:val="005D493B"/>
    <w:rsid w:val="005D59A2"/>
    <w:rsid w:val="005D5E50"/>
    <w:rsid w:val="005D5EE9"/>
    <w:rsid w:val="005D62E6"/>
    <w:rsid w:val="005D748B"/>
    <w:rsid w:val="005D787B"/>
    <w:rsid w:val="005D79C6"/>
    <w:rsid w:val="005E0306"/>
    <w:rsid w:val="005E0442"/>
    <w:rsid w:val="005E0941"/>
    <w:rsid w:val="005E0DFE"/>
    <w:rsid w:val="005E0F33"/>
    <w:rsid w:val="005E13A5"/>
    <w:rsid w:val="005E23DF"/>
    <w:rsid w:val="005E2461"/>
    <w:rsid w:val="005E25BA"/>
    <w:rsid w:val="005E2634"/>
    <w:rsid w:val="005E27D3"/>
    <w:rsid w:val="005E2994"/>
    <w:rsid w:val="005E2A5D"/>
    <w:rsid w:val="005E321D"/>
    <w:rsid w:val="005E366A"/>
    <w:rsid w:val="005E380C"/>
    <w:rsid w:val="005E3BBE"/>
    <w:rsid w:val="005E3F0F"/>
    <w:rsid w:val="005E423B"/>
    <w:rsid w:val="005E449B"/>
    <w:rsid w:val="005E4554"/>
    <w:rsid w:val="005E48FC"/>
    <w:rsid w:val="005E4D4B"/>
    <w:rsid w:val="005E4D90"/>
    <w:rsid w:val="005E51B3"/>
    <w:rsid w:val="005E52EA"/>
    <w:rsid w:val="005E554D"/>
    <w:rsid w:val="005E58A7"/>
    <w:rsid w:val="005E594D"/>
    <w:rsid w:val="005E5B7B"/>
    <w:rsid w:val="005E5B81"/>
    <w:rsid w:val="005E5E15"/>
    <w:rsid w:val="005E5ED4"/>
    <w:rsid w:val="005E6058"/>
    <w:rsid w:val="005E6A9D"/>
    <w:rsid w:val="005E6ED3"/>
    <w:rsid w:val="005E6EE3"/>
    <w:rsid w:val="005E70A7"/>
    <w:rsid w:val="005E75D6"/>
    <w:rsid w:val="005E7BE7"/>
    <w:rsid w:val="005F0831"/>
    <w:rsid w:val="005F0B5E"/>
    <w:rsid w:val="005F1C24"/>
    <w:rsid w:val="005F2910"/>
    <w:rsid w:val="005F2AF2"/>
    <w:rsid w:val="005F2F9E"/>
    <w:rsid w:val="005F2FD2"/>
    <w:rsid w:val="005F3388"/>
    <w:rsid w:val="005F39F8"/>
    <w:rsid w:val="005F3A01"/>
    <w:rsid w:val="005F3D47"/>
    <w:rsid w:val="005F3E09"/>
    <w:rsid w:val="005F4408"/>
    <w:rsid w:val="005F446C"/>
    <w:rsid w:val="005F4E07"/>
    <w:rsid w:val="005F4F23"/>
    <w:rsid w:val="005F556D"/>
    <w:rsid w:val="005F57AE"/>
    <w:rsid w:val="005F57D1"/>
    <w:rsid w:val="005F5843"/>
    <w:rsid w:val="005F587B"/>
    <w:rsid w:val="005F5A6D"/>
    <w:rsid w:val="005F6CEA"/>
    <w:rsid w:val="005F7430"/>
    <w:rsid w:val="005F74D4"/>
    <w:rsid w:val="005F77B0"/>
    <w:rsid w:val="005F788A"/>
    <w:rsid w:val="005F7A0A"/>
    <w:rsid w:val="00600136"/>
    <w:rsid w:val="006006CB"/>
    <w:rsid w:val="006007A8"/>
    <w:rsid w:val="00601039"/>
    <w:rsid w:val="00601060"/>
    <w:rsid w:val="006011B3"/>
    <w:rsid w:val="006014CE"/>
    <w:rsid w:val="006017CD"/>
    <w:rsid w:val="00601AD9"/>
    <w:rsid w:val="00601B95"/>
    <w:rsid w:val="00601C98"/>
    <w:rsid w:val="00601DCB"/>
    <w:rsid w:val="006021B6"/>
    <w:rsid w:val="0060222D"/>
    <w:rsid w:val="00602930"/>
    <w:rsid w:val="0060356A"/>
    <w:rsid w:val="006035E9"/>
    <w:rsid w:val="00603747"/>
    <w:rsid w:val="006039CD"/>
    <w:rsid w:val="006039E4"/>
    <w:rsid w:val="00603D89"/>
    <w:rsid w:val="00603DE0"/>
    <w:rsid w:val="00604126"/>
    <w:rsid w:val="00604C16"/>
    <w:rsid w:val="006053A3"/>
    <w:rsid w:val="006056CB"/>
    <w:rsid w:val="0060579C"/>
    <w:rsid w:val="0060590A"/>
    <w:rsid w:val="00605F3E"/>
    <w:rsid w:val="00606C83"/>
    <w:rsid w:val="0060735D"/>
    <w:rsid w:val="006076C9"/>
    <w:rsid w:val="00607C9E"/>
    <w:rsid w:val="00607CD6"/>
    <w:rsid w:val="00607D09"/>
    <w:rsid w:val="00607EDB"/>
    <w:rsid w:val="006103CA"/>
    <w:rsid w:val="006105EA"/>
    <w:rsid w:val="0061074C"/>
    <w:rsid w:val="006108D9"/>
    <w:rsid w:val="00610987"/>
    <w:rsid w:val="00610C89"/>
    <w:rsid w:val="00610FB7"/>
    <w:rsid w:val="00611221"/>
    <w:rsid w:val="00611893"/>
    <w:rsid w:val="00611A94"/>
    <w:rsid w:val="00611D06"/>
    <w:rsid w:val="006123BC"/>
    <w:rsid w:val="00612826"/>
    <w:rsid w:val="0061288C"/>
    <w:rsid w:val="00612C52"/>
    <w:rsid w:val="0061310B"/>
    <w:rsid w:val="0061314C"/>
    <w:rsid w:val="006131C6"/>
    <w:rsid w:val="00613485"/>
    <w:rsid w:val="006136E3"/>
    <w:rsid w:val="006137F3"/>
    <w:rsid w:val="00613FC7"/>
    <w:rsid w:val="00614016"/>
    <w:rsid w:val="00614265"/>
    <w:rsid w:val="0061429E"/>
    <w:rsid w:val="00614B75"/>
    <w:rsid w:val="006152DC"/>
    <w:rsid w:val="0061533D"/>
    <w:rsid w:val="0061573C"/>
    <w:rsid w:val="006157C5"/>
    <w:rsid w:val="0061598B"/>
    <w:rsid w:val="006160EA"/>
    <w:rsid w:val="0061620C"/>
    <w:rsid w:val="0061635D"/>
    <w:rsid w:val="00616404"/>
    <w:rsid w:val="00616802"/>
    <w:rsid w:val="00616C30"/>
    <w:rsid w:val="006202C5"/>
    <w:rsid w:val="006203A6"/>
    <w:rsid w:val="006204B0"/>
    <w:rsid w:val="00620712"/>
    <w:rsid w:val="00620D06"/>
    <w:rsid w:val="00620D6E"/>
    <w:rsid w:val="00620E16"/>
    <w:rsid w:val="00620EE0"/>
    <w:rsid w:val="00620F5A"/>
    <w:rsid w:val="0062111E"/>
    <w:rsid w:val="00621ADF"/>
    <w:rsid w:val="00621DCC"/>
    <w:rsid w:val="0062218C"/>
    <w:rsid w:val="0062271C"/>
    <w:rsid w:val="00622ED9"/>
    <w:rsid w:val="00623010"/>
    <w:rsid w:val="00623014"/>
    <w:rsid w:val="006230B2"/>
    <w:rsid w:val="00623BBB"/>
    <w:rsid w:val="00624101"/>
    <w:rsid w:val="00625313"/>
    <w:rsid w:val="00625490"/>
    <w:rsid w:val="0062550A"/>
    <w:rsid w:val="006256FB"/>
    <w:rsid w:val="006257C4"/>
    <w:rsid w:val="00625C66"/>
    <w:rsid w:val="006261BA"/>
    <w:rsid w:val="0062637E"/>
    <w:rsid w:val="00626D32"/>
    <w:rsid w:val="00627BD7"/>
    <w:rsid w:val="00627D6D"/>
    <w:rsid w:val="00630060"/>
    <w:rsid w:val="006305BD"/>
    <w:rsid w:val="006305D5"/>
    <w:rsid w:val="00630DC4"/>
    <w:rsid w:val="006310F6"/>
    <w:rsid w:val="00631100"/>
    <w:rsid w:val="00631147"/>
    <w:rsid w:val="00631A1F"/>
    <w:rsid w:val="00631ED0"/>
    <w:rsid w:val="006327D5"/>
    <w:rsid w:val="006330B9"/>
    <w:rsid w:val="0063320D"/>
    <w:rsid w:val="00633511"/>
    <w:rsid w:val="0063372E"/>
    <w:rsid w:val="00633C45"/>
    <w:rsid w:val="00634276"/>
    <w:rsid w:val="00634367"/>
    <w:rsid w:val="006343C9"/>
    <w:rsid w:val="0063446C"/>
    <w:rsid w:val="0063453C"/>
    <w:rsid w:val="00634589"/>
    <w:rsid w:val="00634603"/>
    <w:rsid w:val="006346E4"/>
    <w:rsid w:val="00634A15"/>
    <w:rsid w:val="00634E81"/>
    <w:rsid w:val="0063508E"/>
    <w:rsid w:val="00635406"/>
    <w:rsid w:val="00635A6A"/>
    <w:rsid w:val="00635B9E"/>
    <w:rsid w:val="00635BA0"/>
    <w:rsid w:val="00635F8D"/>
    <w:rsid w:val="0063663B"/>
    <w:rsid w:val="006366FA"/>
    <w:rsid w:val="0063685E"/>
    <w:rsid w:val="00636D1C"/>
    <w:rsid w:val="00636F3B"/>
    <w:rsid w:val="00637018"/>
    <w:rsid w:val="00637303"/>
    <w:rsid w:val="0063734F"/>
    <w:rsid w:val="0063748F"/>
    <w:rsid w:val="0063761C"/>
    <w:rsid w:val="00637691"/>
    <w:rsid w:val="00637F7F"/>
    <w:rsid w:val="0064006C"/>
    <w:rsid w:val="0064008C"/>
    <w:rsid w:val="0064028D"/>
    <w:rsid w:val="00640756"/>
    <w:rsid w:val="00640B55"/>
    <w:rsid w:val="00640BFE"/>
    <w:rsid w:val="00640C8E"/>
    <w:rsid w:val="00640F28"/>
    <w:rsid w:val="006411F7"/>
    <w:rsid w:val="00641637"/>
    <w:rsid w:val="006417B5"/>
    <w:rsid w:val="006423A9"/>
    <w:rsid w:val="006425BC"/>
    <w:rsid w:val="0064298C"/>
    <w:rsid w:val="00642AF7"/>
    <w:rsid w:val="00642BEB"/>
    <w:rsid w:val="00642CFD"/>
    <w:rsid w:val="00643833"/>
    <w:rsid w:val="00643B29"/>
    <w:rsid w:val="00643C0E"/>
    <w:rsid w:val="006443DB"/>
    <w:rsid w:val="00644832"/>
    <w:rsid w:val="0064485E"/>
    <w:rsid w:val="006451AF"/>
    <w:rsid w:val="006458E2"/>
    <w:rsid w:val="0064592C"/>
    <w:rsid w:val="006459A3"/>
    <w:rsid w:val="00645DFF"/>
    <w:rsid w:val="00645E26"/>
    <w:rsid w:val="00646556"/>
    <w:rsid w:val="0064667F"/>
    <w:rsid w:val="00646692"/>
    <w:rsid w:val="00646968"/>
    <w:rsid w:val="00646F73"/>
    <w:rsid w:val="006475E8"/>
    <w:rsid w:val="006476FA"/>
    <w:rsid w:val="006507DD"/>
    <w:rsid w:val="00650F00"/>
    <w:rsid w:val="00651B08"/>
    <w:rsid w:val="00651D76"/>
    <w:rsid w:val="00651FB4"/>
    <w:rsid w:val="00651FF1"/>
    <w:rsid w:val="006525AA"/>
    <w:rsid w:val="00652E61"/>
    <w:rsid w:val="006530D5"/>
    <w:rsid w:val="00653391"/>
    <w:rsid w:val="00653626"/>
    <w:rsid w:val="00653A83"/>
    <w:rsid w:val="0065492B"/>
    <w:rsid w:val="00654A32"/>
    <w:rsid w:val="00654A7A"/>
    <w:rsid w:val="00654B19"/>
    <w:rsid w:val="00654E61"/>
    <w:rsid w:val="0065557B"/>
    <w:rsid w:val="00656144"/>
    <w:rsid w:val="0065661F"/>
    <w:rsid w:val="0065690C"/>
    <w:rsid w:val="006574E7"/>
    <w:rsid w:val="00657958"/>
    <w:rsid w:val="00657E46"/>
    <w:rsid w:val="00657EC9"/>
    <w:rsid w:val="006603A2"/>
    <w:rsid w:val="00660CBF"/>
    <w:rsid w:val="00661477"/>
    <w:rsid w:val="0066147F"/>
    <w:rsid w:val="006618A6"/>
    <w:rsid w:val="00661ACF"/>
    <w:rsid w:val="00661DBC"/>
    <w:rsid w:val="00661F3E"/>
    <w:rsid w:val="006623B9"/>
    <w:rsid w:val="00662F7B"/>
    <w:rsid w:val="0066303C"/>
    <w:rsid w:val="00663170"/>
    <w:rsid w:val="006633CC"/>
    <w:rsid w:val="006637D0"/>
    <w:rsid w:val="00663842"/>
    <w:rsid w:val="00663FEA"/>
    <w:rsid w:val="00664396"/>
    <w:rsid w:val="0066479E"/>
    <w:rsid w:val="006649DD"/>
    <w:rsid w:val="006649F9"/>
    <w:rsid w:val="00665394"/>
    <w:rsid w:val="0066539C"/>
    <w:rsid w:val="00665C21"/>
    <w:rsid w:val="00666693"/>
    <w:rsid w:val="0066682E"/>
    <w:rsid w:val="00670619"/>
    <w:rsid w:val="00670B2F"/>
    <w:rsid w:val="00670F1A"/>
    <w:rsid w:val="00671007"/>
    <w:rsid w:val="006711C7"/>
    <w:rsid w:val="00671227"/>
    <w:rsid w:val="0067127F"/>
    <w:rsid w:val="00671432"/>
    <w:rsid w:val="00671450"/>
    <w:rsid w:val="00671516"/>
    <w:rsid w:val="00671975"/>
    <w:rsid w:val="006719EA"/>
    <w:rsid w:val="00671C0B"/>
    <w:rsid w:val="00672902"/>
    <w:rsid w:val="006729D5"/>
    <w:rsid w:val="00672A11"/>
    <w:rsid w:val="00672A12"/>
    <w:rsid w:val="00672CF3"/>
    <w:rsid w:val="00672DD7"/>
    <w:rsid w:val="00672E80"/>
    <w:rsid w:val="00672EB0"/>
    <w:rsid w:val="0067311D"/>
    <w:rsid w:val="00673264"/>
    <w:rsid w:val="0067361C"/>
    <w:rsid w:val="006736DA"/>
    <w:rsid w:val="0067379A"/>
    <w:rsid w:val="00673CE8"/>
    <w:rsid w:val="00673DFE"/>
    <w:rsid w:val="00673EF5"/>
    <w:rsid w:val="00674418"/>
    <w:rsid w:val="00674864"/>
    <w:rsid w:val="00674C99"/>
    <w:rsid w:val="00674DEB"/>
    <w:rsid w:val="0067540A"/>
    <w:rsid w:val="006755F8"/>
    <w:rsid w:val="00675CD3"/>
    <w:rsid w:val="00676123"/>
    <w:rsid w:val="00676D2B"/>
    <w:rsid w:val="00676D59"/>
    <w:rsid w:val="00676FBD"/>
    <w:rsid w:val="0067725A"/>
    <w:rsid w:val="006772B5"/>
    <w:rsid w:val="00677689"/>
    <w:rsid w:val="00677A00"/>
    <w:rsid w:val="0068019E"/>
    <w:rsid w:val="00680318"/>
    <w:rsid w:val="00680E2B"/>
    <w:rsid w:val="00680FE5"/>
    <w:rsid w:val="00681191"/>
    <w:rsid w:val="006818CA"/>
    <w:rsid w:val="00682D3B"/>
    <w:rsid w:val="00682DF1"/>
    <w:rsid w:val="00683477"/>
    <w:rsid w:val="00683528"/>
    <w:rsid w:val="00683CD1"/>
    <w:rsid w:val="0068481B"/>
    <w:rsid w:val="006848A4"/>
    <w:rsid w:val="00684EC7"/>
    <w:rsid w:val="00685432"/>
    <w:rsid w:val="00685D46"/>
    <w:rsid w:val="006863CB"/>
    <w:rsid w:val="006866A8"/>
    <w:rsid w:val="00686788"/>
    <w:rsid w:val="00686811"/>
    <w:rsid w:val="006868FB"/>
    <w:rsid w:val="0068691E"/>
    <w:rsid w:val="006871CD"/>
    <w:rsid w:val="00687CDD"/>
    <w:rsid w:val="00687F10"/>
    <w:rsid w:val="006902EE"/>
    <w:rsid w:val="0069030D"/>
    <w:rsid w:val="00690C14"/>
    <w:rsid w:val="006910A4"/>
    <w:rsid w:val="006914EA"/>
    <w:rsid w:val="006919DD"/>
    <w:rsid w:val="00691F12"/>
    <w:rsid w:val="00692874"/>
    <w:rsid w:val="00692A0B"/>
    <w:rsid w:val="00692CE6"/>
    <w:rsid w:val="00692DC2"/>
    <w:rsid w:val="00692DD9"/>
    <w:rsid w:val="0069328A"/>
    <w:rsid w:val="00693393"/>
    <w:rsid w:val="00693500"/>
    <w:rsid w:val="00693532"/>
    <w:rsid w:val="0069353D"/>
    <w:rsid w:val="006937FB"/>
    <w:rsid w:val="00693B0F"/>
    <w:rsid w:val="00694275"/>
    <w:rsid w:val="00695099"/>
    <w:rsid w:val="00695218"/>
    <w:rsid w:val="00695563"/>
    <w:rsid w:val="006962BA"/>
    <w:rsid w:val="00696EE8"/>
    <w:rsid w:val="00697C5B"/>
    <w:rsid w:val="00697F6F"/>
    <w:rsid w:val="006A0CC8"/>
    <w:rsid w:val="006A1841"/>
    <w:rsid w:val="006A1AA0"/>
    <w:rsid w:val="006A1B85"/>
    <w:rsid w:val="006A2030"/>
    <w:rsid w:val="006A2238"/>
    <w:rsid w:val="006A23F7"/>
    <w:rsid w:val="006A29F2"/>
    <w:rsid w:val="006A2AF4"/>
    <w:rsid w:val="006A2B41"/>
    <w:rsid w:val="006A2C76"/>
    <w:rsid w:val="006A32A6"/>
    <w:rsid w:val="006A32FE"/>
    <w:rsid w:val="006A356D"/>
    <w:rsid w:val="006A374D"/>
    <w:rsid w:val="006A376B"/>
    <w:rsid w:val="006A3889"/>
    <w:rsid w:val="006A3C7C"/>
    <w:rsid w:val="006A3FD0"/>
    <w:rsid w:val="006A40C2"/>
    <w:rsid w:val="006A4745"/>
    <w:rsid w:val="006A4E38"/>
    <w:rsid w:val="006A4F2F"/>
    <w:rsid w:val="006A5003"/>
    <w:rsid w:val="006A5580"/>
    <w:rsid w:val="006A5B61"/>
    <w:rsid w:val="006A614C"/>
    <w:rsid w:val="006A6183"/>
    <w:rsid w:val="006A6A53"/>
    <w:rsid w:val="006A71D2"/>
    <w:rsid w:val="006A734D"/>
    <w:rsid w:val="006A7986"/>
    <w:rsid w:val="006A7BCF"/>
    <w:rsid w:val="006B02B7"/>
    <w:rsid w:val="006B0315"/>
    <w:rsid w:val="006B0868"/>
    <w:rsid w:val="006B0916"/>
    <w:rsid w:val="006B0C9A"/>
    <w:rsid w:val="006B160E"/>
    <w:rsid w:val="006B1A65"/>
    <w:rsid w:val="006B1F06"/>
    <w:rsid w:val="006B1F53"/>
    <w:rsid w:val="006B1F5E"/>
    <w:rsid w:val="006B26AF"/>
    <w:rsid w:val="006B2707"/>
    <w:rsid w:val="006B27E1"/>
    <w:rsid w:val="006B2AA5"/>
    <w:rsid w:val="006B2CEB"/>
    <w:rsid w:val="006B2E1A"/>
    <w:rsid w:val="006B2F05"/>
    <w:rsid w:val="006B3D4D"/>
    <w:rsid w:val="006B41E6"/>
    <w:rsid w:val="006B41F0"/>
    <w:rsid w:val="006B4476"/>
    <w:rsid w:val="006B48A1"/>
    <w:rsid w:val="006B4944"/>
    <w:rsid w:val="006B5B0B"/>
    <w:rsid w:val="006B5B5C"/>
    <w:rsid w:val="006B5E37"/>
    <w:rsid w:val="006B7036"/>
    <w:rsid w:val="006B724C"/>
    <w:rsid w:val="006B78A2"/>
    <w:rsid w:val="006B79C6"/>
    <w:rsid w:val="006C0312"/>
    <w:rsid w:val="006C0441"/>
    <w:rsid w:val="006C0488"/>
    <w:rsid w:val="006C09A2"/>
    <w:rsid w:val="006C0DFB"/>
    <w:rsid w:val="006C1F3C"/>
    <w:rsid w:val="006C20C2"/>
    <w:rsid w:val="006C2247"/>
    <w:rsid w:val="006C24F0"/>
    <w:rsid w:val="006C3FD0"/>
    <w:rsid w:val="006C413E"/>
    <w:rsid w:val="006C47CA"/>
    <w:rsid w:val="006C4B7B"/>
    <w:rsid w:val="006C5014"/>
    <w:rsid w:val="006C5023"/>
    <w:rsid w:val="006C5708"/>
    <w:rsid w:val="006C5A01"/>
    <w:rsid w:val="006C6263"/>
    <w:rsid w:val="006C6291"/>
    <w:rsid w:val="006C750F"/>
    <w:rsid w:val="006C77ED"/>
    <w:rsid w:val="006D0079"/>
    <w:rsid w:val="006D048B"/>
    <w:rsid w:val="006D0AE2"/>
    <w:rsid w:val="006D0CE8"/>
    <w:rsid w:val="006D11FC"/>
    <w:rsid w:val="006D192D"/>
    <w:rsid w:val="006D1B2F"/>
    <w:rsid w:val="006D1C4A"/>
    <w:rsid w:val="006D2112"/>
    <w:rsid w:val="006D2BA1"/>
    <w:rsid w:val="006D2BA9"/>
    <w:rsid w:val="006D2C1A"/>
    <w:rsid w:val="006D2C35"/>
    <w:rsid w:val="006D3158"/>
    <w:rsid w:val="006D33CA"/>
    <w:rsid w:val="006D3477"/>
    <w:rsid w:val="006D3CB7"/>
    <w:rsid w:val="006D3D5A"/>
    <w:rsid w:val="006D472D"/>
    <w:rsid w:val="006D47A5"/>
    <w:rsid w:val="006D4DBF"/>
    <w:rsid w:val="006D52BD"/>
    <w:rsid w:val="006D568E"/>
    <w:rsid w:val="006D5D60"/>
    <w:rsid w:val="006D5EE4"/>
    <w:rsid w:val="006D5F0F"/>
    <w:rsid w:val="006D62C9"/>
    <w:rsid w:val="006D643E"/>
    <w:rsid w:val="006D6840"/>
    <w:rsid w:val="006D6B9E"/>
    <w:rsid w:val="006D6F27"/>
    <w:rsid w:val="006D6FCA"/>
    <w:rsid w:val="006D719F"/>
    <w:rsid w:val="006D7608"/>
    <w:rsid w:val="006D770A"/>
    <w:rsid w:val="006D7CCB"/>
    <w:rsid w:val="006D7CD3"/>
    <w:rsid w:val="006E0284"/>
    <w:rsid w:val="006E028D"/>
    <w:rsid w:val="006E0528"/>
    <w:rsid w:val="006E0A20"/>
    <w:rsid w:val="006E0C03"/>
    <w:rsid w:val="006E19C2"/>
    <w:rsid w:val="006E1D48"/>
    <w:rsid w:val="006E230B"/>
    <w:rsid w:val="006E24AE"/>
    <w:rsid w:val="006E269A"/>
    <w:rsid w:val="006E28EB"/>
    <w:rsid w:val="006E3539"/>
    <w:rsid w:val="006E371D"/>
    <w:rsid w:val="006E401D"/>
    <w:rsid w:val="006E43EE"/>
    <w:rsid w:val="006E4621"/>
    <w:rsid w:val="006E46C4"/>
    <w:rsid w:val="006E48D4"/>
    <w:rsid w:val="006E49D3"/>
    <w:rsid w:val="006E5574"/>
    <w:rsid w:val="006E58CA"/>
    <w:rsid w:val="006E61A4"/>
    <w:rsid w:val="006E6B36"/>
    <w:rsid w:val="006E72C8"/>
    <w:rsid w:val="006E7471"/>
    <w:rsid w:val="006E7567"/>
    <w:rsid w:val="006E79B7"/>
    <w:rsid w:val="006E7AB2"/>
    <w:rsid w:val="006F0BCA"/>
    <w:rsid w:val="006F18A5"/>
    <w:rsid w:val="006F1B4C"/>
    <w:rsid w:val="006F1D01"/>
    <w:rsid w:val="006F1F62"/>
    <w:rsid w:val="006F28C3"/>
    <w:rsid w:val="006F2DB9"/>
    <w:rsid w:val="006F301E"/>
    <w:rsid w:val="006F312B"/>
    <w:rsid w:val="006F3523"/>
    <w:rsid w:val="006F38E8"/>
    <w:rsid w:val="006F38EA"/>
    <w:rsid w:val="006F3C6A"/>
    <w:rsid w:val="006F3D47"/>
    <w:rsid w:val="006F3EFC"/>
    <w:rsid w:val="006F411B"/>
    <w:rsid w:val="006F4368"/>
    <w:rsid w:val="006F4381"/>
    <w:rsid w:val="006F43FD"/>
    <w:rsid w:val="006F4929"/>
    <w:rsid w:val="006F4977"/>
    <w:rsid w:val="006F4BEB"/>
    <w:rsid w:val="006F5D95"/>
    <w:rsid w:val="006F5F4A"/>
    <w:rsid w:val="006F629D"/>
    <w:rsid w:val="006F6E09"/>
    <w:rsid w:val="006F7792"/>
    <w:rsid w:val="006F78C0"/>
    <w:rsid w:val="006F79C4"/>
    <w:rsid w:val="006F7C1D"/>
    <w:rsid w:val="006F7C5C"/>
    <w:rsid w:val="006F7C9E"/>
    <w:rsid w:val="006F7D54"/>
    <w:rsid w:val="006F7E1C"/>
    <w:rsid w:val="007006EC"/>
    <w:rsid w:val="00701257"/>
    <w:rsid w:val="00701645"/>
    <w:rsid w:val="00701694"/>
    <w:rsid w:val="007016E8"/>
    <w:rsid w:val="00701867"/>
    <w:rsid w:val="00701CCA"/>
    <w:rsid w:val="00701EAC"/>
    <w:rsid w:val="00702A29"/>
    <w:rsid w:val="00702AFC"/>
    <w:rsid w:val="00703549"/>
    <w:rsid w:val="007036DD"/>
    <w:rsid w:val="00703C51"/>
    <w:rsid w:val="00703F24"/>
    <w:rsid w:val="0070490D"/>
    <w:rsid w:val="00704B7E"/>
    <w:rsid w:val="00704EAA"/>
    <w:rsid w:val="0070502E"/>
    <w:rsid w:val="0070519E"/>
    <w:rsid w:val="007055BB"/>
    <w:rsid w:val="00705CF3"/>
    <w:rsid w:val="00706D7B"/>
    <w:rsid w:val="00706E58"/>
    <w:rsid w:val="0070700C"/>
    <w:rsid w:val="00707020"/>
    <w:rsid w:val="00707535"/>
    <w:rsid w:val="00707B7D"/>
    <w:rsid w:val="007100D6"/>
    <w:rsid w:val="0071089D"/>
    <w:rsid w:val="00710A9E"/>
    <w:rsid w:val="00710F14"/>
    <w:rsid w:val="00710F7C"/>
    <w:rsid w:val="007120BC"/>
    <w:rsid w:val="00712336"/>
    <w:rsid w:val="00712D08"/>
    <w:rsid w:val="0071323F"/>
    <w:rsid w:val="00713545"/>
    <w:rsid w:val="00713603"/>
    <w:rsid w:val="0071368B"/>
    <w:rsid w:val="0071374D"/>
    <w:rsid w:val="00713EF4"/>
    <w:rsid w:val="007140C8"/>
    <w:rsid w:val="00714595"/>
    <w:rsid w:val="0071477E"/>
    <w:rsid w:val="0071497B"/>
    <w:rsid w:val="00714CEE"/>
    <w:rsid w:val="0071505B"/>
    <w:rsid w:val="007159DB"/>
    <w:rsid w:val="00715E46"/>
    <w:rsid w:val="00715EC9"/>
    <w:rsid w:val="0071603E"/>
    <w:rsid w:val="007160AE"/>
    <w:rsid w:val="007165B1"/>
    <w:rsid w:val="007168F4"/>
    <w:rsid w:val="00717398"/>
    <w:rsid w:val="00717631"/>
    <w:rsid w:val="007176ED"/>
    <w:rsid w:val="00717E19"/>
    <w:rsid w:val="007203AF"/>
    <w:rsid w:val="0072042D"/>
    <w:rsid w:val="00720ABD"/>
    <w:rsid w:val="00720CE9"/>
    <w:rsid w:val="00721486"/>
    <w:rsid w:val="0072151F"/>
    <w:rsid w:val="007215CB"/>
    <w:rsid w:val="00721D82"/>
    <w:rsid w:val="0072263F"/>
    <w:rsid w:val="00722A17"/>
    <w:rsid w:val="00722C2F"/>
    <w:rsid w:val="00722EFA"/>
    <w:rsid w:val="007232FA"/>
    <w:rsid w:val="00723B88"/>
    <w:rsid w:val="00724B85"/>
    <w:rsid w:val="00724DBB"/>
    <w:rsid w:val="007254C1"/>
    <w:rsid w:val="00725677"/>
    <w:rsid w:val="00725AF9"/>
    <w:rsid w:val="007261C6"/>
    <w:rsid w:val="00726341"/>
    <w:rsid w:val="0072649B"/>
    <w:rsid w:val="007273F8"/>
    <w:rsid w:val="00727B7F"/>
    <w:rsid w:val="007304CA"/>
    <w:rsid w:val="00730602"/>
    <w:rsid w:val="0073092F"/>
    <w:rsid w:val="00730DEE"/>
    <w:rsid w:val="007313F7"/>
    <w:rsid w:val="0073216D"/>
    <w:rsid w:val="007325C6"/>
    <w:rsid w:val="007326E0"/>
    <w:rsid w:val="0073388F"/>
    <w:rsid w:val="00733922"/>
    <w:rsid w:val="0073398D"/>
    <w:rsid w:val="00733DAD"/>
    <w:rsid w:val="007340BA"/>
    <w:rsid w:val="00734111"/>
    <w:rsid w:val="00734917"/>
    <w:rsid w:val="007352B6"/>
    <w:rsid w:val="00735662"/>
    <w:rsid w:val="0073598D"/>
    <w:rsid w:val="007359A9"/>
    <w:rsid w:val="00735E2E"/>
    <w:rsid w:val="00736460"/>
    <w:rsid w:val="00736F32"/>
    <w:rsid w:val="0073721A"/>
    <w:rsid w:val="007373FB"/>
    <w:rsid w:val="00737575"/>
    <w:rsid w:val="0074049B"/>
    <w:rsid w:val="007404A7"/>
    <w:rsid w:val="0074093F"/>
    <w:rsid w:val="007410BC"/>
    <w:rsid w:val="00741644"/>
    <w:rsid w:val="00741EB0"/>
    <w:rsid w:val="007423F2"/>
    <w:rsid w:val="00742697"/>
    <w:rsid w:val="007427CE"/>
    <w:rsid w:val="00742831"/>
    <w:rsid w:val="00742AD0"/>
    <w:rsid w:val="007431F6"/>
    <w:rsid w:val="007432C1"/>
    <w:rsid w:val="007434E7"/>
    <w:rsid w:val="007439B9"/>
    <w:rsid w:val="007442F2"/>
    <w:rsid w:val="00744420"/>
    <w:rsid w:val="007444ED"/>
    <w:rsid w:val="00745460"/>
    <w:rsid w:val="00745592"/>
    <w:rsid w:val="00745FF0"/>
    <w:rsid w:val="0074617A"/>
    <w:rsid w:val="00746351"/>
    <w:rsid w:val="00746458"/>
    <w:rsid w:val="007465C8"/>
    <w:rsid w:val="007466B4"/>
    <w:rsid w:val="007466CB"/>
    <w:rsid w:val="007467B1"/>
    <w:rsid w:val="007468AB"/>
    <w:rsid w:val="00746E16"/>
    <w:rsid w:val="00747471"/>
    <w:rsid w:val="00747832"/>
    <w:rsid w:val="007479DA"/>
    <w:rsid w:val="00747EB4"/>
    <w:rsid w:val="00747FA7"/>
    <w:rsid w:val="007501BF"/>
    <w:rsid w:val="00750339"/>
    <w:rsid w:val="0075055F"/>
    <w:rsid w:val="00750850"/>
    <w:rsid w:val="00750C84"/>
    <w:rsid w:val="00750C9F"/>
    <w:rsid w:val="00750FC1"/>
    <w:rsid w:val="00751278"/>
    <w:rsid w:val="007515D0"/>
    <w:rsid w:val="00751E00"/>
    <w:rsid w:val="00752081"/>
    <w:rsid w:val="007529FC"/>
    <w:rsid w:val="00752ECF"/>
    <w:rsid w:val="007534BE"/>
    <w:rsid w:val="007535AA"/>
    <w:rsid w:val="00753843"/>
    <w:rsid w:val="0075407D"/>
    <w:rsid w:val="007543E4"/>
    <w:rsid w:val="00754474"/>
    <w:rsid w:val="00754979"/>
    <w:rsid w:val="00754E2F"/>
    <w:rsid w:val="007553F8"/>
    <w:rsid w:val="007555E6"/>
    <w:rsid w:val="00755B4F"/>
    <w:rsid w:val="00755FBB"/>
    <w:rsid w:val="00756010"/>
    <w:rsid w:val="0075665E"/>
    <w:rsid w:val="00756E28"/>
    <w:rsid w:val="00756FBC"/>
    <w:rsid w:val="00756FF5"/>
    <w:rsid w:val="007572DD"/>
    <w:rsid w:val="007574FF"/>
    <w:rsid w:val="00757B47"/>
    <w:rsid w:val="00757B68"/>
    <w:rsid w:val="00757F20"/>
    <w:rsid w:val="0076079B"/>
    <w:rsid w:val="007609B7"/>
    <w:rsid w:val="00761213"/>
    <w:rsid w:val="0076194C"/>
    <w:rsid w:val="00761BF1"/>
    <w:rsid w:val="00761EF2"/>
    <w:rsid w:val="007623C6"/>
    <w:rsid w:val="007625D1"/>
    <w:rsid w:val="00762871"/>
    <w:rsid w:val="00762A91"/>
    <w:rsid w:val="0076309C"/>
    <w:rsid w:val="007638F2"/>
    <w:rsid w:val="007640C6"/>
    <w:rsid w:val="007642D3"/>
    <w:rsid w:val="0076498E"/>
    <w:rsid w:val="00764B1C"/>
    <w:rsid w:val="00764BE3"/>
    <w:rsid w:val="007657E8"/>
    <w:rsid w:val="00765C3B"/>
    <w:rsid w:val="007665CB"/>
    <w:rsid w:val="00766E47"/>
    <w:rsid w:val="00766E58"/>
    <w:rsid w:val="00766E6A"/>
    <w:rsid w:val="0076773B"/>
    <w:rsid w:val="00767914"/>
    <w:rsid w:val="00767A97"/>
    <w:rsid w:val="00767BA8"/>
    <w:rsid w:val="0077030D"/>
    <w:rsid w:val="0077052B"/>
    <w:rsid w:val="0077068C"/>
    <w:rsid w:val="00770CD8"/>
    <w:rsid w:val="00770FBE"/>
    <w:rsid w:val="007710E0"/>
    <w:rsid w:val="00771539"/>
    <w:rsid w:val="00771651"/>
    <w:rsid w:val="0077165C"/>
    <w:rsid w:val="007719B0"/>
    <w:rsid w:val="007722B8"/>
    <w:rsid w:val="007727A9"/>
    <w:rsid w:val="007727F7"/>
    <w:rsid w:val="0077286B"/>
    <w:rsid w:val="00772D9D"/>
    <w:rsid w:val="00772E30"/>
    <w:rsid w:val="00773DAF"/>
    <w:rsid w:val="00773ECA"/>
    <w:rsid w:val="0077439A"/>
    <w:rsid w:val="00774E55"/>
    <w:rsid w:val="00774FAB"/>
    <w:rsid w:val="00774FC2"/>
    <w:rsid w:val="00775053"/>
    <w:rsid w:val="007752F3"/>
    <w:rsid w:val="0077573F"/>
    <w:rsid w:val="007766C8"/>
    <w:rsid w:val="00776893"/>
    <w:rsid w:val="00776C9F"/>
    <w:rsid w:val="00776CF7"/>
    <w:rsid w:val="00777AFA"/>
    <w:rsid w:val="00777B20"/>
    <w:rsid w:val="00777BDE"/>
    <w:rsid w:val="00777C3D"/>
    <w:rsid w:val="007800C2"/>
    <w:rsid w:val="007802A5"/>
    <w:rsid w:val="00780546"/>
    <w:rsid w:val="00780ABC"/>
    <w:rsid w:val="00780CEF"/>
    <w:rsid w:val="0078188E"/>
    <w:rsid w:val="00781BCD"/>
    <w:rsid w:val="00781C72"/>
    <w:rsid w:val="00781E89"/>
    <w:rsid w:val="0078205C"/>
    <w:rsid w:val="00782A25"/>
    <w:rsid w:val="00782DAA"/>
    <w:rsid w:val="00782EEB"/>
    <w:rsid w:val="00782F59"/>
    <w:rsid w:val="00783010"/>
    <w:rsid w:val="007832E9"/>
    <w:rsid w:val="00783D88"/>
    <w:rsid w:val="00783E81"/>
    <w:rsid w:val="0078403F"/>
    <w:rsid w:val="00784720"/>
    <w:rsid w:val="007848C3"/>
    <w:rsid w:val="00784ADF"/>
    <w:rsid w:val="00784DE0"/>
    <w:rsid w:val="0078517B"/>
    <w:rsid w:val="007852D1"/>
    <w:rsid w:val="00785334"/>
    <w:rsid w:val="00785480"/>
    <w:rsid w:val="007855FA"/>
    <w:rsid w:val="007856F0"/>
    <w:rsid w:val="00785EEA"/>
    <w:rsid w:val="0078602C"/>
    <w:rsid w:val="00786144"/>
    <w:rsid w:val="00786D49"/>
    <w:rsid w:val="00786ECF"/>
    <w:rsid w:val="00787292"/>
    <w:rsid w:val="00787400"/>
    <w:rsid w:val="007877C0"/>
    <w:rsid w:val="00787856"/>
    <w:rsid w:val="00787EAA"/>
    <w:rsid w:val="007901A1"/>
    <w:rsid w:val="007907F7"/>
    <w:rsid w:val="00790BFA"/>
    <w:rsid w:val="00790E38"/>
    <w:rsid w:val="00791078"/>
    <w:rsid w:val="007910F8"/>
    <w:rsid w:val="0079124D"/>
    <w:rsid w:val="00791345"/>
    <w:rsid w:val="0079147B"/>
    <w:rsid w:val="0079185E"/>
    <w:rsid w:val="007926C5"/>
    <w:rsid w:val="00792747"/>
    <w:rsid w:val="007928C7"/>
    <w:rsid w:val="00792A6A"/>
    <w:rsid w:val="00792AA9"/>
    <w:rsid w:val="00792F97"/>
    <w:rsid w:val="00793206"/>
    <w:rsid w:val="00793290"/>
    <w:rsid w:val="00793D9E"/>
    <w:rsid w:val="00793DFC"/>
    <w:rsid w:val="00793F77"/>
    <w:rsid w:val="007944DA"/>
    <w:rsid w:val="00794F5A"/>
    <w:rsid w:val="00795246"/>
    <w:rsid w:val="007955C2"/>
    <w:rsid w:val="00795605"/>
    <w:rsid w:val="007960EC"/>
    <w:rsid w:val="00796531"/>
    <w:rsid w:val="007967B9"/>
    <w:rsid w:val="00796C63"/>
    <w:rsid w:val="00796C69"/>
    <w:rsid w:val="007973CD"/>
    <w:rsid w:val="00797991"/>
    <w:rsid w:val="00797B25"/>
    <w:rsid w:val="00797D24"/>
    <w:rsid w:val="007A021E"/>
    <w:rsid w:val="007A0BCA"/>
    <w:rsid w:val="007A0E00"/>
    <w:rsid w:val="007A0ECE"/>
    <w:rsid w:val="007A11D9"/>
    <w:rsid w:val="007A11FC"/>
    <w:rsid w:val="007A1664"/>
    <w:rsid w:val="007A1C58"/>
    <w:rsid w:val="007A1FF6"/>
    <w:rsid w:val="007A3504"/>
    <w:rsid w:val="007A3AE0"/>
    <w:rsid w:val="007A3B15"/>
    <w:rsid w:val="007A3E3A"/>
    <w:rsid w:val="007A4560"/>
    <w:rsid w:val="007A4A60"/>
    <w:rsid w:val="007A4B58"/>
    <w:rsid w:val="007A5201"/>
    <w:rsid w:val="007A5401"/>
    <w:rsid w:val="007A54CB"/>
    <w:rsid w:val="007A55C3"/>
    <w:rsid w:val="007A5E12"/>
    <w:rsid w:val="007A6133"/>
    <w:rsid w:val="007A652A"/>
    <w:rsid w:val="007A6759"/>
    <w:rsid w:val="007A6923"/>
    <w:rsid w:val="007A6C8C"/>
    <w:rsid w:val="007A7D34"/>
    <w:rsid w:val="007A7FA5"/>
    <w:rsid w:val="007B0072"/>
    <w:rsid w:val="007B0275"/>
    <w:rsid w:val="007B0CB3"/>
    <w:rsid w:val="007B0DDC"/>
    <w:rsid w:val="007B28AA"/>
    <w:rsid w:val="007B2B81"/>
    <w:rsid w:val="007B2E9F"/>
    <w:rsid w:val="007B3243"/>
    <w:rsid w:val="007B3382"/>
    <w:rsid w:val="007B3666"/>
    <w:rsid w:val="007B3A4F"/>
    <w:rsid w:val="007B3C0D"/>
    <w:rsid w:val="007B3DA5"/>
    <w:rsid w:val="007B4068"/>
    <w:rsid w:val="007B453A"/>
    <w:rsid w:val="007B4614"/>
    <w:rsid w:val="007B466B"/>
    <w:rsid w:val="007B4817"/>
    <w:rsid w:val="007B49D2"/>
    <w:rsid w:val="007B4EF5"/>
    <w:rsid w:val="007B558B"/>
    <w:rsid w:val="007B624C"/>
    <w:rsid w:val="007B62C0"/>
    <w:rsid w:val="007B6B12"/>
    <w:rsid w:val="007B6E2C"/>
    <w:rsid w:val="007B70DD"/>
    <w:rsid w:val="007B7395"/>
    <w:rsid w:val="007B7BF7"/>
    <w:rsid w:val="007C01EB"/>
    <w:rsid w:val="007C044D"/>
    <w:rsid w:val="007C04B0"/>
    <w:rsid w:val="007C0A31"/>
    <w:rsid w:val="007C0D7A"/>
    <w:rsid w:val="007C0F09"/>
    <w:rsid w:val="007C0F6E"/>
    <w:rsid w:val="007C25B0"/>
    <w:rsid w:val="007C2819"/>
    <w:rsid w:val="007C2DDE"/>
    <w:rsid w:val="007C2F4D"/>
    <w:rsid w:val="007C31A9"/>
    <w:rsid w:val="007C34A0"/>
    <w:rsid w:val="007C35E4"/>
    <w:rsid w:val="007C3A2A"/>
    <w:rsid w:val="007C43DD"/>
    <w:rsid w:val="007C47F7"/>
    <w:rsid w:val="007C4907"/>
    <w:rsid w:val="007C494F"/>
    <w:rsid w:val="007C4B2A"/>
    <w:rsid w:val="007C4DD5"/>
    <w:rsid w:val="007C4EB2"/>
    <w:rsid w:val="007C51FB"/>
    <w:rsid w:val="007C52BB"/>
    <w:rsid w:val="007C5390"/>
    <w:rsid w:val="007C5875"/>
    <w:rsid w:val="007C58E5"/>
    <w:rsid w:val="007C5B0D"/>
    <w:rsid w:val="007C5B3F"/>
    <w:rsid w:val="007C6D61"/>
    <w:rsid w:val="007C6F63"/>
    <w:rsid w:val="007C6F78"/>
    <w:rsid w:val="007C75FE"/>
    <w:rsid w:val="007C773D"/>
    <w:rsid w:val="007C7D92"/>
    <w:rsid w:val="007D000C"/>
    <w:rsid w:val="007D03C3"/>
    <w:rsid w:val="007D03EE"/>
    <w:rsid w:val="007D0535"/>
    <w:rsid w:val="007D0799"/>
    <w:rsid w:val="007D0881"/>
    <w:rsid w:val="007D08EF"/>
    <w:rsid w:val="007D0DE1"/>
    <w:rsid w:val="007D0F1D"/>
    <w:rsid w:val="007D1361"/>
    <w:rsid w:val="007D159E"/>
    <w:rsid w:val="007D170C"/>
    <w:rsid w:val="007D1BE2"/>
    <w:rsid w:val="007D1FB3"/>
    <w:rsid w:val="007D288E"/>
    <w:rsid w:val="007D3531"/>
    <w:rsid w:val="007D3DD0"/>
    <w:rsid w:val="007D3F96"/>
    <w:rsid w:val="007D40DA"/>
    <w:rsid w:val="007D4CA9"/>
    <w:rsid w:val="007D4F17"/>
    <w:rsid w:val="007D4F86"/>
    <w:rsid w:val="007D5541"/>
    <w:rsid w:val="007D6313"/>
    <w:rsid w:val="007D65D0"/>
    <w:rsid w:val="007D6B77"/>
    <w:rsid w:val="007D7E14"/>
    <w:rsid w:val="007D7EDD"/>
    <w:rsid w:val="007D7F81"/>
    <w:rsid w:val="007E042C"/>
    <w:rsid w:val="007E0521"/>
    <w:rsid w:val="007E088B"/>
    <w:rsid w:val="007E0B1A"/>
    <w:rsid w:val="007E1448"/>
    <w:rsid w:val="007E1651"/>
    <w:rsid w:val="007E25BA"/>
    <w:rsid w:val="007E2641"/>
    <w:rsid w:val="007E3E0D"/>
    <w:rsid w:val="007E3F68"/>
    <w:rsid w:val="007E4073"/>
    <w:rsid w:val="007E4245"/>
    <w:rsid w:val="007E44EF"/>
    <w:rsid w:val="007E467A"/>
    <w:rsid w:val="007E4A0F"/>
    <w:rsid w:val="007E4A3A"/>
    <w:rsid w:val="007E4BF9"/>
    <w:rsid w:val="007E4BFA"/>
    <w:rsid w:val="007E4D16"/>
    <w:rsid w:val="007E502E"/>
    <w:rsid w:val="007E51BC"/>
    <w:rsid w:val="007E5536"/>
    <w:rsid w:val="007E55C7"/>
    <w:rsid w:val="007E5608"/>
    <w:rsid w:val="007E561B"/>
    <w:rsid w:val="007E56E8"/>
    <w:rsid w:val="007E5771"/>
    <w:rsid w:val="007E5D32"/>
    <w:rsid w:val="007E60E2"/>
    <w:rsid w:val="007E62A5"/>
    <w:rsid w:val="007E6569"/>
    <w:rsid w:val="007E67EC"/>
    <w:rsid w:val="007E6A25"/>
    <w:rsid w:val="007E6BD1"/>
    <w:rsid w:val="007E7381"/>
    <w:rsid w:val="007E7BA2"/>
    <w:rsid w:val="007E7CAE"/>
    <w:rsid w:val="007E7FC1"/>
    <w:rsid w:val="007F039C"/>
    <w:rsid w:val="007F04A1"/>
    <w:rsid w:val="007F0512"/>
    <w:rsid w:val="007F0914"/>
    <w:rsid w:val="007F0A4C"/>
    <w:rsid w:val="007F0CB1"/>
    <w:rsid w:val="007F1747"/>
    <w:rsid w:val="007F1C83"/>
    <w:rsid w:val="007F1F95"/>
    <w:rsid w:val="007F276A"/>
    <w:rsid w:val="007F2776"/>
    <w:rsid w:val="007F2B61"/>
    <w:rsid w:val="007F3569"/>
    <w:rsid w:val="007F384C"/>
    <w:rsid w:val="007F3857"/>
    <w:rsid w:val="007F4486"/>
    <w:rsid w:val="007F45F4"/>
    <w:rsid w:val="007F4866"/>
    <w:rsid w:val="007F4959"/>
    <w:rsid w:val="007F54B7"/>
    <w:rsid w:val="007F5609"/>
    <w:rsid w:val="007F5706"/>
    <w:rsid w:val="007F5707"/>
    <w:rsid w:val="007F5A23"/>
    <w:rsid w:val="007F5C82"/>
    <w:rsid w:val="007F622F"/>
    <w:rsid w:val="007F63BD"/>
    <w:rsid w:val="007F669A"/>
    <w:rsid w:val="007F6A45"/>
    <w:rsid w:val="007F7111"/>
    <w:rsid w:val="007F7841"/>
    <w:rsid w:val="007F7843"/>
    <w:rsid w:val="007F7CF9"/>
    <w:rsid w:val="008009B8"/>
    <w:rsid w:val="00800EE9"/>
    <w:rsid w:val="00801ED1"/>
    <w:rsid w:val="008024CE"/>
    <w:rsid w:val="00802BCD"/>
    <w:rsid w:val="00802E01"/>
    <w:rsid w:val="008036DA"/>
    <w:rsid w:val="0080481D"/>
    <w:rsid w:val="008049A6"/>
    <w:rsid w:val="00804C5D"/>
    <w:rsid w:val="008058BE"/>
    <w:rsid w:val="008059DD"/>
    <w:rsid w:val="00806822"/>
    <w:rsid w:val="00806A48"/>
    <w:rsid w:val="00806AEB"/>
    <w:rsid w:val="00806D22"/>
    <w:rsid w:val="0080735E"/>
    <w:rsid w:val="00807769"/>
    <w:rsid w:val="00807938"/>
    <w:rsid w:val="00807965"/>
    <w:rsid w:val="00807F80"/>
    <w:rsid w:val="0081096B"/>
    <w:rsid w:val="00810996"/>
    <w:rsid w:val="00811A78"/>
    <w:rsid w:val="008121A5"/>
    <w:rsid w:val="0081235E"/>
    <w:rsid w:val="00812557"/>
    <w:rsid w:val="00812945"/>
    <w:rsid w:val="00812D2B"/>
    <w:rsid w:val="008131A9"/>
    <w:rsid w:val="0081355F"/>
    <w:rsid w:val="00813AAB"/>
    <w:rsid w:val="00813E50"/>
    <w:rsid w:val="008153A0"/>
    <w:rsid w:val="0081565F"/>
    <w:rsid w:val="00815B44"/>
    <w:rsid w:val="00816046"/>
    <w:rsid w:val="008161FD"/>
    <w:rsid w:val="008163F2"/>
    <w:rsid w:val="00816D6C"/>
    <w:rsid w:val="00817BAB"/>
    <w:rsid w:val="00817CFC"/>
    <w:rsid w:val="00820157"/>
    <w:rsid w:val="00820573"/>
    <w:rsid w:val="008208DA"/>
    <w:rsid w:val="00820DA8"/>
    <w:rsid w:val="00820FB4"/>
    <w:rsid w:val="00821068"/>
    <w:rsid w:val="00821283"/>
    <w:rsid w:val="008213F1"/>
    <w:rsid w:val="008217AB"/>
    <w:rsid w:val="00821C22"/>
    <w:rsid w:val="008224E1"/>
    <w:rsid w:val="00822551"/>
    <w:rsid w:val="00822640"/>
    <w:rsid w:val="00822CAD"/>
    <w:rsid w:val="00822ED8"/>
    <w:rsid w:val="008230C1"/>
    <w:rsid w:val="0082356F"/>
    <w:rsid w:val="008237FA"/>
    <w:rsid w:val="008238F3"/>
    <w:rsid w:val="00823F01"/>
    <w:rsid w:val="00824054"/>
    <w:rsid w:val="008246A1"/>
    <w:rsid w:val="00824800"/>
    <w:rsid w:val="00824C73"/>
    <w:rsid w:val="00824D8F"/>
    <w:rsid w:val="00824DE8"/>
    <w:rsid w:val="00824FE7"/>
    <w:rsid w:val="0082512D"/>
    <w:rsid w:val="0082538D"/>
    <w:rsid w:val="00825935"/>
    <w:rsid w:val="0082670A"/>
    <w:rsid w:val="008270C0"/>
    <w:rsid w:val="0082746F"/>
    <w:rsid w:val="0082780E"/>
    <w:rsid w:val="00827D33"/>
    <w:rsid w:val="00827E2B"/>
    <w:rsid w:val="008304C8"/>
    <w:rsid w:val="008304EA"/>
    <w:rsid w:val="00830D51"/>
    <w:rsid w:val="00830D67"/>
    <w:rsid w:val="00830D8F"/>
    <w:rsid w:val="008314EE"/>
    <w:rsid w:val="0083154D"/>
    <w:rsid w:val="00831760"/>
    <w:rsid w:val="008317F1"/>
    <w:rsid w:val="0083186D"/>
    <w:rsid w:val="00831EE8"/>
    <w:rsid w:val="0083276B"/>
    <w:rsid w:val="00832886"/>
    <w:rsid w:val="00832B6E"/>
    <w:rsid w:val="00832CD7"/>
    <w:rsid w:val="00833441"/>
    <w:rsid w:val="008335E3"/>
    <w:rsid w:val="00833F7C"/>
    <w:rsid w:val="00833FC1"/>
    <w:rsid w:val="00834061"/>
    <w:rsid w:val="00834347"/>
    <w:rsid w:val="008343C5"/>
    <w:rsid w:val="00834E12"/>
    <w:rsid w:val="00835332"/>
    <w:rsid w:val="008354EF"/>
    <w:rsid w:val="00835597"/>
    <w:rsid w:val="00835C5C"/>
    <w:rsid w:val="008360B9"/>
    <w:rsid w:val="008362D2"/>
    <w:rsid w:val="00836637"/>
    <w:rsid w:val="008366FD"/>
    <w:rsid w:val="00836ADC"/>
    <w:rsid w:val="00836B7F"/>
    <w:rsid w:val="00836BBB"/>
    <w:rsid w:val="008370DB"/>
    <w:rsid w:val="008370EF"/>
    <w:rsid w:val="00837481"/>
    <w:rsid w:val="00837510"/>
    <w:rsid w:val="008377C4"/>
    <w:rsid w:val="00837ABF"/>
    <w:rsid w:val="00837FD1"/>
    <w:rsid w:val="008404CD"/>
    <w:rsid w:val="00840A28"/>
    <w:rsid w:val="00841064"/>
    <w:rsid w:val="0084107F"/>
    <w:rsid w:val="00841C03"/>
    <w:rsid w:val="00841CCD"/>
    <w:rsid w:val="00841FDD"/>
    <w:rsid w:val="0084236D"/>
    <w:rsid w:val="00842424"/>
    <w:rsid w:val="0084291F"/>
    <w:rsid w:val="00842A11"/>
    <w:rsid w:val="008439FA"/>
    <w:rsid w:val="00843D1A"/>
    <w:rsid w:val="00843D6E"/>
    <w:rsid w:val="00843DF4"/>
    <w:rsid w:val="00843EF1"/>
    <w:rsid w:val="008440D0"/>
    <w:rsid w:val="00844115"/>
    <w:rsid w:val="008442B0"/>
    <w:rsid w:val="00844340"/>
    <w:rsid w:val="0084491C"/>
    <w:rsid w:val="00844AAC"/>
    <w:rsid w:val="008455AF"/>
    <w:rsid w:val="00846292"/>
    <w:rsid w:val="00847296"/>
    <w:rsid w:val="00847349"/>
    <w:rsid w:val="00847723"/>
    <w:rsid w:val="00847C8E"/>
    <w:rsid w:val="008503AC"/>
    <w:rsid w:val="00850673"/>
    <w:rsid w:val="008509C0"/>
    <w:rsid w:val="00850DEC"/>
    <w:rsid w:val="0085116E"/>
    <w:rsid w:val="00851182"/>
    <w:rsid w:val="00851DE2"/>
    <w:rsid w:val="00852140"/>
    <w:rsid w:val="008521E8"/>
    <w:rsid w:val="0085259E"/>
    <w:rsid w:val="008527DC"/>
    <w:rsid w:val="00852943"/>
    <w:rsid w:val="00852CF3"/>
    <w:rsid w:val="008535BC"/>
    <w:rsid w:val="0085381B"/>
    <w:rsid w:val="00853A49"/>
    <w:rsid w:val="00853C84"/>
    <w:rsid w:val="00853E8A"/>
    <w:rsid w:val="00853F7F"/>
    <w:rsid w:val="00854240"/>
    <w:rsid w:val="00854B88"/>
    <w:rsid w:val="00854C19"/>
    <w:rsid w:val="0085508F"/>
    <w:rsid w:val="0085539B"/>
    <w:rsid w:val="008558AA"/>
    <w:rsid w:val="00855E8D"/>
    <w:rsid w:val="0085619E"/>
    <w:rsid w:val="008565EB"/>
    <w:rsid w:val="00856DFB"/>
    <w:rsid w:val="00856F33"/>
    <w:rsid w:val="00856FFE"/>
    <w:rsid w:val="00857008"/>
    <w:rsid w:val="008575F3"/>
    <w:rsid w:val="00857663"/>
    <w:rsid w:val="008578DD"/>
    <w:rsid w:val="00857F33"/>
    <w:rsid w:val="00860177"/>
    <w:rsid w:val="008602BF"/>
    <w:rsid w:val="008602F1"/>
    <w:rsid w:val="008604E8"/>
    <w:rsid w:val="00860888"/>
    <w:rsid w:val="00860A52"/>
    <w:rsid w:val="00860EA0"/>
    <w:rsid w:val="00861725"/>
    <w:rsid w:val="00861859"/>
    <w:rsid w:val="0086242D"/>
    <w:rsid w:val="0086285A"/>
    <w:rsid w:val="00862C3E"/>
    <w:rsid w:val="00862C7A"/>
    <w:rsid w:val="00863203"/>
    <w:rsid w:val="0086357A"/>
    <w:rsid w:val="00863BF6"/>
    <w:rsid w:val="00864062"/>
    <w:rsid w:val="00864091"/>
    <w:rsid w:val="00865019"/>
    <w:rsid w:val="00865338"/>
    <w:rsid w:val="00865437"/>
    <w:rsid w:val="008654FA"/>
    <w:rsid w:val="00865660"/>
    <w:rsid w:val="008666C4"/>
    <w:rsid w:val="00866923"/>
    <w:rsid w:val="008670A6"/>
    <w:rsid w:val="008670FF"/>
    <w:rsid w:val="0086745B"/>
    <w:rsid w:val="00867B5E"/>
    <w:rsid w:val="00867BCD"/>
    <w:rsid w:val="008700BE"/>
    <w:rsid w:val="008701F7"/>
    <w:rsid w:val="00870448"/>
    <w:rsid w:val="008705D7"/>
    <w:rsid w:val="00870B85"/>
    <w:rsid w:val="00871CB1"/>
    <w:rsid w:val="00871E2C"/>
    <w:rsid w:val="008729F5"/>
    <w:rsid w:val="00872A5F"/>
    <w:rsid w:val="00872C46"/>
    <w:rsid w:val="00873A34"/>
    <w:rsid w:val="008741BA"/>
    <w:rsid w:val="00874310"/>
    <w:rsid w:val="00874323"/>
    <w:rsid w:val="008747D6"/>
    <w:rsid w:val="0087493F"/>
    <w:rsid w:val="00875787"/>
    <w:rsid w:val="00876487"/>
    <w:rsid w:val="00876D09"/>
    <w:rsid w:val="00876E83"/>
    <w:rsid w:val="00877465"/>
    <w:rsid w:val="008779FB"/>
    <w:rsid w:val="00877D3A"/>
    <w:rsid w:val="00877E89"/>
    <w:rsid w:val="008800E6"/>
    <w:rsid w:val="008803F9"/>
    <w:rsid w:val="0088041C"/>
    <w:rsid w:val="00880B59"/>
    <w:rsid w:val="00880BF8"/>
    <w:rsid w:val="00880C90"/>
    <w:rsid w:val="00880CCC"/>
    <w:rsid w:val="00880F5E"/>
    <w:rsid w:val="00881311"/>
    <w:rsid w:val="0088151E"/>
    <w:rsid w:val="008817C8"/>
    <w:rsid w:val="00881A4E"/>
    <w:rsid w:val="00881FE6"/>
    <w:rsid w:val="0088205C"/>
    <w:rsid w:val="0088245B"/>
    <w:rsid w:val="00882853"/>
    <w:rsid w:val="008834AE"/>
    <w:rsid w:val="00883C95"/>
    <w:rsid w:val="00883D3A"/>
    <w:rsid w:val="00883E1D"/>
    <w:rsid w:val="0088444B"/>
    <w:rsid w:val="00884DF7"/>
    <w:rsid w:val="00884E33"/>
    <w:rsid w:val="00885270"/>
    <w:rsid w:val="00885D1E"/>
    <w:rsid w:val="00885EAB"/>
    <w:rsid w:val="00885ED9"/>
    <w:rsid w:val="008860F2"/>
    <w:rsid w:val="0088680B"/>
    <w:rsid w:val="00886848"/>
    <w:rsid w:val="008869DF"/>
    <w:rsid w:val="008876A4"/>
    <w:rsid w:val="00887C3C"/>
    <w:rsid w:val="00887D61"/>
    <w:rsid w:val="00887F10"/>
    <w:rsid w:val="0089017A"/>
    <w:rsid w:val="0089099F"/>
    <w:rsid w:val="008909E8"/>
    <w:rsid w:val="00890A3D"/>
    <w:rsid w:val="00891A10"/>
    <w:rsid w:val="00891AFC"/>
    <w:rsid w:val="00891FA2"/>
    <w:rsid w:val="00892574"/>
    <w:rsid w:val="0089288B"/>
    <w:rsid w:val="00892AC4"/>
    <w:rsid w:val="00892C81"/>
    <w:rsid w:val="00892D53"/>
    <w:rsid w:val="00893117"/>
    <w:rsid w:val="0089312F"/>
    <w:rsid w:val="00893327"/>
    <w:rsid w:val="0089334F"/>
    <w:rsid w:val="008934E6"/>
    <w:rsid w:val="00893713"/>
    <w:rsid w:val="008939BC"/>
    <w:rsid w:val="008941CE"/>
    <w:rsid w:val="00894606"/>
    <w:rsid w:val="0089469D"/>
    <w:rsid w:val="00894C48"/>
    <w:rsid w:val="00894F44"/>
    <w:rsid w:val="008955DA"/>
    <w:rsid w:val="00895733"/>
    <w:rsid w:val="0089581E"/>
    <w:rsid w:val="0089593A"/>
    <w:rsid w:val="008959EA"/>
    <w:rsid w:val="00896031"/>
    <w:rsid w:val="00896447"/>
    <w:rsid w:val="00896551"/>
    <w:rsid w:val="00896925"/>
    <w:rsid w:val="00896E14"/>
    <w:rsid w:val="00897283"/>
    <w:rsid w:val="008974E2"/>
    <w:rsid w:val="008978DB"/>
    <w:rsid w:val="00897933"/>
    <w:rsid w:val="008979F3"/>
    <w:rsid w:val="00897D82"/>
    <w:rsid w:val="008A02A7"/>
    <w:rsid w:val="008A032D"/>
    <w:rsid w:val="008A0569"/>
    <w:rsid w:val="008A0601"/>
    <w:rsid w:val="008A0604"/>
    <w:rsid w:val="008A07C1"/>
    <w:rsid w:val="008A08F2"/>
    <w:rsid w:val="008A12A2"/>
    <w:rsid w:val="008A1380"/>
    <w:rsid w:val="008A18FF"/>
    <w:rsid w:val="008A19E2"/>
    <w:rsid w:val="008A1A22"/>
    <w:rsid w:val="008A1B2E"/>
    <w:rsid w:val="008A1CBD"/>
    <w:rsid w:val="008A1E35"/>
    <w:rsid w:val="008A2296"/>
    <w:rsid w:val="008A25B5"/>
    <w:rsid w:val="008A2620"/>
    <w:rsid w:val="008A2929"/>
    <w:rsid w:val="008A2C1B"/>
    <w:rsid w:val="008A2F51"/>
    <w:rsid w:val="008A3045"/>
    <w:rsid w:val="008A314E"/>
    <w:rsid w:val="008A32DC"/>
    <w:rsid w:val="008A3536"/>
    <w:rsid w:val="008A35E2"/>
    <w:rsid w:val="008A3733"/>
    <w:rsid w:val="008A3B33"/>
    <w:rsid w:val="008A3D0C"/>
    <w:rsid w:val="008A3E1D"/>
    <w:rsid w:val="008A45E1"/>
    <w:rsid w:val="008A48FF"/>
    <w:rsid w:val="008A49DB"/>
    <w:rsid w:val="008A4AF8"/>
    <w:rsid w:val="008A4D0D"/>
    <w:rsid w:val="008A4F8D"/>
    <w:rsid w:val="008A51B0"/>
    <w:rsid w:val="008A5356"/>
    <w:rsid w:val="008A55EC"/>
    <w:rsid w:val="008A55F6"/>
    <w:rsid w:val="008A5A95"/>
    <w:rsid w:val="008A5E92"/>
    <w:rsid w:val="008A6677"/>
    <w:rsid w:val="008A67C5"/>
    <w:rsid w:val="008A6A03"/>
    <w:rsid w:val="008A6C3A"/>
    <w:rsid w:val="008A6E44"/>
    <w:rsid w:val="008A6F10"/>
    <w:rsid w:val="008A75D0"/>
    <w:rsid w:val="008A78F4"/>
    <w:rsid w:val="008A79EE"/>
    <w:rsid w:val="008A7BE8"/>
    <w:rsid w:val="008A7C6B"/>
    <w:rsid w:val="008A7F17"/>
    <w:rsid w:val="008B0528"/>
    <w:rsid w:val="008B0C0A"/>
    <w:rsid w:val="008B10B0"/>
    <w:rsid w:val="008B1751"/>
    <w:rsid w:val="008B192C"/>
    <w:rsid w:val="008B1D13"/>
    <w:rsid w:val="008B202F"/>
    <w:rsid w:val="008B21E3"/>
    <w:rsid w:val="008B256B"/>
    <w:rsid w:val="008B2838"/>
    <w:rsid w:val="008B2D33"/>
    <w:rsid w:val="008B2DF0"/>
    <w:rsid w:val="008B2E84"/>
    <w:rsid w:val="008B32C4"/>
    <w:rsid w:val="008B33E7"/>
    <w:rsid w:val="008B390D"/>
    <w:rsid w:val="008B39FF"/>
    <w:rsid w:val="008B40DC"/>
    <w:rsid w:val="008B40E7"/>
    <w:rsid w:val="008B46E5"/>
    <w:rsid w:val="008B49C3"/>
    <w:rsid w:val="008B4DA4"/>
    <w:rsid w:val="008B5152"/>
    <w:rsid w:val="008B56C1"/>
    <w:rsid w:val="008B5BD1"/>
    <w:rsid w:val="008B5F14"/>
    <w:rsid w:val="008B6A6B"/>
    <w:rsid w:val="008B6ED1"/>
    <w:rsid w:val="008B7161"/>
    <w:rsid w:val="008B7505"/>
    <w:rsid w:val="008C0195"/>
    <w:rsid w:val="008C09E4"/>
    <w:rsid w:val="008C0BE3"/>
    <w:rsid w:val="008C152B"/>
    <w:rsid w:val="008C1FC4"/>
    <w:rsid w:val="008C236D"/>
    <w:rsid w:val="008C24FD"/>
    <w:rsid w:val="008C2765"/>
    <w:rsid w:val="008C2BE7"/>
    <w:rsid w:val="008C2CBC"/>
    <w:rsid w:val="008C3A05"/>
    <w:rsid w:val="008C3C50"/>
    <w:rsid w:val="008C3DB6"/>
    <w:rsid w:val="008C40DC"/>
    <w:rsid w:val="008C45D9"/>
    <w:rsid w:val="008C4A9D"/>
    <w:rsid w:val="008C52C0"/>
    <w:rsid w:val="008C54FD"/>
    <w:rsid w:val="008C58F0"/>
    <w:rsid w:val="008C599C"/>
    <w:rsid w:val="008C59C6"/>
    <w:rsid w:val="008C5A35"/>
    <w:rsid w:val="008C6741"/>
    <w:rsid w:val="008C69D8"/>
    <w:rsid w:val="008C7062"/>
    <w:rsid w:val="008C70F7"/>
    <w:rsid w:val="008C74C1"/>
    <w:rsid w:val="008C786C"/>
    <w:rsid w:val="008C7D13"/>
    <w:rsid w:val="008D0A27"/>
    <w:rsid w:val="008D0A30"/>
    <w:rsid w:val="008D0A69"/>
    <w:rsid w:val="008D0B48"/>
    <w:rsid w:val="008D0C63"/>
    <w:rsid w:val="008D0DF1"/>
    <w:rsid w:val="008D1049"/>
    <w:rsid w:val="008D126A"/>
    <w:rsid w:val="008D1556"/>
    <w:rsid w:val="008D24AD"/>
    <w:rsid w:val="008D27AA"/>
    <w:rsid w:val="008D2C19"/>
    <w:rsid w:val="008D2E22"/>
    <w:rsid w:val="008D2E76"/>
    <w:rsid w:val="008D30AF"/>
    <w:rsid w:val="008D319F"/>
    <w:rsid w:val="008D31CF"/>
    <w:rsid w:val="008D3359"/>
    <w:rsid w:val="008D3932"/>
    <w:rsid w:val="008D3D24"/>
    <w:rsid w:val="008D3F4F"/>
    <w:rsid w:val="008D40A8"/>
    <w:rsid w:val="008D4235"/>
    <w:rsid w:val="008D424A"/>
    <w:rsid w:val="008D469F"/>
    <w:rsid w:val="008D482B"/>
    <w:rsid w:val="008D515A"/>
    <w:rsid w:val="008D5536"/>
    <w:rsid w:val="008D5783"/>
    <w:rsid w:val="008D5E64"/>
    <w:rsid w:val="008D60E3"/>
    <w:rsid w:val="008D6111"/>
    <w:rsid w:val="008D643E"/>
    <w:rsid w:val="008D6E5F"/>
    <w:rsid w:val="008E0476"/>
    <w:rsid w:val="008E0619"/>
    <w:rsid w:val="008E087A"/>
    <w:rsid w:val="008E0EBA"/>
    <w:rsid w:val="008E1601"/>
    <w:rsid w:val="008E188D"/>
    <w:rsid w:val="008E19A4"/>
    <w:rsid w:val="008E1A7F"/>
    <w:rsid w:val="008E1D5A"/>
    <w:rsid w:val="008E1F60"/>
    <w:rsid w:val="008E274D"/>
    <w:rsid w:val="008E2C18"/>
    <w:rsid w:val="008E34A2"/>
    <w:rsid w:val="008E35E6"/>
    <w:rsid w:val="008E3697"/>
    <w:rsid w:val="008E386C"/>
    <w:rsid w:val="008E3F65"/>
    <w:rsid w:val="008E42E9"/>
    <w:rsid w:val="008E466D"/>
    <w:rsid w:val="008E4D6C"/>
    <w:rsid w:val="008E567E"/>
    <w:rsid w:val="008E58DF"/>
    <w:rsid w:val="008E68E5"/>
    <w:rsid w:val="008E68F0"/>
    <w:rsid w:val="008E6962"/>
    <w:rsid w:val="008E71B6"/>
    <w:rsid w:val="008E7420"/>
    <w:rsid w:val="008E7947"/>
    <w:rsid w:val="008E7A28"/>
    <w:rsid w:val="008F0303"/>
    <w:rsid w:val="008F082D"/>
    <w:rsid w:val="008F0841"/>
    <w:rsid w:val="008F0960"/>
    <w:rsid w:val="008F109C"/>
    <w:rsid w:val="008F13E7"/>
    <w:rsid w:val="008F1699"/>
    <w:rsid w:val="008F19C7"/>
    <w:rsid w:val="008F1B28"/>
    <w:rsid w:val="008F1D05"/>
    <w:rsid w:val="008F1F36"/>
    <w:rsid w:val="008F22CA"/>
    <w:rsid w:val="008F2906"/>
    <w:rsid w:val="008F2930"/>
    <w:rsid w:val="008F2ABF"/>
    <w:rsid w:val="008F32CB"/>
    <w:rsid w:val="008F3643"/>
    <w:rsid w:val="008F3712"/>
    <w:rsid w:val="008F398F"/>
    <w:rsid w:val="008F3A77"/>
    <w:rsid w:val="008F481D"/>
    <w:rsid w:val="008F5174"/>
    <w:rsid w:val="008F53AB"/>
    <w:rsid w:val="008F5446"/>
    <w:rsid w:val="008F581B"/>
    <w:rsid w:val="008F5D0E"/>
    <w:rsid w:val="008F5E94"/>
    <w:rsid w:val="008F6063"/>
    <w:rsid w:val="008F62E9"/>
    <w:rsid w:val="008F64E1"/>
    <w:rsid w:val="008F692C"/>
    <w:rsid w:val="008F6DA4"/>
    <w:rsid w:val="008F701D"/>
    <w:rsid w:val="008F78BB"/>
    <w:rsid w:val="008F7C97"/>
    <w:rsid w:val="0090007E"/>
    <w:rsid w:val="00900118"/>
    <w:rsid w:val="00900EB4"/>
    <w:rsid w:val="00900FFC"/>
    <w:rsid w:val="00901007"/>
    <w:rsid w:val="009016AD"/>
    <w:rsid w:val="00901A4F"/>
    <w:rsid w:val="00901B70"/>
    <w:rsid w:val="00901E4D"/>
    <w:rsid w:val="00901E7B"/>
    <w:rsid w:val="009025FD"/>
    <w:rsid w:val="00902985"/>
    <w:rsid w:val="009031C1"/>
    <w:rsid w:val="00903229"/>
    <w:rsid w:val="00903EB5"/>
    <w:rsid w:val="0090442E"/>
    <w:rsid w:val="00904E17"/>
    <w:rsid w:val="009050A5"/>
    <w:rsid w:val="009053DB"/>
    <w:rsid w:val="00905E1F"/>
    <w:rsid w:val="00905F5F"/>
    <w:rsid w:val="00906238"/>
    <w:rsid w:val="00906F93"/>
    <w:rsid w:val="009076EB"/>
    <w:rsid w:val="009107F0"/>
    <w:rsid w:val="00910C5B"/>
    <w:rsid w:val="00910CA5"/>
    <w:rsid w:val="00910CFD"/>
    <w:rsid w:val="00910E48"/>
    <w:rsid w:val="00910F45"/>
    <w:rsid w:val="0091199D"/>
    <w:rsid w:val="00911CF4"/>
    <w:rsid w:val="00911E43"/>
    <w:rsid w:val="00912004"/>
    <w:rsid w:val="00912652"/>
    <w:rsid w:val="00912770"/>
    <w:rsid w:val="009132D9"/>
    <w:rsid w:val="00913309"/>
    <w:rsid w:val="0091372D"/>
    <w:rsid w:val="00913950"/>
    <w:rsid w:val="00913CE4"/>
    <w:rsid w:val="00913DAC"/>
    <w:rsid w:val="00914C13"/>
    <w:rsid w:val="00914EFA"/>
    <w:rsid w:val="00915058"/>
    <w:rsid w:val="00915276"/>
    <w:rsid w:val="00915DF9"/>
    <w:rsid w:val="009169A1"/>
    <w:rsid w:val="00916E20"/>
    <w:rsid w:val="00917142"/>
    <w:rsid w:val="009173C0"/>
    <w:rsid w:val="00917A3B"/>
    <w:rsid w:val="00917E07"/>
    <w:rsid w:val="0092022F"/>
    <w:rsid w:val="00920607"/>
    <w:rsid w:val="00920699"/>
    <w:rsid w:val="009207FD"/>
    <w:rsid w:val="009216D5"/>
    <w:rsid w:val="0092199C"/>
    <w:rsid w:val="009219CC"/>
    <w:rsid w:val="00921A8A"/>
    <w:rsid w:val="00922310"/>
    <w:rsid w:val="0092269C"/>
    <w:rsid w:val="00923375"/>
    <w:rsid w:val="009236F9"/>
    <w:rsid w:val="00923DBC"/>
    <w:rsid w:val="00924001"/>
    <w:rsid w:val="0092435E"/>
    <w:rsid w:val="0092486B"/>
    <w:rsid w:val="00924CDA"/>
    <w:rsid w:val="009252B0"/>
    <w:rsid w:val="009252EB"/>
    <w:rsid w:val="009252FE"/>
    <w:rsid w:val="009256F6"/>
    <w:rsid w:val="00925CED"/>
    <w:rsid w:val="00925F0F"/>
    <w:rsid w:val="00926D50"/>
    <w:rsid w:val="00927549"/>
    <w:rsid w:val="009278E9"/>
    <w:rsid w:val="009305A1"/>
    <w:rsid w:val="00930C06"/>
    <w:rsid w:val="00930C91"/>
    <w:rsid w:val="009313AC"/>
    <w:rsid w:val="00931666"/>
    <w:rsid w:val="00931FCF"/>
    <w:rsid w:val="00932038"/>
    <w:rsid w:val="00932475"/>
    <w:rsid w:val="00932A19"/>
    <w:rsid w:val="00932E08"/>
    <w:rsid w:val="009338FC"/>
    <w:rsid w:val="00933F82"/>
    <w:rsid w:val="009343C4"/>
    <w:rsid w:val="0093488A"/>
    <w:rsid w:val="00934CC0"/>
    <w:rsid w:val="009356F5"/>
    <w:rsid w:val="00935852"/>
    <w:rsid w:val="009362C1"/>
    <w:rsid w:val="00936305"/>
    <w:rsid w:val="00936345"/>
    <w:rsid w:val="00936465"/>
    <w:rsid w:val="00936725"/>
    <w:rsid w:val="0093697D"/>
    <w:rsid w:val="00936BE9"/>
    <w:rsid w:val="00936BFA"/>
    <w:rsid w:val="00936FF2"/>
    <w:rsid w:val="0093731B"/>
    <w:rsid w:val="00937725"/>
    <w:rsid w:val="00937907"/>
    <w:rsid w:val="00937B52"/>
    <w:rsid w:val="00937DD7"/>
    <w:rsid w:val="009400BF"/>
    <w:rsid w:val="00940235"/>
    <w:rsid w:val="00940535"/>
    <w:rsid w:val="0094063F"/>
    <w:rsid w:val="00941020"/>
    <w:rsid w:val="00941379"/>
    <w:rsid w:val="0094178A"/>
    <w:rsid w:val="009425BA"/>
    <w:rsid w:val="00943813"/>
    <w:rsid w:val="00943A19"/>
    <w:rsid w:val="00943F66"/>
    <w:rsid w:val="00944086"/>
    <w:rsid w:val="00944378"/>
    <w:rsid w:val="009453FF"/>
    <w:rsid w:val="00945A3D"/>
    <w:rsid w:val="00945A71"/>
    <w:rsid w:val="00945B19"/>
    <w:rsid w:val="00945C1D"/>
    <w:rsid w:val="00945C7E"/>
    <w:rsid w:val="00945CC0"/>
    <w:rsid w:val="00945DF1"/>
    <w:rsid w:val="009465E3"/>
    <w:rsid w:val="00946C4A"/>
    <w:rsid w:val="00946D63"/>
    <w:rsid w:val="00946F0B"/>
    <w:rsid w:val="00946F68"/>
    <w:rsid w:val="00947184"/>
    <w:rsid w:val="009472E4"/>
    <w:rsid w:val="0094740A"/>
    <w:rsid w:val="00947623"/>
    <w:rsid w:val="00947995"/>
    <w:rsid w:val="00947DB3"/>
    <w:rsid w:val="00947F81"/>
    <w:rsid w:val="00950334"/>
    <w:rsid w:val="00950721"/>
    <w:rsid w:val="009508F9"/>
    <w:rsid w:val="00950972"/>
    <w:rsid w:val="00950C0A"/>
    <w:rsid w:val="00950D33"/>
    <w:rsid w:val="00950DAC"/>
    <w:rsid w:val="00950F8E"/>
    <w:rsid w:val="00951E65"/>
    <w:rsid w:val="00952BE3"/>
    <w:rsid w:val="00952D81"/>
    <w:rsid w:val="00952E96"/>
    <w:rsid w:val="00952F26"/>
    <w:rsid w:val="0095342D"/>
    <w:rsid w:val="009534E0"/>
    <w:rsid w:val="00953818"/>
    <w:rsid w:val="00953EFA"/>
    <w:rsid w:val="00953F39"/>
    <w:rsid w:val="0095407B"/>
    <w:rsid w:val="0095421C"/>
    <w:rsid w:val="009542F2"/>
    <w:rsid w:val="009547E2"/>
    <w:rsid w:val="00954904"/>
    <w:rsid w:val="00954966"/>
    <w:rsid w:val="00954BE0"/>
    <w:rsid w:val="00954FFE"/>
    <w:rsid w:val="00955351"/>
    <w:rsid w:val="0095550C"/>
    <w:rsid w:val="0095570F"/>
    <w:rsid w:val="009558A5"/>
    <w:rsid w:val="00955D52"/>
    <w:rsid w:val="00955E4E"/>
    <w:rsid w:val="00955E86"/>
    <w:rsid w:val="0095657E"/>
    <w:rsid w:val="00956A26"/>
    <w:rsid w:val="00957079"/>
    <w:rsid w:val="00960C7D"/>
    <w:rsid w:val="00961072"/>
    <w:rsid w:val="00961203"/>
    <w:rsid w:val="0096169D"/>
    <w:rsid w:val="00961A16"/>
    <w:rsid w:val="00961C62"/>
    <w:rsid w:val="00962717"/>
    <w:rsid w:val="00962BAA"/>
    <w:rsid w:val="00962E4A"/>
    <w:rsid w:val="00963744"/>
    <w:rsid w:val="00963FE8"/>
    <w:rsid w:val="0096422A"/>
    <w:rsid w:val="009648F6"/>
    <w:rsid w:val="00965122"/>
    <w:rsid w:val="00965446"/>
    <w:rsid w:val="0096574B"/>
    <w:rsid w:val="00965ECD"/>
    <w:rsid w:val="00965FCB"/>
    <w:rsid w:val="0096660B"/>
    <w:rsid w:val="00966861"/>
    <w:rsid w:val="00966933"/>
    <w:rsid w:val="00966D64"/>
    <w:rsid w:val="00967560"/>
    <w:rsid w:val="00967660"/>
    <w:rsid w:val="00967705"/>
    <w:rsid w:val="0096796A"/>
    <w:rsid w:val="00967DD4"/>
    <w:rsid w:val="00967F25"/>
    <w:rsid w:val="0097075B"/>
    <w:rsid w:val="00971506"/>
    <w:rsid w:val="009721E6"/>
    <w:rsid w:val="0097261C"/>
    <w:rsid w:val="00972634"/>
    <w:rsid w:val="0097267D"/>
    <w:rsid w:val="009726FE"/>
    <w:rsid w:val="00972794"/>
    <w:rsid w:val="009728E1"/>
    <w:rsid w:val="00972935"/>
    <w:rsid w:val="00972AAE"/>
    <w:rsid w:val="00972BBA"/>
    <w:rsid w:val="00972D19"/>
    <w:rsid w:val="00973005"/>
    <w:rsid w:val="00973251"/>
    <w:rsid w:val="0097379E"/>
    <w:rsid w:val="00973F79"/>
    <w:rsid w:val="00974150"/>
    <w:rsid w:val="00974289"/>
    <w:rsid w:val="00974787"/>
    <w:rsid w:val="00974A65"/>
    <w:rsid w:val="00974B9A"/>
    <w:rsid w:val="00975246"/>
    <w:rsid w:val="0097557E"/>
    <w:rsid w:val="00975B84"/>
    <w:rsid w:val="009761F3"/>
    <w:rsid w:val="00976AA0"/>
    <w:rsid w:val="00976C8B"/>
    <w:rsid w:val="00976DD6"/>
    <w:rsid w:val="00976F7F"/>
    <w:rsid w:val="0097768E"/>
    <w:rsid w:val="00977BEB"/>
    <w:rsid w:val="00977C74"/>
    <w:rsid w:val="0098008F"/>
    <w:rsid w:val="00980684"/>
    <w:rsid w:val="009806F1"/>
    <w:rsid w:val="009808AD"/>
    <w:rsid w:val="009809DF"/>
    <w:rsid w:val="00980B4A"/>
    <w:rsid w:val="00980D39"/>
    <w:rsid w:val="009816D5"/>
    <w:rsid w:val="0098171B"/>
    <w:rsid w:val="00981A3F"/>
    <w:rsid w:val="009820BB"/>
    <w:rsid w:val="009825D0"/>
    <w:rsid w:val="009829E7"/>
    <w:rsid w:val="00982DA1"/>
    <w:rsid w:val="00982DF1"/>
    <w:rsid w:val="00983489"/>
    <w:rsid w:val="009836FF"/>
    <w:rsid w:val="009837B6"/>
    <w:rsid w:val="00983D61"/>
    <w:rsid w:val="00983DA8"/>
    <w:rsid w:val="00984113"/>
    <w:rsid w:val="009846A8"/>
    <w:rsid w:val="009847CB"/>
    <w:rsid w:val="009850E5"/>
    <w:rsid w:val="009851B9"/>
    <w:rsid w:val="00985468"/>
    <w:rsid w:val="0098586C"/>
    <w:rsid w:val="00985EDA"/>
    <w:rsid w:val="00985FAA"/>
    <w:rsid w:val="0098619F"/>
    <w:rsid w:val="009861A2"/>
    <w:rsid w:val="00986292"/>
    <w:rsid w:val="00986D9E"/>
    <w:rsid w:val="00986E7D"/>
    <w:rsid w:val="0098760C"/>
    <w:rsid w:val="0098770F"/>
    <w:rsid w:val="009879CE"/>
    <w:rsid w:val="00987E88"/>
    <w:rsid w:val="009907A9"/>
    <w:rsid w:val="00990C77"/>
    <w:rsid w:val="00990D1F"/>
    <w:rsid w:val="00990F04"/>
    <w:rsid w:val="00990F21"/>
    <w:rsid w:val="00990FB5"/>
    <w:rsid w:val="00990FFD"/>
    <w:rsid w:val="009918A2"/>
    <w:rsid w:val="0099270E"/>
    <w:rsid w:val="009928E4"/>
    <w:rsid w:val="00992C2B"/>
    <w:rsid w:val="009931E6"/>
    <w:rsid w:val="00993381"/>
    <w:rsid w:val="009936D2"/>
    <w:rsid w:val="0099394F"/>
    <w:rsid w:val="009941B4"/>
    <w:rsid w:val="00994D07"/>
    <w:rsid w:val="00995151"/>
    <w:rsid w:val="009953A1"/>
    <w:rsid w:val="0099568E"/>
    <w:rsid w:val="00995A52"/>
    <w:rsid w:val="00996637"/>
    <w:rsid w:val="00996BB8"/>
    <w:rsid w:val="00996DFF"/>
    <w:rsid w:val="00997D59"/>
    <w:rsid w:val="009A0870"/>
    <w:rsid w:val="009A09C6"/>
    <w:rsid w:val="009A13F8"/>
    <w:rsid w:val="009A1B42"/>
    <w:rsid w:val="009A1CB2"/>
    <w:rsid w:val="009A20D2"/>
    <w:rsid w:val="009A273E"/>
    <w:rsid w:val="009A31D3"/>
    <w:rsid w:val="009A3487"/>
    <w:rsid w:val="009A3744"/>
    <w:rsid w:val="009A3762"/>
    <w:rsid w:val="009A381E"/>
    <w:rsid w:val="009A4076"/>
    <w:rsid w:val="009A435B"/>
    <w:rsid w:val="009A4976"/>
    <w:rsid w:val="009A4E4F"/>
    <w:rsid w:val="009A4F50"/>
    <w:rsid w:val="009A51CE"/>
    <w:rsid w:val="009A5FCF"/>
    <w:rsid w:val="009A622F"/>
    <w:rsid w:val="009A67FB"/>
    <w:rsid w:val="009A6E8E"/>
    <w:rsid w:val="009A7561"/>
    <w:rsid w:val="009A76AF"/>
    <w:rsid w:val="009A7E4A"/>
    <w:rsid w:val="009A7EEF"/>
    <w:rsid w:val="009B0174"/>
    <w:rsid w:val="009B0E35"/>
    <w:rsid w:val="009B15C9"/>
    <w:rsid w:val="009B16DB"/>
    <w:rsid w:val="009B2D4F"/>
    <w:rsid w:val="009B3091"/>
    <w:rsid w:val="009B3199"/>
    <w:rsid w:val="009B3412"/>
    <w:rsid w:val="009B352C"/>
    <w:rsid w:val="009B355D"/>
    <w:rsid w:val="009B3B51"/>
    <w:rsid w:val="009B3D68"/>
    <w:rsid w:val="009B3E66"/>
    <w:rsid w:val="009B3FAC"/>
    <w:rsid w:val="009B4703"/>
    <w:rsid w:val="009B4860"/>
    <w:rsid w:val="009B4A22"/>
    <w:rsid w:val="009B4EB2"/>
    <w:rsid w:val="009B4FA5"/>
    <w:rsid w:val="009B4FB8"/>
    <w:rsid w:val="009B54A4"/>
    <w:rsid w:val="009B55B3"/>
    <w:rsid w:val="009B5ABA"/>
    <w:rsid w:val="009B61AE"/>
    <w:rsid w:val="009B6263"/>
    <w:rsid w:val="009B6294"/>
    <w:rsid w:val="009B6361"/>
    <w:rsid w:val="009B6379"/>
    <w:rsid w:val="009B6636"/>
    <w:rsid w:val="009B6835"/>
    <w:rsid w:val="009B7929"/>
    <w:rsid w:val="009B7A9F"/>
    <w:rsid w:val="009C02D4"/>
    <w:rsid w:val="009C0E1C"/>
    <w:rsid w:val="009C1122"/>
    <w:rsid w:val="009C135B"/>
    <w:rsid w:val="009C1EE5"/>
    <w:rsid w:val="009C223E"/>
    <w:rsid w:val="009C24A0"/>
    <w:rsid w:val="009C2663"/>
    <w:rsid w:val="009C2810"/>
    <w:rsid w:val="009C2EE2"/>
    <w:rsid w:val="009C2EFD"/>
    <w:rsid w:val="009C3A70"/>
    <w:rsid w:val="009C45C1"/>
    <w:rsid w:val="009C4B7D"/>
    <w:rsid w:val="009C5367"/>
    <w:rsid w:val="009C678B"/>
    <w:rsid w:val="009C69E9"/>
    <w:rsid w:val="009C6BEA"/>
    <w:rsid w:val="009C6D86"/>
    <w:rsid w:val="009C6E03"/>
    <w:rsid w:val="009C6E41"/>
    <w:rsid w:val="009C6F41"/>
    <w:rsid w:val="009C7422"/>
    <w:rsid w:val="009C7B3A"/>
    <w:rsid w:val="009C7E22"/>
    <w:rsid w:val="009C7EDE"/>
    <w:rsid w:val="009D010C"/>
    <w:rsid w:val="009D07D6"/>
    <w:rsid w:val="009D0ED1"/>
    <w:rsid w:val="009D11A1"/>
    <w:rsid w:val="009D1A0F"/>
    <w:rsid w:val="009D1AF4"/>
    <w:rsid w:val="009D1EDE"/>
    <w:rsid w:val="009D20B9"/>
    <w:rsid w:val="009D26E2"/>
    <w:rsid w:val="009D2FEC"/>
    <w:rsid w:val="009D3082"/>
    <w:rsid w:val="009D342F"/>
    <w:rsid w:val="009D34F2"/>
    <w:rsid w:val="009D352D"/>
    <w:rsid w:val="009D368B"/>
    <w:rsid w:val="009D3AB7"/>
    <w:rsid w:val="009D3AFB"/>
    <w:rsid w:val="009D3D38"/>
    <w:rsid w:val="009D40CE"/>
    <w:rsid w:val="009D4FC1"/>
    <w:rsid w:val="009D5587"/>
    <w:rsid w:val="009D55E4"/>
    <w:rsid w:val="009D5BC0"/>
    <w:rsid w:val="009D613D"/>
    <w:rsid w:val="009D6285"/>
    <w:rsid w:val="009D6367"/>
    <w:rsid w:val="009D6482"/>
    <w:rsid w:val="009D679D"/>
    <w:rsid w:val="009D71E5"/>
    <w:rsid w:val="009D7468"/>
    <w:rsid w:val="009D788F"/>
    <w:rsid w:val="009D7C49"/>
    <w:rsid w:val="009E0420"/>
    <w:rsid w:val="009E073C"/>
    <w:rsid w:val="009E0EAD"/>
    <w:rsid w:val="009E10DB"/>
    <w:rsid w:val="009E13F0"/>
    <w:rsid w:val="009E2296"/>
    <w:rsid w:val="009E2B74"/>
    <w:rsid w:val="009E35E5"/>
    <w:rsid w:val="009E3CAD"/>
    <w:rsid w:val="009E458E"/>
    <w:rsid w:val="009E49BC"/>
    <w:rsid w:val="009E49CA"/>
    <w:rsid w:val="009E4F15"/>
    <w:rsid w:val="009E50EE"/>
    <w:rsid w:val="009E51FA"/>
    <w:rsid w:val="009E580B"/>
    <w:rsid w:val="009E676B"/>
    <w:rsid w:val="009E6C1F"/>
    <w:rsid w:val="009E6E73"/>
    <w:rsid w:val="009E764D"/>
    <w:rsid w:val="009E7AA5"/>
    <w:rsid w:val="009F018A"/>
    <w:rsid w:val="009F0D8D"/>
    <w:rsid w:val="009F0DD1"/>
    <w:rsid w:val="009F137A"/>
    <w:rsid w:val="009F1698"/>
    <w:rsid w:val="009F18DD"/>
    <w:rsid w:val="009F2189"/>
    <w:rsid w:val="009F2361"/>
    <w:rsid w:val="009F2AC4"/>
    <w:rsid w:val="009F2B86"/>
    <w:rsid w:val="009F2E61"/>
    <w:rsid w:val="009F326E"/>
    <w:rsid w:val="009F328A"/>
    <w:rsid w:val="009F369D"/>
    <w:rsid w:val="009F3B1E"/>
    <w:rsid w:val="009F4126"/>
    <w:rsid w:val="009F4538"/>
    <w:rsid w:val="009F4826"/>
    <w:rsid w:val="009F4ABC"/>
    <w:rsid w:val="009F4BBA"/>
    <w:rsid w:val="009F4DB8"/>
    <w:rsid w:val="009F5210"/>
    <w:rsid w:val="009F5287"/>
    <w:rsid w:val="009F52A6"/>
    <w:rsid w:val="009F5AE1"/>
    <w:rsid w:val="009F5B21"/>
    <w:rsid w:val="009F5C2C"/>
    <w:rsid w:val="009F5E8C"/>
    <w:rsid w:val="009F6316"/>
    <w:rsid w:val="009F63AE"/>
    <w:rsid w:val="009F66C4"/>
    <w:rsid w:val="009F72DD"/>
    <w:rsid w:val="009F7D02"/>
    <w:rsid w:val="00A00234"/>
    <w:rsid w:val="00A0035E"/>
    <w:rsid w:val="00A0039B"/>
    <w:rsid w:val="00A004AB"/>
    <w:rsid w:val="00A004CC"/>
    <w:rsid w:val="00A0140C"/>
    <w:rsid w:val="00A0146C"/>
    <w:rsid w:val="00A0165D"/>
    <w:rsid w:val="00A01700"/>
    <w:rsid w:val="00A01DAE"/>
    <w:rsid w:val="00A01FEC"/>
    <w:rsid w:val="00A02241"/>
    <w:rsid w:val="00A028A1"/>
    <w:rsid w:val="00A02FC7"/>
    <w:rsid w:val="00A03069"/>
    <w:rsid w:val="00A03184"/>
    <w:rsid w:val="00A034A7"/>
    <w:rsid w:val="00A0391E"/>
    <w:rsid w:val="00A03B3C"/>
    <w:rsid w:val="00A045D5"/>
    <w:rsid w:val="00A04A87"/>
    <w:rsid w:val="00A04CF1"/>
    <w:rsid w:val="00A05258"/>
    <w:rsid w:val="00A057C7"/>
    <w:rsid w:val="00A0584F"/>
    <w:rsid w:val="00A05A2A"/>
    <w:rsid w:val="00A05C75"/>
    <w:rsid w:val="00A05C85"/>
    <w:rsid w:val="00A06031"/>
    <w:rsid w:val="00A06453"/>
    <w:rsid w:val="00A06B9A"/>
    <w:rsid w:val="00A07138"/>
    <w:rsid w:val="00A07504"/>
    <w:rsid w:val="00A10EB3"/>
    <w:rsid w:val="00A1102F"/>
    <w:rsid w:val="00A11045"/>
    <w:rsid w:val="00A116D6"/>
    <w:rsid w:val="00A11C9E"/>
    <w:rsid w:val="00A11D09"/>
    <w:rsid w:val="00A11EC4"/>
    <w:rsid w:val="00A121C2"/>
    <w:rsid w:val="00A12BF9"/>
    <w:rsid w:val="00A12E4B"/>
    <w:rsid w:val="00A13200"/>
    <w:rsid w:val="00A134E5"/>
    <w:rsid w:val="00A1382F"/>
    <w:rsid w:val="00A14CC0"/>
    <w:rsid w:val="00A15071"/>
    <w:rsid w:val="00A15401"/>
    <w:rsid w:val="00A1564F"/>
    <w:rsid w:val="00A15910"/>
    <w:rsid w:val="00A15A38"/>
    <w:rsid w:val="00A16282"/>
    <w:rsid w:val="00A16648"/>
    <w:rsid w:val="00A16ADF"/>
    <w:rsid w:val="00A16FE6"/>
    <w:rsid w:val="00A1700A"/>
    <w:rsid w:val="00A179CC"/>
    <w:rsid w:val="00A17B6D"/>
    <w:rsid w:val="00A17E1D"/>
    <w:rsid w:val="00A200CA"/>
    <w:rsid w:val="00A20122"/>
    <w:rsid w:val="00A20745"/>
    <w:rsid w:val="00A20811"/>
    <w:rsid w:val="00A21140"/>
    <w:rsid w:val="00A214C0"/>
    <w:rsid w:val="00A21501"/>
    <w:rsid w:val="00A21506"/>
    <w:rsid w:val="00A225AB"/>
    <w:rsid w:val="00A22690"/>
    <w:rsid w:val="00A228F3"/>
    <w:rsid w:val="00A22C28"/>
    <w:rsid w:val="00A22CBB"/>
    <w:rsid w:val="00A22D6F"/>
    <w:rsid w:val="00A22EE2"/>
    <w:rsid w:val="00A22F04"/>
    <w:rsid w:val="00A23466"/>
    <w:rsid w:val="00A236AD"/>
    <w:rsid w:val="00A238A1"/>
    <w:rsid w:val="00A2395C"/>
    <w:rsid w:val="00A23E60"/>
    <w:rsid w:val="00A241A8"/>
    <w:rsid w:val="00A24743"/>
    <w:rsid w:val="00A24A1D"/>
    <w:rsid w:val="00A24AB5"/>
    <w:rsid w:val="00A24CFD"/>
    <w:rsid w:val="00A25D73"/>
    <w:rsid w:val="00A2625F"/>
    <w:rsid w:val="00A26A86"/>
    <w:rsid w:val="00A26B91"/>
    <w:rsid w:val="00A26C14"/>
    <w:rsid w:val="00A26EC7"/>
    <w:rsid w:val="00A274A5"/>
    <w:rsid w:val="00A27A71"/>
    <w:rsid w:val="00A3000B"/>
    <w:rsid w:val="00A302B2"/>
    <w:rsid w:val="00A30465"/>
    <w:rsid w:val="00A305E2"/>
    <w:rsid w:val="00A30E79"/>
    <w:rsid w:val="00A3142E"/>
    <w:rsid w:val="00A31D0A"/>
    <w:rsid w:val="00A321FB"/>
    <w:rsid w:val="00A32FC2"/>
    <w:rsid w:val="00A33ADD"/>
    <w:rsid w:val="00A3403E"/>
    <w:rsid w:val="00A3431E"/>
    <w:rsid w:val="00A34AB5"/>
    <w:rsid w:val="00A34AD7"/>
    <w:rsid w:val="00A34E65"/>
    <w:rsid w:val="00A350FA"/>
    <w:rsid w:val="00A358A4"/>
    <w:rsid w:val="00A35A3F"/>
    <w:rsid w:val="00A35AD0"/>
    <w:rsid w:val="00A3634A"/>
    <w:rsid w:val="00A36535"/>
    <w:rsid w:val="00A36A0C"/>
    <w:rsid w:val="00A36B2A"/>
    <w:rsid w:val="00A36D30"/>
    <w:rsid w:val="00A36D60"/>
    <w:rsid w:val="00A36FA2"/>
    <w:rsid w:val="00A37206"/>
    <w:rsid w:val="00A37310"/>
    <w:rsid w:val="00A37571"/>
    <w:rsid w:val="00A40400"/>
    <w:rsid w:val="00A407C0"/>
    <w:rsid w:val="00A40890"/>
    <w:rsid w:val="00A40DDB"/>
    <w:rsid w:val="00A41330"/>
    <w:rsid w:val="00A414BE"/>
    <w:rsid w:val="00A4177D"/>
    <w:rsid w:val="00A41F54"/>
    <w:rsid w:val="00A421EB"/>
    <w:rsid w:val="00A423A5"/>
    <w:rsid w:val="00A42864"/>
    <w:rsid w:val="00A42DCB"/>
    <w:rsid w:val="00A43954"/>
    <w:rsid w:val="00A43CFF"/>
    <w:rsid w:val="00A43E66"/>
    <w:rsid w:val="00A44185"/>
    <w:rsid w:val="00A44AFE"/>
    <w:rsid w:val="00A45200"/>
    <w:rsid w:val="00A45E65"/>
    <w:rsid w:val="00A46147"/>
    <w:rsid w:val="00A4626A"/>
    <w:rsid w:val="00A46D35"/>
    <w:rsid w:val="00A477E1"/>
    <w:rsid w:val="00A50010"/>
    <w:rsid w:val="00A5096D"/>
    <w:rsid w:val="00A515E5"/>
    <w:rsid w:val="00A51646"/>
    <w:rsid w:val="00A51D08"/>
    <w:rsid w:val="00A51F30"/>
    <w:rsid w:val="00A51F82"/>
    <w:rsid w:val="00A5229D"/>
    <w:rsid w:val="00A530D0"/>
    <w:rsid w:val="00A53480"/>
    <w:rsid w:val="00A53D40"/>
    <w:rsid w:val="00A540F0"/>
    <w:rsid w:val="00A559B6"/>
    <w:rsid w:val="00A55A6B"/>
    <w:rsid w:val="00A55C20"/>
    <w:rsid w:val="00A55F4C"/>
    <w:rsid w:val="00A571D1"/>
    <w:rsid w:val="00A57549"/>
    <w:rsid w:val="00A575F5"/>
    <w:rsid w:val="00A576A2"/>
    <w:rsid w:val="00A57BAC"/>
    <w:rsid w:val="00A57FA9"/>
    <w:rsid w:val="00A60506"/>
    <w:rsid w:val="00A60976"/>
    <w:rsid w:val="00A60C84"/>
    <w:rsid w:val="00A60D88"/>
    <w:rsid w:val="00A6106B"/>
    <w:rsid w:val="00A61593"/>
    <w:rsid w:val="00A616B8"/>
    <w:rsid w:val="00A61734"/>
    <w:rsid w:val="00A61C52"/>
    <w:rsid w:val="00A61CDA"/>
    <w:rsid w:val="00A62320"/>
    <w:rsid w:val="00A62971"/>
    <w:rsid w:val="00A62ADC"/>
    <w:rsid w:val="00A62BC8"/>
    <w:rsid w:val="00A62EA6"/>
    <w:rsid w:val="00A62EF9"/>
    <w:rsid w:val="00A63218"/>
    <w:rsid w:val="00A6358A"/>
    <w:rsid w:val="00A63881"/>
    <w:rsid w:val="00A63DE1"/>
    <w:rsid w:val="00A64464"/>
    <w:rsid w:val="00A64DF2"/>
    <w:rsid w:val="00A65B01"/>
    <w:rsid w:val="00A65D0A"/>
    <w:rsid w:val="00A65D1B"/>
    <w:rsid w:val="00A65E01"/>
    <w:rsid w:val="00A65F7A"/>
    <w:rsid w:val="00A660BD"/>
    <w:rsid w:val="00A66A92"/>
    <w:rsid w:val="00A675CD"/>
    <w:rsid w:val="00A675FB"/>
    <w:rsid w:val="00A6778A"/>
    <w:rsid w:val="00A67B6C"/>
    <w:rsid w:val="00A70111"/>
    <w:rsid w:val="00A70331"/>
    <w:rsid w:val="00A709B3"/>
    <w:rsid w:val="00A70C94"/>
    <w:rsid w:val="00A70E74"/>
    <w:rsid w:val="00A7120F"/>
    <w:rsid w:val="00A7161D"/>
    <w:rsid w:val="00A71DB4"/>
    <w:rsid w:val="00A72002"/>
    <w:rsid w:val="00A721CE"/>
    <w:rsid w:val="00A724B6"/>
    <w:rsid w:val="00A72704"/>
    <w:rsid w:val="00A733C4"/>
    <w:rsid w:val="00A73BFF"/>
    <w:rsid w:val="00A73E0B"/>
    <w:rsid w:val="00A7403B"/>
    <w:rsid w:val="00A7421C"/>
    <w:rsid w:val="00A74CBC"/>
    <w:rsid w:val="00A7500A"/>
    <w:rsid w:val="00A75653"/>
    <w:rsid w:val="00A75846"/>
    <w:rsid w:val="00A75855"/>
    <w:rsid w:val="00A765E9"/>
    <w:rsid w:val="00A7685D"/>
    <w:rsid w:val="00A768AB"/>
    <w:rsid w:val="00A76D2F"/>
    <w:rsid w:val="00A76F72"/>
    <w:rsid w:val="00A77027"/>
    <w:rsid w:val="00A7769D"/>
    <w:rsid w:val="00A77702"/>
    <w:rsid w:val="00A77A13"/>
    <w:rsid w:val="00A807F6"/>
    <w:rsid w:val="00A80838"/>
    <w:rsid w:val="00A810DF"/>
    <w:rsid w:val="00A81D6F"/>
    <w:rsid w:val="00A820B2"/>
    <w:rsid w:val="00A82261"/>
    <w:rsid w:val="00A82BF6"/>
    <w:rsid w:val="00A833D0"/>
    <w:rsid w:val="00A835A3"/>
    <w:rsid w:val="00A83E93"/>
    <w:rsid w:val="00A840E5"/>
    <w:rsid w:val="00A841F3"/>
    <w:rsid w:val="00A84467"/>
    <w:rsid w:val="00A84791"/>
    <w:rsid w:val="00A848E7"/>
    <w:rsid w:val="00A84CF6"/>
    <w:rsid w:val="00A84F58"/>
    <w:rsid w:val="00A85427"/>
    <w:rsid w:val="00A858F2"/>
    <w:rsid w:val="00A85D41"/>
    <w:rsid w:val="00A85D71"/>
    <w:rsid w:val="00A85F7C"/>
    <w:rsid w:val="00A860E5"/>
    <w:rsid w:val="00A861EB"/>
    <w:rsid w:val="00A864E5"/>
    <w:rsid w:val="00A873EA"/>
    <w:rsid w:val="00A8766B"/>
    <w:rsid w:val="00A87842"/>
    <w:rsid w:val="00A87E57"/>
    <w:rsid w:val="00A901BE"/>
    <w:rsid w:val="00A90B1D"/>
    <w:rsid w:val="00A90BCC"/>
    <w:rsid w:val="00A91018"/>
    <w:rsid w:val="00A911FC"/>
    <w:rsid w:val="00A912D2"/>
    <w:rsid w:val="00A918ED"/>
    <w:rsid w:val="00A91AAB"/>
    <w:rsid w:val="00A91ADC"/>
    <w:rsid w:val="00A91D99"/>
    <w:rsid w:val="00A920E7"/>
    <w:rsid w:val="00A9238C"/>
    <w:rsid w:val="00A9276C"/>
    <w:rsid w:val="00A92C00"/>
    <w:rsid w:val="00A93482"/>
    <w:rsid w:val="00A936FD"/>
    <w:rsid w:val="00A9419D"/>
    <w:rsid w:val="00A95100"/>
    <w:rsid w:val="00A95485"/>
    <w:rsid w:val="00A957A5"/>
    <w:rsid w:val="00A9581F"/>
    <w:rsid w:val="00A95840"/>
    <w:rsid w:val="00A96094"/>
    <w:rsid w:val="00A96173"/>
    <w:rsid w:val="00A962EE"/>
    <w:rsid w:val="00A96408"/>
    <w:rsid w:val="00A9678B"/>
    <w:rsid w:val="00A968B9"/>
    <w:rsid w:val="00A9738E"/>
    <w:rsid w:val="00A97563"/>
    <w:rsid w:val="00A97773"/>
    <w:rsid w:val="00A97984"/>
    <w:rsid w:val="00AA0431"/>
    <w:rsid w:val="00AA1B22"/>
    <w:rsid w:val="00AA1E18"/>
    <w:rsid w:val="00AA1FF4"/>
    <w:rsid w:val="00AA2055"/>
    <w:rsid w:val="00AA22EA"/>
    <w:rsid w:val="00AA2C65"/>
    <w:rsid w:val="00AA329A"/>
    <w:rsid w:val="00AA38EB"/>
    <w:rsid w:val="00AA485F"/>
    <w:rsid w:val="00AA4A31"/>
    <w:rsid w:val="00AA5131"/>
    <w:rsid w:val="00AA5810"/>
    <w:rsid w:val="00AA5B28"/>
    <w:rsid w:val="00AA6865"/>
    <w:rsid w:val="00AA70DE"/>
    <w:rsid w:val="00AA7261"/>
    <w:rsid w:val="00AA743C"/>
    <w:rsid w:val="00AA77C1"/>
    <w:rsid w:val="00AA7BBF"/>
    <w:rsid w:val="00AA7E0A"/>
    <w:rsid w:val="00AB0643"/>
    <w:rsid w:val="00AB0ADC"/>
    <w:rsid w:val="00AB1764"/>
    <w:rsid w:val="00AB1AF4"/>
    <w:rsid w:val="00AB226D"/>
    <w:rsid w:val="00AB2646"/>
    <w:rsid w:val="00AB2849"/>
    <w:rsid w:val="00AB34F0"/>
    <w:rsid w:val="00AB3524"/>
    <w:rsid w:val="00AB3C16"/>
    <w:rsid w:val="00AB3D5C"/>
    <w:rsid w:val="00AB49A2"/>
    <w:rsid w:val="00AB51BB"/>
    <w:rsid w:val="00AB54FD"/>
    <w:rsid w:val="00AB5B96"/>
    <w:rsid w:val="00AB5E62"/>
    <w:rsid w:val="00AB649F"/>
    <w:rsid w:val="00AB67F4"/>
    <w:rsid w:val="00AB6BE0"/>
    <w:rsid w:val="00AB6C24"/>
    <w:rsid w:val="00AB6C3E"/>
    <w:rsid w:val="00AB6CC4"/>
    <w:rsid w:val="00AB74DA"/>
    <w:rsid w:val="00AB76F4"/>
    <w:rsid w:val="00AB7B5D"/>
    <w:rsid w:val="00AC0631"/>
    <w:rsid w:val="00AC0725"/>
    <w:rsid w:val="00AC0ABC"/>
    <w:rsid w:val="00AC0B79"/>
    <w:rsid w:val="00AC0C70"/>
    <w:rsid w:val="00AC16D6"/>
    <w:rsid w:val="00AC17DF"/>
    <w:rsid w:val="00AC1BF9"/>
    <w:rsid w:val="00AC3214"/>
    <w:rsid w:val="00AC3773"/>
    <w:rsid w:val="00AC3E8B"/>
    <w:rsid w:val="00AC4DDD"/>
    <w:rsid w:val="00AC4E9B"/>
    <w:rsid w:val="00AC5984"/>
    <w:rsid w:val="00AC598F"/>
    <w:rsid w:val="00AC5D75"/>
    <w:rsid w:val="00AC6927"/>
    <w:rsid w:val="00AC6A28"/>
    <w:rsid w:val="00AC6C55"/>
    <w:rsid w:val="00AC6DA4"/>
    <w:rsid w:val="00AC70C0"/>
    <w:rsid w:val="00AC70FD"/>
    <w:rsid w:val="00AC72B4"/>
    <w:rsid w:val="00AC75CA"/>
    <w:rsid w:val="00AC7956"/>
    <w:rsid w:val="00AD0182"/>
    <w:rsid w:val="00AD051D"/>
    <w:rsid w:val="00AD06B7"/>
    <w:rsid w:val="00AD08E4"/>
    <w:rsid w:val="00AD0942"/>
    <w:rsid w:val="00AD1199"/>
    <w:rsid w:val="00AD1305"/>
    <w:rsid w:val="00AD167C"/>
    <w:rsid w:val="00AD175D"/>
    <w:rsid w:val="00AD1996"/>
    <w:rsid w:val="00AD1C0A"/>
    <w:rsid w:val="00AD20B1"/>
    <w:rsid w:val="00AD2230"/>
    <w:rsid w:val="00AD28FC"/>
    <w:rsid w:val="00AD34C2"/>
    <w:rsid w:val="00AD3C75"/>
    <w:rsid w:val="00AD3FE2"/>
    <w:rsid w:val="00AD408A"/>
    <w:rsid w:val="00AD47DA"/>
    <w:rsid w:val="00AD4D2A"/>
    <w:rsid w:val="00AD4E58"/>
    <w:rsid w:val="00AD512B"/>
    <w:rsid w:val="00AD5348"/>
    <w:rsid w:val="00AD5D49"/>
    <w:rsid w:val="00AD6371"/>
    <w:rsid w:val="00AD67C3"/>
    <w:rsid w:val="00AD6C31"/>
    <w:rsid w:val="00AD7045"/>
    <w:rsid w:val="00AD76CF"/>
    <w:rsid w:val="00AD78D6"/>
    <w:rsid w:val="00AD79A3"/>
    <w:rsid w:val="00AD7CE3"/>
    <w:rsid w:val="00AE0107"/>
    <w:rsid w:val="00AE0839"/>
    <w:rsid w:val="00AE08E0"/>
    <w:rsid w:val="00AE0C36"/>
    <w:rsid w:val="00AE121F"/>
    <w:rsid w:val="00AE1426"/>
    <w:rsid w:val="00AE1843"/>
    <w:rsid w:val="00AE19FA"/>
    <w:rsid w:val="00AE1AA2"/>
    <w:rsid w:val="00AE1AC6"/>
    <w:rsid w:val="00AE1C0A"/>
    <w:rsid w:val="00AE1DCC"/>
    <w:rsid w:val="00AE2533"/>
    <w:rsid w:val="00AE2693"/>
    <w:rsid w:val="00AE3867"/>
    <w:rsid w:val="00AE4250"/>
    <w:rsid w:val="00AE4393"/>
    <w:rsid w:val="00AE4462"/>
    <w:rsid w:val="00AE4AFC"/>
    <w:rsid w:val="00AE581D"/>
    <w:rsid w:val="00AE6542"/>
    <w:rsid w:val="00AE6A49"/>
    <w:rsid w:val="00AE6E6E"/>
    <w:rsid w:val="00AE71F7"/>
    <w:rsid w:val="00AE7C5C"/>
    <w:rsid w:val="00AE7EDF"/>
    <w:rsid w:val="00AE7FAF"/>
    <w:rsid w:val="00AF0329"/>
    <w:rsid w:val="00AF090F"/>
    <w:rsid w:val="00AF0CD2"/>
    <w:rsid w:val="00AF13DC"/>
    <w:rsid w:val="00AF18CB"/>
    <w:rsid w:val="00AF1AFA"/>
    <w:rsid w:val="00AF1C69"/>
    <w:rsid w:val="00AF1F88"/>
    <w:rsid w:val="00AF2250"/>
    <w:rsid w:val="00AF25DA"/>
    <w:rsid w:val="00AF2858"/>
    <w:rsid w:val="00AF30BA"/>
    <w:rsid w:val="00AF45DA"/>
    <w:rsid w:val="00AF4AE6"/>
    <w:rsid w:val="00AF4B75"/>
    <w:rsid w:val="00AF4C67"/>
    <w:rsid w:val="00AF4CF5"/>
    <w:rsid w:val="00AF4EE7"/>
    <w:rsid w:val="00AF521E"/>
    <w:rsid w:val="00AF5285"/>
    <w:rsid w:val="00AF5645"/>
    <w:rsid w:val="00AF5CA8"/>
    <w:rsid w:val="00AF5D5D"/>
    <w:rsid w:val="00AF6A1E"/>
    <w:rsid w:val="00AF6B62"/>
    <w:rsid w:val="00AF6FAB"/>
    <w:rsid w:val="00AF7523"/>
    <w:rsid w:val="00AF79E9"/>
    <w:rsid w:val="00B000E3"/>
    <w:rsid w:val="00B002A2"/>
    <w:rsid w:val="00B00724"/>
    <w:rsid w:val="00B00C9D"/>
    <w:rsid w:val="00B00F73"/>
    <w:rsid w:val="00B0116E"/>
    <w:rsid w:val="00B0225B"/>
    <w:rsid w:val="00B02F16"/>
    <w:rsid w:val="00B03A1C"/>
    <w:rsid w:val="00B03A20"/>
    <w:rsid w:val="00B03B15"/>
    <w:rsid w:val="00B03B7E"/>
    <w:rsid w:val="00B03CAB"/>
    <w:rsid w:val="00B0421A"/>
    <w:rsid w:val="00B04AD0"/>
    <w:rsid w:val="00B0502C"/>
    <w:rsid w:val="00B05384"/>
    <w:rsid w:val="00B058FB"/>
    <w:rsid w:val="00B06A5F"/>
    <w:rsid w:val="00B07162"/>
    <w:rsid w:val="00B074B4"/>
    <w:rsid w:val="00B07CDC"/>
    <w:rsid w:val="00B07D0E"/>
    <w:rsid w:val="00B10002"/>
    <w:rsid w:val="00B10372"/>
    <w:rsid w:val="00B1077B"/>
    <w:rsid w:val="00B10EA5"/>
    <w:rsid w:val="00B112DA"/>
    <w:rsid w:val="00B115BC"/>
    <w:rsid w:val="00B117B3"/>
    <w:rsid w:val="00B1192F"/>
    <w:rsid w:val="00B11A08"/>
    <w:rsid w:val="00B11AB0"/>
    <w:rsid w:val="00B11CAA"/>
    <w:rsid w:val="00B11E42"/>
    <w:rsid w:val="00B1221C"/>
    <w:rsid w:val="00B12278"/>
    <w:rsid w:val="00B1235A"/>
    <w:rsid w:val="00B12BB1"/>
    <w:rsid w:val="00B12E46"/>
    <w:rsid w:val="00B12EFB"/>
    <w:rsid w:val="00B13428"/>
    <w:rsid w:val="00B137C8"/>
    <w:rsid w:val="00B13AA2"/>
    <w:rsid w:val="00B13D23"/>
    <w:rsid w:val="00B13DD1"/>
    <w:rsid w:val="00B146CE"/>
    <w:rsid w:val="00B14A92"/>
    <w:rsid w:val="00B14B66"/>
    <w:rsid w:val="00B14D31"/>
    <w:rsid w:val="00B14FBB"/>
    <w:rsid w:val="00B1507F"/>
    <w:rsid w:val="00B15135"/>
    <w:rsid w:val="00B15739"/>
    <w:rsid w:val="00B15B4C"/>
    <w:rsid w:val="00B15F07"/>
    <w:rsid w:val="00B17554"/>
    <w:rsid w:val="00B17D36"/>
    <w:rsid w:val="00B20A4B"/>
    <w:rsid w:val="00B20F26"/>
    <w:rsid w:val="00B20FC8"/>
    <w:rsid w:val="00B2194C"/>
    <w:rsid w:val="00B22887"/>
    <w:rsid w:val="00B228AA"/>
    <w:rsid w:val="00B232B0"/>
    <w:rsid w:val="00B2343E"/>
    <w:rsid w:val="00B23503"/>
    <w:rsid w:val="00B2353C"/>
    <w:rsid w:val="00B236E8"/>
    <w:rsid w:val="00B23842"/>
    <w:rsid w:val="00B23982"/>
    <w:rsid w:val="00B24152"/>
    <w:rsid w:val="00B24425"/>
    <w:rsid w:val="00B24466"/>
    <w:rsid w:val="00B246A3"/>
    <w:rsid w:val="00B24A55"/>
    <w:rsid w:val="00B24B24"/>
    <w:rsid w:val="00B24B2C"/>
    <w:rsid w:val="00B252EC"/>
    <w:rsid w:val="00B25572"/>
    <w:rsid w:val="00B2563D"/>
    <w:rsid w:val="00B25FC0"/>
    <w:rsid w:val="00B2680E"/>
    <w:rsid w:val="00B26D0F"/>
    <w:rsid w:val="00B27010"/>
    <w:rsid w:val="00B2727B"/>
    <w:rsid w:val="00B301C5"/>
    <w:rsid w:val="00B30660"/>
    <w:rsid w:val="00B30A4D"/>
    <w:rsid w:val="00B30A63"/>
    <w:rsid w:val="00B31167"/>
    <w:rsid w:val="00B3173D"/>
    <w:rsid w:val="00B31CCE"/>
    <w:rsid w:val="00B32108"/>
    <w:rsid w:val="00B321A3"/>
    <w:rsid w:val="00B32258"/>
    <w:rsid w:val="00B326E5"/>
    <w:rsid w:val="00B32AC6"/>
    <w:rsid w:val="00B32B30"/>
    <w:rsid w:val="00B332F7"/>
    <w:rsid w:val="00B33E45"/>
    <w:rsid w:val="00B34235"/>
    <w:rsid w:val="00B3427C"/>
    <w:rsid w:val="00B343FD"/>
    <w:rsid w:val="00B34869"/>
    <w:rsid w:val="00B35938"/>
    <w:rsid w:val="00B35D92"/>
    <w:rsid w:val="00B360FB"/>
    <w:rsid w:val="00B3647F"/>
    <w:rsid w:val="00B36545"/>
    <w:rsid w:val="00B36663"/>
    <w:rsid w:val="00B36710"/>
    <w:rsid w:val="00B375CD"/>
    <w:rsid w:val="00B40388"/>
    <w:rsid w:val="00B40851"/>
    <w:rsid w:val="00B40A45"/>
    <w:rsid w:val="00B40B0E"/>
    <w:rsid w:val="00B40C9D"/>
    <w:rsid w:val="00B40D61"/>
    <w:rsid w:val="00B40FF2"/>
    <w:rsid w:val="00B41526"/>
    <w:rsid w:val="00B415C0"/>
    <w:rsid w:val="00B41750"/>
    <w:rsid w:val="00B4251D"/>
    <w:rsid w:val="00B4257F"/>
    <w:rsid w:val="00B42A74"/>
    <w:rsid w:val="00B42CA0"/>
    <w:rsid w:val="00B43299"/>
    <w:rsid w:val="00B43501"/>
    <w:rsid w:val="00B43C45"/>
    <w:rsid w:val="00B4437A"/>
    <w:rsid w:val="00B447BE"/>
    <w:rsid w:val="00B45011"/>
    <w:rsid w:val="00B453A2"/>
    <w:rsid w:val="00B45956"/>
    <w:rsid w:val="00B45CF0"/>
    <w:rsid w:val="00B464B2"/>
    <w:rsid w:val="00B4689C"/>
    <w:rsid w:val="00B46A51"/>
    <w:rsid w:val="00B46E81"/>
    <w:rsid w:val="00B47743"/>
    <w:rsid w:val="00B47F9C"/>
    <w:rsid w:val="00B47FDB"/>
    <w:rsid w:val="00B50426"/>
    <w:rsid w:val="00B50F07"/>
    <w:rsid w:val="00B50FB2"/>
    <w:rsid w:val="00B51141"/>
    <w:rsid w:val="00B51FDA"/>
    <w:rsid w:val="00B5245E"/>
    <w:rsid w:val="00B52467"/>
    <w:rsid w:val="00B524A2"/>
    <w:rsid w:val="00B5284F"/>
    <w:rsid w:val="00B529E2"/>
    <w:rsid w:val="00B52A37"/>
    <w:rsid w:val="00B52BE0"/>
    <w:rsid w:val="00B53B07"/>
    <w:rsid w:val="00B53B4B"/>
    <w:rsid w:val="00B5407A"/>
    <w:rsid w:val="00B5415B"/>
    <w:rsid w:val="00B54260"/>
    <w:rsid w:val="00B5496F"/>
    <w:rsid w:val="00B553EB"/>
    <w:rsid w:val="00B567B9"/>
    <w:rsid w:val="00B56D73"/>
    <w:rsid w:val="00B56E9E"/>
    <w:rsid w:val="00B57157"/>
    <w:rsid w:val="00B571BA"/>
    <w:rsid w:val="00B57581"/>
    <w:rsid w:val="00B605BE"/>
    <w:rsid w:val="00B60A13"/>
    <w:rsid w:val="00B60A26"/>
    <w:rsid w:val="00B60A8C"/>
    <w:rsid w:val="00B6191F"/>
    <w:rsid w:val="00B61DCB"/>
    <w:rsid w:val="00B61FBE"/>
    <w:rsid w:val="00B630EC"/>
    <w:rsid w:val="00B63367"/>
    <w:rsid w:val="00B635C8"/>
    <w:rsid w:val="00B638A0"/>
    <w:rsid w:val="00B638B1"/>
    <w:rsid w:val="00B64284"/>
    <w:rsid w:val="00B64E6E"/>
    <w:rsid w:val="00B65039"/>
    <w:rsid w:val="00B651CB"/>
    <w:rsid w:val="00B652D0"/>
    <w:rsid w:val="00B65A57"/>
    <w:rsid w:val="00B65AEF"/>
    <w:rsid w:val="00B65D01"/>
    <w:rsid w:val="00B665B8"/>
    <w:rsid w:val="00B6679D"/>
    <w:rsid w:val="00B667B8"/>
    <w:rsid w:val="00B667D0"/>
    <w:rsid w:val="00B669E9"/>
    <w:rsid w:val="00B66B45"/>
    <w:rsid w:val="00B670DF"/>
    <w:rsid w:val="00B678D7"/>
    <w:rsid w:val="00B67D0A"/>
    <w:rsid w:val="00B67E72"/>
    <w:rsid w:val="00B70156"/>
    <w:rsid w:val="00B7129A"/>
    <w:rsid w:val="00B71760"/>
    <w:rsid w:val="00B71EF0"/>
    <w:rsid w:val="00B72287"/>
    <w:rsid w:val="00B724C4"/>
    <w:rsid w:val="00B724D9"/>
    <w:rsid w:val="00B73242"/>
    <w:rsid w:val="00B74425"/>
    <w:rsid w:val="00B74455"/>
    <w:rsid w:val="00B74719"/>
    <w:rsid w:val="00B74987"/>
    <w:rsid w:val="00B74DE6"/>
    <w:rsid w:val="00B757D0"/>
    <w:rsid w:val="00B75845"/>
    <w:rsid w:val="00B75BAE"/>
    <w:rsid w:val="00B75D63"/>
    <w:rsid w:val="00B761EC"/>
    <w:rsid w:val="00B762FA"/>
    <w:rsid w:val="00B76BF7"/>
    <w:rsid w:val="00B770E0"/>
    <w:rsid w:val="00B775AA"/>
    <w:rsid w:val="00B7781C"/>
    <w:rsid w:val="00B77878"/>
    <w:rsid w:val="00B77AC2"/>
    <w:rsid w:val="00B77C9B"/>
    <w:rsid w:val="00B80DE5"/>
    <w:rsid w:val="00B811AE"/>
    <w:rsid w:val="00B818B3"/>
    <w:rsid w:val="00B81A7C"/>
    <w:rsid w:val="00B81B95"/>
    <w:rsid w:val="00B81BD0"/>
    <w:rsid w:val="00B825CB"/>
    <w:rsid w:val="00B82D7B"/>
    <w:rsid w:val="00B82EFE"/>
    <w:rsid w:val="00B8331A"/>
    <w:rsid w:val="00B8338E"/>
    <w:rsid w:val="00B839DF"/>
    <w:rsid w:val="00B83A8E"/>
    <w:rsid w:val="00B83DC3"/>
    <w:rsid w:val="00B83F8C"/>
    <w:rsid w:val="00B84579"/>
    <w:rsid w:val="00B845EB"/>
    <w:rsid w:val="00B846FB"/>
    <w:rsid w:val="00B8474A"/>
    <w:rsid w:val="00B848A3"/>
    <w:rsid w:val="00B84BC7"/>
    <w:rsid w:val="00B84D8C"/>
    <w:rsid w:val="00B85177"/>
    <w:rsid w:val="00B8521E"/>
    <w:rsid w:val="00B85384"/>
    <w:rsid w:val="00B85A68"/>
    <w:rsid w:val="00B86052"/>
    <w:rsid w:val="00B869E1"/>
    <w:rsid w:val="00B86F69"/>
    <w:rsid w:val="00B870EB"/>
    <w:rsid w:val="00B87850"/>
    <w:rsid w:val="00B87BA1"/>
    <w:rsid w:val="00B87C6C"/>
    <w:rsid w:val="00B87EFC"/>
    <w:rsid w:val="00B87F83"/>
    <w:rsid w:val="00B9023D"/>
    <w:rsid w:val="00B908CA"/>
    <w:rsid w:val="00B90BBC"/>
    <w:rsid w:val="00B91204"/>
    <w:rsid w:val="00B912E9"/>
    <w:rsid w:val="00B918C6"/>
    <w:rsid w:val="00B91CCA"/>
    <w:rsid w:val="00B91D5C"/>
    <w:rsid w:val="00B91F69"/>
    <w:rsid w:val="00B929F4"/>
    <w:rsid w:val="00B930E4"/>
    <w:rsid w:val="00B932D9"/>
    <w:rsid w:val="00B937DD"/>
    <w:rsid w:val="00B93A12"/>
    <w:rsid w:val="00B940D9"/>
    <w:rsid w:val="00B942F4"/>
    <w:rsid w:val="00B94581"/>
    <w:rsid w:val="00B94704"/>
    <w:rsid w:val="00B947A6"/>
    <w:rsid w:val="00B94BA9"/>
    <w:rsid w:val="00B95B7E"/>
    <w:rsid w:val="00B96CE2"/>
    <w:rsid w:val="00B96D93"/>
    <w:rsid w:val="00B96FFA"/>
    <w:rsid w:val="00B97069"/>
    <w:rsid w:val="00B973F2"/>
    <w:rsid w:val="00BA046F"/>
    <w:rsid w:val="00BA0490"/>
    <w:rsid w:val="00BA0690"/>
    <w:rsid w:val="00BA0845"/>
    <w:rsid w:val="00BA08B7"/>
    <w:rsid w:val="00BA0965"/>
    <w:rsid w:val="00BA0F92"/>
    <w:rsid w:val="00BA17F4"/>
    <w:rsid w:val="00BA185B"/>
    <w:rsid w:val="00BA1878"/>
    <w:rsid w:val="00BA2365"/>
    <w:rsid w:val="00BA2659"/>
    <w:rsid w:val="00BA28EA"/>
    <w:rsid w:val="00BA2DF9"/>
    <w:rsid w:val="00BA3199"/>
    <w:rsid w:val="00BA352A"/>
    <w:rsid w:val="00BA367B"/>
    <w:rsid w:val="00BA384F"/>
    <w:rsid w:val="00BA3D52"/>
    <w:rsid w:val="00BA47C8"/>
    <w:rsid w:val="00BA4BE4"/>
    <w:rsid w:val="00BA4BFE"/>
    <w:rsid w:val="00BA4CC9"/>
    <w:rsid w:val="00BA54E7"/>
    <w:rsid w:val="00BA5A0D"/>
    <w:rsid w:val="00BA5F30"/>
    <w:rsid w:val="00BA6588"/>
    <w:rsid w:val="00BA7067"/>
    <w:rsid w:val="00BA70FC"/>
    <w:rsid w:val="00BA7205"/>
    <w:rsid w:val="00BA7ECE"/>
    <w:rsid w:val="00BA7F01"/>
    <w:rsid w:val="00BB0659"/>
    <w:rsid w:val="00BB06AA"/>
    <w:rsid w:val="00BB0BF5"/>
    <w:rsid w:val="00BB0EDD"/>
    <w:rsid w:val="00BB0F04"/>
    <w:rsid w:val="00BB2069"/>
    <w:rsid w:val="00BB3112"/>
    <w:rsid w:val="00BB340B"/>
    <w:rsid w:val="00BB3E55"/>
    <w:rsid w:val="00BB3E72"/>
    <w:rsid w:val="00BB3E7E"/>
    <w:rsid w:val="00BB4360"/>
    <w:rsid w:val="00BB4587"/>
    <w:rsid w:val="00BB46DE"/>
    <w:rsid w:val="00BB46F4"/>
    <w:rsid w:val="00BB4CA4"/>
    <w:rsid w:val="00BB57E9"/>
    <w:rsid w:val="00BB58AD"/>
    <w:rsid w:val="00BB5E04"/>
    <w:rsid w:val="00BB5FD2"/>
    <w:rsid w:val="00BB61E5"/>
    <w:rsid w:val="00BB6378"/>
    <w:rsid w:val="00BB63A3"/>
    <w:rsid w:val="00BB6526"/>
    <w:rsid w:val="00BB6FFB"/>
    <w:rsid w:val="00BB7091"/>
    <w:rsid w:val="00BB7192"/>
    <w:rsid w:val="00BB7712"/>
    <w:rsid w:val="00BB7A2B"/>
    <w:rsid w:val="00BB7BDE"/>
    <w:rsid w:val="00BB7E67"/>
    <w:rsid w:val="00BB7EB8"/>
    <w:rsid w:val="00BC01B1"/>
    <w:rsid w:val="00BC0555"/>
    <w:rsid w:val="00BC228A"/>
    <w:rsid w:val="00BC293B"/>
    <w:rsid w:val="00BC3001"/>
    <w:rsid w:val="00BC3096"/>
    <w:rsid w:val="00BC3200"/>
    <w:rsid w:val="00BC3389"/>
    <w:rsid w:val="00BC3547"/>
    <w:rsid w:val="00BC36B7"/>
    <w:rsid w:val="00BC3E7E"/>
    <w:rsid w:val="00BC4048"/>
    <w:rsid w:val="00BC421E"/>
    <w:rsid w:val="00BC4442"/>
    <w:rsid w:val="00BC45B3"/>
    <w:rsid w:val="00BC47DE"/>
    <w:rsid w:val="00BC5417"/>
    <w:rsid w:val="00BC5583"/>
    <w:rsid w:val="00BC5619"/>
    <w:rsid w:val="00BC582C"/>
    <w:rsid w:val="00BC5A07"/>
    <w:rsid w:val="00BC5DAD"/>
    <w:rsid w:val="00BC5F6C"/>
    <w:rsid w:val="00BC646A"/>
    <w:rsid w:val="00BC698D"/>
    <w:rsid w:val="00BC6A0A"/>
    <w:rsid w:val="00BC6D89"/>
    <w:rsid w:val="00BC6F9E"/>
    <w:rsid w:val="00BC733E"/>
    <w:rsid w:val="00BC73E8"/>
    <w:rsid w:val="00BC7522"/>
    <w:rsid w:val="00BC7B5B"/>
    <w:rsid w:val="00BC7FAD"/>
    <w:rsid w:val="00BD0BF2"/>
    <w:rsid w:val="00BD0EDC"/>
    <w:rsid w:val="00BD0FB1"/>
    <w:rsid w:val="00BD130B"/>
    <w:rsid w:val="00BD1448"/>
    <w:rsid w:val="00BD2731"/>
    <w:rsid w:val="00BD2901"/>
    <w:rsid w:val="00BD29AF"/>
    <w:rsid w:val="00BD2CFA"/>
    <w:rsid w:val="00BD2E8D"/>
    <w:rsid w:val="00BD33C8"/>
    <w:rsid w:val="00BD361A"/>
    <w:rsid w:val="00BD36BE"/>
    <w:rsid w:val="00BD3A39"/>
    <w:rsid w:val="00BD3B5E"/>
    <w:rsid w:val="00BD3F92"/>
    <w:rsid w:val="00BD41D4"/>
    <w:rsid w:val="00BD436F"/>
    <w:rsid w:val="00BD4522"/>
    <w:rsid w:val="00BD46AB"/>
    <w:rsid w:val="00BD4B20"/>
    <w:rsid w:val="00BD4CA7"/>
    <w:rsid w:val="00BD4DF6"/>
    <w:rsid w:val="00BD5756"/>
    <w:rsid w:val="00BD57FF"/>
    <w:rsid w:val="00BD5EA7"/>
    <w:rsid w:val="00BD6319"/>
    <w:rsid w:val="00BD65F2"/>
    <w:rsid w:val="00BD74C9"/>
    <w:rsid w:val="00BD77E1"/>
    <w:rsid w:val="00BD7D0B"/>
    <w:rsid w:val="00BD7D62"/>
    <w:rsid w:val="00BE00BD"/>
    <w:rsid w:val="00BE0510"/>
    <w:rsid w:val="00BE09EA"/>
    <w:rsid w:val="00BE0A2F"/>
    <w:rsid w:val="00BE0AB2"/>
    <w:rsid w:val="00BE115E"/>
    <w:rsid w:val="00BE11BB"/>
    <w:rsid w:val="00BE1269"/>
    <w:rsid w:val="00BE153C"/>
    <w:rsid w:val="00BE1B9B"/>
    <w:rsid w:val="00BE1F8B"/>
    <w:rsid w:val="00BE223D"/>
    <w:rsid w:val="00BE223F"/>
    <w:rsid w:val="00BE2265"/>
    <w:rsid w:val="00BE234A"/>
    <w:rsid w:val="00BE2770"/>
    <w:rsid w:val="00BE29A2"/>
    <w:rsid w:val="00BE30C0"/>
    <w:rsid w:val="00BE310D"/>
    <w:rsid w:val="00BE3460"/>
    <w:rsid w:val="00BE368C"/>
    <w:rsid w:val="00BE3D56"/>
    <w:rsid w:val="00BE425A"/>
    <w:rsid w:val="00BE458D"/>
    <w:rsid w:val="00BE470B"/>
    <w:rsid w:val="00BE4A88"/>
    <w:rsid w:val="00BE4C8B"/>
    <w:rsid w:val="00BE4E76"/>
    <w:rsid w:val="00BE514D"/>
    <w:rsid w:val="00BE5A32"/>
    <w:rsid w:val="00BE5A5F"/>
    <w:rsid w:val="00BE5B77"/>
    <w:rsid w:val="00BE5BE2"/>
    <w:rsid w:val="00BE6A3D"/>
    <w:rsid w:val="00BE6CFD"/>
    <w:rsid w:val="00BE7452"/>
    <w:rsid w:val="00BE7625"/>
    <w:rsid w:val="00BE7825"/>
    <w:rsid w:val="00BE7A51"/>
    <w:rsid w:val="00BE7E3F"/>
    <w:rsid w:val="00BF0449"/>
    <w:rsid w:val="00BF052F"/>
    <w:rsid w:val="00BF0C65"/>
    <w:rsid w:val="00BF10AD"/>
    <w:rsid w:val="00BF15EA"/>
    <w:rsid w:val="00BF179A"/>
    <w:rsid w:val="00BF1A4E"/>
    <w:rsid w:val="00BF1F96"/>
    <w:rsid w:val="00BF28B4"/>
    <w:rsid w:val="00BF2DD7"/>
    <w:rsid w:val="00BF338D"/>
    <w:rsid w:val="00BF36B3"/>
    <w:rsid w:val="00BF37E8"/>
    <w:rsid w:val="00BF3C75"/>
    <w:rsid w:val="00BF3CF3"/>
    <w:rsid w:val="00BF3EAA"/>
    <w:rsid w:val="00BF4050"/>
    <w:rsid w:val="00BF4297"/>
    <w:rsid w:val="00BF45F8"/>
    <w:rsid w:val="00BF476C"/>
    <w:rsid w:val="00BF56F7"/>
    <w:rsid w:val="00BF5D40"/>
    <w:rsid w:val="00BF60B3"/>
    <w:rsid w:val="00BF60BB"/>
    <w:rsid w:val="00BF67E0"/>
    <w:rsid w:val="00BF682F"/>
    <w:rsid w:val="00BF694D"/>
    <w:rsid w:val="00BF6A81"/>
    <w:rsid w:val="00BF6F48"/>
    <w:rsid w:val="00BF7EB9"/>
    <w:rsid w:val="00C0003E"/>
    <w:rsid w:val="00C007E3"/>
    <w:rsid w:val="00C00B3D"/>
    <w:rsid w:val="00C00C07"/>
    <w:rsid w:val="00C00C2B"/>
    <w:rsid w:val="00C0181B"/>
    <w:rsid w:val="00C0191C"/>
    <w:rsid w:val="00C0207D"/>
    <w:rsid w:val="00C0235A"/>
    <w:rsid w:val="00C03721"/>
    <w:rsid w:val="00C03833"/>
    <w:rsid w:val="00C0386E"/>
    <w:rsid w:val="00C03CF8"/>
    <w:rsid w:val="00C04282"/>
    <w:rsid w:val="00C042CF"/>
    <w:rsid w:val="00C04559"/>
    <w:rsid w:val="00C04D35"/>
    <w:rsid w:val="00C057D6"/>
    <w:rsid w:val="00C058ED"/>
    <w:rsid w:val="00C05BF7"/>
    <w:rsid w:val="00C05D78"/>
    <w:rsid w:val="00C06678"/>
    <w:rsid w:val="00C068E3"/>
    <w:rsid w:val="00C06B5D"/>
    <w:rsid w:val="00C06F6A"/>
    <w:rsid w:val="00C070DD"/>
    <w:rsid w:val="00C07115"/>
    <w:rsid w:val="00C10753"/>
    <w:rsid w:val="00C10955"/>
    <w:rsid w:val="00C109D4"/>
    <w:rsid w:val="00C10FA6"/>
    <w:rsid w:val="00C113AF"/>
    <w:rsid w:val="00C11FF4"/>
    <w:rsid w:val="00C125F3"/>
    <w:rsid w:val="00C130A0"/>
    <w:rsid w:val="00C134B1"/>
    <w:rsid w:val="00C13877"/>
    <w:rsid w:val="00C138B4"/>
    <w:rsid w:val="00C13ABF"/>
    <w:rsid w:val="00C13C42"/>
    <w:rsid w:val="00C13C98"/>
    <w:rsid w:val="00C145A4"/>
    <w:rsid w:val="00C14798"/>
    <w:rsid w:val="00C15193"/>
    <w:rsid w:val="00C1557E"/>
    <w:rsid w:val="00C15693"/>
    <w:rsid w:val="00C158DC"/>
    <w:rsid w:val="00C1603F"/>
    <w:rsid w:val="00C16DCB"/>
    <w:rsid w:val="00C172B3"/>
    <w:rsid w:val="00C173D5"/>
    <w:rsid w:val="00C17619"/>
    <w:rsid w:val="00C17E8F"/>
    <w:rsid w:val="00C20216"/>
    <w:rsid w:val="00C203A5"/>
    <w:rsid w:val="00C2071F"/>
    <w:rsid w:val="00C20A2A"/>
    <w:rsid w:val="00C20ABF"/>
    <w:rsid w:val="00C20F7C"/>
    <w:rsid w:val="00C21950"/>
    <w:rsid w:val="00C21D07"/>
    <w:rsid w:val="00C2296F"/>
    <w:rsid w:val="00C2308C"/>
    <w:rsid w:val="00C2366F"/>
    <w:rsid w:val="00C236E8"/>
    <w:rsid w:val="00C2408A"/>
    <w:rsid w:val="00C24BE4"/>
    <w:rsid w:val="00C24BEC"/>
    <w:rsid w:val="00C25371"/>
    <w:rsid w:val="00C25969"/>
    <w:rsid w:val="00C25E1C"/>
    <w:rsid w:val="00C25FFD"/>
    <w:rsid w:val="00C2606F"/>
    <w:rsid w:val="00C264AE"/>
    <w:rsid w:val="00C264D2"/>
    <w:rsid w:val="00C2687A"/>
    <w:rsid w:val="00C26921"/>
    <w:rsid w:val="00C26B22"/>
    <w:rsid w:val="00C26B3E"/>
    <w:rsid w:val="00C26F94"/>
    <w:rsid w:val="00C27279"/>
    <w:rsid w:val="00C27A7D"/>
    <w:rsid w:val="00C27B90"/>
    <w:rsid w:val="00C30A32"/>
    <w:rsid w:val="00C30BB8"/>
    <w:rsid w:val="00C30F19"/>
    <w:rsid w:val="00C3134F"/>
    <w:rsid w:val="00C31514"/>
    <w:rsid w:val="00C318C2"/>
    <w:rsid w:val="00C32041"/>
    <w:rsid w:val="00C32F7E"/>
    <w:rsid w:val="00C3441A"/>
    <w:rsid w:val="00C34726"/>
    <w:rsid w:val="00C348B6"/>
    <w:rsid w:val="00C354A7"/>
    <w:rsid w:val="00C35A48"/>
    <w:rsid w:val="00C364AD"/>
    <w:rsid w:val="00C364B5"/>
    <w:rsid w:val="00C36B14"/>
    <w:rsid w:val="00C36DE2"/>
    <w:rsid w:val="00C36F6B"/>
    <w:rsid w:val="00C37ACD"/>
    <w:rsid w:val="00C37BD4"/>
    <w:rsid w:val="00C37D8D"/>
    <w:rsid w:val="00C37DC1"/>
    <w:rsid w:val="00C4011B"/>
    <w:rsid w:val="00C4026F"/>
    <w:rsid w:val="00C406CE"/>
    <w:rsid w:val="00C410F8"/>
    <w:rsid w:val="00C41B9C"/>
    <w:rsid w:val="00C41FEA"/>
    <w:rsid w:val="00C423BC"/>
    <w:rsid w:val="00C42C58"/>
    <w:rsid w:val="00C43179"/>
    <w:rsid w:val="00C4335D"/>
    <w:rsid w:val="00C435AE"/>
    <w:rsid w:val="00C43AD4"/>
    <w:rsid w:val="00C43CC8"/>
    <w:rsid w:val="00C43E60"/>
    <w:rsid w:val="00C4408E"/>
    <w:rsid w:val="00C44BD5"/>
    <w:rsid w:val="00C44F0C"/>
    <w:rsid w:val="00C44F2F"/>
    <w:rsid w:val="00C45E28"/>
    <w:rsid w:val="00C4601E"/>
    <w:rsid w:val="00C4619F"/>
    <w:rsid w:val="00C46F4F"/>
    <w:rsid w:val="00C4771E"/>
    <w:rsid w:val="00C47B22"/>
    <w:rsid w:val="00C50B62"/>
    <w:rsid w:val="00C50C00"/>
    <w:rsid w:val="00C50C34"/>
    <w:rsid w:val="00C50DFC"/>
    <w:rsid w:val="00C512B5"/>
    <w:rsid w:val="00C516DB"/>
    <w:rsid w:val="00C51810"/>
    <w:rsid w:val="00C51BE6"/>
    <w:rsid w:val="00C51C17"/>
    <w:rsid w:val="00C51C1F"/>
    <w:rsid w:val="00C52264"/>
    <w:rsid w:val="00C52564"/>
    <w:rsid w:val="00C5367D"/>
    <w:rsid w:val="00C53700"/>
    <w:rsid w:val="00C53882"/>
    <w:rsid w:val="00C53C6E"/>
    <w:rsid w:val="00C53DC7"/>
    <w:rsid w:val="00C53E56"/>
    <w:rsid w:val="00C53FA7"/>
    <w:rsid w:val="00C541B9"/>
    <w:rsid w:val="00C54379"/>
    <w:rsid w:val="00C55097"/>
    <w:rsid w:val="00C5556E"/>
    <w:rsid w:val="00C55707"/>
    <w:rsid w:val="00C55DCB"/>
    <w:rsid w:val="00C55DE2"/>
    <w:rsid w:val="00C55FEC"/>
    <w:rsid w:val="00C56315"/>
    <w:rsid w:val="00C565D9"/>
    <w:rsid w:val="00C568FC"/>
    <w:rsid w:val="00C56E33"/>
    <w:rsid w:val="00C5795F"/>
    <w:rsid w:val="00C57A7E"/>
    <w:rsid w:val="00C57D87"/>
    <w:rsid w:val="00C57DD1"/>
    <w:rsid w:val="00C57EDF"/>
    <w:rsid w:val="00C57FC4"/>
    <w:rsid w:val="00C603B8"/>
    <w:rsid w:val="00C603CC"/>
    <w:rsid w:val="00C6043C"/>
    <w:rsid w:val="00C60532"/>
    <w:rsid w:val="00C606CA"/>
    <w:rsid w:val="00C60804"/>
    <w:rsid w:val="00C60EEA"/>
    <w:rsid w:val="00C611EC"/>
    <w:rsid w:val="00C612F7"/>
    <w:rsid w:val="00C614B5"/>
    <w:rsid w:val="00C617F6"/>
    <w:rsid w:val="00C61CE9"/>
    <w:rsid w:val="00C6262A"/>
    <w:rsid w:val="00C62B50"/>
    <w:rsid w:val="00C62F28"/>
    <w:rsid w:val="00C63378"/>
    <w:rsid w:val="00C63380"/>
    <w:rsid w:val="00C64013"/>
    <w:rsid w:val="00C6465E"/>
    <w:rsid w:val="00C6473F"/>
    <w:rsid w:val="00C647DC"/>
    <w:rsid w:val="00C65024"/>
    <w:rsid w:val="00C65511"/>
    <w:rsid w:val="00C6565F"/>
    <w:rsid w:val="00C65750"/>
    <w:rsid w:val="00C65A50"/>
    <w:rsid w:val="00C66970"/>
    <w:rsid w:val="00C66C90"/>
    <w:rsid w:val="00C66D0B"/>
    <w:rsid w:val="00C66E33"/>
    <w:rsid w:val="00C66F66"/>
    <w:rsid w:val="00C672B2"/>
    <w:rsid w:val="00C67772"/>
    <w:rsid w:val="00C6783B"/>
    <w:rsid w:val="00C678D3"/>
    <w:rsid w:val="00C67973"/>
    <w:rsid w:val="00C7074E"/>
    <w:rsid w:val="00C70798"/>
    <w:rsid w:val="00C70811"/>
    <w:rsid w:val="00C71B12"/>
    <w:rsid w:val="00C71B88"/>
    <w:rsid w:val="00C72A79"/>
    <w:rsid w:val="00C72CE6"/>
    <w:rsid w:val="00C72D1F"/>
    <w:rsid w:val="00C73025"/>
    <w:rsid w:val="00C739F2"/>
    <w:rsid w:val="00C73E9F"/>
    <w:rsid w:val="00C742AB"/>
    <w:rsid w:val="00C7430E"/>
    <w:rsid w:val="00C746D5"/>
    <w:rsid w:val="00C748DE"/>
    <w:rsid w:val="00C74FF4"/>
    <w:rsid w:val="00C75070"/>
    <w:rsid w:val="00C75213"/>
    <w:rsid w:val="00C75241"/>
    <w:rsid w:val="00C75674"/>
    <w:rsid w:val="00C75707"/>
    <w:rsid w:val="00C75FA3"/>
    <w:rsid w:val="00C7675B"/>
    <w:rsid w:val="00C7683E"/>
    <w:rsid w:val="00C76C44"/>
    <w:rsid w:val="00C76D18"/>
    <w:rsid w:val="00C771F7"/>
    <w:rsid w:val="00C8044C"/>
    <w:rsid w:val="00C80538"/>
    <w:rsid w:val="00C80801"/>
    <w:rsid w:val="00C80B76"/>
    <w:rsid w:val="00C80D57"/>
    <w:rsid w:val="00C8191C"/>
    <w:rsid w:val="00C81A25"/>
    <w:rsid w:val="00C81E6A"/>
    <w:rsid w:val="00C821E0"/>
    <w:rsid w:val="00C8239C"/>
    <w:rsid w:val="00C82503"/>
    <w:rsid w:val="00C82F2F"/>
    <w:rsid w:val="00C83044"/>
    <w:rsid w:val="00C83766"/>
    <w:rsid w:val="00C83CE8"/>
    <w:rsid w:val="00C83D34"/>
    <w:rsid w:val="00C8414D"/>
    <w:rsid w:val="00C841E7"/>
    <w:rsid w:val="00C84839"/>
    <w:rsid w:val="00C84AB3"/>
    <w:rsid w:val="00C84FC9"/>
    <w:rsid w:val="00C8554C"/>
    <w:rsid w:val="00C85A52"/>
    <w:rsid w:val="00C85C07"/>
    <w:rsid w:val="00C86105"/>
    <w:rsid w:val="00C86460"/>
    <w:rsid w:val="00C86915"/>
    <w:rsid w:val="00C86FBE"/>
    <w:rsid w:val="00C872C0"/>
    <w:rsid w:val="00C87389"/>
    <w:rsid w:val="00C875B7"/>
    <w:rsid w:val="00C87609"/>
    <w:rsid w:val="00C8796D"/>
    <w:rsid w:val="00C87CC4"/>
    <w:rsid w:val="00C87F42"/>
    <w:rsid w:val="00C90336"/>
    <w:rsid w:val="00C90B23"/>
    <w:rsid w:val="00C90EF5"/>
    <w:rsid w:val="00C91041"/>
    <w:rsid w:val="00C919F3"/>
    <w:rsid w:val="00C92025"/>
    <w:rsid w:val="00C93670"/>
    <w:rsid w:val="00C9397E"/>
    <w:rsid w:val="00C93D73"/>
    <w:rsid w:val="00C943BD"/>
    <w:rsid w:val="00C9442E"/>
    <w:rsid w:val="00C9456A"/>
    <w:rsid w:val="00C94733"/>
    <w:rsid w:val="00C949BF"/>
    <w:rsid w:val="00C94CFB"/>
    <w:rsid w:val="00C94EBB"/>
    <w:rsid w:val="00C95526"/>
    <w:rsid w:val="00C955DC"/>
    <w:rsid w:val="00C95FC6"/>
    <w:rsid w:val="00C96358"/>
    <w:rsid w:val="00C964ED"/>
    <w:rsid w:val="00C96C8C"/>
    <w:rsid w:val="00C9713D"/>
    <w:rsid w:val="00C97986"/>
    <w:rsid w:val="00C97F55"/>
    <w:rsid w:val="00CA0642"/>
    <w:rsid w:val="00CA0A0E"/>
    <w:rsid w:val="00CA0F3F"/>
    <w:rsid w:val="00CA11F7"/>
    <w:rsid w:val="00CA14CF"/>
    <w:rsid w:val="00CA1556"/>
    <w:rsid w:val="00CA1ADF"/>
    <w:rsid w:val="00CA21E0"/>
    <w:rsid w:val="00CA2E0C"/>
    <w:rsid w:val="00CA2E10"/>
    <w:rsid w:val="00CA305F"/>
    <w:rsid w:val="00CA31B8"/>
    <w:rsid w:val="00CA31C9"/>
    <w:rsid w:val="00CA3351"/>
    <w:rsid w:val="00CA338B"/>
    <w:rsid w:val="00CA36FD"/>
    <w:rsid w:val="00CA3D28"/>
    <w:rsid w:val="00CA4213"/>
    <w:rsid w:val="00CA4605"/>
    <w:rsid w:val="00CA51F8"/>
    <w:rsid w:val="00CA607E"/>
    <w:rsid w:val="00CA6126"/>
    <w:rsid w:val="00CA6B1A"/>
    <w:rsid w:val="00CA761C"/>
    <w:rsid w:val="00CA7F5F"/>
    <w:rsid w:val="00CB012F"/>
    <w:rsid w:val="00CB0814"/>
    <w:rsid w:val="00CB08F6"/>
    <w:rsid w:val="00CB09B8"/>
    <w:rsid w:val="00CB0E43"/>
    <w:rsid w:val="00CB1033"/>
    <w:rsid w:val="00CB12BB"/>
    <w:rsid w:val="00CB2365"/>
    <w:rsid w:val="00CB24BC"/>
    <w:rsid w:val="00CB27F0"/>
    <w:rsid w:val="00CB2AE6"/>
    <w:rsid w:val="00CB2ED2"/>
    <w:rsid w:val="00CB313B"/>
    <w:rsid w:val="00CB330B"/>
    <w:rsid w:val="00CB3416"/>
    <w:rsid w:val="00CB3CBD"/>
    <w:rsid w:val="00CB3EB6"/>
    <w:rsid w:val="00CB40D6"/>
    <w:rsid w:val="00CB4303"/>
    <w:rsid w:val="00CB451E"/>
    <w:rsid w:val="00CB4EB7"/>
    <w:rsid w:val="00CB4EE2"/>
    <w:rsid w:val="00CB5678"/>
    <w:rsid w:val="00CB57A8"/>
    <w:rsid w:val="00CB5A86"/>
    <w:rsid w:val="00CB5E1C"/>
    <w:rsid w:val="00CB5E9B"/>
    <w:rsid w:val="00CB643F"/>
    <w:rsid w:val="00CB678D"/>
    <w:rsid w:val="00CB6BBA"/>
    <w:rsid w:val="00CB6EE6"/>
    <w:rsid w:val="00CB7394"/>
    <w:rsid w:val="00CB7682"/>
    <w:rsid w:val="00CB7690"/>
    <w:rsid w:val="00CB7A08"/>
    <w:rsid w:val="00CB7F3A"/>
    <w:rsid w:val="00CC0228"/>
    <w:rsid w:val="00CC0352"/>
    <w:rsid w:val="00CC04CF"/>
    <w:rsid w:val="00CC04E6"/>
    <w:rsid w:val="00CC084F"/>
    <w:rsid w:val="00CC0D85"/>
    <w:rsid w:val="00CC12FD"/>
    <w:rsid w:val="00CC1424"/>
    <w:rsid w:val="00CC15E1"/>
    <w:rsid w:val="00CC1665"/>
    <w:rsid w:val="00CC18C6"/>
    <w:rsid w:val="00CC18F0"/>
    <w:rsid w:val="00CC1BD6"/>
    <w:rsid w:val="00CC2799"/>
    <w:rsid w:val="00CC2C7A"/>
    <w:rsid w:val="00CC2E6B"/>
    <w:rsid w:val="00CC3610"/>
    <w:rsid w:val="00CC374E"/>
    <w:rsid w:val="00CC37B7"/>
    <w:rsid w:val="00CC3A69"/>
    <w:rsid w:val="00CC3B31"/>
    <w:rsid w:val="00CC41AB"/>
    <w:rsid w:val="00CC45CE"/>
    <w:rsid w:val="00CC4ADA"/>
    <w:rsid w:val="00CC4D22"/>
    <w:rsid w:val="00CC4EBA"/>
    <w:rsid w:val="00CC57F7"/>
    <w:rsid w:val="00CC5862"/>
    <w:rsid w:val="00CC5BB8"/>
    <w:rsid w:val="00CC5E06"/>
    <w:rsid w:val="00CC6001"/>
    <w:rsid w:val="00CC68C0"/>
    <w:rsid w:val="00CC70F1"/>
    <w:rsid w:val="00CC7144"/>
    <w:rsid w:val="00CC715A"/>
    <w:rsid w:val="00CC7894"/>
    <w:rsid w:val="00CD0CC4"/>
    <w:rsid w:val="00CD123C"/>
    <w:rsid w:val="00CD12B1"/>
    <w:rsid w:val="00CD1389"/>
    <w:rsid w:val="00CD1D63"/>
    <w:rsid w:val="00CD207B"/>
    <w:rsid w:val="00CD300B"/>
    <w:rsid w:val="00CD33FA"/>
    <w:rsid w:val="00CD3494"/>
    <w:rsid w:val="00CD380B"/>
    <w:rsid w:val="00CD3F2E"/>
    <w:rsid w:val="00CD3F45"/>
    <w:rsid w:val="00CD4199"/>
    <w:rsid w:val="00CD442E"/>
    <w:rsid w:val="00CD4763"/>
    <w:rsid w:val="00CD5D62"/>
    <w:rsid w:val="00CD5DDC"/>
    <w:rsid w:val="00CD645D"/>
    <w:rsid w:val="00CD67CE"/>
    <w:rsid w:val="00CD6E14"/>
    <w:rsid w:val="00CD7577"/>
    <w:rsid w:val="00CD77A0"/>
    <w:rsid w:val="00CD79C9"/>
    <w:rsid w:val="00CD7DCE"/>
    <w:rsid w:val="00CD7E8B"/>
    <w:rsid w:val="00CE15E9"/>
    <w:rsid w:val="00CE16C1"/>
    <w:rsid w:val="00CE2969"/>
    <w:rsid w:val="00CE2AEF"/>
    <w:rsid w:val="00CE2E10"/>
    <w:rsid w:val="00CE2EA5"/>
    <w:rsid w:val="00CE3467"/>
    <w:rsid w:val="00CE36C4"/>
    <w:rsid w:val="00CE38D3"/>
    <w:rsid w:val="00CE3AA4"/>
    <w:rsid w:val="00CE3AF1"/>
    <w:rsid w:val="00CE3E81"/>
    <w:rsid w:val="00CE4637"/>
    <w:rsid w:val="00CE4ECB"/>
    <w:rsid w:val="00CE5115"/>
    <w:rsid w:val="00CE51BB"/>
    <w:rsid w:val="00CE56D6"/>
    <w:rsid w:val="00CE616A"/>
    <w:rsid w:val="00CE661E"/>
    <w:rsid w:val="00CE66E1"/>
    <w:rsid w:val="00CE6710"/>
    <w:rsid w:val="00CE6776"/>
    <w:rsid w:val="00CE6B83"/>
    <w:rsid w:val="00CE6BE2"/>
    <w:rsid w:val="00CE735B"/>
    <w:rsid w:val="00CE739A"/>
    <w:rsid w:val="00CE756E"/>
    <w:rsid w:val="00CE78C8"/>
    <w:rsid w:val="00CF0A51"/>
    <w:rsid w:val="00CF0BC6"/>
    <w:rsid w:val="00CF10D4"/>
    <w:rsid w:val="00CF137C"/>
    <w:rsid w:val="00CF228D"/>
    <w:rsid w:val="00CF3FE9"/>
    <w:rsid w:val="00CF4701"/>
    <w:rsid w:val="00CF477E"/>
    <w:rsid w:val="00CF48AA"/>
    <w:rsid w:val="00CF4A57"/>
    <w:rsid w:val="00CF4FD4"/>
    <w:rsid w:val="00CF53D5"/>
    <w:rsid w:val="00CF571F"/>
    <w:rsid w:val="00CF5C59"/>
    <w:rsid w:val="00CF5EA0"/>
    <w:rsid w:val="00CF605E"/>
    <w:rsid w:val="00CF6239"/>
    <w:rsid w:val="00CF64A3"/>
    <w:rsid w:val="00CF7392"/>
    <w:rsid w:val="00CF74D6"/>
    <w:rsid w:val="00CF77E0"/>
    <w:rsid w:val="00CF7AB9"/>
    <w:rsid w:val="00CF7C61"/>
    <w:rsid w:val="00CF7C8B"/>
    <w:rsid w:val="00CF7CC8"/>
    <w:rsid w:val="00CF7D40"/>
    <w:rsid w:val="00CF7FA0"/>
    <w:rsid w:val="00D00507"/>
    <w:rsid w:val="00D0063F"/>
    <w:rsid w:val="00D00DBB"/>
    <w:rsid w:val="00D00FC9"/>
    <w:rsid w:val="00D01408"/>
    <w:rsid w:val="00D01514"/>
    <w:rsid w:val="00D01776"/>
    <w:rsid w:val="00D0191C"/>
    <w:rsid w:val="00D02120"/>
    <w:rsid w:val="00D03110"/>
    <w:rsid w:val="00D03549"/>
    <w:rsid w:val="00D038CB"/>
    <w:rsid w:val="00D039D5"/>
    <w:rsid w:val="00D03AF4"/>
    <w:rsid w:val="00D04197"/>
    <w:rsid w:val="00D0478B"/>
    <w:rsid w:val="00D04A9C"/>
    <w:rsid w:val="00D0504D"/>
    <w:rsid w:val="00D05637"/>
    <w:rsid w:val="00D05641"/>
    <w:rsid w:val="00D056AF"/>
    <w:rsid w:val="00D057F6"/>
    <w:rsid w:val="00D05D85"/>
    <w:rsid w:val="00D05F90"/>
    <w:rsid w:val="00D061D3"/>
    <w:rsid w:val="00D065D6"/>
    <w:rsid w:val="00D070E5"/>
    <w:rsid w:val="00D07789"/>
    <w:rsid w:val="00D077EA"/>
    <w:rsid w:val="00D07ED6"/>
    <w:rsid w:val="00D07F7F"/>
    <w:rsid w:val="00D07FB9"/>
    <w:rsid w:val="00D10264"/>
    <w:rsid w:val="00D10468"/>
    <w:rsid w:val="00D10697"/>
    <w:rsid w:val="00D1098A"/>
    <w:rsid w:val="00D10A63"/>
    <w:rsid w:val="00D10BC2"/>
    <w:rsid w:val="00D11037"/>
    <w:rsid w:val="00D1115A"/>
    <w:rsid w:val="00D11891"/>
    <w:rsid w:val="00D11D59"/>
    <w:rsid w:val="00D1202F"/>
    <w:rsid w:val="00D129DB"/>
    <w:rsid w:val="00D12FB5"/>
    <w:rsid w:val="00D137F3"/>
    <w:rsid w:val="00D13821"/>
    <w:rsid w:val="00D13923"/>
    <w:rsid w:val="00D13A9F"/>
    <w:rsid w:val="00D13D0C"/>
    <w:rsid w:val="00D14029"/>
    <w:rsid w:val="00D14142"/>
    <w:rsid w:val="00D15478"/>
    <w:rsid w:val="00D162AF"/>
    <w:rsid w:val="00D163D0"/>
    <w:rsid w:val="00D16C21"/>
    <w:rsid w:val="00D17080"/>
    <w:rsid w:val="00D1730D"/>
    <w:rsid w:val="00D1748C"/>
    <w:rsid w:val="00D175BF"/>
    <w:rsid w:val="00D177BA"/>
    <w:rsid w:val="00D17909"/>
    <w:rsid w:val="00D17DEC"/>
    <w:rsid w:val="00D20052"/>
    <w:rsid w:val="00D20393"/>
    <w:rsid w:val="00D20533"/>
    <w:rsid w:val="00D20CF9"/>
    <w:rsid w:val="00D21134"/>
    <w:rsid w:val="00D2115E"/>
    <w:rsid w:val="00D216BD"/>
    <w:rsid w:val="00D21922"/>
    <w:rsid w:val="00D21CD5"/>
    <w:rsid w:val="00D21FA8"/>
    <w:rsid w:val="00D22118"/>
    <w:rsid w:val="00D224EA"/>
    <w:rsid w:val="00D22642"/>
    <w:rsid w:val="00D22A57"/>
    <w:rsid w:val="00D22A5C"/>
    <w:rsid w:val="00D22B1A"/>
    <w:rsid w:val="00D23078"/>
    <w:rsid w:val="00D23B44"/>
    <w:rsid w:val="00D23BF2"/>
    <w:rsid w:val="00D23D03"/>
    <w:rsid w:val="00D2408B"/>
    <w:rsid w:val="00D2458E"/>
    <w:rsid w:val="00D24730"/>
    <w:rsid w:val="00D24795"/>
    <w:rsid w:val="00D247B0"/>
    <w:rsid w:val="00D25194"/>
    <w:rsid w:val="00D255A1"/>
    <w:rsid w:val="00D25BBC"/>
    <w:rsid w:val="00D25FB7"/>
    <w:rsid w:val="00D26A2E"/>
    <w:rsid w:val="00D26F52"/>
    <w:rsid w:val="00D27167"/>
    <w:rsid w:val="00D275EF"/>
    <w:rsid w:val="00D277A9"/>
    <w:rsid w:val="00D27DBC"/>
    <w:rsid w:val="00D27EE4"/>
    <w:rsid w:val="00D30359"/>
    <w:rsid w:val="00D304E1"/>
    <w:rsid w:val="00D30962"/>
    <w:rsid w:val="00D30F5C"/>
    <w:rsid w:val="00D32654"/>
    <w:rsid w:val="00D332B5"/>
    <w:rsid w:val="00D33512"/>
    <w:rsid w:val="00D339EA"/>
    <w:rsid w:val="00D33B53"/>
    <w:rsid w:val="00D33DE2"/>
    <w:rsid w:val="00D34135"/>
    <w:rsid w:val="00D342DE"/>
    <w:rsid w:val="00D344B2"/>
    <w:rsid w:val="00D3470F"/>
    <w:rsid w:val="00D34823"/>
    <w:rsid w:val="00D34E51"/>
    <w:rsid w:val="00D350AA"/>
    <w:rsid w:val="00D35C6B"/>
    <w:rsid w:val="00D35E28"/>
    <w:rsid w:val="00D36077"/>
    <w:rsid w:val="00D3692D"/>
    <w:rsid w:val="00D36D71"/>
    <w:rsid w:val="00D36EE8"/>
    <w:rsid w:val="00D379EA"/>
    <w:rsid w:val="00D37AD0"/>
    <w:rsid w:val="00D40037"/>
    <w:rsid w:val="00D40487"/>
    <w:rsid w:val="00D4084F"/>
    <w:rsid w:val="00D408F5"/>
    <w:rsid w:val="00D40A2C"/>
    <w:rsid w:val="00D40ABC"/>
    <w:rsid w:val="00D40B3C"/>
    <w:rsid w:val="00D41067"/>
    <w:rsid w:val="00D41334"/>
    <w:rsid w:val="00D422E7"/>
    <w:rsid w:val="00D423F5"/>
    <w:rsid w:val="00D4284C"/>
    <w:rsid w:val="00D42D15"/>
    <w:rsid w:val="00D42E9D"/>
    <w:rsid w:val="00D43157"/>
    <w:rsid w:val="00D432BC"/>
    <w:rsid w:val="00D43579"/>
    <w:rsid w:val="00D43738"/>
    <w:rsid w:val="00D43A22"/>
    <w:rsid w:val="00D43E59"/>
    <w:rsid w:val="00D43EDB"/>
    <w:rsid w:val="00D4434D"/>
    <w:rsid w:val="00D44474"/>
    <w:rsid w:val="00D44835"/>
    <w:rsid w:val="00D44905"/>
    <w:rsid w:val="00D44E09"/>
    <w:rsid w:val="00D45180"/>
    <w:rsid w:val="00D45701"/>
    <w:rsid w:val="00D45BAB"/>
    <w:rsid w:val="00D45E58"/>
    <w:rsid w:val="00D470A4"/>
    <w:rsid w:val="00D474FC"/>
    <w:rsid w:val="00D476F7"/>
    <w:rsid w:val="00D50372"/>
    <w:rsid w:val="00D509DC"/>
    <w:rsid w:val="00D50DD1"/>
    <w:rsid w:val="00D50FCD"/>
    <w:rsid w:val="00D510C0"/>
    <w:rsid w:val="00D51B01"/>
    <w:rsid w:val="00D51B25"/>
    <w:rsid w:val="00D52017"/>
    <w:rsid w:val="00D526EB"/>
    <w:rsid w:val="00D52829"/>
    <w:rsid w:val="00D52858"/>
    <w:rsid w:val="00D5314C"/>
    <w:rsid w:val="00D53181"/>
    <w:rsid w:val="00D53372"/>
    <w:rsid w:val="00D533FA"/>
    <w:rsid w:val="00D534FB"/>
    <w:rsid w:val="00D5366E"/>
    <w:rsid w:val="00D5367F"/>
    <w:rsid w:val="00D53D0B"/>
    <w:rsid w:val="00D53D58"/>
    <w:rsid w:val="00D53FAC"/>
    <w:rsid w:val="00D54498"/>
    <w:rsid w:val="00D54BBF"/>
    <w:rsid w:val="00D54D71"/>
    <w:rsid w:val="00D54D99"/>
    <w:rsid w:val="00D55D4F"/>
    <w:rsid w:val="00D55D5A"/>
    <w:rsid w:val="00D55D98"/>
    <w:rsid w:val="00D55FB5"/>
    <w:rsid w:val="00D564BA"/>
    <w:rsid w:val="00D56B06"/>
    <w:rsid w:val="00D56D97"/>
    <w:rsid w:val="00D57096"/>
    <w:rsid w:val="00D5766A"/>
    <w:rsid w:val="00D57923"/>
    <w:rsid w:val="00D57AD0"/>
    <w:rsid w:val="00D57F68"/>
    <w:rsid w:val="00D6048F"/>
    <w:rsid w:val="00D60620"/>
    <w:rsid w:val="00D60820"/>
    <w:rsid w:val="00D60D95"/>
    <w:rsid w:val="00D6106A"/>
    <w:rsid w:val="00D61492"/>
    <w:rsid w:val="00D617D6"/>
    <w:rsid w:val="00D619D6"/>
    <w:rsid w:val="00D61DF9"/>
    <w:rsid w:val="00D61EFB"/>
    <w:rsid w:val="00D61F34"/>
    <w:rsid w:val="00D6259C"/>
    <w:rsid w:val="00D62DB5"/>
    <w:rsid w:val="00D63114"/>
    <w:rsid w:val="00D634D8"/>
    <w:rsid w:val="00D63D48"/>
    <w:rsid w:val="00D64320"/>
    <w:rsid w:val="00D6473B"/>
    <w:rsid w:val="00D647B7"/>
    <w:rsid w:val="00D6531B"/>
    <w:rsid w:val="00D6567F"/>
    <w:rsid w:val="00D65ACE"/>
    <w:rsid w:val="00D65F72"/>
    <w:rsid w:val="00D663C5"/>
    <w:rsid w:val="00D66465"/>
    <w:rsid w:val="00D66B71"/>
    <w:rsid w:val="00D66B87"/>
    <w:rsid w:val="00D66B90"/>
    <w:rsid w:val="00D66BFF"/>
    <w:rsid w:val="00D67093"/>
    <w:rsid w:val="00D6736B"/>
    <w:rsid w:val="00D673E0"/>
    <w:rsid w:val="00D673E9"/>
    <w:rsid w:val="00D67668"/>
    <w:rsid w:val="00D67914"/>
    <w:rsid w:val="00D67F32"/>
    <w:rsid w:val="00D70260"/>
    <w:rsid w:val="00D71FFD"/>
    <w:rsid w:val="00D72267"/>
    <w:rsid w:val="00D722FD"/>
    <w:rsid w:val="00D7236A"/>
    <w:rsid w:val="00D730AE"/>
    <w:rsid w:val="00D731AB"/>
    <w:rsid w:val="00D7331E"/>
    <w:rsid w:val="00D735A3"/>
    <w:rsid w:val="00D73D12"/>
    <w:rsid w:val="00D740E7"/>
    <w:rsid w:val="00D74254"/>
    <w:rsid w:val="00D7439D"/>
    <w:rsid w:val="00D743E9"/>
    <w:rsid w:val="00D748E3"/>
    <w:rsid w:val="00D7498B"/>
    <w:rsid w:val="00D74E03"/>
    <w:rsid w:val="00D752D4"/>
    <w:rsid w:val="00D75317"/>
    <w:rsid w:val="00D753D9"/>
    <w:rsid w:val="00D75515"/>
    <w:rsid w:val="00D75623"/>
    <w:rsid w:val="00D7574B"/>
    <w:rsid w:val="00D75801"/>
    <w:rsid w:val="00D75923"/>
    <w:rsid w:val="00D75B57"/>
    <w:rsid w:val="00D75C65"/>
    <w:rsid w:val="00D75C8E"/>
    <w:rsid w:val="00D76CD5"/>
    <w:rsid w:val="00D76E82"/>
    <w:rsid w:val="00D77444"/>
    <w:rsid w:val="00D775AF"/>
    <w:rsid w:val="00D7778C"/>
    <w:rsid w:val="00D77C9A"/>
    <w:rsid w:val="00D801FC"/>
    <w:rsid w:val="00D80218"/>
    <w:rsid w:val="00D802C2"/>
    <w:rsid w:val="00D808BA"/>
    <w:rsid w:val="00D808F4"/>
    <w:rsid w:val="00D80B8C"/>
    <w:rsid w:val="00D80D82"/>
    <w:rsid w:val="00D811CA"/>
    <w:rsid w:val="00D8155E"/>
    <w:rsid w:val="00D818A9"/>
    <w:rsid w:val="00D81B4A"/>
    <w:rsid w:val="00D82C20"/>
    <w:rsid w:val="00D82EFA"/>
    <w:rsid w:val="00D83B1E"/>
    <w:rsid w:val="00D83BCD"/>
    <w:rsid w:val="00D84318"/>
    <w:rsid w:val="00D8442D"/>
    <w:rsid w:val="00D853F9"/>
    <w:rsid w:val="00D8564F"/>
    <w:rsid w:val="00D85B5A"/>
    <w:rsid w:val="00D863C5"/>
    <w:rsid w:val="00D866BE"/>
    <w:rsid w:val="00D86981"/>
    <w:rsid w:val="00D870C0"/>
    <w:rsid w:val="00D877AF"/>
    <w:rsid w:val="00D87A6C"/>
    <w:rsid w:val="00D87C97"/>
    <w:rsid w:val="00D90299"/>
    <w:rsid w:val="00D904C5"/>
    <w:rsid w:val="00D9086E"/>
    <w:rsid w:val="00D90A44"/>
    <w:rsid w:val="00D90A88"/>
    <w:rsid w:val="00D90B0F"/>
    <w:rsid w:val="00D90C45"/>
    <w:rsid w:val="00D914F4"/>
    <w:rsid w:val="00D91F77"/>
    <w:rsid w:val="00D920C6"/>
    <w:rsid w:val="00D92598"/>
    <w:rsid w:val="00D92A0D"/>
    <w:rsid w:val="00D937C2"/>
    <w:rsid w:val="00D93AC4"/>
    <w:rsid w:val="00D93ACB"/>
    <w:rsid w:val="00D94C76"/>
    <w:rsid w:val="00D9539F"/>
    <w:rsid w:val="00D95E21"/>
    <w:rsid w:val="00D965FB"/>
    <w:rsid w:val="00D96ACC"/>
    <w:rsid w:val="00D96D43"/>
    <w:rsid w:val="00D97541"/>
    <w:rsid w:val="00D978C3"/>
    <w:rsid w:val="00D97AD4"/>
    <w:rsid w:val="00D97BAD"/>
    <w:rsid w:val="00D97BF6"/>
    <w:rsid w:val="00D97CB2"/>
    <w:rsid w:val="00DA040D"/>
    <w:rsid w:val="00DA0584"/>
    <w:rsid w:val="00DA0779"/>
    <w:rsid w:val="00DA08E2"/>
    <w:rsid w:val="00DA0927"/>
    <w:rsid w:val="00DA0EDA"/>
    <w:rsid w:val="00DA14B1"/>
    <w:rsid w:val="00DA158E"/>
    <w:rsid w:val="00DA16D5"/>
    <w:rsid w:val="00DA1861"/>
    <w:rsid w:val="00DA1931"/>
    <w:rsid w:val="00DA1EFB"/>
    <w:rsid w:val="00DA23C4"/>
    <w:rsid w:val="00DA2966"/>
    <w:rsid w:val="00DA2B89"/>
    <w:rsid w:val="00DA2EAE"/>
    <w:rsid w:val="00DA2F78"/>
    <w:rsid w:val="00DA310A"/>
    <w:rsid w:val="00DA3276"/>
    <w:rsid w:val="00DA3BBA"/>
    <w:rsid w:val="00DA43CE"/>
    <w:rsid w:val="00DA4957"/>
    <w:rsid w:val="00DA525B"/>
    <w:rsid w:val="00DA58CF"/>
    <w:rsid w:val="00DA58D2"/>
    <w:rsid w:val="00DA5911"/>
    <w:rsid w:val="00DA5DFE"/>
    <w:rsid w:val="00DA62CE"/>
    <w:rsid w:val="00DA68D3"/>
    <w:rsid w:val="00DA6B75"/>
    <w:rsid w:val="00DA6E45"/>
    <w:rsid w:val="00DA7135"/>
    <w:rsid w:val="00DA72B8"/>
    <w:rsid w:val="00DA75A6"/>
    <w:rsid w:val="00DA7E10"/>
    <w:rsid w:val="00DB0601"/>
    <w:rsid w:val="00DB0B7D"/>
    <w:rsid w:val="00DB1190"/>
    <w:rsid w:val="00DB168C"/>
    <w:rsid w:val="00DB16F7"/>
    <w:rsid w:val="00DB20B5"/>
    <w:rsid w:val="00DB23B8"/>
    <w:rsid w:val="00DB275C"/>
    <w:rsid w:val="00DB27B8"/>
    <w:rsid w:val="00DB3337"/>
    <w:rsid w:val="00DB43FD"/>
    <w:rsid w:val="00DB4838"/>
    <w:rsid w:val="00DB4891"/>
    <w:rsid w:val="00DB4C99"/>
    <w:rsid w:val="00DB4CC0"/>
    <w:rsid w:val="00DB4E90"/>
    <w:rsid w:val="00DB631B"/>
    <w:rsid w:val="00DB63B7"/>
    <w:rsid w:val="00DB63E4"/>
    <w:rsid w:val="00DB66B9"/>
    <w:rsid w:val="00DB68BB"/>
    <w:rsid w:val="00DB6990"/>
    <w:rsid w:val="00DB6C04"/>
    <w:rsid w:val="00DB6CB2"/>
    <w:rsid w:val="00DB7207"/>
    <w:rsid w:val="00DB7DE1"/>
    <w:rsid w:val="00DC0728"/>
    <w:rsid w:val="00DC0BC4"/>
    <w:rsid w:val="00DC0C0A"/>
    <w:rsid w:val="00DC1034"/>
    <w:rsid w:val="00DC154C"/>
    <w:rsid w:val="00DC1761"/>
    <w:rsid w:val="00DC17C4"/>
    <w:rsid w:val="00DC1F45"/>
    <w:rsid w:val="00DC25C1"/>
    <w:rsid w:val="00DC288C"/>
    <w:rsid w:val="00DC2B7F"/>
    <w:rsid w:val="00DC3278"/>
    <w:rsid w:val="00DC32DC"/>
    <w:rsid w:val="00DC37B2"/>
    <w:rsid w:val="00DC3B7E"/>
    <w:rsid w:val="00DC3FFF"/>
    <w:rsid w:val="00DC4A2D"/>
    <w:rsid w:val="00DC5684"/>
    <w:rsid w:val="00DC5A58"/>
    <w:rsid w:val="00DC5A60"/>
    <w:rsid w:val="00DC5B11"/>
    <w:rsid w:val="00DC6A52"/>
    <w:rsid w:val="00DC6A67"/>
    <w:rsid w:val="00DC6B28"/>
    <w:rsid w:val="00DC7631"/>
    <w:rsid w:val="00DC7679"/>
    <w:rsid w:val="00DD0303"/>
    <w:rsid w:val="00DD06C5"/>
    <w:rsid w:val="00DD09B6"/>
    <w:rsid w:val="00DD0A2B"/>
    <w:rsid w:val="00DD0F1A"/>
    <w:rsid w:val="00DD1272"/>
    <w:rsid w:val="00DD1585"/>
    <w:rsid w:val="00DD1622"/>
    <w:rsid w:val="00DD18EA"/>
    <w:rsid w:val="00DD1C8A"/>
    <w:rsid w:val="00DD2042"/>
    <w:rsid w:val="00DD26E2"/>
    <w:rsid w:val="00DD2C1B"/>
    <w:rsid w:val="00DD3F38"/>
    <w:rsid w:val="00DD3F52"/>
    <w:rsid w:val="00DD3F5D"/>
    <w:rsid w:val="00DD410D"/>
    <w:rsid w:val="00DD5B3B"/>
    <w:rsid w:val="00DD6D91"/>
    <w:rsid w:val="00DD6FAC"/>
    <w:rsid w:val="00DD7014"/>
    <w:rsid w:val="00DD70BE"/>
    <w:rsid w:val="00DD7947"/>
    <w:rsid w:val="00DD7E23"/>
    <w:rsid w:val="00DE04DA"/>
    <w:rsid w:val="00DE0517"/>
    <w:rsid w:val="00DE076A"/>
    <w:rsid w:val="00DE092B"/>
    <w:rsid w:val="00DE0FFB"/>
    <w:rsid w:val="00DE1149"/>
    <w:rsid w:val="00DE114F"/>
    <w:rsid w:val="00DE1267"/>
    <w:rsid w:val="00DE15F9"/>
    <w:rsid w:val="00DE15FE"/>
    <w:rsid w:val="00DE2698"/>
    <w:rsid w:val="00DE27DC"/>
    <w:rsid w:val="00DE2804"/>
    <w:rsid w:val="00DE2AC6"/>
    <w:rsid w:val="00DE2DA3"/>
    <w:rsid w:val="00DE2E08"/>
    <w:rsid w:val="00DE2EB6"/>
    <w:rsid w:val="00DE2EDC"/>
    <w:rsid w:val="00DE3236"/>
    <w:rsid w:val="00DE338D"/>
    <w:rsid w:val="00DE38BD"/>
    <w:rsid w:val="00DE3D7C"/>
    <w:rsid w:val="00DE42DE"/>
    <w:rsid w:val="00DE43D2"/>
    <w:rsid w:val="00DE46C4"/>
    <w:rsid w:val="00DE4832"/>
    <w:rsid w:val="00DE57A3"/>
    <w:rsid w:val="00DE6093"/>
    <w:rsid w:val="00DE68D1"/>
    <w:rsid w:val="00DE6992"/>
    <w:rsid w:val="00DE709B"/>
    <w:rsid w:val="00DE7F92"/>
    <w:rsid w:val="00DF03C5"/>
    <w:rsid w:val="00DF0458"/>
    <w:rsid w:val="00DF09AD"/>
    <w:rsid w:val="00DF0EE4"/>
    <w:rsid w:val="00DF0FEA"/>
    <w:rsid w:val="00DF115A"/>
    <w:rsid w:val="00DF11ED"/>
    <w:rsid w:val="00DF134C"/>
    <w:rsid w:val="00DF22E0"/>
    <w:rsid w:val="00DF2DF4"/>
    <w:rsid w:val="00DF2E1F"/>
    <w:rsid w:val="00DF3437"/>
    <w:rsid w:val="00DF36BA"/>
    <w:rsid w:val="00DF3EE4"/>
    <w:rsid w:val="00DF4A3C"/>
    <w:rsid w:val="00DF4CB1"/>
    <w:rsid w:val="00DF4FC5"/>
    <w:rsid w:val="00DF533D"/>
    <w:rsid w:val="00DF54D1"/>
    <w:rsid w:val="00DF5D37"/>
    <w:rsid w:val="00DF5E79"/>
    <w:rsid w:val="00DF5E93"/>
    <w:rsid w:val="00DF715B"/>
    <w:rsid w:val="00DF71CF"/>
    <w:rsid w:val="00DF7325"/>
    <w:rsid w:val="00DF74E9"/>
    <w:rsid w:val="00DF7D42"/>
    <w:rsid w:val="00E0007D"/>
    <w:rsid w:val="00E005ED"/>
    <w:rsid w:val="00E00863"/>
    <w:rsid w:val="00E010A5"/>
    <w:rsid w:val="00E011BD"/>
    <w:rsid w:val="00E015CA"/>
    <w:rsid w:val="00E01693"/>
    <w:rsid w:val="00E01E4D"/>
    <w:rsid w:val="00E02577"/>
    <w:rsid w:val="00E029B7"/>
    <w:rsid w:val="00E02B85"/>
    <w:rsid w:val="00E02CFD"/>
    <w:rsid w:val="00E02E45"/>
    <w:rsid w:val="00E0309C"/>
    <w:rsid w:val="00E0369A"/>
    <w:rsid w:val="00E039EA"/>
    <w:rsid w:val="00E03B27"/>
    <w:rsid w:val="00E03BC1"/>
    <w:rsid w:val="00E03F3C"/>
    <w:rsid w:val="00E04FA4"/>
    <w:rsid w:val="00E0546C"/>
    <w:rsid w:val="00E06B32"/>
    <w:rsid w:val="00E06BD5"/>
    <w:rsid w:val="00E07146"/>
    <w:rsid w:val="00E0732C"/>
    <w:rsid w:val="00E079E3"/>
    <w:rsid w:val="00E07F90"/>
    <w:rsid w:val="00E10155"/>
    <w:rsid w:val="00E103C9"/>
    <w:rsid w:val="00E10994"/>
    <w:rsid w:val="00E11123"/>
    <w:rsid w:val="00E1145F"/>
    <w:rsid w:val="00E1159A"/>
    <w:rsid w:val="00E11AD9"/>
    <w:rsid w:val="00E11C6A"/>
    <w:rsid w:val="00E122C7"/>
    <w:rsid w:val="00E12F02"/>
    <w:rsid w:val="00E12F54"/>
    <w:rsid w:val="00E134B1"/>
    <w:rsid w:val="00E13676"/>
    <w:rsid w:val="00E13E1D"/>
    <w:rsid w:val="00E140BC"/>
    <w:rsid w:val="00E14419"/>
    <w:rsid w:val="00E1494C"/>
    <w:rsid w:val="00E14986"/>
    <w:rsid w:val="00E14997"/>
    <w:rsid w:val="00E15920"/>
    <w:rsid w:val="00E15D1C"/>
    <w:rsid w:val="00E160EC"/>
    <w:rsid w:val="00E161C5"/>
    <w:rsid w:val="00E16357"/>
    <w:rsid w:val="00E168D3"/>
    <w:rsid w:val="00E169AB"/>
    <w:rsid w:val="00E16F6D"/>
    <w:rsid w:val="00E172B7"/>
    <w:rsid w:val="00E17A33"/>
    <w:rsid w:val="00E17EE6"/>
    <w:rsid w:val="00E2003A"/>
    <w:rsid w:val="00E20184"/>
    <w:rsid w:val="00E20DC3"/>
    <w:rsid w:val="00E210A8"/>
    <w:rsid w:val="00E2124A"/>
    <w:rsid w:val="00E2126B"/>
    <w:rsid w:val="00E21664"/>
    <w:rsid w:val="00E21E77"/>
    <w:rsid w:val="00E22031"/>
    <w:rsid w:val="00E223C1"/>
    <w:rsid w:val="00E2355B"/>
    <w:rsid w:val="00E23CC9"/>
    <w:rsid w:val="00E23D1D"/>
    <w:rsid w:val="00E244C5"/>
    <w:rsid w:val="00E24527"/>
    <w:rsid w:val="00E24892"/>
    <w:rsid w:val="00E24A6D"/>
    <w:rsid w:val="00E24B4E"/>
    <w:rsid w:val="00E25527"/>
    <w:rsid w:val="00E25940"/>
    <w:rsid w:val="00E25CD3"/>
    <w:rsid w:val="00E2675F"/>
    <w:rsid w:val="00E26A14"/>
    <w:rsid w:val="00E26DD1"/>
    <w:rsid w:val="00E26E85"/>
    <w:rsid w:val="00E27217"/>
    <w:rsid w:val="00E27ABD"/>
    <w:rsid w:val="00E3008C"/>
    <w:rsid w:val="00E3012D"/>
    <w:rsid w:val="00E302E9"/>
    <w:rsid w:val="00E303DA"/>
    <w:rsid w:val="00E303FA"/>
    <w:rsid w:val="00E30BCF"/>
    <w:rsid w:val="00E30EBA"/>
    <w:rsid w:val="00E3191E"/>
    <w:rsid w:val="00E31C45"/>
    <w:rsid w:val="00E321D0"/>
    <w:rsid w:val="00E3222C"/>
    <w:rsid w:val="00E3259A"/>
    <w:rsid w:val="00E325E7"/>
    <w:rsid w:val="00E32781"/>
    <w:rsid w:val="00E3282C"/>
    <w:rsid w:val="00E3286E"/>
    <w:rsid w:val="00E32A1E"/>
    <w:rsid w:val="00E32CD7"/>
    <w:rsid w:val="00E330C8"/>
    <w:rsid w:val="00E33104"/>
    <w:rsid w:val="00E3351D"/>
    <w:rsid w:val="00E33CC7"/>
    <w:rsid w:val="00E344DE"/>
    <w:rsid w:val="00E35722"/>
    <w:rsid w:val="00E35731"/>
    <w:rsid w:val="00E357C1"/>
    <w:rsid w:val="00E35F2D"/>
    <w:rsid w:val="00E37E93"/>
    <w:rsid w:val="00E406F4"/>
    <w:rsid w:val="00E41432"/>
    <w:rsid w:val="00E415C2"/>
    <w:rsid w:val="00E4173D"/>
    <w:rsid w:val="00E41ED1"/>
    <w:rsid w:val="00E41FF1"/>
    <w:rsid w:val="00E42310"/>
    <w:rsid w:val="00E4285E"/>
    <w:rsid w:val="00E42AEB"/>
    <w:rsid w:val="00E42FFB"/>
    <w:rsid w:val="00E43420"/>
    <w:rsid w:val="00E43A2E"/>
    <w:rsid w:val="00E43AEE"/>
    <w:rsid w:val="00E43B9B"/>
    <w:rsid w:val="00E43C0E"/>
    <w:rsid w:val="00E43EBA"/>
    <w:rsid w:val="00E442C4"/>
    <w:rsid w:val="00E447C5"/>
    <w:rsid w:val="00E44888"/>
    <w:rsid w:val="00E44D0F"/>
    <w:rsid w:val="00E44D16"/>
    <w:rsid w:val="00E44E23"/>
    <w:rsid w:val="00E45002"/>
    <w:rsid w:val="00E451CC"/>
    <w:rsid w:val="00E4523F"/>
    <w:rsid w:val="00E45289"/>
    <w:rsid w:val="00E45687"/>
    <w:rsid w:val="00E46018"/>
    <w:rsid w:val="00E4624E"/>
    <w:rsid w:val="00E4647A"/>
    <w:rsid w:val="00E46520"/>
    <w:rsid w:val="00E46B3C"/>
    <w:rsid w:val="00E47020"/>
    <w:rsid w:val="00E470F6"/>
    <w:rsid w:val="00E47290"/>
    <w:rsid w:val="00E472D8"/>
    <w:rsid w:val="00E4787B"/>
    <w:rsid w:val="00E47A18"/>
    <w:rsid w:val="00E50CC8"/>
    <w:rsid w:val="00E5111B"/>
    <w:rsid w:val="00E522F4"/>
    <w:rsid w:val="00E52933"/>
    <w:rsid w:val="00E534FA"/>
    <w:rsid w:val="00E534FF"/>
    <w:rsid w:val="00E535CB"/>
    <w:rsid w:val="00E53B31"/>
    <w:rsid w:val="00E543D3"/>
    <w:rsid w:val="00E543E6"/>
    <w:rsid w:val="00E5451F"/>
    <w:rsid w:val="00E55016"/>
    <w:rsid w:val="00E55153"/>
    <w:rsid w:val="00E55156"/>
    <w:rsid w:val="00E55624"/>
    <w:rsid w:val="00E557AE"/>
    <w:rsid w:val="00E5602E"/>
    <w:rsid w:val="00E563A1"/>
    <w:rsid w:val="00E563DC"/>
    <w:rsid w:val="00E5656B"/>
    <w:rsid w:val="00E5660E"/>
    <w:rsid w:val="00E56793"/>
    <w:rsid w:val="00E568D6"/>
    <w:rsid w:val="00E56F5C"/>
    <w:rsid w:val="00E56F77"/>
    <w:rsid w:val="00E57C2E"/>
    <w:rsid w:val="00E600AF"/>
    <w:rsid w:val="00E60165"/>
    <w:rsid w:val="00E602B1"/>
    <w:rsid w:val="00E60399"/>
    <w:rsid w:val="00E605E0"/>
    <w:rsid w:val="00E60FF4"/>
    <w:rsid w:val="00E610A3"/>
    <w:rsid w:val="00E611CE"/>
    <w:rsid w:val="00E61652"/>
    <w:rsid w:val="00E61961"/>
    <w:rsid w:val="00E61AC2"/>
    <w:rsid w:val="00E61B4A"/>
    <w:rsid w:val="00E62078"/>
    <w:rsid w:val="00E62123"/>
    <w:rsid w:val="00E627BE"/>
    <w:rsid w:val="00E62ADD"/>
    <w:rsid w:val="00E6387A"/>
    <w:rsid w:val="00E63BF7"/>
    <w:rsid w:val="00E63C33"/>
    <w:rsid w:val="00E6442F"/>
    <w:rsid w:val="00E64470"/>
    <w:rsid w:val="00E64E00"/>
    <w:rsid w:val="00E65465"/>
    <w:rsid w:val="00E65D0D"/>
    <w:rsid w:val="00E65E80"/>
    <w:rsid w:val="00E65F20"/>
    <w:rsid w:val="00E65FE2"/>
    <w:rsid w:val="00E660C3"/>
    <w:rsid w:val="00E668F9"/>
    <w:rsid w:val="00E669DA"/>
    <w:rsid w:val="00E66BC0"/>
    <w:rsid w:val="00E6703C"/>
    <w:rsid w:val="00E671E9"/>
    <w:rsid w:val="00E67456"/>
    <w:rsid w:val="00E678C9"/>
    <w:rsid w:val="00E67912"/>
    <w:rsid w:val="00E67E38"/>
    <w:rsid w:val="00E701CF"/>
    <w:rsid w:val="00E70EE8"/>
    <w:rsid w:val="00E71099"/>
    <w:rsid w:val="00E715F8"/>
    <w:rsid w:val="00E71E24"/>
    <w:rsid w:val="00E728B3"/>
    <w:rsid w:val="00E72F96"/>
    <w:rsid w:val="00E730B5"/>
    <w:rsid w:val="00E73505"/>
    <w:rsid w:val="00E7432C"/>
    <w:rsid w:val="00E74A88"/>
    <w:rsid w:val="00E74C9D"/>
    <w:rsid w:val="00E74E2C"/>
    <w:rsid w:val="00E750C6"/>
    <w:rsid w:val="00E750E7"/>
    <w:rsid w:val="00E75BB5"/>
    <w:rsid w:val="00E7678F"/>
    <w:rsid w:val="00E76816"/>
    <w:rsid w:val="00E768D7"/>
    <w:rsid w:val="00E76CD0"/>
    <w:rsid w:val="00E76D3C"/>
    <w:rsid w:val="00E77110"/>
    <w:rsid w:val="00E776B8"/>
    <w:rsid w:val="00E7797B"/>
    <w:rsid w:val="00E77B13"/>
    <w:rsid w:val="00E77E49"/>
    <w:rsid w:val="00E8078C"/>
    <w:rsid w:val="00E80BED"/>
    <w:rsid w:val="00E80C85"/>
    <w:rsid w:val="00E814BE"/>
    <w:rsid w:val="00E81FF3"/>
    <w:rsid w:val="00E825BC"/>
    <w:rsid w:val="00E827A6"/>
    <w:rsid w:val="00E82D38"/>
    <w:rsid w:val="00E82EBF"/>
    <w:rsid w:val="00E82F55"/>
    <w:rsid w:val="00E8316D"/>
    <w:rsid w:val="00E83C81"/>
    <w:rsid w:val="00E83E08"/>
    <w:rsid w:val="00E83F8E"/>
    <w:rsid w:val="00E840B0"/>
    <w:rsid w:val="00E84182"/>
    <w:rsid w:val="00E8423C"/>
    <w:rsid w:val="00E844FC"/>
    <w:rsid w:val="00E8479E"/>
    <w:rsid w:val="00E8490B"/>
    <w:rsid w:val="00E84915"/>
    <w:rsid w:val="00E85056"/>
    <w:rsid w:val="00E85906"/>
    <w:rsid w:val="00E85B8C"/>
    <w:rsid w:val="00E86076"/>
    <w:rsid w:val="00E86726"/>
    <w:rsid w:val="00E86ADA"/>
    <w:rsid w:val="00E86AE6"/>
    <w:rsid w:val="00E86D8F"/>
    <w:rsid w:val="00E8714D"/>
    <w:rsid w:val="00E87317"/>
    <w:rsid w:val="00E87950"/>
    <w:rsid w:val="00E87B80"/>
    <w:rsid w:val="00E9032C"/>
    <w:rsid w:val="00E90552"/>
    <w:rsid w:val="00E908CC"/>
    <w:rsid w:val="00E90984"/>
    <w:rsid w:val="00E90B1D"/>
    <w:rsid w:val="00E90D51"/>
    <w:rsid w:val="00E914B4"/>
    <w:rsid w:val="00E91874"/>
    <w:rsid w:val="00E91A52"/>
    <w:rsid w:val="00E92190"/>
    <w:rsid w:val="00E921F3"/>
    <w:rsid w:val="00E92FA8"/>
    <w:rsid w:val="00E9328C"/>
    <w:rsid w:val="00E93376"/>
    <w:rsid w:val="00E9351D"/>
    <w:rsid w:val="00E9373B"/>
    <w:rsid w:val="00E93A51"/>
    <w:rsid w:val="00E93BB7"/>
    <w:rsid w:val="00E93DCA"/>
    <w:rsid w:val="00E93FB1"/>
    <w:rsid w:val="00E94205"/>
    <w:rsid w:val="00E94583"/>
    <w:rsid w:val="00E9459A"/>
    <w:rsid w:val="00E9467A"/>
    <w:rsid w:val="00E957AC"/>
    <w:rsid w:val="00E95E06"/>
    <w:rsid w:val="00E95E1F"/>
    <w:rsid w:val="00E9642E"/>
    <w:rsid w:val="00E96700"/>
    <w:rsid w:val="00E969AF"/>
    <w:rsid w:val="00E96AEC"/>
    <w:rsid w:val="00E97168"/>
    <w:rsid w:val="00E974B0"/>
    <w:rsid w:val="00E976B4"/>
    <w:rsid w:val="00E97847"/>
    <w:rsid w:val="00E97D48"/>
    <w:rsid w:val="00EA038A"/>
    <w:rsid w:val="00EA0420"/>
    <w:rsid w:val="00EA112A"/>
    <w:rsid w:val="00EA12A4"/>
    <w:rsid w:val="00EA14ED"/>
    <w:rsid w:val="00EA2B12"/>
    <w:rsid w:val="00EA31BD"/>
    <w:rsid w:val="00EA32A0"/>
    <w:rsid w:val="00EA32E4"/>
    <w:rsid w:val="00EA35E6"/>
    <w:rsid w:val="00EA36B9"/>
    <w:rsid w:val="00EA3BA4"/>
    <w:rsid w:val="00EA3C6A"/>
    <w:rsid w:val="00EA4CA1"/>
    <w:rsid w:val="00EA5041"/>
    <w:rsid w:val="00EA519F"/>
    <w:rsid w:val="00EA590F"/>
    <w:rsid w:val="00EA6136"/>
    <w:rsid w:val="00EA65D0"/>
    <w:rsid w:val="00EA6FA5"/>
    <w:rsid w:val="00EA75F0"/>
    <w:rsid w:val="00EA7654"/>
    <w:rsid w:val="00EA7C22"/>
    <w:rsid w:val="00EA7D04"/>
    <w:rsid w:val="00EA7D95"/>
    <w:rsid w:val="00EB0013"/>
    <w:rsid w:val="00EB0BA6"/>
    <w:rsid w:val="00EB0E69"/>
    <w:rsid w:val="00EB0E75"/>
    <w:rsid w:val="00EB1137"/>
    <w:rsid w:val="00EB1936"/>
    <w:rsid w:val="00EB1A73"/>
    <w:rsid w:val="00EB1E65"/>
    <w:rsid w:val="00EB21FF"/>
    <w:rsid w:val="00EB2393"/>
    <w:rsid w:val="00EB24B6"/>
    <w:rsid w:val="00EB28DF"/>
    <w:rsid w:val="00EB372F"/>
    <w:rsid w:val="00EB38AD"/>
    <w:rsid w:val="00EB39E5"/>
    <w:rsid w:val="00EB3AD8"/>
    <w:rsid w:val="00EB3DF2"/>
    <w:rsid w:val="00EB3E62"/>
    <w:rsid w:val="00EB42E2"/>
    <w:rsid w:val="00EB44D6"/>
    <w:rsid w:val="00EB4C8D"/>
    <w:rsid w:val="00EB4DB2"/>
    <w:rsid w:val="00EB4FCF"/>
    <w:rsid w:val="00EB53A3"/>
    <w:rsid w:val="00EB56C6"/>
    <w:rsid w:val="00EB5CD2"/>
    <w:rsid w:val="00EB5FC1"/>
    <w:rsid w:val="00EB6116"/>
    <w:rsid w:val="00EB64C3"/>
    <w:rsid w:val="00EB64D0"/>
    <w:rsid w:val="00EB71DA"/>
    <w:rsid w:val="00EB7621"/>
    <w:rsid w:val="00EB7D7D"/>
    <w:rsid w:val="00EB7E81"/>
    <w:rsid w:val="00EB7E93"/>
    <w:rsid w:val="00EB7EA8"/>
    <w:rsid w:val="00EC02CC"/>
    <w:rsid w:val="00EC08E8"/>
    <w:rsid w:val="00EC13BE"/>
    <w:rsid w:val="00EC20F2"/>
    <w:rsid w:val="00EC2707"/>
    <w:rsid w:val="00EC2B3C"/>
    <w:rsid w:val="00EC349E"/>
    <w:rsid w:val="00EC34B5"/>
    <w:rsid w:val="00EC355F"/>
    <w:rsid w:val="00EC423E"/>
    <w:rsid w:val="00EC4713"/>
    <w:rsid w:val="00EC47BC"/>
    <w:rsid w:val="00EC49BA"/>
    <w:rsid w:val="00EC4AC2"/>
    <w:rsid w:val="00EC556E"/>
    <w:rsid w:val="00EC559F"/>
    <w:rsid w:val="00EC6105"/>
    <w:rsid w:val="00EC6278"/>
    <w:rsid w:val="00EC6804"/>
    <w:rsid w:val="00EC6A66"/>
    <w:rsid w:val="00EC6AB1"/>
    <w:rsid w:val="00EC6BC0"/>
    <w:rsid w:val="00EC6FAD"/>
    <w:rsid w:val="00EC6FE7"/>
    <w:rsid w:val="00EC7336"/>
    <w:rsid w:val="00EC76BD"/>
    <w:rsid w:val="00EC76F6"/>
    <w:rsid w:val="00EC77CD"/>
    <w:rsid w:val="00EC7933"/>
    <w:rsid w:val="00EC79BF"/>
    <w:rsid w:val="00EC7C3D"/>
    <w:rsid w:val="00ED0335"/>
    <w:rsid w:val="00ED04C1"/>
    <w:rsid w:val="00ED0944"/>
    <w:rsid w:val="00ED099A"/>
    <w:rsid w:val="00ED13F9"/>
    <w:rsid w:val="00ED20E7"/>
    <w:rsid w:val="00ED2A21"/>
    <w:rsid w:val="00ED2AC5"/>
    <w:rsid w:val="00ED2EE3"/>
    <w:rsid w:val="00ED3665"/>
    <w:rsid w:val="00ED385A"/>
    <w:rsid w:val="00ED3A7D"/>
    <w:rsid w:val="00ED3B51"/>
    <w:rsid w:val="00ED479E"/>
    <w:rsid w:val="00ED4ABA"/>
    <w:rsid w:val="00ED5099"/>
    <w:rsid w:val="00ED5340"/>
    <w:rsid w:val="00ED59A9"/>
    <w:rsid w:val="00ED5ED4"/>
    <w:rsid w:val="00ED60F2"/>
    <w:rsid w:val="00ED616C"/>
    <w:rsid w:val="00ED61C6"/>
    <w:rsid w:val="00ED658B"/>
    <w:rsid w:val="00ED67CC"/>
    <w:rsid w:val="00ED682D"/>
    <w:rsid w:val="00ED6C16"/>
    <w:rsid w:val="00ED6E10"/>
    <w:rsid w:val="00ED6F45"/>
    <w:rsid w:val="00ED6F59"/>
    <w:rsid w:val="00ED6FC7"/>
    <w:rsid w:val="00ED72F6"/>
    <w:rsid w:val="00ED73F7"/>
    <w:rsid w:val="00ED7542"/>
    <w:rsid w:val="00ED7AE7"/>
    <w:rsid w:val="00EE0145"/>
    <w:rsid w:val="00EE022F"/>
    <w:rsid w:val="00EE0F50"/>
    <w:rsid w:val="00EE145B"/>
    <w:rsid w:val="00EE1474"/>
    <w:rsid w:val="00EE1FCA"/>
    <w:rsid w:val="00EE251D"/>
    <w:rsid w:val="00EE2872"/>
    <w:rsid w:val="00EE2FBE"/>
    <w:rsid w:val="00EE3687"/>
    <w:rsid w:val="00EE3848"/>
    <w:rsid w:val="00EE388E"/>
    <w:rsid w:val="00EE3B2F"/>
    <w:rsid w:val="00EE3C38"/>
    <w:rsid w:val="00EE3C79"/>
    <w:rsid w:val="00EE40D1"/>
    <w:rsid w:val="00EE458E"/>
    <w:rsid w:val="00EE4600"/>
    <w:rsid w:val="00EE486D"/>
    <w:rsid w:val="00EE4D12"/>
    <w:rsid w:val="00EE533B"/>
    <w:rsid w:val="00EE5C9D"/>
    <w:rsid w:val="00EE609E"/>
    <w:rsid w:val="00EE60D1"/>
    <w:rsid w:val="00EE6997"/>
    <w:rsid w:val="00EE6D06"/>
    <w:rsid w:val="00EE6D18"/>
    <w:rsid w:val="00EE6DB4"/>
    <w:rsid w:val="00EE6EA8"/>
    <w:rsid w:val="00EE76FF"/>
    <w:rsid w:val="00EE77E7"/>
    <w:rsid w:val="00EE7A09"/>
    <w:rsid w:val="00EE7D30"/>
    <w:rsid w:val="00EE7E96"/>
    <w:rsid w:val="00EF025D"/>
    <w:rsid w:val="00EF0641"/>
    <w:rsid w:val="00EF06CA"/>
    <w:rsid w:val="00EF07BF"/>
    <w:rsid w:val="00EF08AA"/>
    <w:rsid w:val="00EF09A2"/>
    <w:rsid w:val="00EF0D40"/>
    <w:rsid w:val="00EF0D63"/>
    <w:rsid w:val="00EF119C"/>
    <w:rsid w:val="00EF1841"/>
    <w:rsid w:val="00EF19EF"/>
    <w:rsid w:val="00EF1D4A"/>
    <w:rsid w:val="00EF1DF5"/>
    <w:rsid w:val="00EF1E25"/>
    <w:rsid w:val="00EF2047"/>
    <w:rsid w:val="00EF2233"/>
    <w:rsid w:val="00EF39EE"/>
    <w:rsid w:val="00EF3A58"/>
    <w:rsid w:val="00EF3B84"/>
    <w:rsid w:val="00EF3C16"/>
    <w:rsid w:val="00EF3F27"/>
    <w:rsid w:val="00EF41D5"/>
    <w:rsid w:val="00EF4B3B"/>
    <w:rsid w:val="00EF5524"/>
    <w:rsid w:val="00EF5555"/>
    <w:rsid w:val="00EF57E2"/>
    <w:rsid w:val="00EF5904"/>
    <w:rsid w:val="00EF5BB0"/>
    <w:rsid w:val="00EF5C4B"/>
    <w:rsid w:val="00EF5E82"/>
    <w:rsid w:val="00EF6887"/>
    <w:rsid w:val="00EF6C5D"/>
    <w:rsid w:val="00EF6CB9"/>
    <w:rsid w:val="00EF7223"/>
    <w:rsid w:val="00EF75C1"/>
    <w:rsid w:val="00EF7694"/>
    <w:rsid w:val="00EF791B"/>
    <w:rsid w:val="00EF7A91"/>
    <w:rsid w:val="00EF7CD4"/>
    <w:rsid w:val="00F0051E"/>
    <w:rsid w:val="00F006B5"/>
    <w:rsid w:val="00F010BC"/>
    <w:rsid w:val="00F01483"/>
    <w:rsid w:val="00F0209D"/>
    <w:rsid w:val="00F023BB"/>
    <w:rsid w:val="00F0242E"/>
    <w:rsid w:val="00F02531"/>
    <w:rsid w:val="00F0253F"/>
    <w:rsid w:val="00F02823"/>
    <w:rsid w:val="00F02AB6"/>
    <w:rsid w:val="00F02AF2"/>
    <w:rsid w:val="00F02E18"/>
    <w:rsid w:val="00F03244"/>
    <w:rsid w:val="00F0334D"/>
    <w:rsid w:val="00F0340F"/>
    <w:rsid w:val="00F03483"/>
    <w:rsid w:val="00F039D9"/>
    <w:rsid w:val="00F03A40"/>
    <w:rsid w:val="00F040D2"/>
    <w:rsid w:val="00F041D7"/>
    <w:rsid w:val="00F04275"/>
    <w:rsid w:val="00F04821"/>
    <w:rsid w:val="00F04909"/>
    <w:rsid w:val="00F04AAE"/>
    <w:rsid w:val="00F05AC0"/>
    <w:rsid w:val="00F05EF2"/>
    <w:rsid w:val="00F06221"/>
    <w:rsid w:val="00F06354"/>
    <w:rsid w:val="00F06898"/>
    <w:rsid w:val="00F06D70"/>
    <w:rsid w:val="00F06E48"/>
    <w:rsid w:val="00F07123"/>
    <w:rsid w:val="00F07661"/>
    <w:rsid w:val="00F07BAB"/>
    <w:rsid w:val="00F07D35"/>
    <w:rsid w:val="00F10037"/>
    <w:rsid w:val="00F1010A"/>
    <w:rsid w:val="00F1015B"/>
    <w:rsid w:val="00F106B6"/>
    <w:rsid w:val="00F10B62"/>
    <w:rsid w:val="00F10C22"/>
    <w:rsid w:val="00F11589"/>
    <w:rsid w:val="00F11787"/>
    <w:rsid w:val="00F11E53"/>
    <w:rsid w:val="00F1225D"/>
    <w:rsid w:val="00F12EF6"/>
    <w:rsid w:val="00F1313D"/>
    <w:rsid w:val="00F139CF"/>
    <w:rsid w:val="00F13FBF"/>
    <w:rsid w:val="00F1471B"/>
    <w:rsid w:val="00F15000"/>
    <w:rsid w:val="00F15605"/>
    <w:rsid w:val="00F157DE"/>
    <w:rsid w:val="00F163D4"/>
    <w:rsid w:val="00F16570"/>
    <w:rsid w:val="00F16892"/>
    <w:rsid w:val="00F16A94"/>
    <w:rsid w:val="00F16EB1"/>
    <w:rsid w:val="00F172B8"/>
    <w:rsid w:val="00F175DA"/>
    <w:rsid w:val="00F17825"/>
    <w:rsid w:val="00F17934"/>
    <w:rsid w:val="00F2049E"/>
    <w:rsid w:val="00F20AFC"/>
    <w:rsid w:val="00F21193"/>
    <w:rsid w:val="00F2149D"/>
    <w:rsid w:val="00F21765"/>
    <w:rsid w:val="00F21FBA"/>
    <w:rsid w:val="00F22262"/>
    <w:rsid w:val="00F2249F"/>
    <w:rsid w:val="00F22646"/>
    <w:rsid w:val="00F22B90"/>
    <w:rsid w:val="00F22D6F"/>
    <w:rsid w:val="00F24336"/>
    <w:rsid w:val="00F244A3"/>
    <w:rsid w:val="00F24825"/>
    <w:rsid w:val="00F255FF"/>
    <w:rsid w:val="00F256EE"/>
    <w:rsid w:val="00F25897"/>
    <w:rsid w:val="00F25C08"/>
    <w:rsid w:val="00F25D06"/>
    <w:rsid w:val="00F25D5E"/>
    <w:rsid w:val="00F25DF9"/>
    <w:rsid w:val="00F260B1"/>
    <w:rsid w:val="00F2698F"/>
    <w:rsid w:val="00F2734A"/>
    <w:rsid w:val="00F275CA"/>
    <w:rsid w:val="00F276C5"/>
    <w:rsid w:val="00F27C0C"/>
    <w:rsid w:val="00F3042B"/>
    <w:rsid w:val="00F3091F"/>
    <w:rsid w:val="00F30986"/>
    <w:rsid w:val="00F313DA"/>
    <w:rsid w:val="00F31B2E"/>
    <w:rsid w:val="00F32459"/>
    <w:rsid w:val="00F32518"/>
    <w:rsid w:val="00F32BB2"/>
    <w:rsid w:val="00F32D9A"/>
    <w:rsid w:val="00F33466"/>
    <w:rsid w:val="00F33FB7"/>
    <w:rsid w:val="00F34251"/>
    <w:rsid w:val="00F3444C"/>
    <w:rsid w:val="00F3485E"/>
    <w:rsid w:val="00F34A26"/>
    <w:rsid w:val="00F3519B"/>
    <w:rsid w:val="00F3537A"/>
    <w:rsid w:val="00F353CE"/>
    <w:rsid w:val="00F357DC"/>
    <w:rsid w:val="00F35823"/>
    <w:rsid w:val="00F35CAD"/>
    <w:rsid w:val="00F3605A"/>
    <w:rsid w:val="00F366C0"/>
    <w:rsid w:val="00F366D2"/>
    <w:rsid w:val="00F36724"/>
    <w:rsid w:val="00F37008"/>
    <w:rsid w:val="00F3708E"/>
    <w:rsid w:val="00F37B52"/>
    <w:rsid w:val="00F37FE0"/>
    <w:rsid w:val="00F4001C"/>
    <w:rsid w:val="00F401B0"/>
    <w:rsid w:val="00F40340"/>
    <w:rsid w:val="00F40A1C"/>
    <w:rsid w:val="00F40F65"/>
    <w:rsid w:val="00F41B42"/>
    <w:rsid w:val="00F421D4"/>
    <w:rsid w:val="00F4280B"/>
    <w:rsid w:val="00F42DEA"/>
    <w:rsid w:val="00F42F88"/>
    <w:rsid w:val="00F43158"/>
    <w:rsid w:val="00F4379B"/>
    <w:rsid w:val="00F43B8F"/>
    <w:rsid w:val="00F44361"/>
    <w:rsid w:val="00F44788"/>
    <w:rsid w:val="00F456CE"/>
    <w:rsid w:val="00F4588C"/>
    <w:rsid w:val="00F45E42"/>
    <w:rsid w:val="00F464CC"/>
    <w:rsid w:val="00F4704B"/>
    <w:rsid w:val="00F47079"/>
    <w:rsid w:val="00F475EB"/>
    <w:rsid w:val="00F47AED"/>
    <w:rsid w:val="00F47D2E"/>
    <w:rsid w:val="00F47ED3"/>
    <w:rsid w:val="00F50361"/>
    <w:rsid w:val="00F50665"/>
    <w:rsid w:val="00F50717"/>
    <w:rsid w:val="00F50A4E"/>
    <w:rsid w:val="00F50A78"/>
    <w:rsid w:val="00F516A8"/>
    <w:rsid w:val="00F51758"/>
    <w:rsid w:val="00F51B49"/>
    <w:rsid w:val="00F51C7B"/>
    <w:rsid w:val="00F51CCD"/>
    <w:rsid w:val="00F51D81"/>
    <w:rsid w:val="00F5232E"/>
    <w:rsid w:val="00F52389"/>
    <w:rsid w:val="00F52EF3"/>
    <w:rsid w:val="00F52FEA"/>
    <w:rsid w:val="00F53324"/>
    <w:rsid w:val="00F53440"/>
    <w:rsid w:val="00F53660"/>
    <w:rsid w:val="00F537B7"/>
    <w:rsid w:val="00F539D1"/>
    <w:rsid w:val="00F53D4D"/>
    <w:rsid w:val="00F53E70"/>
    <w:rsid w:val="00F54114"/>
    <w:rsid w:val="00F545D9"/>
    <w:rsid w:val="00F547B6"/>
    <w:rsid w:val="00F5494F"/>
    <w:rsid w:val="00F54B02"/>
    <w:rsid w:val="00F54B49"/>
    <w:rsid w:val="00F54CCD"/>
    <w:rsid w:val="00F54F8E"/>
    <w:rsid w:val="00F551A9"/>
    <w:rsid w:val="00F5584A"/>
    <w:rsid w:val="00F55B37"/>
    <w:rsid w:val="00F55B71"/>
    <w:rsid w:val="00F55DA1"/>
    <w:rsid w:val="00F566B7"/>
    <w:rsid w:val="00F56A96"/>
    <w:rsid w:val="00F5709A"/>
    <w:rsid w:val="00F572E9"/>
    <w:rsid w:val="00F6012A"/>
    <w:rsid w:val="00F6042D"/>
    <w:rsid w:val="00F6047D"/>
    <w:rsid w:val="00F60947"/>
    <w:rsid w:val="00F60D99"/>
    <w:rsid w:val="00F60F8C"/>
    <w:rsid w:val="00F61448"/>
    <w:rsid w:val="00F62BD5"/>
    <w:rsid w:val="00F635DA"/>
    <w:rsid w:val="00F6368C"/>
    <w:rsid w:val="00F63891"/>
    <w:rsid w:val="00F639B7"/>
    <w:rsid w:val="00F63B6D"/>
    <w:rsid w:val="00F63E01"/>
    <w:rsid w:val="00F63F70"/>
    <w:rsid w:val="00F64656"/>
    <w:rsid w:val="00F648DB"/>
    <w:rsid w:val="00F65036"/>
    <w:rsid w:val="00F65526"/>
    <w:rsid w:val="00F65E0E"/>
    <w:rsid w:val="00F65F59"/>
    <w:rsid w:val="00F66741"/>
    <w:rsid w:val="00F66891"/>
    <w:rsid w:val="00F66B5F"/>
    <w:rsid w:val="00F6711B"/>
    <w:rsid w:val="00F67B4F"/>
    <w:rsid w:val="00F67DE4"/>
    <w:rsid w:val="00F67EC1"/>
    <w:rsid w:val="00F70085"/>
    <w:rsid w:val="00F70598"/>
    <w:rsid w:val="00F709C0"/>
    <w:rsid w:val="00F70A04"/>
    <w:rsid w:val="00F70A09"/>
    <w:rsid w:val="00F70E27"/>
    <w:rsid w:val="00F710D8"/>
    <w:rsid w:val="00F71792"/>
    <w:rsid w:val="00F72DE9"/>
    <w:rsid w:val="00F733BE"/>
    <w:rsid w:val="00F73757"/>
    <w:rsid w:val="00F73800"/>
    <w:rsid w:val="00F73820"/>
    <w:rsid w:val="00F73925"/>
    <w:rsid w:val="00F74C70"/>
    <w:rsid w:val="00F74F02"/>
    <w:rsid w:val="00F74F48"/>
    <w:rsid w:val="00F75891"/>
    <w:rsid w:val="00F759D7"/>
    <w:rsid w:val="00F760E3"/>
    <w:rsid w:val="00F76922"/>
    <w:rsid w:val="00F76AB1"/>
    <w:rsid w:val="00F76EBA"/>
    <w:rsid w:val="00F770CD"/>
    <w:rsid w:val="00F77813"/>
    <w:rsid w:val="00F8032B"/>
    <w:rsid w:val="00F803AF"/>
    <w:rsid w:val="00F80A09"/>
    <w:rsid w:val="00F80A3B"/>
    <w:rsid w:val="00F80B9B"/>
    <w:rsid w:val="00F80CAD"/>
    <w:rsid w:val="00F80D48"/>
    <w:rsid w:val="00F81206"/>
    <w:rsid w:val="00F8137F"/>
    <w:rsid w:val="00F81427"/>
    <w:rsid w:val="00F819EE"/>
    <w:rsid w:val="00F81CCD"/>
    <w:rsid w:val="00F81D83"/>
    <w:rsid w:val="00F81EFC"/>
    <w:rsid w:val="00F822C4"/>
    <w:rsid w:val="00F828FB"/>
    <w:rsid w:val="00F82EA5"/>
    <w:rsid w:val="00F83224"/>
    <w:rsid w:val="00F832DA"/>
    <w:rsid w:val="00F839A2"/>
    <w:rsid w:val="00F83E00"/>
    <w:rsid w:val="00F83E25"/>
    <w:rsid w:val="00F84884"/>
    <w:rsid w:val="00F84EF8"/>
    <w:rsid w:val="00F853E8"/>
    <w:rsid w:val="00F853F5"/>
    <w:rsid w:val="00F8607F"/>
    <w:rsid w:val="00F866B6"/>
    <w:rsid w:val="00F86DAD"/>
    <w:rsid w:val="00F8751E"/>
    <w:rsid w:val="00F878B1"/>
    <w:rsid w:val="00F879F2"/>
    <w:rsid w:val="00F87B9B"/>
    <w:rsid w:val="00F87E36"/>
    <w:rsid w:val="00F90B02"/>
    <w:rsid w:val="00F90E75"/>
    <w:rsid w:val="00F910D1"/>
    <w:rsid w:val="00F911E4"/>
    <w:rsid w:val="00F91696"/>
    <w:rsid w:val="00F91755"/>
    <w:rsid w:val="00F91850"/>
    <w:rsid w:val="00F91EC3"/>
    <w:rsid w:val="00F921DD"/>
    <w:rsid w:val="00F922DB"/>
    <w:rsid w:val="00F92405"/>
    <w:rsid w:val="00F9288F"/>
    <w:rsid w:val="00F92985"/>
    <w:rsid w:val="00F92B7F"/>
    <w:rsid w:val="00F92E46"/>
    <w:rsid w:val="00F92EC8"/>
    <w:rsid w:val="00F93095"/>
    <w:rsid w:val="00F93243"/>
    <w:rsid w:val="00F93552"/>
    <w:rsid w:val="00F9359E"/>
    <w:rsid w:val="00F93616"/>
    <w:rsid w:val="00F93763"/>
    <w:rsid w:val="00F93785"/>
    <w:rsid w:val="00F93CFF"/>
    <w:rsid w:val="00F93E5C"/>
    <w:rsid w:val="00F945BA"/>
    <w:rsid w:val="00F94833"/>
    <w:rsid w:val="00F94BE3"/>
    <w:rsid w:val="00F94BF6"/>
    <w:rsid w:val="00F95034"/>
    <w:rsid w:val="00F9519D"/>
    <w:rsid w:val="00F951D8"/>
    <w:rsid w:val="00F95279"/>
    <w:rsid w:val="00F955AC"/>
    <w:rsid w:val="00F95633"/>
    <w:rsid w:val="00F956E6"/>
    <w:rsid w:val="00F958C4"/>
    <w:rsid w:val="00F95CAC"/>
    <w:rsid w:val="00F96CC3"/>
    <w:rsid w:val="00F97427"/>
    <w:rsid w:val="00F9785B"/>
    <w:rsid w:val="00F97A59"/>
    <w:rsid w:val="00FA01C5"/>
    <w:rsid w:val="00FA0261"/>
    <w:rsid w:val="00FA08FB"/>
    <w:rsid w:val="00FA09C1"/>
    <w:rsid w:val="00FA0EE8"/>
    <w:rsid w:val="00FA0F2F"/>
    <w:rsid w:val="00FA12E1"/>
    <w:rsid w:val="00FA1334"/>
    <w:rsid w:val="00FA176E"/>
    <w:rsid w:val="00FA1814"/>
    <w:rsid w:val="00FA1C2B"/>
    <w:rsid w:val="00FA245E"/>
    <w:rsid w:val="00FA265B"/>
    <w:rsid w:val="00FA270B"/>
    <w:rsid w:val="00FA281A"/>
    <w:rsid w:val="00FA2914"/>
    <w:rsid w:val="00FA2B7C"/>
    <w:rsid w:val="00FA2CF6"/>
    <w:rsid w:val="00FA3EA8"/>
    <w:rsid w:val="00FA4220"/>
    <w:rsid w:val="00FA443E"/>
    <w:rsid w:val="00FA456B"/>
    <w:rsid w:val="00FA467B"/>
    <w:rsid w:val="00FA46D0"/>
    <w:rsid w:val="00FA4F08"/>
    <w:rsid w:val="00FA51C4"/>
    <w:rsid w:val="00FA5CCA"/>
    <w:rsid w:val="00FA62B5"/>
    <w:rsid w:val="00FA64C3"/>
    <w:rsid w:val="00FA64C5"/>
    <w:rsid w:val="00FA67D5"/>
    <w:rsid w:val="00FA6AF9"/>
    <w:rsid w:val="00FA6E71"/>
    <w:rsid w:val="00FA785C"/>
    <w:rsid w:val="00FA79AC"/>
    <w:rsid w:val="00FA7FE2"/>
    <w:rsid w:val="00FB097A"/>
    <w:rsid w:val="00FB0BE1"/>
    <w:rsid w:val="00FB154A"/>
    <w:rsid w:val="00FB1661"/>
    <w:rsid w:val="00FB174B"/>
    <w:rsid w:val="00FB179A"/>
    <w:rsid w:val="00FB1D9F"/>
    <w:rsid w:val="00FB2047"/>
    <w:rsid w:val="00FB25CF"/>
    <w:rsid w:val="00FB2F86"/>
    <w:rsid w:val="00FB35D9"/>
    <w:rsid w:val="00FB3664"/>
    <w:rsid w:val="00FB397B"/>
    <w:rsid w:val="00FB3E37"/>
    <w:rsid w:val="00FB4276"/>
    <w:rsid w:val="00FB4482"/>
    <w:rsid w:val="00FB47C7"/>
    <w:rsid w:val="00FB4867"/>
    <w:rsid w:val="00FB4908"/>
    <w:rsid w:val="00FB52DA"/>
    <w:rsid w:val="00FB537A"/>
    <w:rsid w:val="00FB597B"/>
    <w:rsid w:val="00FB5D2D"/>
    <w:rsid w:val="00FB69F8"/>
    <w:rsid w:val="00FB6F17"/>
    <w:rsid w:val="00FB7447"/>
    <w:rsid w:val="00FB7882"/>
    <w:rsid w:val="00FC06E4"/>
    <w:rsid w:val="00FC0709"/>
    <w:rsid w:val="00FC0A7A"/>
    <w:rsid w:val="00FC0ABC"/>
    <w:rsid w:val="00FC0D8B"/>
    <w:rsid w:val="00FC19FD"/>
    <w:rsid w:val="00FC1EA6"/>
    <w:rsid w:val="00FC2146"/>
    <w:rsid w:val="00FC2315"/>
    <w:rsid w:val="00FC3220"/>
    <w:rsid w:val="00FC3A17"/>
    <w:rsid w:val="00FC3D9A"/>
    <w:rsid w:val="00FC4065"/>
    <w:rsid w:val="00FC4445"/>
    <w:rsid w:val="00FC4528"/>
    <w:rsid w:val="00FC4885"/>
    <w:rsid w:val="00FC4A29"/>
    <w:rsid w:val="00FC50B3"/>
    <w:rsid w:val="00FC58CB"/>
    <w:rsid w:val="00FC5BC7"/>
    <w:rsid w:val="00FC5DDA"/>
    <w:rsid w:val="00FC6301"/>
    <w:rsid w:val="00FC652B"/>
    <w:rsid w:val="00FC71DD"/>
    <w:rsid w:val="00FC7365"/>
    <w:rsid w:val="00FC798A"/>
    <w:rsid w:val="00FC7AB4"/>
    <w:rsid w:val="00FC7C2D"/>
    <w:rsid w:val="00FC7FBE"/>
    <w:rsid w:val="00FD0064"/>
    <w:rsid w:val="00FD0427"/>
    <w:rsid w:val="00FD0CBF"/>
    <w:rsid w:val="00FD0CD1"/>
    <w:rsid w:val="00FD14FA"/>
    <w:rsid w:val="00FD1539"/>
    <w:rsid w:val="00FD16CB"/>
    <w:rsid w:val="00FD186B"/>
    <w:rsid w:val="00FD1C48"/>
    <w:rsid w:val="00FD205F"/>
    <w:rsid w:val="00FD22BE"/>
    <w:rsid w:val="00FD252E"/>
    <w:rsid w:val="00FD319A"/>
    <w:rsid w:val="00FD35D0"/>
    <w:rsid w:val="00FD36EE"/>
    <w:rsid w:val="00FD3993"/>
    <w:rsid w:val="00FD3A98"/>
    <w:rsid w:val="00FD40A6"/>
    <w:rsid w:val="00FD429D"/>
    <w:rsid w:val="00FD4399"/>
    <w:rsid w:val="00FD43A0"/>
    <w:rsid w:val="00FD43A5"/>
    <w:rsid w:val="00FD441A"/>
    <w:rsid w:val="00FD467C"/>
    <w:rsid w:val="00FD4958"/>
    <w:rsid w:val="00FD5882"/>
    <w:rsid w:val="00FD58F9"/>
    <w:rsid w:val="00FD5914"/>
    <w:rsid w:val="00FD5A87"/>
    <w:rsid w:val="00FD5AE1"/>
    <w:rsid w:val="00FD5CF4"/>
    <w:rsid w:val="00FD5DE8"/>
    <w:rsid w:val="00FD5F98"/>
    <w:rsid w:val="00FD695A"/>
    <w:rsid w:val="00FD6C3E"/>
    <w:rsid w:val="00FD77A8"/>
    <w:rsid w:val="00FE0101"/>
    <w:rsid w:val="00FE0135"/>
    <w:rsid w:val="00FE0235"/>
    <w:rsid w:val="00FE0A73"/>
    <w:rsid w:val="00FE0CEA"/>
    <w:rsid w:val="00FE1187"/>
    <w:rsid w:val="00FE16FD"/>
    <w:rsid w:val="00FE231B"/>
    <w:rsid w:val="00FE2A94"/>
    <w:rsid w:val="00FE2F64"/>
    <w:rsid w:val="00FE3185"/>
    <w:rsid w:val="00FE36D7"/>
    <w:rsid w:val="00FE37F5"/>
    <w:rsid w:val="00FE3C12"/>
    <w:rsid w:val="00FE3CEF"/>
    <w:rsid w:val="00FE3DE0"/>
    <w:rsid w:val="00FE3E73"/>
    <w:rsid w:val="00FE43D2"/>
    <w:rsid w:val="00FE4BB6"/>
    <w:rsid w:val="00FE4E9D"/>
    <w:rsid w:val="00FE5333"/>
    <w:rsid w:val="00FE5D08"/>
    <w:rsid w:val="00FE5D3B"/>
    <w:rsid w:val="00FE5F43"/>
    <w:rsid w:val="00FE6099"/>
    <w:rsid w:val="00FE641E"/>
    <w:rsid w:val="00FE6DCE"/>
    <w:rsid w:val="00FE712F"/>
    <w:rsid w:val="00FE7784"/>
    <w:rsid w:val="00FE7854"/>
    <w:rsid w:val="00FE7C2D"/>
    <w:rsid w:val="00FF030E"/>
    <w:rsid w:val="00FF055F"/>
    <w:rsid w:val="00FF0B14"/>
    <w:rsid w:val="00FF116D"/>
    <w:rsid w:val="00FF120E"/>
    <w:rsid w:val="00FF1980"/>
    <w:rsid w:val="00FF2CAF"/>
    <w:rsid w:val="00FF2EB6"/>
    <w:rsid w:val="00FF3097"/>
    <w:rsid w:val="00FF3533"/>
    <w:rsid w:val="00FF3540"/>
    <w:rsid w:val="00FF3B44"/>
    <w:rsid w:val="00FF3CA9"/>
    <w:rsid w:val="00FF3F74"/>
    <w:rsid w:val="00FF433F"/>
    <w:rsid w:val="00FF477F"/>
    <w:rsid w:val="00FF4AAF"/>
    <w:rsid w:val="00FF4AC8"/>
    <w:rsid w:val="00FF51E4"/>
    <w:rsid w:val="00FF5253"/>
    <w:rsid w:val="00FF663D"/>
    <w:rsid w:val="00FF6803"/>
    <w:rsid w:val="00FF6D5D"/>
    <w:rsid w:val="00FF6E8E"/>
    <w:rsid w:val="00FF6EBD"/>
    <w:rsid w:val="00FF70AA"/>
    <w:rsid w:val="00FF7230"/>
    <w:rsid w:val="00FF754D"/>
    <w:rsid w:val="00FF75AB"/>
    <w:rsid w:val="00FF7661"/>
    <w:rsid w:val="00FF7BAF"/>
    <w:rsid w:val="00FF7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1297"/>
    <o:shapelayout v:ext="edit">
      <o:idmap v:ext="edit" data="1"/>
    </o:shapelayout>
  </w:shapeDefaults>
  <w:decimalSymbol w:val="."/>
  <w:listSeparator w:val=","/>
  <w14:docId w14:val="45EF5202"/>
  <w15:docId w15:val="{C44267E1-8414-423F-878F-86B26C66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67F"/>
  </w:style>
  <w:style w:type="paragraph" w:styleId="Heading1">
    <w:name w:val="heading 1"/>
    <w:basedOn w:val="Normal"/>
    <w:next w:val="Normal"/>
    <w:qFormat/>
    <w:rsid w:val="005D467F"/>
    <w:pPr>
      <w:keepNext/>
      <w:widowControl w:val="0"/>
      <w:numPr>
        <w:numId w:val="1"/>
      </w:numPr>
      <w:jc w:val="center"/>
      <w:outlineLvl w:val="0"/>
    </w:pPr>
    <w:rPr>
      <w:b/>
      <w:snapToGrid w:val="0"/>
      <w:sz w:val="16"/>
    </w:rPr>
  </w:style>
  <w:style w:type="paragraph" w:styleId="Heading2">
    <w:name w:val="heading 2"/>
    <w:basedOn w:val="Normal"/>
    <w:next w:val="Normal"/>
    <w:qFormat/>
    <w:rsid w:val="005D467F"/>
    <w:pPr>
      <w:keepNext/>
      <w:widowControl w:val="0"/>
      <w:numPr>
        <w:ilvl w:val="1"/>
        <w:numId w:val="1"/>
      </w:numPr>
      <w:outlineLvl w:val="1"/>
    </w:pPr>
    <w:rPr>
      <w:b/>
      <w:snapToGrid w:val="0"/>
      <w:sz w:val="16"/>
    </w:rPr>
  </w:style>
  <w:style w:type="paragraph" w:styleId="Heading3">
    <w:name w:val="heading 3"/>
    <w:basedOn w:val="Normal"/>
    <w:next w:val="Normal"/>
    <w:qFormat/>
    <w:rsid w:val="005D467F"/>
    <w:pPr>
      <w:keepNext/>
      <w:widowControl w:val="0"/>
      <w:numPr>
        <w:ilvl w:val="2"/>
        <w:numId w:val="1"/>
      </w:numPr>
      <w:spacing w:before="240" w:after="60"/>
      <w:outlineLvl w:val="2"/>
    </w:pPr>
    <w:rPr>
      <w:rFonts w:ascii="Arial" w:hAnsi="Arial"/>
      <w:snapToGrid w:val="0"/>
      <w:sz w:val="24"/>
    </w:rPr>
  </w:style>
  <w:style w:type="paragraph" w:styleId="Heading4">
    <w:name w:val="heading 4"/>
    <w:basedOn w:val="Normal"/>
    <w:next w:val="Normal"/>
    <w:qFormat/>
    <w:rsid w:val="005D467F"/>
    <w:pPr>
      <w:keepNext/>
      <w:widowControl w:val="0"/>
      <w:numPr>
        <w:ilvl w:val="3"/>
        <w:numId w:val="1"/>
      </w:numPr>
      <w:spacing w:before="240" w:after="60"/>
      <w:outlineLvl w:val="3"/>
    </w:pPr>
    <w:rPr>
      <w:rFonts w:ascii="Arial" w:hAnsi="Arial"/>
      <w:b/>
      <w:snapToGrid w:val="0"/>
      <w:sz w:val="24"/>
    </w:rPr>
  </w:style>
  <w:style w:type="paragraph" w:styleId="Heading5">
    <w:name w:val="heading 5"/>
    <w:basedOn w:val="Normal"/>
    <w:next w:val="Normal"/>
    <w:qFormat/>
    <w:rsid w:val="005D467F"/>
    <w:pPr>
      <w:widowControl w:val="0"/>
      <w:numPr>
        <w:ilvl w:val="4"/>
        <w:numId w:val="1"/>
      </w:numPr>
      <w:spacing w:before="240" w:after="60"/>
      <w:outlineLvl w:val="4"/>
    </w:pPr>
    <w:rPr>
      <w:rFonts w:ascii="Courier" w:hAnsi="Courier"/>
      <w:snapToGrid w:val="0"/>
      <w:sz w:val="22"/>
    </w:rPr>
  </w:style>
  <w:style w:type="paragraph" w:styleId="Heading6">
    <w:name w:val="heading 6"/>
    <w:basedOn w:val="Normal"/>
    <w:next w:val="Normal"/>
    <w:qFormat/>
    <w:rsid w:val="005D467F"/>
    <w:pPr>
      <w:widowControl w:val="0"/>
      <w:numPr>
        <w:ilvl w:val="5"/>
        <w:numId w:val="1"/>
      </w:numPr>
      <w:spacing w:before="240" w:after="60"/>
      <w:outlineLvl w:val="5"/>
    </w:pPr>
    <w:rPr>
      <w:i/>
      <w:snapToGrid w:val="0"/>
      <w:sz w:val="22"/>
    </w:rPr>
  </w:style>
  <w:style w:type="paragraph" w:styleId="Heading7">
    <w:name w:val="heading 7"/>
    <w:basedOn w:val="Normal"/>
    <w:next w:val="Normal"/>
    <w:qFormat/>
    <w:rsid w:val="005D467F"/>
    <w:pPr>
      <w:widowControl w:val="0"/>
      <w:numPr>
        <w:ilvl w:val="6"/>
        <w:numId w:val="1"/>
      </w:numPr>
      <w:spacing w:before="240" w:after="60"/>
      <w:outlineLvl w:val="6"/>
    </w:pPr>
    <w:rPr>
      <w:rFonts w:ascii="Arial" w:hAnsi="Arial"/>
      <w:snapToGrid w:val="0"/>
    </w:rPr>
  </w:style>
  <w:style w:type="paragraph" w:styleId="Heading8">
    <w:name w:val="heading 8"/>
    <w:basedOn w:val="Normal"/>
    <w:next w:val="Normal"/>
    <w:qFormat/>
    <w:rsid w:val="005D467F"/>
    <w:pPr>
      <w:widowControl w:val="0"/>
      <w:numPr>
        <w:ilvl w:val="7"/>
        <w:numId w:val="1"/>
      </w:numPr>
      <w:spacing w:before="240" w:after="60"/>
      <w:outlineLvl w:val="7"/>
    </w:pPr>
    <w:rPr>
      <w:rFonts w:ascii="Arial" w:hAnsi="Arial"/>
      <w:i/>
      <w:snapToGrid w:val="0"/>
    </w:rPr>
  </w:style>
  <w:style w:type="paragraph" w:styleId="Heading9">
    <w:name w:val="heading 9"/>
    <w:basedOn w:val="Normal"/>
    <w:next w:val="Normal"/>
    <w:qFormat/>
    <w:rsid w:val="005D467F"/>
    <w:pPr>
      <w:widowControl w:val="0"/>
      <w:numPr>
        <w:ilvl w:val="8"/>
        <w:numId w:val="1"/>
      </w:numPr>
      <w:spacing w:before="240" w:after="60"/>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D467F"/>
    <w:pPr>
      <w:widowControl w:val="0"/>
      <w:tabs>
        <w:tab w:val="left" w:pos="0"/>
        <w:tab w:val="left" w:pos="432"/>
        <w:tab w:val="left" w:pos="1440"/>
        <w:tab w:val="left" w:pos="2160"/>
        <w:tab w:val="left" w:pos="3618"/>
        <w:tab w:val="left" w:pos="3978"/>
        <w:tab w:val="left" w:pos="4608"/>
      </w:tabs>
      <w:jc w:val="both"/>
    </w:pPr>
    <w:rPr>
      <w:snapToGrid w:val="0"/>
      <w:sz w:val="16"/>
    </w:rPr>
  </w:style>
  <w:style w:type="paragraph" w:styleId="BodyTextIndent">
    <w:name w:val="Body Text Indent"/>
    <w:basedOn w:val="Normal"/>
    <w:rsid w:val="005D467F"/>
    <w:pPr>
      <w:widowControl w:val="0"/>
      <w:tabs>
        <w:tab w:val="left" w:pos="0"/>
        <w:tab w:val="left" w:pos="432"/>
        <w:tab w:val="left" w:pos="1440"/>
        <w:tab w:val="left" w:pos="2160"/>
        <w:tab w:val="left" w:pos="3618"/>
        <w:tab w:val="left" w:pos="3978"/>
        <w:tab w:val="left" w:pos="4608"/>
      </w:tabs>
      <w:ind w:left="-7344" w:firstLine="7344"/>
    </w:pPr>
    <w:rPr>
      <w:snapToGrid w:val="0"/>
      <w:sz w:val="16"/>
    </w:rPr>
  </w:style>
  <w:style w:type="paragraph" w:styleId="BodyTextIndent2">
    <w:name w:val="Body Text Indent 2"/>
    <w:basedOn w:val="Normal"/>
    <w:rsid w:val="005D467F"/>
    <w:pPr>
      <w:widowControl w:val="0"/>
      <w:tabs>
        <w:tab w:val="left" w:pos="0"/>
        <w:tab w:val="left" w:pos="360"/>
        <w:tab w:val="left" w:pos="1440"/>
        <w:tab w:val="left" w:pos="2160"/>
        <w:tab w:val="left" w:pos="3618"/>
        <w:tab w:val="left" w:pos="3978"/>
        <w:tab w:val="left" w:pos="4608"/>
      </w:tabs>
      <w:ind w:left="8208" w:hanging="8208"/>
      <w:jc w:val="both"/>
    </w:pPr>
    <w:rPr>
      <w:snapToGrid w:val="0"/>
      <w:sz w:val="16"/>
    </w:rPr>
  </w:style>
  <w:style w:type="paragraph" w:styleId="BodyTextIndent3">
    <w:name w:val="Body Text Indent 3"/>
    <w:basedOn w:val="Normal"/>
    <w:rsid w:val="005D467F"/>
    <w:pPr>
      <w:widowControl w:val="0"/>
      <w:ind w:left="432"/>
      <w:jc w:val="both"/>
    </w:pPr>
    <w:rPr>
      <w:snapToGrid w:val="0"/>
      <w:sz w:val="16"/>
    </w:rPr>
  </w:style>
  <w:style w:type="character" w:styleId="Hyperlink">
    <w:name w:val="Hyperlink"/>
    <w:basedOn w:val="DefaultParagraphFont"/>
    <w:rsid w:val="005D467F"/>
    <w:rPr>
      <w:color w:val="0000FF"/>
      <w:u w:val="single"/>
    </w:rPr>
  </w:style>
  <w:style w:type="character" w:styleId="FollowedHyperlink">
    <w:name w:val="FollowedHyperlink"/>
    <w:basedOn w:val="DefaultParagraphFont"/>
    <w:rsid w:val="005D467F"/>
    <w:rPr>
      <w:color w:val="800080"/>
      <w:u w:val="single"/>
    </w:rPr>
  </w:style>
  <w:style w:type="paragraph" w:styleId="BodyText2">
    <w:name w:val="Body Text 2"/>
    <w:basedOn w:val="Normal"/>
    <w:rsid w:val="005D467F"/>
    <w:pPr>
      <w:jc w:val="both"/>
    </w:pPr>
    <w:rPr>
      <w:b/>
      <w:bCs/>
      <w:sz w:val="24"/>
    </w:rPr>
  </w:style>
  <w:style w:type="paragraph" w:styleId="BodyText3">
    <w:name w:val="Body Text 3"/>
    <w:basedOn w:val="Normal"/>
    <w:rsid w:val="005D467F"/>
    <w:pPr>
      <w:jc w:val="both"/>
    </w:pPr>
  </w:style>
  <w:style w:type="paragraph" w:styleId="Footer">
    <w:name w:val="footer"/>
    <w:basedOn w:val="Normal"/>
    <w:rsid w:val="005D467F"/>
    <w:pPr>
      <w:tabs>
        <w:tab w:val="center" w:pos="4320"/>
        <w:tab w:val="right" w:pos="8640"/>
      </w:tabs>
    </w:pPr>
  </w:style>
  <w:style w:type="character" w:styleId="PageNumber">
    <w:name w:val="page number"/>
    <w:basedOn w:val="DefaultParagraphFont"/>
    <w:rsid w:val="005D467F"/>
  </w:style>
  <w:style w:type="paragraph" w:styleId="Header">
    <w:name w:val="header"/>
    <w:basedOn w:val="Normal"/>
    <w:link w:val="HeaderChar"/>
    <w:rsid w:val="005D467F"/>
    <w:pPr>
      <w:tabs>
        <w:tab w:val="center" w:pos="4320"/>
        <w:tab w:val="right" w:pos="8640"/>
      </w:tabs>
    </w:pPr>
  </w:style>
  <w:style w:type="paragraph" w:styleId="BalloonText">
    <w:name w:val="Balloon Text"/>
    <w:basedOn w:val="Normal"/>
    <w:semiHidden/>
    <w:rsid w:val="005D467F"/>
    <w:rPr>
      <w:rFonts w:ascii="Tahoma" w:hAnsi="Tahoma" w:cs="Tahoma"/>
      <w:sz w:val="16"/>
      <w:szCs w:val="16"/>
    </w:rPr>
  </w:style>
  <w:style w:type="character" w:customStyle="1" w:styleId="cgselectable">
    <w:name w:val="cgselectable"/>
    <w:basedOn w:val="DefaultParagraphFont"/>
    <w:rsid w:val="0067725A"/>
  </w:style>
  <w:style w:type="paragraph" w:styleId="ListParagraph">
    <w:name w:val="List Paragraph"/>
    <w:basedOn w:val="Normal"/>
    <w:uiPriority w:val="34"/>
    <w:qFormat/>
    <w:rsid w:val="00C96358"/>
    <w:pPr>
      <w:ind w:left="720"/>
      <w:contextualSpacing/>
    </w:pPr>
  </w:style>
  <w:style w:type="character" w:customStyle="1" w:styleId="BodyTextChar">
    <w:name w:val="Body Text Char"/>
    <w:basedOn w:val="DefaultParagraphFont"/>
    <w:link w:val="BodyText"/>
    <w:rsid w:val="00F30986"/>
    <w:rPr>
      <w:snapToGrid w:val="0"/>
      <w:sz w:val="16"/>
    </w:rPr>
  </w:style>
  <w:style w:type="character" w:customStyle="1" w:styleId="HeaderChar">
    <w:name w:val="Header Char"/>
    <w:basedOn w:val="DefaultParagraphFont"/>
    <w:link w:val="Header"/>
    <w:rsid w:val="00B651CB"/>
  </w:style>
  <w:style w:type="character" w:styleId="LineNumber">
    <w:name w:val="line number"/>
    <w:basedOn w:val="DefaultParagraphFont"/>
    <w:semiHidden/>
    <w:unhideWhenUsed/>
    <w:rsid w:val="00C70798"/>
  </w:style>
  <w:style w:type="character" w:styleId="CommentReference">
    <w:name w:val="annotation reference"/>
    <w:basedOn w:val="DefaultParagraphFont"/>
    <w:semiHidden/>
    <w:unhideWhenUsed/>
    <w:rsid w:val="00005533"/>
    <w:rPr>
      <w:sz w:val="16"/>
      <w:szCs w:val="16"/>
    </w:rPr>
  </w:style>
  <w:style w:type="paragraph" w:styleId="CommentText">
    <w:name w:val="annotation text"/>
    <w:basedOn w:val="Normal"/>
    <w:link w:val="CommentTextChar"/>
    <w:semiHidden/>
    <w:unhideWhenUsed/>
    <w:rsid w:val="00005533"/>
  </w:style>
  <w:style w:type="character" w:customStyle="1" w:styleId="CommentTextChar">
    <w:name w:val="Comment Text Char"/>
    <w:basedOn w:val="DefaultParagraphFont"/>
    <w:link w:val="CommentText"/>
    <w:semiHidden/>
    <w:rsid w:val="00005533"/>
  </w:style>
  <w:style w:type="paragraph" w:styleId="CommentSubject">
    <w:name w:val="annotation subject"/>
    <w:basedOn w:val="CommentText"/>
    <w:next w:val="CommentText"/>
    <w:link w:val="CommentSubjectChar"/>
    <w:semiHidden/>
    <w:unhideWhenUsed/>
    <w:rsid w:val="00005533"/>
    <w:rPr>
      <w:b/>
      <w:bCs/>
    </w:rPr>
  </w:style>
  <w:style w:type="character" w:customStyle="1" w:styleId="CommentSubjectChar">
    <w:name w:val="Comment Subject Char"/>
    <w:basedOn w:val="CommentTextChar"/>
    <w:link w:val="CommentSubject"/>
    <w:semiHidden/>
    <w:rsid w:val="000055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4394">
      <w:bodyDiv w:val="1"/>
      <w:marLeft w:val="0"/>
      <w:marRight w:val="0"/>
      <w:marTop w:val="0"/>
      <w:marBottom w:val="0"/>
      <w:divBdr>
        <w:top w:val="none" w:sz="0" w:space="0" w:color="auto"/>
        <w:left w:val="none" w:sz="0" w:space="0" w:color="auto"/>
        <w:bottom w:val="none" w:sz="0" w:space="0" w:color="auto"/>
        <w:right w:val="none" w:sz="0" w:space="0" w:color="auto"/>
      </w:divBdr>
    </w:div>
    <w:div w:id="1037195229">
      <w:bodyDiv w:val="1"/>
      <w:marLeft w:val="0"/>
      <w:marRight w:val="0"/>
      <w:marTop w:val="0"/>
      <w:marBottom w:val="0"/>
      <w:divBdr>
        <w:top w:val="none" w:sz="0" w:space="0" w:color="auto"/>
        <w:left w:val="none" w:sz="0" w:space="0" w:color="auto"/>
        <w:bottom w:val="none" w:sz="0" w:space="0" w:color="auto"/>
        <w:right w:val="none" w:sz="0" w:space="0" w:color="auto"/>
      </w:divBdr>
    </w:div>
    <w:div w:id="1180780201">
      <w:bodyDiv w:val="1"/>
      <w:marLeft w:val="0"/>
      <w:marRight w:val="0"/>
      <w:marTop w:val="0"/>
      <w:marBottom w:val="0"/>
      <w:divBdr>
        <w:top w:val="none" w:sz="0" w:space="0" w:color="auto"/>
        <w:left w:val="none" w:sz="0" w:space="0" w:color="auto"/>
        <w:bottom w:val="none" w:sz="0" w:space="0" w:color="auto"/>
        <w:right w:val="none" w:sz="0" w:space="0" w:color="auto"/>
      </w:divBdr>
    </w:div>
    <w:div w:id="1234195973">
      <w:bodyDiv w:val="1"/>
      <w:marLeft w:val="0"/>
      <w:marRight w:val="0"/>
      <w:marTop w:val="0"/>
      <w:marBottom w:val="0"/>
      <w:divBdr>
        <w:top w:val="none" w:sz="0" w:space="0" w:color="auto"/>
        <w:left w:val="none" w:sz="0" w:space="0" w:color="auto"/>
        <w:bottom w:val="none" w:sz="0" w:space="0" w:color="auto"/>
        <w:right w:val="none" w:sz="0" w:space="0" w:color="auto"/>
      </w:divBdr>
    </w:div>
    <w:div w:id="1462917773">
      <w:bodyDiv w:val="1"/>
      <w:marLeft w:val="0"/>
      <w:marRight w:val="0"/>
      <w:marTop w:val="0"/>
      <w:marBottom w:val="0"/>
      <w:divBdr>
        <w:top w:val="none" w:sz="0" w:space="0" w:color="auto"/>
        <w:left w:val="none" w:sz="0" w:space="0" w:color="auto"/>
        <w:bottom w:val="none" w:sz="0" w:space="0" w:color="auto"/>
        <w:right w:val="none" w:sz="0" w:space="0" w:color="auto"/>
      </w:divBdr>
    </w:div>
    <w:div w:id="195586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Word_97_-_2003_Document2.doc"/><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Microsoft_Word_97_-_2003_Document1.doc"/><Relationship Id="rId4" Type="http://schemas.openxmlformats.org/officeDocument/2006/relationships/settings" Target="settings.xml"/><Relationship Id="rId9" Type="http://schemas.openxmlformats.org/officeDocument/2006/relationships/oleObject" Target="embeddings/Microsoft_Word_97_-_2003_Document.doc"/><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Vacancy%20Announc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10B05-D176-4BF1-95CA-758D933C1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Vacancy Announcement</Template>
  <TotalTime>32</TotalTime>
  <Pages>5</Pages>
  <Words>1667</Words>
  <Characters>11151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lpstr>
    </vt:vector>
  </TitlesOfParts>
  <Company>IHS</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Preferred Customer</dc:creator>
  <cp:keywords/>
  <dc:description/>
  <cp:lastModifiedBy>Timecah Cosen</cp:lastModifiedBy>
  <cp:revision>5</cp:revision>
  <cp:lastPrinted>2022-08-08T21:09:00Z</cp:lastPrinted>
  <dcterms:created xsi:type="dcterms:W3CDTF">2023-01-03T17:28:00Z</dcterms:created>
  <dcterms:modified xsi:type="dcterms:W3CDTF">2023-01-03T18:14:00Z</dcterms:modified>
</cp:coreProperties>
</file>